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7C" w:rsidRPr="00AF50E2" w:rsidRDefault="00420B7C" w:rsidP="005C4C7D">
      <w:pPr>
        <w:pStyle w:val="Heading2"/>
        <w:keepNext/>
        <w:keepLines/>
        <w:rPr>
          <w:color w:val="FF0000"/>
        </w:rPr>
      </w:pPr>
      <w:r w:rsidRPr="00AF50E2">
        <w:rPr>
          <w:color w:val="FF0000"/>
        </w:rPr>
        <w:t>FROM THE EDITOR</w:t>
      </w:r>
    </w:p>
    <w:p w:rsidR="00420B7C" w:rsidRPr="00AF50E2" w:rsidRDefault="00420B7C" w:rsidP="005C4C7D">
      <w:pPr>
        <w:pStyle w:val="byline"/>
        <w:tabs>
          <w:tab w:val="left" w:pos="4536"/>
          <w:tab w:val="left" w:pos="8647"/>
        </w:tabs>
        <w:rPr>
          <w:b/>
          <w:bCs/>
        </w:rPr>
      </w:pPr>
      <w:r w:rsidRPr="00AF50E2">
        <w:rPr>
          <w:b/>
          <w:bCs/>
        </w:rPr>
        <w:t xml:space="preserve"> </w:t>
      </w:r>
      <w:r>
        <w:rPr>
          <w:b/>
          <w:bCs/>
        </w:rPr>
        <w:t>Jackie Walters</w:t>
      </w:r>
    </w:p>
    <w:p w:rsidR="00420B7C" w:rsidRPr="00AF50E2" w:rsidRDefault="00420B7C" w:rsidP="005C4C7D">
      <w:pPr>
        <w:pStyle w:val="byline"/>
        <w:ind w:left="3686"/>
        <w:jc w:val="both"/>
      </w:pPr>
    </w:p>
    <w:p w:rsidR="00420B7C" w:rsidRPr="00AF50E2" w:rsidRDefault="00420B7C" w:rsidP="006448B4">
      <w:pPr>
        <w:pStyle w:val="byline"/>
        <w:jc w:val="both"/>
        <w:rPr>
          <w:i w:val="0"/>
          <w:iCs w:val="0"/>
        </w:rPr>
      </w:pPr>
      <w:r w:rsidRPr="00AF50E2">
        <w:rPr>
          <w:i w:val="0"/>
          <w:iCs w:val="0"/>
        </w:rPr>
        <w:t xml:space="preserve">Welcome to the </w:t>
      </w:r>
      <w:r>
        <w:rPr>
          <w:i w:val="0"/>
          <w:iCs w:val="0"/>
        </w:rPr>
        <w:t>June</w:t>
      </w:r>
      <w:r w:rsidRPr="00AF50E2">
        <w:rPr>
          <w:i w:val="0"/>
          <w:iCs w:val="0"/>
        </w:rPr>
        <w:t xml:space="preserve"> edition of your Newsletter.  If you have any articles for the Newsletter, ideas for the new Magazine or would like to write a regular feature, please email the Club.  We look forward to hearing from you.</w:t>
      </w:r>
    </w:p>
    <w:p w:rsidR="00420B7C" w:rsidRPr="00AF50E2" w:rsidRDefault="00420B7C" w:rsidP="005C4C7D">
      <w:pPr>
        <w:pStyle w:val="byline"/>
        <w:ind w:left="3686"/>
        <w:jc w:val="both"/>
        <w:rPr>
          <w:i w:val="0"/>
          <w:iCs w:val="0"/>
        </w:rPr>
      </w:pPr>
    </w:p>
    <w:p w:rsidR="00420B7C" w:rsidRPr="00AF50E2" w:rsidRDefault="00420B7C" w:rsidP="005C4C7D">
      <w:pPr>
        <w:keepNext/>
        <w:keepLines/>
        <w:jc w:val="both"/>
        <w:rPr>
          <w:rFonts w:ascii="Calibri" w:hAnsi="Calibri" w:cs="Calibri"/>
          <w:sz w:val="22"/>
          <w:szCs w:val="22"/>
        </w:rPr>
      </w:pPr>
      <w:r w:rsidRPr="00AF50E2">
        <w:rPr>
          <w:rFonts w:ascii="Calibri" w:hAnsi="Calibri" w:cs="Calibri"/>
          <w:sz w:val="22"/>
          <w:szCs w:val="22"/>
        </w:rPr>
        <w:t>This newsle</w:t>
      </w:r>
      <w:r>
        <w:rPr>
          <w:rFonts w:ascii="Calibri" w:hAnsi="Calibri" w:cs="Calibri"/>
          <w:sz w:val="22"/>
          <w:szCs w:val="22"/>
        </w:rPr>
        <w:t xml:space="preserve">tter has been brought to you by </w:t>
      </w:r>
      <w:r w:rsidRPr="00AF50E2">
        <w:rPr>
          <w:rFonts w:ascii="Calibri" w:hAnsi="Calibri" w:cs="Calibri"/>
          <w:sz w:val="22"/>
          <w:szCs w:val="22"/>
        </w:rPr>
        <w:t xml:space="preserve">Phil Bland, </w:t>
      </w:r>
      <w:r>
        <w:rPr>
          <w:rFonts w:ascii="Calibri" w:hAnsi="Calibri" w:cs="Calibri"/>
          <w:sz w:val="22"/>
          <w:szCs w:val="22"/>
        </w:rPr>
        <w:t xml:space="preserve">John Cawley, </w:t>
      </w:r>
      <w:r w:rsidRPr="00AF50E2">
        <w:rPr>
          <w:rFonts w:ascii="Calibri" w:hAnsi="Calibri" w:cs="Calibri"/>
          <w:sz w:val="22"/>
          <w:szCs w:val="22"/>
        </w:rPr>
        <w:t>Ian Ferris,</w:t>
      </w:r>
      <w:r>
        <w:rPr>
          <w:rFonts w:ascii="Calibri" w:hAnsi="Calibri" w:cs="Calibri"/>
          <w:sz w:val="22"/>
          <w:szCs w:val="22"/>
        </w:rPr>
        <w:t xml:space="preserve"> Dave Lonsdale and Nigel Shaw.</w:t>
      </w:r>
      <w:r w:rsidRPr="00AF50E2">
        <w:rPr>
          <w:rFonts w:ascii="Calibri" w:hAnsi="Calibri" w:cs="Calibri"/>
          <w:sz w:val="22"/>
          <w:szCs w:val="22"/>
        </w:rPr>
        <w:t xml:space="preserve">  T</w:t>
      </w:r>
      <w:r>
        <w:rPr>
          <w:rFonts w:ascii="Calibri" w:hAnsi="Calibri" w:cs="Calibri"/>
          <w:sz w:val="22"/>
          <w:szCs w:val="22"/>
        </w:rPr>
        <w:t xml:space="preserve">hank you for your contributions </w:t>
      </w:r>
      <w:r w:rsidRPr="00AF50E2">
        <w:rPr>
          <w:rFonts w:ascii="Calibri" w:hAnsi="Calibri" w:cs="Calibri"/>
          <w:sz w:val="22"/>
          <w:szCs w:val="22"/>
        </w:rPr>
        <w:t xml:space="preserve">If you have a contribution to make to the next Newsletter, please send to </w:t>
      </w:r>
      <w:hyperlink r:id="rId7" w:history="1">
        <w:r w:rsidRPr="00AF50E2">
          <w:rPr>
            <w:rStyle w:val="Hyperlink"/>
            <w:rFonts w:ascii="Calibri" w:hAnsi="Calibri" w:cs="Calibri"/>
            <w:sz w:val="22"/>
            <w:szCs w:val="22"/>
          </w:rPr>
          <w:t>news@baildonrunners.co.uk</w:t>
        </w:r>
      </w:hyperlink>
      <w:r w:rsidRPr="00AF50E2">
        <w:rPr>
          <w:rStyle w:val="Hyperlink"/>
          <w:rFonts w:ascii="Calibri" w:hAnsi="Calibri" w:cs="Calibri"/>
          <w:sz w:val="22"/>
          <w:szCs w:val="22"/>
          <w:u w:val="none"/>
        </w:rPr>
        <w:t xml:space="preserve">  </w:t>
      </w:r>
      <w:r w:rsidRPr="00AF50E2">
        <w:rPr>
          <w:rStyle w:val="Hyperlink"/>
          <w:rFonts w:ascii="Calibri" w:hAnsi="Calibri" w:cs="Calibri"/>
          <w:b/>
          <w:bCs/>
          <w:color w:val="auto"/>
          <w:sz w:val="22"/>
          <w:szCs w:val="22"/>
          <w:u w:val="none"/>
        </w:rPr>
        <w:t xml:space="preserve">no later than Friday </w:t>
      </w:r>
      <w:r>
        <w:rPr>
          <w:rStyle w:val="Hyperlink"/>
          <w:rFonts w:ascii="Calibri" w:hAnsi="Calibri" w:cs="Calibri"/>
          <w:b/>
          <w:bCs/>
          <w:color w:val="auto"/>
          <w:sz w:val="22"/>
          <w:szCs w:val="22"/>
          <w:u w:val="none"/>
        </w:rPr>
        <w:t>24</w:t>
      </w:r>
      <w:r w:rsidRPr="00AF50E2">
        <w:rPr>
          <w:rStyle w:val="Hyperlink"/>
          <w:rFonts w:ascii="Calibri" w:hAnsi="Calibri" w:cs="Calibri"/>
          <w:b/>
          <w:bCs/>
          <w:color w:val="auto"/>
          <w:sz w:val="22"/>
          <w:szCs w:val="22"/>
          <w:u w:val="none"/>
        </w:rPr>
        <w:t xml:space="preserve"> Ju</w:t>
      </w:r>
      <w:r>
        <w:rPr>
          <w:rStyle w:val="Hyperlink"/>
          <w:rFonts w:ascii="Calibri" w:hAnsi="Calibri" w:cs="Calibri"/>
          <w:b/>
          <w:bCs/>
          <w:color w:val="auto"/>
          <w:sz w:val="22"/>
          <w:szCs w:val="22"/>
          <w:u w:val="none"/>
        </w:rPr>
        <w:t>ly</w:t>
      </w:r>
      <w:r w:rsidRPr="00AF50E2">
        <w:rPr>
          <w:rStyle w:val="Hyperlink"/>
          <w:rFonts w:ascii="Calibri" w:hAnsi="Calibri" w:cs="Calibri"/>
          <w:b/>
          <w:bCs/>
          <w:color w:val="auto"/>
          <w:sz w:val="22"/>
          <w:szCs w:val="22"/>
          <w:u w:val="none"/>
        </w:rPr>
        <w:t xml:space="preserve"> 2015</w:t>
      </w:r>
      <w:r w:rsidRPr="00AF50E2">
        <w:rPr>
          <w:rFonts w:ascii="Calibri" w:hAnsi="Calibri" w:cs="Calibri"/>
          <w:sz w:val="22"/>
          <w:szCs w:val="22"/>
        </w:rPr>
        <w:t xml:space="preserve">. </w:t>
      </w:r>
    </w:p>
    <w:p w:rsidR="00420B7C" w:rsidRPr="005C4C7D" w:rsidRDefault="00420B7C" w:rsidP="005C4C7D">
      <w:pPr>
        <w:keepNext/>
        <w:keepLines/>
        <w:jc w:val="both"/>
        <w:rPr>
          <w:rFonts w:ascii="Calibri" w:hAnsi="Calibri" w:cs="Calibri"/>
          <w:sz w:val="22"/>
          <w:szCs w:val="22"/>
          <w:highlight w:val="yellow"/>
        </w:rPr>
      </w:pPr>
    </w:p>
    <w:p w:rsidR="00420B7C" w:rsidRDefault="00420B7C" w:rsidP="005C4C7D">
      <w:pPr>
        <w:keepNext/>
        <w:keepLines/>
        <w:jc w:val="both"/>
        <w:rPr>
          <w:rFonts w:ascii="Calibri" w:hAnsi="Calibri" w:cs="Calibri"/>
          <w:sz w:val="22"/>
          <w:szCs w:val="22"/>
        </w:rPr>
      </w:pPr>
      <w:r w:rsidRPr="00AF50E2">
        <w:rPr>
          <w:rFonts w:ascii="Calibri" w:hAnsi="Calibri" w:cs="Calibri"/>
          <w:sz w:val="22"/>
          <w:szCs w:val="22"/>
        </w:rPr>
        <w:t>Thanks</w:t>
      </w:r>
    </w:p>
    <w:p w:rsidR="00420B7C" w:rsidRDefault="00420B7C" w:rsidP="005C4C7D">
      <w:pPr>
        <w:keepNext/>
        <w:keepLines/>
        <w:jc w:val="both"/>
        <w:rPr>
          <w:rFonts w:ascii="Lucida Handwriting" w:hAnsi="Lucida Handwriting" w:cs="Lucida Handwriting"/>
          <w:color w:val="C00000"/>
          <w:sz w:val="22"/>
          <w:szCs w:val="22"/>
          <w:shd w:val="clear" w:color="auto" w:fill="FFFFFF"/>
        </w:rPr>
      </w:pPr>
    </w:p>
    <w:p w:rsidR="00420B7C" w:rsidRPr="00AF50E2" w:rsidRDefault="00420B7C" w:rsidP="005C4C7D">
      <w:pPr>
        <w:keepNext/>
        <w:keepLines/>
        <w:jc w:val="both"/>
        <w:rPr>
          <w:rFonts w:ascii="Calibri" w:hAnsi="Calibri" w:cs="Calibri"/>
          <w:sz w:val="22"/>
          <w:szCs w:val="22"/>
        </w:rPr>
      </w:pPr>
      <w:r>
        <w:rPr>
          <w:rFonts w:ascii="Lucida Handwriting" w:hAnsi="Lucida Handwriting" w:cs="Lucida Handwriting"/>
          <w:color w:val="C00000"/>
          <w:sz w:val="22"/>
          <w:szCs w:val="22"/>
          <w:shd w:val="clear" w:color="auto" w:fill="FFFFFF"/>
        </w:rPr>
        <w:t>Jackie</w:t>
      </w:r>
    </w:p>
    <w:p w:rsidR="00420B7C" w:rsidRPr="005C4C7D" w:rsidRDefault="00420B7C" w:rsidP="005C4C7D">
      <w:pPr>
        <w:pStyle w:val="byline"/>
        <w:jc w:val="both"/>
        <w:rPr>
          <w:i w:val="0"/>
          <w:iCs w:val="0"/>
        </w:rPr>
      </w:pPr>
    </w:p>
    <w:p w:rsidR="00420B7C" w:rsidRPr="005C4C7D" w:rsidRDefault="00420B7C" w:rsidP="005C4C7D">
      <w:pPr>
        <w:keepNext/>
        <w:keepLines/>
        <w:shd w:val="clear" w:color="auto" w:fill="0000FF"/>
        <w:jc w:val="both"/>
        <w:rPr>
          <w:rFonts w:ascii="Calibri" w:hAnsi="Calibri" w:cs="Calibri"/>
          <w:b/>
          <w:bCs/>
          <w:sz w:val="22"/>
          <w:szCs w:val="22"/>
        </w:rPr>
      </w:pPr>
    </w:p>
    <w:p w:rsidR="00420B7C" w:rsidRPr="005C4C7D" w:rsidRDefault="00420B7C" w:rsidP="005C4C7D">
      <w:pPr>
        <w:keepNext/>
        <w:keepLines/>
        <w:jc w:val="both"/>
        <w:rPr>
          <w:rFonts w:ascii="Calibri" w:hAnsi="Calibri" w:cs="Calibri"/>
          <w:sz w:val="22"/>
          <w:szCs w:val="22"/>
        </w:rPr>
      </w:pPr>
    </w:p>
    <w:p w:rsidR="00420B7C" w:rsidRPr="007A5175" w:rsidRDefault="00420B7C" w:rsidP="005C4C7D">
      <w:pPr>
        <w:jc w:val="center"/>
        <w:rPr>
          <w:rFonts w:ascii="Calibri" w:hAnsi="Calibri" w:cs="Calibri"/>
          <w:b/>
          <w:bCs/>
          <w:color w:val="FF0000"/>
          <w:sz w:val="22"/>
          <w:szCs w:val="22"/>
        </w:rPr>
      </w:pPr>
      <w:r w:rsidRPr="007A5175">
        <w:rPr>
          <w:rFonts w:ascii="Calibri" w:hAnsi="Calibri" w:cs="Calibri"/>
          <w:b/>
          <w:bCs/>
          <w:color w:val="FF0000"/>
          <w:sz w:val="22"/>
          <w:szCs w:val="22"/>
        </w:rPr>
        <w:t>RUNNER OF THE MONTH</w:t>
      </w:r>
    </w:p>
    <w:p w:rsidR="00420B7C" w:rsidRPr="007A5175" w:rsidRDefault="00420B7C" w:rsidP="005C4C7D">
      <w:pPr>
        <w:jc w:val="both"/>
        <w:rPr>
          <w:rFonts w:ascii="Calibri" w:hAnsi="Calibri" w:cs="Calibri"/>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alt="MC900441742[1]" style="position:absolute;left:0;text-align:left;margin-left:464.7pt;margin-top:10.85pt;width:66.4pt;height:66.4pt;z-index:251658240;visibility:visible">
            <v:imagedata r:id="rId8" o:title=""/>
            <w10:wrap type="square"/>
          </v:shape>
        </w:pict>
      </w:r>
      <w:r w:rsidRPr="007A5175">
        <w:rPr>
          <w:rFonts w:ascii="Calibri" w:hAnsi="Calibri" w:cs="Calibri"/>
          <w:sz w:val="22"/>
          <w:szCs w:val="22"/>
        </w:rPr>
        <w:t xml:space="preserve">Runner of the Month for </w:t>
      </w:r>
      <w:r>
        <w:rPr>
          <w:rFonts w:ascii="Calibri" w:hAnsi="Calibri" w:cs="Calibri"/>
          <w:sz w:val="22"/>
          <w:szCs w:val="22"/>
        </w:rPr>
        <w:t xml:space="preserve">May </w:t>
      </w:r>
      <w:r w:rsidRPr="007A5175">
        <w:rPr>
          <w:rFonts w:ascii="Calibri" w:hAnsi="Calibri" w:cs="Calibri"/>
          <w:sz w:val="22"/>
          <w:szCs w:val="22"/>
        </w:rPr>
        <w:t xml:space="preserve">was </w:t>
      </w:r>
      <w:r>
        <w:rPr>
          <w:rFonts w:ascii="Calibri" w:hAnsi="Calibri" w:cs="Calibri"/>
          <w:sz w:val="22"/>
          <w:szCs w:val="22"/>
        </w:rPr>
        <w:t xml:space="preserve">Shelagh Hopkinson </w:t>
      </w:r>
      <w:r w:rsidRPr="007A5175">
        <w:rPr>
          <w:rFonts w:ascii="Calibri" w:hAnsi="Calibri" w:cs="Calibri"/>
          <w:sz w:val="22"/>
          <w:szCs w:val="22"/>
        </w:rPr>
        <w:t xml:space="preserve">for </w:t>
      </w:r>
      <w:r>
        <w:rPr>
          <w:rFonts w:ascii="Calibri" w:hAnsi="Calibri" w:cs="Calibri"/>
          <w:sz w:val="22"/>
          <w:szCs w:val="22"/>
        </w:rPr>
        <w:t>completing the Red Rose 100 miles event, the first female club member to have completed this distance. As is always the case with winners, Shelagh was not at the Thursday club run for the announcement but her prize of a bottle of wine presented by Gareth at the Dales trip was a pleasant surprise for her</w:t>
      </w:r>
      <w:r w:rsidRPr="007A5175">
        <w:rPr>
          <w:rFonts w:ascii="Calibri" w:hAnsi="Calibri" w:cs="Calibri"/>
          <w:sz w:val="22"/>
          <w:szCs w:val="22"/>
        </w:rPr>
        <w:t xml:space="preserve">.  </w:t>
      </w:r>
      <w:r>
        <w:rPr>
          <w:rFonts w:ascii="Calibri" w:hAnsi="Calibri" w:cs="Calibri"/>
          <w:sz w:val="22"/>
          <w:szCs w:val="22"/>
        </w:rPr>
        <w:t>Well done Shelagh</w:t>
      </w:r>
      <w:r w:rsidRPr="007A5175">
        <w:rPr>
          <w:rFonts w:ascii="Calibri" w:hAnsi="Calibri" w:cs="Calibri"/>
          <w:sz w:val="22"/>
          <w:szCs w:val="22"/>
        </w:rPr>
        <w:t>!</w:t>
      </w:r>
    </w:p>
    <w:p w:rsidR="00420B7C" w:rsidRPr="007A5175" w:rsidRDefault="00420B7C" w:rsidP="005C4C7D">
      <w:pPr>
        <w:jc w:val="both"/>
        <w:rPr>
          <w:rFonts w:ascii="Calibri" w:hAnsi="Calibri" w:cs="Calibri"/>
          <w:sz w:val="22"/>
          <w:szCs w:val="22"/>
        </w:rPr>
      </w:pPr>
    </w:p>
    <w:p w:rsidR="00420B7C" w:rsidRDefault="00420B7C" w:rsidP="005C4C7D">
      <w:pPr>
        <w:jc w:val="both"/>
        <w:rPr>
          <w:rFonts w:ascii="Calibri" w:hAnsi="Calibri" w:cs="Calibri"/>
          <w:sz w:val="22"/>
          <w:szCs w:val="22"/>
        </w:rPr>
      </w:pPr>
      <w:r>
        <w:rPr>
          <w:rFonts w:ascii="Calibri" w:hAnsi="Calibri" w:cs="Calibri"/>
          <w:sz w:val="22"/>
          <w:szCs w:val="22"/>
        </w:rPr>
        <w:t xml:space="preserve">All members can nominate </w:t>
      </w:r>
      <w:r w:rsidRPr="007A5175">
        <w:rPr>
          <w:rFonts w:ascii="Calibri" w:hAnsi="Calibri" w:cs="Calibri"/>
          <w:sz w:val="22"/>
          <w:szCs w:val="22"/>
        </w:rPr>
        <w:t>Runner of th</w:t>
      </w:r>
      <w:r>
        <w:rPr>
          <w:rFonts w:ascii="Calibri" w:hAnsi="Calibri" w:cs="Calibri"/>
          <w:sz w:val="22"/>
          <w:szCs w:val="22"/>
        </w:rPr>
        <w:t>e Month</w:t>
      </w:r>
      <w:r w:rsidRPr="007A5175">
        <w:rPr>
          <w:rFonts w:ascii="Calibri" w:hAnsi="Calibri" w:cs="Calibri"/>
          <w:sz w:val="22"/>
          <w:szCs w:val="22"/>
        </w:rPr>
        <w:t xml:space="preserve">.  </w:t>
      </w:r>
      <w:r>
        <w:rPr>
          <w:rFonts w:ascii="Calibri" w:hAnsi="Calibri" w:cs="Calibri"/>
          <w:sz w:val="22"/>
          <w:szCs w:val="22"/>
        </w:rPr>
        <w:t xml:space="preserve">If you know </w:t>
      </w:r>
      <w:r w:rsidRPr="007A5175">
        <w:rPr>
          <w:rFonts w:ascii="Calibri" w:hAnsi="Calibri" w:cs="Calibri"/>
          <w:sz w:val="22"/>
          <w:szCs w:val="22"/>
        </w:rPr>
        <w:t xml:space="preserve">anyone </w:t>
      </w:r>
      <w:r>
        <w:rPr>
          <w:rFonts w:ascii="Calibri" w:hAnsi="Calibri" w:cs="Calibri"/>
          <w:sz w:val="22"/>
          <w:szCs w:val="22"/>
        </w:rPr>
        <w:t xml:space="preserve">(including yourself!) who has </w:t>
      </w:r>
      <w:r w:rsidRPr="007A5175">
        <w:rPr>
          <w:rFonts w:ascii="Calibri" w:hAnsi="Calibri" w:cs="Calibri"/>
          <w:sz w:val="22"/>
          <w:szCs w:val="22"/>
        </w:rPr>
        <w:t>achieve</w:t>
      </w:r>
      <w:r>
        <w:rPr>
          <w:rFonts w:ascii="Calibri" w:hAnsi="Calibri" w:cs="Calibri"/>
          <w:sz w:val="22"/>
          <w:szCs w:val="22"/>
        </w:rPr>
        <w:t>d</w:t>
      </w:r>
      <w:r w:rsidRPr="007A5175">
        <w:rPr>
          <w:rFonts w:ascii="Calibri" w:hAnsi="Calibri" w:cs="Calibri"/>
          <w:sz w:val="22"/>
          <w:szCs w:val="22"/>
        </w:rPr>
        <w:t xml:space="preserve"> </w:t>
      </w:r>
      <w:r>
        <w:rPr>
          <w:rFonts w:ascii="Calibri" w:hAnsi="Calibri" w:cs="Calibri"/>
          <w:sz w:val="22"/>
          <w:szCs w:val="22"/>
        </w:rPr>
        <w:t xml:space="preserve">something special </w:t>
      </w:r>
      <w:r w:rsidRPr="007A5175">
        <w:rPr>
          <w:rFonts w:ascii="Calibri" w:hAnsi="Calibri" w:cs="Calibri"/>
          <w:sz w:val="22"/>
          <w:szCs w:val="22"/>
        </w:rPr>
        <w:t xml:space="preserve">please </w:t>
      </w:r>
      <w:r>
        <w:rPr>
          <w:rFonts w:ascii="Calibri" w:hAnsi="Calibri" w:cs="Calibri"/>
          <w:sz w:val="22"/>
          <w:szCs w:val="22"/>
        </w:rPr>
        <w:t xml:space="preserve">email your </w:t>
      </w:r>
      <w:r w:rsidRPr="007A5175">
        <w:rPr>
          <w:rFonts w:ascii="Calibri" w:hAnsi="Calibri" w:cs="Calibri"/>
          <w:sz w:val="22"/>
          <w:szCs w:val="22"/>
        </w:rPr>
        <w:t>nominat</w:t>
      </w:r>
      <w:r>
        <w:rPr>
          <w:rFonts w:ascii="Calibri" w:hAnsi="Calibri" w:cs="Calibri"/>
          <w:sz w:val="22"/>
          <w:szCs w:val="22"/>
        </w:rPr>
        <w:t xml:space="preserve">ion to </w:t>
      </w:r>
      <w:hyperlink r:id="rId9" w:history="1">
        <w:r w:rsidRPr="007A5175">
          <w:rPr>
            <w:rStyle w:val="Hyperlink"/>
            <w:rFonts w:ascii="Calibri" w:hAnsi="Calibri" w:cs="Calibri"/>
            <w:sz w:val="22"/>
            <w:szCs w:val="22"/>
          </w:rPr>
          <w:t>baildonrunners@yahoo.co.uk</w:t>
        </w:r>
      </w:hyperlink>
      <w:r w:rsidRPr="007A5175">
        <w:rPr>
          <w:rFonts w:ascii="Calibri" w:hAnsi="Calibri" w:cs="Calibri"/>
          <w:sz w:val="22"/>
          <w:szCs w:val="22"/>
        </w:rPr>
        <w:t xml:space="preserve">.  It is not </w:t>
      </w:r>
      <w:r>
        <w:rPr>
          <w:rFonts w:ascii="Calibri" w:hAnsi="Calibri" w:cs="Calibri"/>
          <w:sz w:val="22"/>
          <w:szCs w:val="22"/>
        </w:rPr>
        <w:t xml:space="preserve">just about </w:t>
      </w:r>
      <w:r w:rsidRPr="007A5175">
        <w:rPr>
          <w:rFonts w:ascii="Calibri" w:hAnsi="Calibri" w:cs="Calibri"/>
          <w:sz w:val="22"/>
          <w:szCs w:val="22"/>
        </w:rPr>
        <w:t xml:space="preserve">breaking records.  It could be someone who has completed </w:t>
      </w:r>
      <w:r>
        <w:rPr>
          <w:rFonts w:ascii="Calibri" w:hAnsi="Calibri" w:cs="Calibri"/>
          <w:sz w:val="22"/>
          <w:szCs w:val="22"/>
        </w:rPr>
        <w:t>a</w:t>
      </w:r>
      <w:r w:rsidRPr="007A5175">
        <w:rPr>
          <w:rFonts w:ascii="Calibri" w:hAnsi="Calibri" w:cs="Calibri"/>
          <w:sz w:val="22"/>
          <w:szCs w:val="22"/>
        </w:rPr>
        <w:t xml:space="preserve"> first race at a particular distance or time.  Neither, does it need </w:t>
      </w:r>
      <w:r>
        <w:rPr>
          <w:rFonts w:ascii="Calibri" w:hAnsi="Calibri" w:cs="Calibri"/>
          <w:sz w:val="22"/>
          <w:szCs w:val="22"/>
        </w:rPr>
        <w:t xml:space="preserve">to be running related; past winners include volunteers </w:t>
      </w:r>
      <w:r w:rsidRPr="007A5175">
        <w:rPr>
          <w:rFonts w:ascii="Calibri" w:hAnsi="Calibri" w:cs="Calibri"/>
          <w:sz w:val="22"/>
          <w:szCs w:val="22"/>
        </w:rPr>
        <w:t>at events a</w:t>
      </w:r>
      <w:r>
        <w:rPr>
          <w:rFonts w:ascii="Calibri" w:hAnsi="Calibri" w:cs="Calibri"/>
          <w:sz w:val="22"/>
          <w:szCs w:val="22"/>
        </w:rPr>
        <w:t xml:space="preserve">nd other such </w:t>
      </w:r>
      <w:r w:rsidRPr="007A5175">
        <w:rPr>
          <w:rFonts w:ascii="Calibri" w:hAnsi="Calibri" w:cs="Calibri"/>
          <w:sz w:val="22"/>
          <w:szCs w:val="22"/>
        </w:rPr>
        <w:t>non-running related activities.</w:t>
      </w:r>
    </w:p>
    <w:p w:rsidR="00420B7C" w:rsidRDefault="00420B7C" w:rsidP="005C4C7D">
      <w:pPr>
        <w:jc w:val="both"/>
        <w:rPr>
          <w:rFonts w:ascii="Calibri" w:hAnsi="Calibri" w:cs="Calibri"/>
          <w:sz w:val="22"/>
          <w:szCs w:val="22"/>
        </w:rPr>
      </w:pPr>
    </w:p>
    <w:p w:rsidR="00420B7C" w:rsidRPr="005C4C7D" w:rsidRDefault="00420B7C" w:rsidP="007A5175">
      <w:pPr>
        <w:keepNext/>
        <w:keepLines/>
        <w:shd w:val="clear" w:color="auto" w:fill="0000FF"/>
        <w:jc w:val="both"/>
        <w:rPr>
          <w:rFonts w:ascii="Calibri" w:hAnsi="Calibri" w:cs="Calibri"/>
          <w:b/>
          <w:bCs/>
          <w:sz w:val="22"/>
          <w:szCs w:val="22"/>
        </w:rPr>
      </w:pPr>
    </w:p>
    <w:p w:rsidR="00420B7C" w:rsidRDefault="00420B7C" w:rsidP="005C4C7D">
      <w:pPr>
        <w:jc w:val="both"/>
        <w:rPr>
          <w:rFonts w:ascii="Calibri" w:hAnsi="Calibri" w:cs="Calibri"/>
          <w:sz w:val="22"/>
          <w:szCs w:val="22"/>
        </w:rPr>
      </w:pPr>
    </w:p>
    <w:p w:rsidR="00420B7C" w:rsidRPr="007A5175" w:rsidRDefault="00420B7C" w:rsidP="007A5175">
      <w:pPr>
        <w:jc w:val="center"/>
        <w:rPr>
          <w:rFonts w:ascii="Calibri" w:hAnsi="Calibri" w:cs="Calibri"/>
          <w:b/>
          <w:bCs/>
          <w:color w:val="FF0000"/>
          <w:sz w:val="22"/>
          <w:szCs w:val="22"/>
        </w:rPr>
      </w:pPr>
      <w:r w:rsidRPr="007A5175">
        <w:rPr>
          <w:rFonts w:ascii="Calibri" w:hAnsi="Calibri" w:cs="Calibri"/>
          <w:b/>
          <w:bCs/>
          <w:color w:val="FF0000"/>
          <w:sz w:val="22"/>
          <w:szCs w:val="22"/>
        </w:rPr>
        <w:t>Membership</w:t>
      </w:r>
    </w:p>
    <w:p w:rsidR="00420B7C" w:rsidRDefault="00420B7C" w:rsidP="007A5175">
      <w:pPr>
        <w:jc w:val="center"/>
        <w:rPr>
          <w:rFonts w:ascii="Calibri" w:hAnsi="Calibri" w:cs="Calibri"/>
          <w:b/>
          <w:bCs/>
          <w:i/>
          <w:iCs/>
          <w:sz w:val="22"/>
          <w:szCs w:val="22"/>
        </w:rPr>
      </w:pPr>
      <w:r>
        <w:rPr>
          <w:rFonts w:ascii="Calibri" w:hAnsi="Calibri" w:cs="Calibri"/>
          <w:b/>
          <w:bCs/>
          <w:i/>
          <w:iCs/>
          <w:sz w:val="22"/>
          <w:szCs w:val="22"/>
        </w:rPr>
        <w:t>b</w:t>
      </w:r>
      <w:r w:rsidRPr="007A5175">
        <w:rPr>
          <w:rFonts w:ascii="Calibri" w:hAnsi="Calibri" w:cs="Calibri"/>
          <w:b/>
          <w:bCs/>
          <w:i/>
          <w:iCs/>
          <w:sz w:val="22"/>
          <w:szCs w:val="22"/>
        </w:rPr>
        <w:t>y Dave Lonsdale</w:t>
      </w:r>
    </w:p>
    <w:p w:rsidR="00420B7C" w:rsidRPr="005C4C7D" w:rsidRDefault="00420B7C" w:rsidP="0039203C">
      <w:pPr>
        <w:shd w:val="clear" w:color="auto" w:fill="FFFFFF"/>
        <w:rPr>
          <w:rFonts w:ascii="Calibri" w:hAnsi="Calibri" w:cs="Calibri"/>
          <w:sz w:val="22"/>
          <w:szCs w:val="22"/>
        </w:rPr>
      </w:pPr>
      <w:r>
        <w:rPr>
          <w:rFonts w:ascii="Calibri" w:hAnsi="Calibri" w:cs="Calibri"/>
          <w:sz w:val="22"/>
          <w:szCs w:val="22"/>
        </w:rPr>
        <w:t xml:space="preserve">We have one new member </w:t>
      </w:r>
      <w:r w:rsidRPr="005C4C7D">
        <w:rPr>
          <w:rFonts w:ascii="Calibri" w:hAnsi="Calibri" w:cs="Calibri"/>
          <w:sz w:val="22"/>
          <w:szCs w:val="22"/>
        </w:rPr>
        <w:t xml:space="preserve">to report </w:t>
      </w:r>
      <w:r>
        <w:rPr>
          <w:rFonts w:ascii="Calibri" w:hAnsi="Calibri" w:cs="Calibri"/>
          <w:sz w:val="22"/>
          <w:szCs w:val="22"/>
        </w:rPr>
        <w:t xml:space="preserve">since the last Newsletter, Jack Hands, a big welcome </w:t>
      </w:r>
      <w:r w:rsidRPr="005C4C7D">
        <w:rPr>
          <w:rFonts w:ascii="Calibri" w:hAnsi="Calibri" w:cs="Calibri"/>
          <w:sz w:val="22"/>
          <w:szCs w:val="22"/>
        </w:rPr>
        <w:t xml:space="preserve">to </w:t>
      </w:r>
      <w:r>
        <w:rPr>
          <w:rFonts w:ascii="Calibri" w:hAnsi="Calibri" w:cs="Calibri"/>
          <w:sz w:val="22"/>
          <w:szCs w:val="22"/>
        </w:rPr>
        <w:t>Jack</w:t>
      </w:r>
      <w:r w:rsidRPr="005C4C7D">
        <w:rPr>
          <w:rFonts w:ascii="Calibri" w:hAnsi="Calibri" w:cs="Calibri"/>
          <w:sz w:val="22"/>
          <w:szCs w:val="22"/>
        </w:rPr>
        <w:t>.</w:t>
      </w:r>
      <w:r w:rsidRPr="005C4C7D">
        <w:rPr>
          <w:rFonts w:ascii="Calibri" w:hAnsi="Calibri" w:cs="Calibri"/>
          <w:sz w:val="22"/>
          <w:szCs w:val="22"/>
        </w:rPr>
        <w:tab/>
      </w:r>
    </w:p>
    <w:p w:rsidR="00420B7C" w:rsidRDefault="00420B7C" w:rsidP="00FB0A5D">
      <w:pPr>
        <w:rPr>
          <w:rFonts w:ascii="Calibri" w:hAnsi="Calibri" w:cs="Calibri"/>
          <w:sz w:val="22"/>
          <w:szCs w:val="22"/>
        </w:rPr>
      </w:pPr>
    </w:p>
    <w:p w:rsidR="00420B7C" w:rsidRPr="009107DF" w:rsidRDefault="00420B7C" w:rsidP="00FB0A5D">
      <w:pPr>
        <w:rPr>
          <w:sz w:val="20"/>
          <w:szCs w:val="20"/>
          <w:u w:val="single"/>
        </w:rPr>
      </w:pPr>
      <w:r w:rsidRPr="009107DF">
        <w:rPr>
          <w:sz w:val="20"/>
          <w:szCs w:val="20"/>
          <w:u w:val="single"/>
        </w:rPr>
        <w:t>Current Baildon Runners Membership Numbers (as at 24</w:t>
      </w:r>
      <w:r w:rsidRPr="009107DF">
        <w:rPr>
          <w:sz w:val="20"/>
          <w:szCs w:val="20"/>
          <w:u w:val="single"/>
          <w:vertAlign w:val="superscript"/>
        </w:rPr>
        <w:t>th</w:t>
      </w:r>
      <w:r w:rsidRPr="009107DF">
        <w:rPr>
          <w:sz w:val="20"/>
          <w:szCs w:val="20"/>
          <w:u w:val="single"/>
        </w:rPr>
        <w:t xml:space="preserve"> June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0"/>
        <w:gridCol w:w="3884"/>
      </w:tblGrid>
      <w:tr w:rsidR="00420B7C" w:rsidRPr="00E40410">
        <w:tc>
          <w:tcPr>
            <w:tcW w:w="3520" w:type="dxa"/>
            <w:shd w:val="pct10" w:color="auto" w:fill="auto"/>
            <w:vAlign w:val="center"/>
          </w:tcPr>
          <w:p w:rsidR="00420B7C" w:rsidRPr="003F259C" w:rsidRDefault="00420B7C" w:rsidP="003F259C">
            <w:pPr>
              <w:jc w:val="center"/>
              <w:rPr>
                <w:b/>
                <w:bCs/>
                <w:sz w:val="20"/>
                <w:szCs w:val="20"/>
              </w:rPr>
            </w:pPr>
            <w:r w:rsidRPr="003F259C">
              <w:rPr>
                <w:b/>
                <w:bCs/>
                <w:sz w:val="20"/>
                <w:szCs w:val="20"/>
              </w:rPr>
              <w:t>Baildon Runners Membership Type:</w:t>
            </w:r>
          </w:p>
        </w:tc>
        <w:tc>
          <w:tcPr>
            <w:tcW w:w="3884" w:type="dxa"/>
            <w:shd w:val="pct10" w:color="auto" w:fill="auto"/>
            <w:vAlign w:val="center"/>
          </w:tcPr>
          <w:p w:rsidR="00420B7C" w:rsidRPr="003F259C" w:rsidRDefault="00420B7C" w:rsidP="003F259C">
            <w:pPr>
              <w:jc w:val="center"/>
              <w:rPr>
                <w:b/>
                <w:bCs/>
                <w:sz w:val="20"/>
                <w:szCs w:val="20"/>
              </w:rPr>
            </w:pPr>
            <w:r w:rsidRPr="003F259C">
              <w:rPr>
                <w:b/>
                <w:bCs/>
                <w:sz w:val="20"/>
                <w:szCs w:val="20"/>
              </w:rPr>
              <w:t>*Number of Baildon Runners Members:</w:t>
            </w:r>
          </w:p>
        </w:tc>
      </w:tr>
      <w:tr w:rsidR="00420B7C">
        <w:tc>
          <w:tcPr>
            <w:tcW w:w="3520" w:type="dxa"/>
            <w:vAlign w:val="center"/>
          </w:tcPr>
          <w:p w:rsidR="00420B7C" w:rsidRPr="003F259C" w:rsidRDefault="00420B7C" w:rsidP="003F259C">
            <w:pPr>
              <w:jc w:val="center"/>
              <w:rPr>
                <w:sz w:val="20"/>
                <w:szCs w:val="20"/>
              </w:rPr>
            </w:pPr>
            <w:r w:rsidRPr="003F259C">
              <w:rPr>
                <w:sz w:val="20"/>
                <w:szCs w:val="20"/>
              </w:rPr>
              <w:t>1</w:t>
            </w:r>
            <w:r w:rsidRPr="003F259C">
              <w:rPr>
                <w:sz w:val="20"/>
                <w:szCs w:val="20"/>
                <w:vertAlign w:val="superscript"/>
              </w:rPr>
              <w:t>st</w:t>
            </w:r>
            <w:r w:rsidRPr="003F259C">
              <w:rPr>
                <w:sz w:val="20"/>
                <w:szCs w:val="20"/>
              </w:rPr>
              <w:t xml:space="preserve"> Claim</w:t>
            </w:r>
          </w:p>
        </w:tc>
        <w:tc>
          <w:tcPr>
            <w:tcW w:w="3884" w:type="dxa"/>
            <w:vAlign w:val="center"/>
          </w:tcPr>
          <w:p w:rsidR="00420B7C" w:rsidRPr="003F259C" w:rsidRDefault="00420B7C" w:rsidP="003F259C">
            <w:pPr>
              <w:jc w:val="center"/>
              <w:rPr>
                <w:sz w:val="20"/>
                <w:szCs w:val="20"/>
              </w:rPr>
            </w:pPr>
            <w:r w:rsidRPr="003F259C">
              <w:rPr>
                <w:sz w:val="20"/>
                <w:szCs w:val="20"/>
              </w:rPr>
              <w:t>153</w:t>
            </w:r>
          </w:p>
        </w:tc>
      </w:tr>
      <w:tr w:rsidR="00420B7C">
        <w:tc>
          <w:tcPr>
            <w:tcW w:w="3520" w:type="dxa"/>
            <w:vAlign w:val="center"/>
          </w:tcPr>
          <w:p w:rsidR="00420B7C" w:rsidRPr="003F259C" w:rsidRDefault="00420B7C" w:rsidP="003F259C">
            <w:pPr>
              <w:jc w:val="center"/>
              <w:rPr>
                <w:sz w:val="20"/>
                <w:szCs w:val="20"/>
              </w:rPr>
            </w:pPr>
            <w:r w:rsidRPr="003F259C">
              <w:rPr>
                <w:sz w:val="20"/>
                <w:szCs w:val="20"/>
              </w:rPr>
              <w:t>2</w:t>
            </w:r>
            <w:r w:rsidRPr="003F259C">
              <w:rPr>
                <w:sz w:val="20"/>
                <w:szCs w:val="20"/>
                <w:vertAlign w:val="superscript"/>
              </w:rPr>
              <w:t>nd</w:t>
            </w:r>
            <w:r w:rsidRPr="003F259C">
              <w:rPr>
                <w:sz w:val="20"/>
                <w:szCs w:val="20"/>
              </w:rPr>
              <w:t xml:space="preserve"> Claim</w:t>
            </w:r>
          </w:p>
        </w:tc>
        <w:tc>
          <w:tcPr>
            <w:tcW w:w="3884" w:type="dxa"/>
            <w:vAlign w:val="center"/>
          </w:tcPr>
          <w:p w:rsidR="00420B7C" w:rsidRPr="003F259C" w:rsidRDefault="00420B7C" w:rsidP="003F259C">
            <w:pPr>
              <w:jc w:val="center"/>
              <w:rPr>
                <w:sz w:val="20"/>
                <w:szCs w:val="20"/>
              </w:rPr>
            </w:pPr>
            <w:r w:rsidRPr="003F259C">
              <w:rPr>
                <w:sz w:val="20"/>
                <w:szCs w:val="20"/>
              </w:rPr>
              <w:t>7</w:t>
            </w:r>
          </w:p>
        </w:tc>
      </w:tr>
      <w:tr w:rsidR="00420B7C">
        <w:tc>
          <w:tcPr>
            <w:tcW w:w="3520" w:type="dxa"/>
            <w:vAlign w:val="center"/>
          </w:tcPr>
          <w:p w:rsidR="00420B7C" w:rsidRPr="003F259C" w:rsidRDefault="00420B7C" w:rsidP="003F259C">
            <w:pPr>
              <w:jc w:val="center"/>
              <w:rPr>
                <w:sz w:val="20"/>
                <w:szCs w:val="20"/>
              </w:rPr>
            </w:pPr>
            <w:r w:rsidRPr="003F259C">
              <w:rPr>
                <w:sz w:val="20"/>
                <w:szCs w:val="20"/>
              </w:rPr>
              <w:t>Social</w:t>
            </w:r>
          </w:p>
        </w:tc>
        <w:tc>
          <w:tcPr>
            <w:tcW w:w="3884" w:type="dxa"/>
            <w:vAlign w:val="center"/>
          </w:tcPr>
          <w:p w:rsidR="00420B7C" w:rsidRPr="003F259C" w:rsidRDefault="00420B7C" w:rsidP="003F259C">
            <w:pPr>
              <w:jc w:val="center"/>
              <w:rPr>
                <w:sz w:val="20"/>
                <w:szCs w:val="20"/>
              </w:rPr>
            </w:pPr>
            <w:r w:rsidRPr="003F259C">
              <w:rPr>
                <w:sz w:val="20"/>
                <w:szCs w:val="20"/>
              </w:rPr>
              <w:t>6</w:t>
            </w:r>
          </w:p>
        </w:tc>
      </w:tr>
      <w:tr w:rsidR="00420B7C">
        <w:tc>
          <w:tcPr>
            <w:tcW w:w="3520" w:type="dxa"/>
            <w:vAlign w:val="center"/>
          </w:tcPr>
          <w:p w:rsidR="00420B7C" w:rsidRPr="003F259C" w:rsidRDefault="00420B7C" w:rsidP="003F259C">
            <w:pPr>
              <w:jc w:val="center"/>
              <w:rPr>
                <w:sz w:val="20"/>
                <w:szCs w:val="20"/>
              </w:rPr>
            </w:pPr>
            <w:r w:rsidRPr="003F259C">
              <w:rPr>
                <w:sz w:val="20"/>
                <w:szCs w:val="20"/>
              </w:rPr>
              <w:t>Life / Honorary</w:t>
            </w:r>
          </w:p>
        </w:tc>
        <w:tc>
          <w:tcPr>
            <w:tcW w:w="3884" w:type="dxa"/>
            <w:vAlign w:val="center"/>
          </w:tcPr>
          <w:p w:rsidR="00420B7C" w:rsidRPr="003F259C" w:rsidRDefault="00420B7C" w:rsidP="003F259C">
            <w:pPr>
              <w:jc w:val="center"/>
              <w:rPr>
                <w:sz w:val="20"/>
                <w:szCs w:val="20"/>
              </w:rPr>
            </w:pPr>
            <w:r w:rsidRPr="003F259C">
              <w:rPr>
                <w:sz w:val="20"/>
                <w:szCs w:val="20"/>
              </w:rPr>
              <w:t>8</w:t>
            </w:r>
          </w:p>
        </w:tc>
      </w:tr>
    </w:tbl>
    <w:p w:rsidR="00420B7C" w:rsidRPr="00410908" w:rsidRDefault="00420B7C" w:rsidP="00FB0A5D">
      <w:pPr>
        <w:rPr>
          <w:sz w:val="20"/>
          <w:szCs w:val="20"/>
        </w:rPr>
      </w:pPr>
      <w:r w:rsidRPr="00410908">
        <w:rPr>
          <w:sz w:val="20"/>
          <w:szCs w:val="20"/>
        </w:rPr>
        <w:t>This is figure is fluid as some transfers to/from Baildon Runners are still being processed by England Athletics.</w:t>
      </w:r>
    </w:p>
    <w:p w:rsidR="00420B7C" w:rsidRPr="005C4C7D" w:rsidRDefault="00420B7C" w:rsidP="005C4C7D">
      <w:pPr>
        <w:jc w:val="both"/>
        <w:rPr>
          <w:rFonts w:ascii="Calibri" w:hAnsi="Calibri" w:cs="Calibri"/>
          <w:sz w:val="22"/>
          <w:szCs w:val="22"/>
        </w:rPr>
      </w:pPr>
    </w:p>
    <w:p w:rsidR="00420B7C" w:rsidRPr="005C4C7D" w:rsidRDefault="00420B7C" w:rsidP="005C4C7D">
      <w:pPr>
        <w:keepNext/>
        <w:keepLines/>
        <w:shd w:val="clear" w:color="auto" w:fill="0000FF"/>
        <w:jc w:val="both"/>
        <w:rPr>
          <w:rFonts w:ascii="Calibri" w:hAnsi="Calibri" w:cs="Calibri"/>
          <w:b/>
          <w:bCs/>
          <w:sz w:val="22"/>
          <w:szCs w:val="22"/>
        </w:rPr>
      </w:pPr>
    </w:p>
    <w:p w:rsidR="00420B7C" w:rsidRPr="007A5175" w:rsidRDefault="00420B7C" w:rsidP="004B7918">
      <w:pPr>
        <w:jc w:val="center"/>
        <w:rPr>
          <w:rFonts w:ascii="Calibri" w:hAnsi="Calibri" w:cs="Calibri"/>
          <w:b/>
          <w:bCs/>
          <w:color w:val="FF0000"/>
          <w:sz w:val="22"/>
          <w:szCs w:val="22"/>
        </w:rPr>
      </w:pPr>
      <w:r>
        <w:rPr>
          <w:rFonts w:ascii="Calibri" w:hAnsi="Calibri" w:cs="Calibri"/>
          <w:b/>
          <w:bCs/>
          <w:color w:val="FF0000"/>
          <w:sz w:val="22"/>
          <w:szCs w:val="22"/>
        </w:rPr>
        <w:t>A VERY SPECIAL MEMBER</w:t>
      </w:r>
    </w:p>
    <w:p w:rsidR="00420B7C" w:rsidRPr="009107DF" w:rsidRDefault="00420B7C" w:rsidP="009107DF">
      <w:pPr>
        <w:spacing w:after="100"/>
      </w:pPr>
      <w:r>
        <w:t xml:space="preserve">We are very sad </w:t>
      </w:r>
      <w:r w:rsidRPr="001E012B">
        <w:t>to report that Anne Turpin (a</w:t>
      </w:r>
      <w:r>
        <w:t xml:space="preserve">lso known as </w:t>
      </w:r>
      <w:r w:rsidRPr="001E012B">
        <w:t>Anne Towriss her maiden name) has died</w:t>
      </w:r>
      <w:r>
        <w:t xml:space="preserve"> aged 56</w:t>
      </w:r>
      <w:r w:rsidRPr="001E012B">
        <w:t xml:space="preserve">. She is the widow of Dave Turpin in whose memory a trophy is awarded annually for outstanding service to the club. Anne was an honorary life member of the club and often attended the </w:t>
      </w:r>
      <w:r>
        <w:t xml:space="preserve">club </w:t>
      </w:r>
      <w:r w:rsidRPr="001E012B">
        <w:t xml:space="preserve">Christmas party to make the </w:t>
      </w:r>
      <w:r>
        <w:t xml:space="preserve">Dave Turpin award. </w:t>
      </w:r>
    </w:p>
    <w:p w:rsidR="00420B7C" w:rsidRPr="005C4C7D" w:rsidRDefault="00420B7C" w:rsidP="006462FA">
      <w:pPr>
        <w:rPr>
          <w:rFonts w:ascii="Calibri" w:hAnsi="Calibri" w:cs="Calibri"/>
          <w:b/>
          <w:bCs/>
          <w:sz w:val="22"/>
          <w:szCs w:val="22"/>
        </w:rPr>
      </w:pPr>
      <w:r w:rsidRPr="00BF63E4">
        <w:rPr>
          <w:noProof/>
        </w:rPr>
        <w:pict>
          <v:shape id="Picture 1" o:spid="_x0000_i1025" type="#_x0000_t75" alt="https://ssl.gstatic.com/ui/v1/icons/mail/images/cleardot.gif" style="width:.75pt;height:.75pt;visibility:visible">
            <v:imagedata r:id="rId10" o:title=""/>
          </v:shape>
        </w:pict>
      </w:r>
    </w:p>
    <w:p w:rsidR="00420B7C" w:rsidRPr="005C4C7D" w:rsidRDefault="00420B7C" w:rsidP="00615862">
      <w:pPr>
        <w:jc w:val="center"/>
        <w:rPr>
          <w:rFonts w:ascii="Calibri" w:hAnsi="Calibri" w:cs="Calibri"/>
          <w:b/>
          <w:bCs/>
          <w:color w:val="FF0000"/>
          <w:sz w:val="22"/>
          <w:szCs w:val="22"/>
        </w:rPr>
      </w:pPr>
      <w:r>
        <w:rPr>
          <w:rFonts w:ascii="Calibri" w:hAnsi="Calibri" w:cs="Calibri"/>
          <w:b/>
          <w:bCs/>
          <w:color w:val="FF0000"/>
          <w:sz w:val="22"/>
          <w:szCs w:val="22"/>
        </w:rPr>
        <w:t xml:space="preserve">INJURY PSYCHOLOGY </w:t>
      </w:r>
    </w:p>
    <w:p w:rsidR="00420B7C" w:rsidRPr="00B40723" w:rsidRDefault="00420B7C" w:rsidP="00615862">
      <w:pPr>
        <w:jc w:val="center"/>
        <w:rPr>
          <w:rFonts w:ascii="Calibri" w:hAnsi="Calibri" w:cs="Calibri"/>
          <w:b/>
          <w:bCs/>
          <w:i/>
          <w:iCs/>
          <w:sz w:val="22"/>
          <w:szCs w:val="22"/>
        </w:rPr>
      </w:pPr>
      <w:r w:rsidRPr="005C4C7D">
        <w:rPr>
          <w:rFonts w:ascii="Calibri" w:hAnsi="Calibri" w:cs="Calibri"/>
          <w:b/>
          <w:bCs/>
          <w:i/>
          <w:iCs/>
          <w:sz w:val="22"/>
          <w:szCs w:val="22"/>
        </w:rPr>
        <w:t>by Ian Ferris</w:t>
      </w:r>
    </w:p>
    <w:p w:rsidR="00420B7C" w:rsidRPr="006462FA" w:rsidRDefault="00420B7C" w:rsidP="00615862">
      <w:pPr>
        <w:rPr>
          <w:rFonts w:ascii="Calibri" w:hAnsi="Calibri" w:cs="Calibri"/>
          <w:sz w:val="22"/>
          <w:szCs w:val="22"/>
        </w:rPr>
      </w:pPr>
      <w:r w:rsidRPr="009107DF">
        <w:rPr>
          <w:rFonts w:ascii="Calibri" w:hAnsi="Calibri" w:cs="Calibri"/>
          <w:sz w:val="20"/>
          <w:szCs w:val="20"/>
        </w:rPr>
        <w:t> </w:t>
      </w:r>
      <w:r w:rsidRPr="006462FA">
        <w:rPr>
          <w:rFonts w:ascii="Calibri" w:hAnsi="Calibri" w:cs="Calibri"/>
          <w:sz w:val="22"/>
          <w:szCs w:val="22"/>
        </w:rPr>
        <w:t>If you’re injured and unable to run you’re probably as fed up as I am so let me share the 4 stage response to injury based on that of Dr Tim Noakes, one of the leading experts on running which in my experience holds true for all the runners I’ve worked with.</w:t>
      </w:r>
    </w:p>
    <w:p w:rsidR="00420B7C" w:rsidRPr="006462FA" w:rsidRDefault="00420B7C" w:rsidP="00615862">
      <w:pPr>
        <w:rPr>
          <w:rFonts w:ascii="Calibri" w:hAnsi="Calibri" w:cs="Calibri"/>
          <w:sz w:val="22"/>
          <w:szCs w:val="22"/>
        </w:rPr>
      </w:pPr>
      <w:r w:rsidRPr="006462FA">
        <w:rPr>
          <w:rFonts w:ascii="Calibri" w:hAnsi="Calibri" w:cs="Calibri"/>
          <w:sz w:val="22"/>
          <w:szCs w:val="22"/>
        </w:rPr>
        <w:t> </w:t>
      </w:r>
    </w:p>
    <w:p w:rsidR="00420B7C" w:rsidRPr="006462FA" w:rsidRDefault="00420B7C" w:rsidP="00615862">
      <w:pPr>
        <w:rPr>
          <w:rFonts w:ascii="Calibri" w:hAnsi="Calibri" w:cs="Calibri"/>
          <w:sz w:val="22"/>
          <w:szCs w:val="22"/>
        </w:rPr>
      </w:pPr>
      <w:r w:rsidRPr="006462FA">
        <w:rPr>
          <w:rFonts w:ascii="Calibri" w:hAnsi="Calibri" w:cs="Calibri"/>
          <w:sz w:val="22"/>
          <w:szCs w:val="22"/>
        </w:rPr>
        <w:t>Stage1: Denial: refusal to accept there is an injury and continue to train regardless</w:t>
      </w:r>
    </w:p>
    <w:p w:rsidR="00420B7C" w:rsidRPr="006462FA" w:rsidRDefault="00420B7C" w:rsidP="00615862">
      <w:pPr>
        <w:rPr>
          <w:rFonts w:ascii="Calibri" w:hAnsi="Calibri" w:cs="Calibri"/>
          <w:sz w:val="22"/>
          <w:szCs w:val="22"/>
        </w:rPr>
      </w:pPr>
      <w:r w:rsidRPr="006462FA">
        <w:rPr>
          <w:rFonts w:ascii="Calibri" w:hAnsi="Calibri" w:cs="Calibri"/>
          <w:sz w:val="22"/>
          <w:szCs w:val="22"/>
        </w:rPr>
        <w:t>Stage2: Anger: when the injury can no longer be denied, blame the doctor, spouse or anyone else for the injury</w:t>
      </w:r>
    </w:p>
    <w:p w:rsidR="00420B7C" w:rsidRPr="006462FA" w:rsidRDefault="00420B7C" w:rsidP="00615862">
      <w:pPr>
        <w:rPr>
          <w:rFonts w:ascii="Calibri" w:hAnsi="Calibri" w:cs="Calibri"/>
          <w:sz w:val="22"/>
          <w:szCs w:val="22"/>
        </w:rPr>
      </w:pPr>
      <w:r w:rsidRPr="006462FA">
        <w:rPr>
          <w:rFonts w:ascii="Calibri" w:hAnsi="Calibri" w:cs="Calibri"/>
          <w:sz w:val="22"/>
          <w:szCs w:val="22"/>
        </w:rPr>
        <w:t>Stage3: Depression: When denial and anger no longer work depression sets in</w:t>
      </w:r>
    </w:p>
    <w:p w:rsidR="00420B7C" w:rsidRPr="006462FA" w:rsidRDefault="00420B7C" w:rsidP="00615862">
      <w:pPr>
        <w:rPr>
          <w:rFonts w:ascii="Calibri" w:hAnsi="Calibri" w:cs="Calibri"/>
          <w:sz w:val="22"/>
          <w:szCs w:val="22"/>
        </w:rPr>
      </w:pPr>
      <w:r w:rsidRPr="006462FA">
        <w:rPr>
          <w:rFonts w:ascii="Calibri" w:hAnsi="Calibri" w:cs="Calibri"/>
          <w:sz w:val="22"/>
          <w:szCs w:val="22"/>
        </w:rPr>
        <w:t xml:space="preserve">Stage4: Acceptance: Finally the athlete accepts they are injured and must modify plans accordingly. </w:t>
      </w:r>
    </w:p>
    <w:p w:rsidR="00420B7C" w:rsidRDefault="00420B7C" w:rsidP="00615862">
      <w:pPr>
        <w:rPr>
          <w:rFonts w:ascii="Calibri" w:hAnsi="Calibri" w:cs="Calibri"/>
          <w:sz w:val="22"/>
          <w:szCs w:val="22"/>
        </w:rPr>
      </w:pPr>
      <w:r w:rsidRPr="006462FA">
        <w:rPr>
          <w:rFonts w:ascii="Calibri" w:hAnsi="Calibri" w:cs="Calibri"/>
          <w:sz w:val="22"/>
          <w:szCs w:val="22"/>
        </w:rPr>
        <w:t> </w:t>
      </w:r>
    </w:p>
    <w:p w:rsidR="00420B7C" w:rsidRPr="00363D6A" w:rsidRDefault="00420B7C" w:rsidP="00615862">
      <w:pPr>
        <w:rPr>
          <w:rFonts w:ascii="Calibri" w:hAnsi="Calibri" w:cs="Calibri"/>
          <w:sz w:val="22"/>
          <w:szCs w:val="22"/>
        </w:rPr>
      </w:pPr>
      <w:r w:rsidRPr="006462FA">
        <w:rPr>
          <w:rFonts w:ascii="Calibri" w:hAnsi="Calibri" w:cs="Calibri"/>
          <w:sz w:val="22"/>
          <w:szCs w:val="22"/>
        </w:rPr>
        <w:t>If this strikes a chord</w:t>
      </w:r>
      <w:r w:rsidRPr="009107DF">
        <w:rPr>
          <w:rFonts w:ascii="Calibri" w:hAnsi="Calibri" w:cs="Calibri"/>
          <w:sz w:val="20"/>
          <w:szCs w:val="20"/>
        </w:rPr>
        <w:t xml:space="preserve"> </w:t>
      </w:r>
      <w:r w:rsidRPr="00363D6A">
        <w:rPr>
          <w:rFonts w:ascii="Calibri" w:hAnsi="Calibri" w:cs="Calibri"/>
          <w:sz w:val="22"/>
          <w:szCs w:val="22"/>
        </w:rPr>
        <w:t>I wish you a speedy recovery and for those injury free: good running!</w:t>
      </w:r>
    </w:p>
    <w:p w:rsidR="00420B7C" w:rsidRPr="005C4C7D" w:rsidRDefault="00420B7C" w:rsidP="005C4C7D">
      <w:pPr>
        <w:jc w:val="center"/>
        <w:rPr>
          <w:rFonts w:ascii="Calibri" w:hAnsi="Calibri" w:cs="Calibri"/>
          <w:b/>
          <w:bCs/>
          <w:i/>
          <w:iCs/>
          <w:sz w:val="22"/>
          <w:szCs w:val="22"/>
        </w:rPr>
      </w:pPr>
    </w:p>
    <w:p w:rsidR="00420B7C" w:rsidRPr="005C4C7D" w:rsidRDefault="00420B7C" w:rsidP="00C03CBB">
      <w:pPr>
        <w:keepNext/>
        <w:keepLines/>
        <w:shd w:val="clear" w:color="auto" w:fill="0000FF"/>
        <w:jc w:val="both"/>
        <w:rPr>
          <w:rFonts w:ascii="Calibri" w:hAnsi="Calibri" w:cs="Calibri"/>
          <w:b/>
          <w:bCs/>
          <w:sz w:val="22"/>
          <w:szCs w:val="22"/>
        </w:rPr>
      </w:pPr>
    </w:p>
    <w:p w:rsidR="00420B7C" w:rsidRPr="005C4C7D" w:rsidRDefault="00420B7C" w:rsidP="00E10944">
      <w:pPr>
        <w:jc w:val="center"/>
        <w:rPr>
          <w:rFonts w:ascii="Calibri" w:hAnsi="Calibri" w:cs="Calibri"/>
          <w:b/>
          <w:bCs/>
          <w:color w:val="FF0000"/>
          <w:sz w:val="22"/>
          <w:szCs w:val="22"/>
        </w:rPr>
      </w:pPr>
      <w:r>
        <w:rPr>
          <w:rFonts w:ascii="Calibri" w:hAnsi="Calibri" w:cs="Calibri"/>
          <w:b/>
          <w:bCs/>
          <w:color w:val="FF0000"/>
          <w:sz w:val="22"/>
          <w:szCs w:val="22"/>
        </w:rPr>
        <w:t xml:space="preserve">UP AND RUNNING DISCOUNT FOR CLUB MEMBERS </w:t>
      </w:r>
    </w:p>
    <w:p w:rsidR="00420B7C" w:rsidRPr="00B40723" w:rsidRDefault="00420B7C" w:rsidP="00E10944">
      <w:pPr>
        <w:jc w:val="center"/>
        <w:rPr>
          <w:rFonts w:ascii="Calibri" w:hAnsi="Calibri" w:cs="Calibri"/>
          <w:b/>
          <w:bCs/>
          <w:i/>
          <w:iCs/>
          <w:sz w:val="22"/>
          <w:szCs w:val="22"/>
        </w:rPr>
      </w:pPr>
      <w:r>
        <w:rPr>
          <w:rFonts w:ascii="Calibri" w:hAnsi="Calibri" w:cs="Calibri"/>
          <w:b/>
          <w:bCs/>
          <w:i/>
          <w:iCs/>
          <w:sz w:val="22"/>
          <w:szCs w:val="22"/>
        </w:rPr>
        <w:t>Editor</w:t>
      </w:r>
    </w:p>
    <w:p w:rsidR="00420B7C" w:rsidRPr="00363D6A" w:rsidRDefault="00420B7C" w:rsidP="00E10944">
      <w:pPr>
        <w:shd w:val="clear" w:color="auto" w:fill="FFFFFF"/>
        <w:rPr>
          <w:rFonts w:ascii="Helvetica" w:hAnsi="Helvetica" w:cs="Helvetica"/>
          <w:color w:val="000000"/>
          <w:sz w:val="22"/>
          <w:szCs w:val="22"/>
        </w:rPr>
      </w:pPr>
      <w:r w:rsidRPr="00363D6A">
        <w:rPr>
          <w:rFonts w:ascii="Calibri" w:hAnsi="Calibri" w:cs="Calibri"/>
          <w:color w:val="000000"/>
          <w:sz w:val="22"/>
          <w:szCs w:val="22"/>
        </w:rPr>
        <w:t>Up and Running Leeds store is offering 10% discount to running club members and asked me to spread the word. Members</w:t>
      </w:r>
      <w:r w:rsidRPr="00363D6A">
        <w:rPr>
          <w:rFonts w:ascii="Helvetica" w:hAnsi="Helvetica" w:cs="Helvetica"/>
          <w:color w:val="000000"/>
          <w:sz w:val="22"/>
          <w:szCs w:val="22"/>
        </w:rPr>
        <w:t xml:space="preserve"> </w:t>
      </w:r>
      <w:r w:rsidRPr="00363D6A">
        <w:rPr>
          <w:rFonts w:ascii="Calibri" w:hAnsi="Calibri" w:cs="Calibri"/>
          <w:color w:val="000000"/>
          <w:sz w:val="22"/>
          <w:szCs w:val="22"/>
        </w:rPr>
        <w:t>are reminded to take their Baildon Runners/ UK Athletics card when shopping.</w:t>
      </w:r>
      <w:r w:rsidRPr="00363D6A">
        <w:rPr>
          <w:rFonts w:ascii="Helvetica" w:hAnsi="Helvetica" w:cs="Helvetica"/>
          <w:color w:val="000000"/>
          <w:sz w:val="22"/>
          <w:szCs w:val="22"/>
        </w:rPr>
        <w:t> </w:t>
      </w:r>
    </w:p>
    <w:p w:rsidR="00420B7C" w:rsidRPr="00363D6A" w:rsidRDefault="00420B7C" w:rsidP="00E10944">
      <w:pPr>
        <w:rPr>
          <w:rFonts w:ascii="Calibri" w:hAnsi="Calibri" w:cs="Calibri"/>
          <w:b/>
          <w:bCs/>
          <w:i/>
          <w:iCs/>
          <w:sz w:val="22"/>
          <w:szCs w:val="22"/>
        </w:rPr>
      </w:pPr>
    </w:p>
    <w:p w:rsidR="00420B7C" w:rsidRPr="005C4C7D" w:rsidRDefault="00420B7C" w:rsidP="00AC408C">
      <w:pPr>
        <w:keepNext/>
        <w:keepLines/>
        <w:shd w:val="clear" w:color="auto" w:fill="0000FF"/>
        <w:jc w:val="both"/>
        <w:rPr>
          <w:rFonts w:ascii="Calibri" w:hAnsi="Calibri" w:cs="Calibri"/>
          <w:b/>
          <w:bCs/>
          <w:sz w:val="22"/>
          <w:szCs w:val="22"/>
        </w:rPr>
      </w:pPr>
    </w:p>
    <w:p w:rsidR="00420B7C" w:rsidRPr="005C4C7D" w:rsidRDefault="00420B7C" w:rsidP="00AC408C">
      <w:pPr>
        <w:jc w:val="center"/>
        <w:rPr>
          <w:rFonts w:ascii="Calibri" w:hAnsi="Calibri" w:cs="Calibri"/>
          <w:b/>
          <w:bCs/>
          <w:color w:val="FF0000"/>
          <w:sz w:val="22"/>
          <w:szCs w:val="22"/>
        </w:rPr>
      </w:pPr>
      <w:r>
        <w:rPr>
          <w:rFonts w:ascii="Calibri" w:hAnsi="Calibri" w:cs="Calibri"/>
          <w:b/>
          <w:bCs/>
          <w:color w:val="FF0000"/>
          <w:sz w:val="22"/>
          <w:szCs w:val="22"/>
        </w:rPr>
        <w:t xml:space="preserve">MY YORKSHIRE WEEKEND  </w:t>
      </w:r>
    </w:p>
    <w:p w:rsidR="00420B7C" w:rsidRPr="00B40723" w:rsidRDefault="00420B7C" w:rsidP="00AC408C">
      <w:pPr>
        <w:jc w:val="center"/>
        <w:rPr>
          <w:rFonts w:ascii="Calibri" w:hAnsi="Calibri" w:cs="Calibri"/>
          <w:b/>
          <w:bCs/>
          <w:i/>
          <w:iCs/>
          <w:sz w:val="22"/>
          <w:szCs w:val="22"/>
        </w:rPr>
      </w:pPr>
      <w:r>
        <w:rPr>
          <w:rFonts w:ascii="Calibri" w:hAnsi="Calibri" w:cs="Calibri"/>
          <w:b/>
          <w:bCs/>
          <w:i/>
          <w:iCs/>
          <w:sz w:val="22"/>
          <w:szCs w:val="22"/>
        </w:rPr>
        <w:t>BY Nigel Shaw</w:t>
      </w:r>
    </w:p>
    <w:p w:rsidR="00420B7C" w:rsidRPr="00363D6A" w:rsidRDefault="00420B7C" w:rsidP="00120BD3">
      <w:pPr>
        <w:rPr>
          <w:rFonts w:ascii="Calibri" w:hAnsi="Calibri" w:cs="Calibri"/>
          <w:sz w:val="22"/>
          <w:szCs w:val="22"/>
        </w:rPr>
      </w:pPr>
      <w:r w:rsidRPr="00363D6A">
        <w:rPr>
          <w:rFonts w:ascii="Calibri" w:hAnsi="Calibri" w:cs="Calibri"/>
          <w:sz w:val="22"/>
          <w:szCs w:val="22"/>
        </w:rPr>
        <w:t xml:space="preserve"> I always try to leave the office at a reasonable time on a Friday – hopefully before 6pm.Usually we’ll stay in and have a “family night” which can mean watching some dreadful “reality tv” show which I loathe but with one exception – despite my sniping at this type of entertainment I’ve become addicted to “Google Box” –  it’s probably the only tv programme I’ll consciously remember to watch.  I just like watching t</w:t>
      </w:r>
      <w:r>
        <w:rPr>
          <w:rFonts w:ascii="Calibri" w:hAnsi="Calibri" w:cs="Calibri"/>
          <w:sz w:val="22"/>
          <w:szCs w:val="22"/>
        </w:rPr>
        <w:t>he array of interesting people and</w:t>
      </w:r>
      <w:r w:rsidRPr="00363D6A">
        <w:rPr>
          <w:rFonts w:ascii="Calibri" w:hAnsi="Calibri" w:cs="Calibri"/>
          <w:sz w:val="22"/>
          <w:szCs w:val="22"/>
        </w:rPr>
        <w:t xml:space="preserve"> how they react to certain programmes, especially the “posh couple” from Kent who are hilarious!</w:t>
      </w:r>
    </w:p>
    <w:p w:rsidR="00420B7C" w:rsidRPr="00363D6A" w:rsidRDefault="00420B7C" w:rsidP="00120BD3">
      <w:pPr>
        <w:rPr>
          <w:rFonts w:ascii="Calibri" w:hAnsi="Calibri" w:cs="Calibri"/>
          <w:sz w:val="22"/>
          <w:szCs w:val="22"/>
        </w:rPr>
      </w:pPr>
    </w:p>
    <w:p w:rsidR="00420B7C" w:rsidRPr="00363D6A" w:rsidRDefault="00420B7C" w:rsidP="00120BD3">
      <w:pPr>
        <w:rPr>
          <w:rFonts w:ascii="Calibri" w:hAnsi="Calibri" w:cs="Calibri"/>
          <w:sz w:val="22"/>
          <w:szCs w:val="22"/>
        </w:rPr>
      </w:pPr>
      <w:r w:rsidRPr="00363D6A">
        <w:rPr>
          <w:rFonts w:ascii="Calibri" w:hAnsi="Calibri" w:cs="Calibri"/>
          <w:sz w:val="22"/>
          <w:szCs w:val="22"/>
        </w:rPr>
        <w:t>Saturday morning is usually my main training time – I’ve recently got back into ru</w:t>
      </w:r>
      <w:r>
        <w:rPr>
          <w:rFonts w:ascii="Calibri" w:hAnsi="Calibri" w:cs="Calibri"/>
          <w:sz w:val="22"/>
          <w:szCs w:val="22"/>
        </w:rPr>
        <w:t xml:space="preserve">nning after a 15 year absence and </w:t>
      </w:r>
      <w:r w:rsidRPr="00363D6A">
        <w:rPr>
          <w:rFonts w:ascii="Calibri" w:hAnsi="Calibri" w:cs="Calibri"/>
          <w:sz w:val="22"/>
          <w:szCs w:val="22"/>
        </w:rPr>
        <w:t>rejoined my local running club Baildon Runners. If I’m training for a marathon</w:t>
      </w:r>
      <w:r>
        <w:rPr>
          <w:rFonts w:ascii="Calibri" w:hAnsi="Calibri" w:cs="Calibri"/>
          <w:sz w:val="22"/>
          <w:szCs w:val="22"/>
        </w:rPr>
        <w:t xml:space="preserve"> I’ll run to the train station and </w:t>
      </w:r>
      <w:r w:rsidRPr="00363D6A">
        <w:rPr>
          <w:rFonts w:ascii="Calibri" w:hAnsi="Calibri" w:cs="Calibri"/>
          <w:sz w:val="22"/>
          <w:szCs w:val="22"/>
        </w:rPr>
        <w:t xml:space="preserve">catch a train to </w:t>
      </w:r>
      <w:r>
        <w:rPr>
          <w:rFonts w:ascii="Calibri" w:hAnsi="Calibri" w:cs="Calibri"/>
          <w:sz w:val="22"/>
          <w:szCs w:val="22"/>
        </w:rPr>
        <w:t>Ilkley,Leeds or Skipton and</w:t>
      </w:r>
      <w:r w:rsidRPr="00363D6A">
        <w:rPr>
          <w:rFonts w:ascii="Calibri" w:hAnsi="Calibri" w:cs="Calibri"/>
          <w:sz w:val="22"/>
          <w:szCs w:val="22"/>
        </w:rPr>
        <w:t xml:space="preserve"> run back home</w:t>
      </w:r>
      <w:r>
        <w:rPr>
          <w:rFonts w:ascii="Calibri" w:hAnsi="Calibri" w:cs="Calibri"/>
          <w:sz w:val="22"/>
          <w:szCs w:val="22"/>
        </w:rPr>
        <w:t>,</w:t>
      </w:r>
      <w:r w:rsidRPr="00363D6A">
        <w:rPr>
          <w:rFonts w:ascii="Calibri" w:hAnsi="Calibri" w:cs="Calibri"/>
          <w:sz w:val="22"/>
          <w:szCs w:val="22"/>
        </w:rPr>
        <w:t xml:space="preserve"> usually anything between 10 – 20 miles.</w:t>
      </w:r>
      <w:r>
        <w:rPr>
          <w:rFonts w:ascii="Calibri" w:hAnsi="Calibri" w:cs="Calibri"/>
          <w:sz w:val="22"/>
          <w:szCs w:val="22"/>
        </w:rPr>
        <w:t xml:space="preserve"> </w:t>
      </w:r>
      <w:r w:rsidRPr="00363D6A">
        <w:rPr>
          <w:rFonts w:ascii="Calibri" w:hAnsi="Calibri" w:cs="Calibri"/>
          <w:sz w:val="22"/>
          <w:szCs w:val="22"/>
        </w:rPr>
        <w:t>Alternati</w:t>
      </w:r>
      <w:r>
        <w:rPr>
          <w:rFonts w:ascii="Calibri" w:hAnsi="Calibri" w:cs="Calibri"/>
          <w:sz w:val="22"/>
          <w:szCs w:val="22"/>
        </w:rPr>
        <w:t>vely, I try to get to the local parkrun</w:t>
      </w:r>
      <w:r w:rsidRPr="00363D6A">
        <w:rPr>
          <w:rFonts w:ascii="Calibri" w:hAnsi="Calibri" w:cs="Calibri"/>
          <w:sz w:val="22"/>
          <w:szCs w:val="22"/>
        </w:rPr>
        <w:t xml:space="preserve"> at least once a month (mine is in the delig</w:t>
      </w:r>
      <w:r>
        <w:rPr>
          <w:rFonts w:ascii="Calibri" w:hAnsi="Calibri" w:cs="Calibri"/>
          <w:sz w:val="22"/>
          <w:szCs w:val="22"/>
        </w:rPr>
        <w:t>htful Lister Park in Bradford).</w:t>
      </w:r>
      <w:r w:rsidRPr="00363D6A">
        <w:rPr>
          <w:rFonts w:ascii="Calibri" w:hAnsi="Calibri" w:cs="Calibri"/>
          <w:sz w:val="22"/>
          <w:szCs w:val="22"/>
        </w:rPr>
        <w:t xml:space="preserve"> Park</w:t>
      </w:r>
      <w:r>
        <w:rPr>
          <w:rFonts w:ascii="Calibri" w:hAnsi="Calibri" w:cs="Calibri"/>
          <w:sz w:val="22"/>
          <w:szCs w:val="22"/>
        </w:rPr>
        <w:t>run</w:t>
      </w:r>
      <w:r w:rsidRPr="00363D6A">
        <w:rPr>
          <w:rFonts w:ascii="Calibri" w:hAnsi="Calibri" w:cs="Calibri"/>
          <w:sz w:val="22"/>
          <w:szCs w:val="22"/>
        </w:rPr>
        <w:t xml:space="preserve"> is a great </w:t>
      </w:r>
      <w:r>
        <w:rPr>
          <w:rFonts w:ascii="Calibri" w:hAnsi="Calibri" w:cs="Calibri"/>
          <w:sz w:val="22"/>
          <w:szCs w:val="22"/>
        </w:rPr>
        <w:t xml:space="preserve">and </w:t>
      </w:r>
      <w:r w:rsidRPr="00363D6A">
        <w:rPr>
          <w:rFonts w:ascii="Calibri" w:hAnsi="Calibri" w:cs="Calibri"/>
          <w:sz w:val="22"/>
          <w:szCs w:val="22"/>
        </w:rPr>
        <w:t xml:space="preserve">simple concept – at 9am each Saturday morning 60,000 runners across the UK run a timed 5k run in the parks </w:t>
      </w:r>
      <w:r>
        <w:rPr>
          <w:rFonts w:ascii="Calibri" w:hAnsi="Calibri" w:cs="Calibri"/>
          <w:sz w:val="22"/>
          <w:szCs w:val="22"/>
        </w:rPr>
        <w:t>and</w:t>
      </w:r>
      <w:r w:rsidRPr="00363D6A">
        <w:rPr>
          <w:rFonts w:ascii="Calibri" w:hAnsi="Calibri" w:cs="Calibri"/>
          <w:sz w:val="22"/>
          <w:szCs w:val="22"/>
        </w:rPr>
        <w:t xml:space="preserve"> green spaces across the country. What I like about it, is</w:t>
      </w:r>
      <w:r>
        <w:rPr>
          <w:rFonts w:ascii="Calibri" w:hAnsi="Calibri" w:cs="Calibri"/>
          <w:sz w:val="22"/>
          <w:szCs w:val="22"/>
        </w:rPr>
        <w:t xml:space="preserve"> the cross section of runners (and</w:t>
      </w:r>
      <w:r w:rsidRPr="00363D6A">
        <w:rPr>
          <w:rFonts w:ascii="Calibri" w:hAnsi="Calibri" w:cs="Calibri"/>
          <w:sz w:val="22"/>
          <w:szCs w:val="22"/>
        </w:rPr>
        <w:t xml:space="preserve"> walkers) many serious, s</w:t>
      </w:r>
      <w:r>
        <w:rPr>
          <w:rFonts w:ascii="Calibri" w:hAnsi="Calibri" w:cs="Calibri"/>
          <w:sz w:val="22"/>
          <w:szCs w:val="22"/>
        </w:rPr>
        <w:t>ome just returning to exercise and</w:t>
      </w:r>
      <w:r w:rsidRPr="00363D6A">
        <w:rPr>
          <w:rFonts w:ascii="Calibri" w:hAnsi="Calibri" w:cs="Calibri"/>
          <w:sz w:val="22"/>
          <w:szCs w:val="22"/>
        </w:rPr>
        <w:t xml:space="preserve"> pushing themselves every Saturday morning. It’s a great way to start the weekend.</w:t>
      </w:r>
    </w:p>
    <w:p w:rsidR="00420B7C" w:rsidRPr="00363D6A" w:rsidRDefault="00420B7C" w:rsidP="00120BD3">
      <w:pPr>
        <w:rPr>
          <w:rFonts w:ascii="Calibri" w:hAnsi="Calibri" w:cs="Calibri"/>
          <w:sz w:val="22"/>
          <w:szCs w:val="22"/>
        </w:rPr>
      </w:pPr>
    </w:p>
    <w:p w:rsidR="00420B7C" w:rsidRPr="00363D6A" w:rsidRDefault="00420B7C" w:rsidP="00120BD3">
      <w:pPr>
        <w:rPr>
          <w:rFonts w:ascii="Calibri" w:hAnsi="Calibri" w:cs="Calibri"/>
          <w:sz w:val="22"/>
          <w:szCs w:val="22"/>
        </w:rPr>
      </w:pPr>
      <w:r>
        <w:rPr>
          <w:rFonts w:ascii="Calibri" w:hAnsi="Calibri" w:cs="Calibri"/>
          <w:sz w:val="22"/>
          <w:szCs w:val="22"/>
        </w:rPr>
        <w:t>Afterwards often my wife, Judith and</w:t>
      </w:r>
      <w:r w:rsidRPr="00363D6A">
        <w:rPr>
          <w:rFonts w:ascii="Calibri" w:hAnsi="Calibri" w:cs="Calibri"/>
          <w:sz w:val="22"/>
          <w:szCs w:val="22"/>
        </w:rPr>
        <w:t xml:space="preserve"> I walk the family dog, Harvey,</w:t>
      </w:r>
      <w:r>
        <w:rPr>
          <w:rFonts w:ascii="Calibri" w:hAnsi="Calibri" w:cs="Calibri"/>
          <w:sz w:val="22"/>
          <w:szCs w:val="22"/>
        </w:rPr>
        <w:t xml:space="preserve"> a Yorkshire Terrier with attitude ,</w:t>
      </w:r>
      <w:r w:rsidRPr="00363D6A">
        <w:rPr>
          <w:rFonts w:ascii="Calibri" w:hAnsi="Calibri" w:cs="Calibri"/>
          <w:sz w:val="22"/>
          <w:szCs w:val="22"/>
        </w:rPr>
        <w:t xml:space="preserve">often on Baildon </w:t>
      </w:r>
      <w:r>
        <w:rPr>
          <w:rFonts w:ascii="Calibri" w:hAnsi="Calibri" w:cs="Calibri"/>
          <w:sz w:val="22"/>
          <w:szCs w:val="22"/>
        </w:rPr>
        <w:t>Moor. He loves open spaces and</w:t>
      </w:r>
      <w:r w:rsidRPr="00363D6A">
        <w:rPr>
          <w:rFonts w:ascii="Calibri" w:hAnsi="Calibri" w:cs="Calibri"/>
          <w:sz w:val="22"/>
          <w:szCs w:val="22"/>
        </w:rPr>
        <w:t xml:space="preserve"> we love the views from the trig point</w:t>
      </w:r>
      <w:r>
        <w:rPr>
          <w:rFonts w:ascii="Calibri" w:hAnsi="Calibri" w:cs="Calibri"/>
          <w:sz w:val="22"/>
          <w:szCs w:val="22"/>
        </w:rPr>
        <w:t>. W</w:t>
      </w:r>
      <w:r w:rsidRPr="00363D6A">
        <w:rPr>
          <w:rFonts w:ascii="Calibri" w:hAnsi="Calibri" w:cs="Calibri"/>
          <w:sz w:val="22"/>
          <w:szCs w:val="22"/>
        </w:rPr>
        <w:t>e sometimes bump into the horses trained by the famous Harvey Smith who li</w:t>
      </w:r>
      <w:r>
        <w:rPr>
          <w:rFonts w:ascii="Calibri" w:hAnsi="Calibri" w:cs="Calibri"/>
          <w:sz w:val="22"/>
          <w:szCs w:val="22"/>
        </w:rPr>
        <w:t>ves nearby – I think the jockey</w:t>
      </w:r>
      <w:r w:rsidRPr="00363D6A">
        <w:rPr>
          <w:rFonts w:ascii="Calibri" w:hAnsi="Calibri" w:cs="Calibri"/>
          <w:sz w:val="22"/>
          <w:szCs w:val="22"/>
        </w:rPr>
        <w:t>s are amused when they hear us call his name!</w:t>
      </w:r>
    </w:p>
    <w:p w:rsidR="00420B7C" w:rsidRPr="00363D6A" w:rsidRDefault="00420B7C" w:rsidP="00120BD3">
      <w:pPr>
        <w:rPr>
          <w:rFonts w:ascii="Calibri" w:hAnsi="Calibri" w:cs="Calibri"/>
          <w:sz w:val="22"/>
          <w:szCs w:val="22"/>
        </w:rPr>
      </w:pPr>
    </w:p>
    <w:p w:rsidR="00420B7C" w:rsidRPr="00363D6A" w:rsidRDefault="00420B7C" w:rsidP="00120BD3">
      <w:pPr>
        <w:rPr>
          <w:rFonts w:ascii="Calibri" w:hAnsi="Calibri" w:cs="Calibri"/>
          <w:sz w:val="22"/>
          <w:szCs w:val="22"/>
        </w:rPr>
      </w:pPr>
      <w:r w:rsidRPr="00363D6A">
        <w:rPr>
          <w:rFonts w:ascii="Calibri" w:hAnsi="Calibri" w:cs="Calibri"/>
          <w:sz w:val="22"/>
          <w:szCs w:val="22"/>
        </w:rPr>
        <w:t>We’ll often eat out with family or</w:t>
      </w:r>
      <w:r>
        <w:rPr>
          <w:rFonts w:ascii="Calibri" w:hAnsi="Calibri" w:cs="Calibri"/>
          <w:sz w:val="22"/>
          <w:szCs w:val="22"/>
        </w:rPr>
        <w:t xml:space="preserve"> friends on a Saturday evening and</w:t>
      </w:r>
      <w:r w:rsidRPr="00363D6A">
        <w:rPr>
          <w:rFonts w:ascii="Calibri" w:hAnsi="Calibri" w:cs="Calibri"/>
          <w:sz w:val="22"/>
          <w:szCs w:val="22"/>
        </w:rPr>
        <w:t xml:space="preserve"> are really spoilt for choice – my favourite place at the moment </w:t>
      </w:r>
      <w:r>
        <w:rPr>
          <w:rFonts w:ascii="Calibri" w:hAnsi="Calibri" w:cs="Calibri"/>
          <w:sz w:val="22"/>
          <w:szCs w:val="22"/>
        </w:rPr>
        <w:t>is a local pub called The Busf</w:t>
      </w:r>
      <w:r w:rsidRPr="00363D6A">
        <w:rPr>
          <w:rFonts w:ascii="Calibri" w:hAnsi="Calibri" w:cs="Calibri"/>
          <w:sz w:val="22"/>
          <w:szCs w:val="22"/>
        </w:rPr>
        <w:t>i</w:t>
      </w:r>
      <w:r>
        <w:rPr>
          <w:rFonts w:ascii="Calibri" w:hAnsi="Calibri" w:cs="Calibri"/>
          <w:sz w:val="22"/>
          <w:szCs w:val="22"/>
        </w:rPr>
        <w:t>eld Arms</w:t>
      </w:r>
      <w:r w:rsidRPr="00363D6A">
        <w:rPr>
          <w:rFonts w:ascii="Calibri" w:hAnsi="Calibri" w:cs="Calibri"/>
          <w:sz w:val="22"/>
          <w:szCs w:val="22"/>
        </w:rPr>
        <w:t xml:space="preserve"> in nearby East Morton. We celebrated my mother-in-laws </w:t>
      </w:r>
      <w:r>
        <w:rPr>
          <w:rFonts w:ascii="Calibri" w:hAnsi="Calibri" w:cs="Calibri"/>
          <w:sz w:val="22"/>
          <w:szCs w:val="22"/>
        </w:rPr>
        <w:t xml:space="preserve"> </w:t>
      </w:r>
      <w:r w:rsidRPr="00363D6A">
        <w:rPr>
          <w:rFonts w:ascii="Calibri" w:hAnsi="Calibri" w:cs="Calibri"/>
          <w:sz w:val="22"/>
          <w:szCs w:val="22"/>
        </w:rPr>
        <w:t>80</w:t>
      </w:r>
      <w:r w:rsidRPr="00363D6A">
        <w:rPr>
          <w:rFonts w:ascii="Calibri" w:hAnsi="Calibri" w:cs="Calibri"/>
          <w:sz w:val="22"/>
          <w:szCs w:val="22"/>
          <w:vertAlign w:val="superscript"/>
        </w:rPr>
        <w:t>th</w:t>
      </w:r>
      <w:r w:rsidRPr="00363D6A">
        <w:rPr>
          <w:rFonts w:ascii="Calibri" w:hAnsi="Calibri" w:cs="Calibri"/>
          <w:sz w:val="22"/>
          <w:szCs w:val="22"/>
        </w:rPr>
        <w:t xml:space="preserve"> there recently</w:t>
      </w:r>
      <w:r>
        <w:rPr>
          <w:rFonts w:ascii="Calibri" w:hAnsi="Calibri" w:cs="Calibri"/>
          <w:sz w:val="22"/>
          <w:szCs w:val="22"/>
        </w:rPr>
        <w:t xml:space="preserve">. Nothing is too much trouble and </w:t>
      </w:r>
      <w:r w:rsidRPr="00363D6A">
        <w:rPr>
          <w:rFonts w:ascii="Calibri" w:hAnsi="Calibri" w:cs="Calibri"/>
          <w:sz w:val="22"/>
          <w:szCs w:val="22"/>
        </w:rPr>
        <w:t>the food is first class.</w:t>
      </w:r>
    </w:p>
    <w:p w:rsidR="00420B7C" w:rsidRPr="00363D6A" w:rsidRDefault="00420B7C" w:rsidP="00120BD3">
      <w:pPr>
        <w:rPr>
          <w:rFonts w:ascii="Calibri" w:hAnsi="Calibri" w:cs="Calibri"/>
          <w:sz w:val="22"/>
          <w:szCs w:val="22"/>
        </w:rPr>
      </w:pPr>
      <w:r w:rsidRPr="00363D6A">
        <w:rPr>
          <w:rFonts w:ascii="Calibri" w:hAnsi="Calibri" w:cs="Calibri"/>
          <w:sz w:val="22"/>
          <w:szCs w:val="22"/>
        </w:rPr>
        <w:t xml:space="preserve"> </w:t>
      </w:r>
    </w:p>
    <w:p w:rsidR="00420B7C" w:rsidRPr="00363D6A" w:rsidRDefault="00420B7C" w:rsidP="00120BD3">
      <w:pPr>
        <w:rPr>
          <w:rFonts w:ascii="Calibri" w:hAnsi="Calibri" w:cs="Calibri"/>
          <w:sz w:val="22"/>
          <w:szCs w:val="22"/>
        </w:rPr>
      </w:pPr>
      <w:r w:rsidRPr="00363D6A">
        <w:rPr>
          <w:rFonts w:ascii="Calibri" w:hAnsi="Calibri" w:cs="Calibri"/>
          <w:sz w:val="22"/>
          <w:szCs w:val="22"/>
        </w:rPr>
        <w:t>Sunday will often see m</w:t>
      </w:r>
      <w:r>
        <w:rPr>
          <w:rFonts w:ascii="Calibri" w:hAnsi="Calibri" w:cs="Calibri"/>
          <w:sz w:val="22"/>
          <w:szCs w:val="22"/>
        </w:rPr>
        <w:t xml:space="preserve">e attempting to </w:t>
      </w:r>
      <w:r w:rsidRPr="00363D6A">
        <w:rPr>
          <w:rFonts w:ascii="Calibri" w:hAnsi="Calibri" w:cs="Calibri"/>
          <w:sz w:val="22"/>
          <w:szCs w:val="22"/>
        </w:rPr>
        <w:t>draw</w:t>
      </w:r>
      <w:r>
        <w:rPr>
          <w:rFonts w:ascii="Calibri" w:hAnsi="Calibri" w:cs="Calibri"/>
          <w:sz w:val="22"/>
          <w:szCs w:val="22"/>
        </w:rPr>
        <w:t xml:space="preserve"> back</w:t>
      </w:r>
      <w:r w:rsidRPr="00363D6A">
        <w:rPr>
          <w:rFonts w:ascii="Calibri" w:hAnsi="Calibri" w:cs="Calibri"/>
          <w:sz w:val="22"/>
          <w:szCs w:val="22"/>
        </w:rPr>
        <w:t xml:space="preserve"> the years by attempting one of the local races in the area – 10k,</w:t>
      </w:r>
      <w:r>
        <w:rPr>
          <w:rFonts w:ascii="Calibri" w:hAnsi="Calibri" w:cs="Calibri"/>
          <w:sz w:val="22"/>
          <w:szCs w:val="22"/>
        </w:rPr>
        <w:t xml:space="preserve"> </w:t>
      </w:r>
      <w:r w:rsidRPr="00363D6A">
        <w:rPr>
          <w:rFonts w:ascii="Calibri" w:hAnsi="Calibri" w:cs="Calibri"/>
          <w:sz w:val="22"/>
          <w:szCs w:val="22"/>
        </w:rPr>
        <w:t xml:space="preserve">10 miles or a marathon. I like the variety but at my age my main asset is stamina, so I tend to leave the </w:t>
      </w:r>
      <w:r>
        <w:rPr>
          <w:rFonts w:ascii="Calibri" w:hAnsi="Calibri" w:cs="Calibri"/>
          <w:sz w:val="22"/>
          <w:szCs w:val="22"/>
        </w:rPr>
        <w:t xml:space="preserve">shorter distances for the </w:t>
      </w:r>
      <w:r w:rsidRPr="00363D6A">
        <w:rPr>
          <w:rFonts w:ascii="Calibri" w:hAnsi="Calibri" w:cs="Calibri"/>
          <w:sz w:val="22"/>
          <w:szCs w:val="22"/>
        </w:rPr>
        <w:t>youngster</w:t>
      </w:r>
      <w:r>
        <w:rPr>
          <w:rFonts w:ascii="Calibri" w:hAnsi="Calibri" w:cs="Calibri"/>
          <w:sz w:val="22"/>
          <w:szCs w:val="22"/>
        </w:rPr>
        <w:t>s</w:t>
      </w:r>
      <w:r w:rsidRPr="00363D6A">
        <w:rPr>
          <w:rFonts w:ascii="Calibri" w:hAnsi="Calibri" w:cs="Calibri"/>
          <w:sz w:val="22"/>
          <w:szCs w:val="22"/>
        </w:rPr>
        <w:t xml:space="preserve">. </w:t>
      </w:r>
      <w:r>
        <w:rPr>
          <w:rFonts w:ascii="Calibri" w:hAnsi="Calibri" w:cs="Calibri"/>
          <w:sz w:val="22"/>
          <w:szCs w:val="22"/>
        </w:rPr>
        <w:t xml:space="preserve"> I</w:t>
      </w:r>
      <w:r w:rsidRPr="00363D6A">
        <w:rPr>
          <w:rFonts w:ascii="Calibri" w:hAnsi="Calibri" w:cs="Calibri"/>
          <w:sz w:val="22"/>
          <w:szCs w:val="22"/>
        </w:rPr>
        <w:t xml:space="preserve">’m in the middle of the cross country season which is the hardest type of running I’ve </w:t>
      </w:r>
      <w:r>
        <w:rPr>
          <w:rFonts w:ascii="Calibri" w:hAnsi="Calibri" w:cs="Calibri"/>
          <w:sz w:val="22"/>
          <w:szCs w:val="22"/>
        </w:rPr>
        <w:t>done</w:t>
      </w:r>
      <w:r>
        <w:t xml:space="preserve">. </w:t>
      </w:r>
      <w:r w:rsidRPr="00363D6A">
        <w:rPr>
          <w:rFonts w:ascii="Calibri" w:hAnsi="Calibri" w:cs="Calibri"/>
          <w:sz w:val="22"/>
          <w:szCs w:val="22"/>
        </w:rPr>
        <w:t>It gets very competitive and us veterans often get barged out of the way if we go too slow.</w:t>
      </w:r>
    </w:p>
    <w:p w:rsidR="00420B7C" w:rsidRDefault="00420B7C" w:rsidP="00120BD3">
      <w:pPr>
        <w:rPr>
          <w:rFonts w:ascii="Calibri" w:hAnsi="Calibri" w:cs="Calibri"/>
          <w:sz w:val="22"/>
          <w:szCs w:val="22"/>
        </w:rPr>
      </w:pPr>
    </w:p>
    <w:p w:rsidR="00420B7C" w:rsidRPr="00363D6A" w:rsidRDefault="00420B7C" w:rsidP="00120BD3">
      <w:pPr>
        <w:rPr>
          <w:rFonts w:ascii="Calibri" w:hAnsi="Calibri" w:cs="Calibri"/>
          <w:sz w:val="22"/>
          <w:szCs w:val="22"/>
        </w:rPr>
      </w:pPr>
      <w:r w:rsidRPr="00363D6A">
        <w:rPr>
          <w:rFonts w:ascii="Calibri" w:hAnsi="Calibri" w:cs="Calibri"/>
          <w:sz w:val="22"/>
          <w:szCs w:val="22"/>
        </w:rPr>
        <w:t xml:space="preserve">By Sunday evening I’m ready to relax and start preparing for the week ahead. Often I’ll retreat to </w:t>
      </w:r>
      <w:r>
        <w:rPr>
          <w:rFonts w:ascii="Calibri" w:hAnsi="Calibri" w:cs="Calibri"/>
          <w:sz w:val="22"/>
          <w:szCs w:val="22"/>
        </w:rPr>
        <w:t>what my kids call my “man cave”,</w:t>
      </w:r>
      <w:r w:rsidRPr="00363D6A">
        <w:rPr>
          <w:rFonts w:ascii="Calibri" w:hAnsi="Calibri" w:cs="Calibri"/>
          <w:sz w:val="22"/>
          <w:szCs w:val="22"/>
        </w:rPr>
        <w:t xml:space="preserve">a log cabin I built at the bottom of the garden </w:t>
      </w:r>
      <w:r>
        <w:rPr>
          <w:rFonts w:ascii="Calibri" w:hAnsi="Calibri" w:cs="Calibri"/>
          <w:sz w:val="22"/>
          <w:szCs w:val="22"/>
        </w:rPr>
        <w:t xml:space="preserve">which </w:t>
      </w:r>
      <w:r w:rsidRPr="00363D6A">
        <w:rPr>
          <w:rFonts w:ascii="Calibri" w:hAnsi="Calibri" w:cs="Calibri"/>
          <w:sz w:val="22"/>
          <w:szCs w:val="22"/>
        </w:rPr>
        <w:t>houses my book and music collection. I’m an avid reader and love to collect books especially biographies. I usually end</w:t>
      </w:r>
      <w:r>
        <w:rPr>
          <w:rFonts w:ascii="Calibri" w:hAnsi="Calibri" w:cs="Calibri"/>
          <w:sz w:val="22"/>
          <w:szCs w:val="22"/>
        </w:rPr>
        <w:t xml:space="preserve"> up listening to classical music</w:t>
      </w:r>
      <w:r>
        <w:t xml:space="preserve">, </w:t>
      </w:r>
      <w:r w:rsidRPr="00363D6A">
        <w:rPr>
          <w:rFonts w:ascii="Calibri" w:hAnsi="Calibri" w:cs="Calibri"/>
          <w:sz w:val="22"/>
          <w:szCs w:val="22"/>
        </w:rPr>
        <w:t>especially something stirring by Edward Elgar or the more reflective Samuel Barber, two of my favourite composers.</w:t>
      </w:r>
    </w:p>
    <w:p w:rsidR="00420B7C" w:rsidRPr="00D15FC4" w:rsidRDefault="00420B7C" w:rsidP="00120BD3">
      <w:pPr>
        <w:rPr>
          <w:rFonts w:ascii="Calibri" w:hAnsi="Calibri" w:cs="Calibri"/>
          <w:sz w:val="20"/>
          <w:szCs w:val="20"/>
        </w:rPr>
      </w:pPr>
      <w:r w:rsidRPr="00D15FC4">
        <w:rPr>
          <w:rFonts w:ascii="Calibri" w:hAnsi="Calibri" w:cs="Calibri"/>
          <w:sz w:val="20"/>
          <w:szCs w:val="20"/>
        </w:rPr>
        <w:t>First Publ</w:t>
      </w:r>
      <w:r>
        <w:rPr>
          <w:rFonts w:ascii="Calibri" w:hAnsi="Calibri" w:cs="Calibri"/>
          <w:sz w:val="20"/>
          <w:szCs w:val="20"/>
        </w:rPr>
        <w:t>ished in Yorkshire Life M</w:t>
      </w:r>
      <w:r w:rsidRPr="00D15FC4">
        <w:rPr>
          <w:rFonts w:ascii="Calibri" w:hAnsi="Calibri" w:cs="Calibri"/>
          <w:sz w:val="20"/>
          <w:szCs w:val="20"/>
        </w:rPr>
        <w:t>ay 2015</w:t>
      </w:r>
    </w:p>
    <w:p w:rsidR="00420B7C" w:rsidRDefault="00420B7C" w:rsidP="00120BD3"/>
    <w:p w:rsidR="00420B7C" w:rsidRPr="005C4C7D" w:rsidRDefault="00420B7C" w:rsidP="00E10944">
      <w:pPr>
        <w:keepNext/>
        <w:keepLines/>
        <w:shd w:val="clear" w:color="auto" w:fill="0000FF"/>
        <w:jc w:val="both"/>
        <w:rPr>
          <w:rFonts w:ascii="Calibri" w:hAnsi="Calibri" w:cs="Calibri"/>
          <w:b/>
          <w:bCs/>
          <w:sz w:val="22"/>
          <w:szCs w:val="22"/>
        </w:rPr>
      </w:pPr>
    </w:p>
    <w:p w:rsidR="00420B7C" w:rsidRDefault="00420B7C" w:rsidP="00120BD3"/>
    <w:p w:rsidR="00420B7C" w:rsidRPr="000C6411" w:rsidRDefault="00420B7C" w:rsidP="0099061A">
      <w:pPr>
        <w:rPr>
          <w:rFonts w:ascii="Calibri" w:hAnsi="Calibri" w:cs="Calibri"/>
          <w:b/>
          <w:bCs/>
          <w:color w:val="FF0000"/>
          <w:sz w:val="22"/>
          <w:szCs w:val="22"/>
        </w:rPr>
      </w:pPr>
    </w:p>
    <w:p w:rsidR="00420B7C" w:rsidRDefault="00420B7C" w:rsidP="00785600">
      <w:pPr>
        <w:jc w:val="center"/>
        <w:rPr>
          <w:rStyle w:val="st"/>
        </w:rPr>
      </w:pPr>
      <w:r>
        <w:rPr>
          <w:rFonts w:ascii="Calibri" w:hAnsi="Calibri" w:cs="Calibri"/>
          <w:color w:val="FF0000"/>
          <w:sz w:val="22"/>
          <w:szCs w:val="22"/>
        </w:rPr>
        <w:t>SECOND</w:t>
      </w:r>
      <w:r w:rsidRPr="0099061A">
        <w:rPr>
          <w:rFonts w:ascii="Calibri" w:hAnsi="Calibri" w:cs="Calibri"/>
          <w:color w:val="FF0000"/>
          <w:sz w:val="22"/>
          <w:szCs w:val="22"/>
        </w:rPr>
        <w:t xml:space="preserve"> PARK RUN </w:t>
      </w:r>
      <w:r>
        <w:rPr>
          <w:rFonts w:ascii="Calibri" w:hAnsi="Calibri" w:cs="Calibri"/>
          <w:color w:val="FF0000"/>
          <w:sz w:val="22"/>
          <w:szCs w:val="22"/>
        </w:rPr>
        <w:t xml:space="preserve">LAUNCHED </w:t>
      </w:r>
      <w:r w:rsidRPr="0099061A">
        <w:rPr>
          <w:rFonts w:ascii="Calibri" w:hAnsi="Calibri" w:cs="Calibri"/>
          <w:color w:val="FF0000"/>
          <w:sz w:val="22"/>
          <w:szCs w:val="22"/>
        </w:rPr>
        <w:t>IN BRADFOR</w:t>
      </w:r>
      <w:r>
        <w:rPr>
          <w:rFonts w:ascii="Calibri" w:hAnsi="Calibri" w:cs="Calibri"/>
          <w:color w:val="FF0000"/>
          <w:sz w:val="22"/>
          <w:szCs w:val="22"/>
        </w:rPr>
        <w:t xml:space="preserve">D </w:t>
      </w:r>
    </w:p>
    <w:p w:rsidR="00420B7C" w:rsidRDefault="00420B7C" w:rsidP="0099061A">
      <w:pPr>
        <w:jc w:val="center"/>
        <w:rPr>
          <w:rFonts w:ascii="Calibri" w:hAnsi="Calibri" w:cs="Calibri"/>
          <w:color w:val="FF0000"/>
          <w:sz w:val="22"/>
          <w:szCs w:val="22"/>
        </w:rPr>
      </w:pPr>
    </w:p>
    <w:p w:rsidR="00420B7C" w:rsidRPr="00D15FC4" w:rsidRDefault="00420B7C" w:rsidP="0099061A">
      <w:pPr>
        <w:rPr>
          <w:rFonts w:ascii="Calibri" w:hAnsi="Calibri" w:cs="Calibri"/>
          <w:color w:val="FF0000"/>
          <w:sz w:val="22"/>
          <w:szCs w:val="22"/>
        </w:rPr>
      </w:pPr>
      <w:r w:rsidRPr="00D15FC4">
        <w:rPr>
          <w:rFonts w:ascii="Calibri" w:hAnsi="Calibri" w:cs="Calibri"/>
          <w:sz w:val="22"/>
          <w:szCs w:val="22"/>
        </w:rPr>
        <w:t>Horton Park parkrun,</w:t>
      </w:r>
      <w:r w:rsidRPr="00D15FC4">
        <w:rPr>
          <w:rFonts w:ascii="Calibri" w:hAnsi="Calibri" w:cs="Calibri"/>
        </w:rPr>
        <w:t xml:space="preserve"> </w:t>
      </w:r>
      <w:hyperlink r:id="rId11" w:history="1">
        <w:r w:rsidRPr="00D15FC4">
          <w:rPr>
            <w:rStyle w:val="Hyperlink"/>
            <w:rFonts w:ascii="Calibri" w:hAnsi="Calibri" w:cs="Calibri"/>
            <w:sz w:val="22"/>
            <w:szCs w:val="22"/>
          </w:rPr>
          <w:t>Horton Park 5K parkrun</w:t>
        </w:r>
      </w:hyperlink>
      <w:r w:rsidRPr="00D15FC4">
        <w:rPr>
          <w:rFonts w:ascii="Calibri" w:hAnsi="Calibri" w:cs="Calibri"/>
          <w:sz w:val="22"/>
          <w:szCs w:val="22"/>
        </w:rPr>
        <w:t xml:space="preserve"> was launched on 30 May. 118 runners took part including 6 Baildon Runners who reported a lovely route albeit a hill slightly more testing than the infamous Bradford teeny tiny hill!  Sue Gregson the organiser was delighted with the response</w:t>
      </w:r>
    </w:p>
    <w:p w:rsidR="00420B7C" w:rsidRPr="00D15FC4" w:rsidRDefault="00420B7C" w:rsidP="0099061A">
      <w:pPr>
        <w:pStyle w:val="NormalWeb"/>
        <w:rPr>
          <w:i/>
          <w:iCs/>
          <w:sz w:val="22"/>
          <w:szCs w:val="22"/>
        </w:rPr>
      </w:pPr>
      <w:r w:rsidRPr="00D15FC4">
        <w:rPr>
          <w:rStyle w:val="il"/>
          <w:rFonts w:ascii="Calibri" w:hAnsi="Calibri" w:cs="Calibri"/>
          <w:sz w:val="22"/>
          <w:szCs w:val="22"/>
        </w:rPr>
        <w:t>“</w:t>
      </w:r>
      <w:r w:rsidRPr="00D15FC4">
        <w:rPr>
          <w:rStyle w:val="il"/>
          <w:rFonts w:ascii="Calibri" w:hAnsi="Calibri" w:cs="Calibri"/>
          <w:i/>
          <w:iCs/>
          <w:sz w:val="22"/>
          <w:szCs w:val="22"/>
        </w:rPr>
        <w:t>Horton</w:t>
      </w:r>
      <w:r w:rsidRPr="00D15FC4">
        <w:rPr>
          <w:rFonts w:ascii="Calibri" w:hAnsi="Calibri" w:cs="Calibri"/>
          <w:i/>
          <w:iCs/>
          <w:sz w:val="22"/>
          <w:szCs w:val="22"/>
        </w:rPr>
        <w:t xml:space="preserve"> </w:t>
      </w:r>
      <w:r w:rsidRPr="00D15FC4">
        <w:rPr>
          <w:rStyle w:val="il"/>
          <w:rFonts w:ascii="Calibri" w:hAnsi="Calibri" w:cs="Calibri"/>
          <w:i/>
          <w:iCs/>
          <w:sz w:val="22"/>
          <w:szCs w:val="22"/>
        </w:rPr>
        <w:t>parkrun</w:t>
      </w:r>
      <w:r w:rsidRPr="00D15FC4">
        <w:rPr>
          <w:rFonts w:ascii="Calibri" w:hAnsi="Calibri" w:cs="Calibri"/>
          <w:i/>
          <w:iCs/>
          <w:sz w:val="22"/>
          <w:szCs w:val="22"/>
        </w:rPr>
        <w:t xml:space="preserve"> is new and we'd love to see you enjoy our lovely </w:t>
      </w:r>
      <w:r w:rsidRPr="00D15FC4">
        <w:rPr>
          <w:rStyle w:val="il"/>
          <w:rFonts w:ascii="Calibri" w:hAnsi="Calibri" w:cs="Calibri"/>
          <w:i/>
          <w:iCs/>
          <w:sz w:val="22"/>
          <w:szCs w:val="22"/>
        </w:rPr>
        <w:t>park</w:t>
      </w:r>
      <w:r w:rsidRPr="00D15FC4">
        <w:rPr>
          <w:rFonts w:ascii="Calibri" w:hAnsi="Calibri" w:cs="Calibri"/>
          <w:i/>
          <w:iCs/>
          <w:sz w:val="22"/>
          <w:szCs w:val="22"/>
        </w:rPr>
        <w:t xml:space="preserve"> and see what you think of it. It was lovely to see runners from lots of local clubs. Such a great way for new runners to find a club that may suit them if and when they are ready to take that step. Everyone is welcome, whether your 5k time is 16 minutes or 60 minute. </w:t>
      </w:r>
      <w:r w:rsidRPr="00D15FC4">
        <w:rPr>
          <w:rStyle w:val="il"/>
          <w:rFonts w:ascii="Calibri" w:hAnsi="Calibri" w:cs="Calibri"/>
          <w:i/>
          <w:iCs/>
          <w:sz w:val="22"/>
          <w:szCs w:val="22"/>
        </w:rPr>
        <w:t>Parkrun</w:t>
      </w:r>
      <w:r w:rsidRPr="00D15FC4">
        <w:rPr>
          <w:rFonts w:ascii="Calibri" w:hAnsi="Calibri" w:cs="Calibri"/>
          <w:i/>
          <w:iCs/>
          <w:sz w:val="22"/>
          <w:szCs w:val="22"/>
        </w:rPr>
        <w:t xml:space="preserve"> is a volunteer </w:t>
      </w:r>
      <w:r w:rsidRPr="00D15FC4">
        <w:rPr>
          <w:rStyle w:val="il"/>
          <w:rFonts w:ascii="Calibri" w:hAnsi="Calibri" w:cs="Calibri"/>
          <w:i/>
          <w:iCs/>
          <w:sz w:val="22"/>
          <w:szCs w:val="22"/>
        </w:rPr>
        <w:t>run</w:t>
      </w:r>
      <w:r w:rsidRPr="00D15FC4">
        <w:rPr>
          <w:rFonts w:ascii="Calibri" w:hAnsi="Calibri" w:cs="Calibri"/>
          <w:i/>
          <w:iCs/>
          <w:sz w:val="22"/>
          <w:szCs w:val="22"/>
        </w:rPr>
        <w:t xml:space="preserve"> organisation and so we also welcome non-runners to help make our fantastic events happen. A </w:t>
      </w:r>
      <w:r w:rsidRPr="00D15FC4">
        <w:rPr>
          <w:rStyle w:val="il"/>
          <w:rFonts w:ascii="Calibri" w:hAnsi="Calibri" w:cs="Calibri"/>
          <w:i/>
          <w:iCs/>
          <w:sz w:val="22"/>
          <w:szCs w:val="22"/>
        </w:rPr>
        <w:t>parkrun</w:t>
      </w:r>
      <w:r w:rsidRPr="00D15FC4">
        <w:rPr>
          <w:rFonts w:ascii="Calibri" w:hAnsi="Calibri" w:cs="Calibri"/>
          <w:i/>
          <w:iCs/>
          <w:sz w:val="22"/>
          <w:szCs w:val="22"/>
        </w:rPr>
        <w:t xml:space="preserve"> starts</w:t>
      </w:r>
      <w:r w:rsidRPr="00D15FC4">
        <w:rPr>
          <w:i/>
          <w:iCs/>
          <w:sz w:val="22"/>
          <w:szCs w:val="22"/>
        </w:rPr>
        <w:t xml:space="preserve"> the weekend like nothing else can, come and join us!” </w:t>
      </w:r>
    </w:p>
    <w:p w:rsidR="00420B7C" w:rsidRDefault="00420B7C" w:rsidP="0099061A">
      <w:pPr>
        <w:pStyle w:val="NormalWeb"/>
        <w:rPr>
          <w:rFonts w:cs="Times New Roman"/>
          <w:sz w:val="22"/>
          <w:szCs w:val="22"/>
        </w:rPr>
      </w:pPr>
      <w:r w:rsidRPr="00785600">
        <w:rPr>
          <w:sz w:val="22"/>
          <w:szCs w:val="22"/>
        </w:rPr>
        <w:t xml:space="preserve">For newer club members, parkruns are free, timed and marshalled 5k </w:t>
      </w:r>
      <w:r w:rsidRPr="00785600">
        <w:rPr>
          <w:rStyle w:val="il"/>
          <w:sz w:val="22"/>
          <w:szCs w:val="22"/>
        </w:rPr>
        <w:t>runs</w:t>
      </w:r>
      <w:r w:rsidRPr="00785600">
        <w:rPr>
          <w:sz w:val="22"/>
          <w:szCs w:val="22"/>
        </w:rPr>
        <w:t xml:space="preserve"> for all abilities every Saturday at 9.00am in parks around the country (and abroad). You</w:t>
      </w:r>
      <w:r>
        <w:rPr>
          <w:sz w:val="22"/>
          <w:szCs w:val="22"/>
        </w:rPr>
        <w:t xml:space="preserve"> pre- register by 6.00pm Friday at</w:t>
      </w:r>
      <w:r w:rsidRPr="001D1835">
        <w:rPr>
          <w:rStyle w:val="Heading2Char"/>
        </w:rPr>
        <w:t xml:space="preserve"> </w:t>
      </w:r>
      <w:hyperlink r:id="rId12" w:history="1">
        <w:r w:rsidRPr="00384769">
          <w:rPr>
            <w:rStyle w:val="Hyperlink"/>
          </w:rPr>
          <w:t>www.</w:t>
        </w:r>
        <w:r w:rsidRPr="00384769">
          <w:rPr>
            <w:rStyle w:val="Hyperlink"/>
            <w:b/>
            <w:bCs/>
          </w:rPr>
          <w:t>parkrun</w:t>
        </w:r>
        <w:r w:rsidRPr="00384769">
          <w:rPr>
            <w:rStyle w:val="Hyperlink"/>
          </w:rPr>
          <w:t>.org.uk</w:t>
        </w:r>
      </w:hyperlink>
      <w:r>
        <w:rPr>
          <w:rStyle w:val="HTMLCite"/>
        </w:rPr>
        <w:t xml:space="preserve"> ,</w:t>
      </w:r>
      <w:r w:rsidRPr="00785600">
        <w:rPr>
          <w:sz w:val="22"/>
          <w:szCs w:val="22"/>
        </w:rPr>
        <w:t xml:space="preserve">to </w:t>
      </w:r>
      <w:r>
        <w:rPr>
          <w:sz w:val="22"/>
          <w:szCs w:val="22"/>
        </w:rPr>
        <w:t>print</w:t>
      </w:r>
      <w:r w:rsidRPr="00785600">
        <w:rPr>
          <w:sz w:val="22"/>
          <w:szCs w:val="22"/>
        </w:rPr>
        <w:t xml:space="preserve"> your bar code which you take to </w:t>
      </w:r>
      <w:r>
        <w:rPr>
          <w:sz w:val="22"/>
          <w:szCs w:val="22"/>
        </w:rPr>
        <w:t xml:space="preserve">each </w:t>
      </w:r>
      <w:r w:rsidRPr="00785600">
        <w:rPr>
          <w:sz w:val="22"/>
          <w:szCs w:val="22"/>
        </w:rPr>
        <w:t xml:space="preserve">parkrun to get your time. The </w:t>
      </w:r>
      <w:hyperlink r:id="rId13" w:history="1">
        <w:r w:rsidRPr="00635BB7">
          <w:rPr>
            <w:rStyle w:val="Hyperlink"/>
            <w:rFonts w:ascii="Calibri" w:hAnsi="Calibri" w:cs="Calibri"/>
            <w:sz w:val="22"/>
            <w:szCs w:val="22"/>
          </w:rPr>
          <w:t>Lister Park 5K parkrun</w:t>
        </w:r>
      </w:hyperlink>
      <w:r>
        <w:rPr>
          <w:rStyle w:val="Hyperlink"/>
          <w:rFonts w:ascii="Calibri" w:hAnsi="Calibri" w:cs="Calibri"/>
          <w:sz w:val="22"/>
          <w:szCs w:val="22"/>
        </w:rPr>
        <w:t xml:space="preserve"> </w:t>
      </w:r>
      <w:r>
        <w:rPr>
          <w:sz w:val="22"/>
          <w:szCs w:val="22"/>
        </w:rPr>
        <w:t xml:space="preserve">in Manningham Bradford was </w:t>
      </w:r>
      <w:r w:rsidRPr="00785600">
        <w:rPr>
          <w:sz w:val="22"/>
          <w:szCs w:val="22"/>
        </w:rPr>
        <w:t xml:space="preserve">set up in </w:t>
      </w:r>
      <w:r>
        <w:rPr>
          <w:sz w:val="22"/>
          <w:szCs w:val="22"/>
        </w:rPr>
        <w:t>April 2010</w:t>
      </w:r>
      <w:r w:rsidRPr="00785600">
        <w:rPr>
          <w:sz w:val="22"/>
          <w:szCs w:val="22"/>
        </w:rPr>
        <w:t xml:space="preserve">. </w:t>
      </w:r>
    </w:p>
    <w:p w:rsidR="00420B7C" w:rsidRPr="00C77976" w:rsidRDefault="00420B7C" w:rsidP="00C77976">
      <w:pPr>
        <w:pStyle w:val="NormalWeb"/>
        <w:rPr>
          <w:rFonts w:cs="Times New Roman"/>
          <w:sz w:val="22"/>
          <w:szCs w:val="22"/>
        </w:rPr>
      </w:pPr>
      <w:r>
        <w:rPr>
          <w:sz w:val="22"/>
          <w:szCs w:val="22"/>
        </w:rPr>
        <w:t>Other local parkruns are:</w:t>
      </w:r>
      <w:r w:rsidRPr="00635BB7">
        <w:rPr>
          <w:rFonts w:ascii="Calibri" w:hAnsi="Calibri" w:cs="Calibri"/>
          <w:sz w:val="22"/>
          <w:szCs w:val="22"/>
        </w:rPr>
        <w:t xml:space="preserve"> </w:t>
      </w:r>
      <w:hyperlink r:id="rId14" w:history="1">
        <w:r w:rsidRPr="00635BB7">
          <w:rPr>
            <w:rStyle w:val="Hyperlink"/>
            <w:rFonts w:ascii="Calibri" w:hAnsi="Calibri" w:cs="Calibri"/>
            <w:sz w:val="22"/>
            <w:szCs w:val="22"/>
          </w:rPr>
          <w:t>Hyde Park 5K parkrun</w:t>
        </w:r>
      </w:hyperlink>
      <w:r w:rsidRPr="00635BB7">
        <w:rPr>
          <w:rFonts w:ascii="Calibri" w:hAnsi="Calibri" w:cs="Calibri"/>
          <w:sz w:val="22"/>
          <w:szCs w:val="22"/>
        </w:rPr>
        <w:t xml:space="preserve"> (Leeds), </w:t>
      </w:r>
      <w:hyperlink r:id="rId15" w:history="1">
        <w:r w:rsidRPr="00635BB7">
          <w:rPr>
            <w:rStyle w:val="Hyperlink"/>
            <w:rFonts w:ascii="Calibri" w:hAnsi="Calibri" w:cs="Calibri"/>
            <w:sz w:val="22"/>
            <w:szCs w:val="22"/>
          </w:rPr>
          <w:t>Roundhay Park 5K parkrun</w:t>
        </w:r>
      </w:hyperlink>
      <w:r>
        <w:rPr>
          <w:rFonts w:ascii="Calibri" w:hAnsi="Calibri" w:cs="Calibri"/>
          <w:sz w:val="22"/>
          <w:szCs w:val="22"/>
        </w:rPr>
        <w:t xml:space="preserve"> </w:t>
      </w:r>
      <w:r w:rsidRPr="00635BB7">
        <w:rPr>
          <w:rFonts w:ascii="Calibri" w:hAnsi="Calibri" w:cs="Calibri"/>
          <w:sz w:val="22"/>
          <w:szCs w:val="22"/>
        </w:rPr>
        <w:t xml:space="preserve">(Leeds), </w:t>
      </w:r>
      <w:hyperlink r:id="rId16" w:history="1">
        <w:r w:rsidRPr="00635BB7">
          <w:rPr>
            <w:rStyle w:val="Hyperlink"/>
            <w:rFonts w:ascii="Calibri" w:hAnsi="Calibri" w:cs="Calibri"/>
            <w:sz w:val="22"/>
            <w:szCs w:val="22"/>
          </w:rPr>
          <w:t>Temple Newsam 5K parkrun</w:t>
        </w:r>
      </w:hyperlink>
      <w:r w:rsidRPr="00635BB7">
        <w:rPr>
          <w:rFonts w:ascii="Calibri" w:hAnsi="Calibri" w:cs="Calibri"/>
          <w:sz w:val="22"/>
          <w:szCs w:val="22"/>
        </w:rPr>
        <w:t xml:space="preserve"> (Leeds), </w:t>
      </w:r>
      <w:hyperlink r:id="rId17" w:history="1">
        <w:r w:rsidRPr="00635BB7">
          <w:rPr>
            <w:rStyle w:val="Hyperlink"/>
            <w:rFonts w:ascii="Calibri" w:hAnsi="Calibri" w:cs="Calibri"/>
            <w:sz w:val="22"/>
            <w:szCs w:val="22"/>
          </w:rPr>
          <w:t>Cross Flatts Park 5K parkrun</w:t>
        </w:r>
      </w:hyperlink>
      <w:r>
        <w:rPr>
          <w:rFonts w:ascii="Calibri" w:hAnsi="Calibri" w:cs="Calibri"/>
          <w:sz w:val="22"/>
          <w:szCs w:val="22"/>
        </w:rPr>
        <w:t xml:space="preserve"> </w:t>
      </w:r>
      <w:r w:rsidRPr="00635BB7">
        <w:rPr>
          <w:rFonts w:ascii="Calibri" w:hAnsi="Calibri" w:cs="Calibri"/>
          <w:sz w:val="22"/>
          <w:szCs w:val="22"/>
        </w:rPr>
        <w:t>(Beeston, Leeds)</w:t>
      </w:r>
      <w:r>
        <w:rPr>
          <w:rFonts w:ascii="Calibri" w:hAnsi="Calibri" w:cs="Calibri"/>
          <w:sz w:val="22"/>
          <w:szCs w:val="22"/>
        </w:rPr>
        <w:t>.</w:t>
      </w:r>
    </w:p>
    <w:p w:rsidR="00420B7C" w:rsidRPr="005C4C7D" w:rsidRDefault="00420B7C" w:rsidP="000C6411">
      <w:pPr>
        <w:keepNext/>
        <w:keepLines/>
        <w:shd w:val="clear" w:color="auto" w:fill="0000FF"/>
        <w:jc w:val="both"/>
        <w:rPr>
          <w:rFonts w:ascii="Calibri" w:hAnsi="Calibri" w:cs="Calibri"/>
          <w:b/>
          <w:bCs/>
          <w:sz w:val="22"/>
          <w:szCs w:val="22"/>
        </w:rPr>
      </w:pPr>
    </w:p>
    <w:p w:rsidR="00420B7C" w:rsidRPr="005C4C7D" w:rsidRDefault="00420B7C" w:rsidP="005C4C7D">
      <w:pPr>
        <w:rPr>
          <w:rFonts w:ascii="Calibri" w:hAnsi="Calibri" w:cs="Calibri"/>
          <w:sz w:val="22"/>
          <w:szCs w:val="22"/>
        </w:rPr>
      </w:pPr>
    </w:p>
    <w:p w:rsidR="00420B7C" w:rsidRDefault="00420B7C" w:rsidP="00D95BB6">
      <w:pPr>
        <w:jc w:val="center"/>
        <w:rPr>
          <w:rFonts w:ascii="Calibri" w:hAnsi="Calibri" w:cs="Calibri"/>
          <w:b/>
          <w:bCs/>
          <w:color w:val="FF0000"/>
          <w:sz w:val="22"/>
          <w:szCs w:val="22"/>
        </w:rPr>
      </w:pPr>
      <w:r>
        <w:rPr>
          <w:rFonts w:ascii="Calibri" w:hAnsi="Calibri" w:cs="Calibri"/>
          <w:b/>
          <w:bCs/>
          <w:color w:val="FF0000"/>
          <w:sz w:val="22"/>
          <w:szCs w:val="22"/>
        </w:rPr>
        <w:t>RESULTS ROUNDUP May</w:t>
      </w:r>
      <w:r w:rsidRPr="00E57F7E">
        <w:rPr>
          <w:rFonts w:ascii="Calibri" w:hAnsi="Calibri" w:cs="Calibri"/>
          <w:b/>
          <w:bCs/>
          <w:color w:val="FF0000"/>
          <w:sz w:val="22"/>
          <w:szCs w:val="22"/>
        </w:rPr>
        <w:t xml:space="preserve"> 2015</w:t>
      </w:r>
      <w:r>
        <w:rPr>
          <w:rFonts w:ascii="Calibri" w:hAnsi="Calibri" w:cs="Calibri"/>
          <w:b/>
          <w:bCs/>
          <w:color w:val="FF0000"/>
          <w:sz w:val="22"/>
          <w:szCs w:val="22"/>
        </w:rPr>
        <w:t xml:space="preserve"> Phil Bland</w:t>
      </w:r>
    </w:p>
    <w:p w:rsidR="00420B7C" w:rsidRDefault="00420B7C" w:rsidP="00D95BB6">
      <w:pPr>
        <w:rPr>
          <w:rFonts w:ascii="Calibri" w:hAnsi="Calibri" w:cs="Calibri"/>
          <w:sz w:val="22"/>
          <w:szCs w:val="22"/>
        </w:rPr>
      </w:pPr>
      <w:r w:rsidRPr="003D345C">
        <w:rPr>
          <w:rFonts w:ascii="Calibri" w:hAnsi="Calibri" w:cs="Calibri"/>
          <w:i/>
          <w:iCs/>
          <w:sz w:val="22"/>
          <w:szCs w:val="22"/>
        </w:rPr>
        <w:t>Editor’s Note: Phil’s results reports should have been included in the May newsletter but did not make the deadline, no fault attached to either Phil or previous editor Lizzie, they simply “went astray “in the email system. They are therefore included here for completeness.  John Cawley took responsibility for results from mid May onwards and John’s summary for May /June is listed after.  As the formats are different we have not merged the two versions so there is some overlap of dates but thanks to John no duplication</w:t>
      </w:r>
      <w:r>
        <w:rPr>
          <w:rFonts w:ascii="Calibri" w:hAnsi="Calibri" w:cs="Calibri"/>
          <w:sz w:val="22"/>
          <w:szCs w:val="22"/>
        </w:rPr>
        <w:t xml:space="preserve">. </w:t>
      </w:r>
    </w:p>
    <w:p w:rsidR="00420B7C" w:rsidRDefault="00420B7C" w:rsidP="00737453">
      <w:pPr>
        <w:jc w:val="center"/>
        <w:rPr>
          <w:b/>
          <w:bCs/>
          <w:sz w:val="28"/>
          <w:szCs w:val="28"/>
        </w:rPr>
      </w:pPr>
    </w:p>
    <w:p w:rsidR="00420B7C" w:rsidRPr="008C4A69" w:rsidRDefault="00420B7C" w:rsidP="00737453">
      <w:pPr>
        <w:jc w:val="both"/>
        <w:rPr>
          <w:sz w:val="20"/>
          <w:szCs w:val="20"/>
        </w:rPr>
      </w:pPr>
      <w:r w:rsidRPr="008C4A69">
        <w:rPr>
          <w:sz w:val="20"/>
          <w:szCs w:val="20"/>
        </w:rPr>
        <w:t>A major switch in emphasis in May from the long hard gritty stuff to e</w:t>
      </w:r>
      <w:r>
        <w:rPr>
          <w:sz w:val="20"/>
          <w:szCs w:val="20"/>
        </w:rPr>
        <w:t>yeballs out fast and furious 5K</w:t>
      </w:r>
      <w:r w:rsidRPr="008C4A69">
        <w:rPr>
          <w:sz w:val="20"/>
          <w:szCs w:val="20"/>
        </w:rPr>
        <w:t>s – t</w:t>
      </w:r>
      <w:r>
        <w:rPr>
          <w:sz w:val="20"/>
          <w:szCs w:val="20"/>
        </w:rPr>
        <w:t>he John Carr series has arrived</w:t>
      </w:r>
      <w:r w:rsidRPr="008C4A69">
        <w:rPr>
          <w:sz w:val="20"/>
          <w:szCs w:val="20"/>
        </w:rPr>
        <w:t>!</w:t>
      </w:r>
    </w:p>
    <w:p w:rsidR="00420B7C" w:rsidRPr="008C4A69" w:rsidRDefault="00420B7C" w:rsidP="00737453">
      <w:pPr>
        <w:jc w:val="both"/>
        <w:rPr>
          <w:sz w:val="20"/>
          <w:szCs w:val="20"/>
        </w:rPr>
      </w:pPr>
    </w:p>
    <w:p w:rsidR="00420B7C" w:rsidRPr="008C4A69" w:rsidRDefault="00420B7C" w:rsidP="00737453">
      <w:pPr>
        <w:jc w:val="both"/>
        <w:rPr>
          <w:b/>
          <w:bCs/>
          <w:sz w:val="20"/>
          <w:szCs w:val="20"/>
        </w:rPr>
      </w:pPr>
      <w:r w:rsidRPr="008C4A69">
        <w:rPr>
          <w:sz w:val="20"/>
          <w:szCs w:val="20"/>
        </w:rPr>
        <w:t xml:space="preserve">However, </w:t>
      </w:r>
      <w:r w:rsidRPr="008C4A69">
        <w:rPr>
          <w:b/>
          <w:bCs/>
          <w:sz w:val="20"/>
          <w:szCs w:val="20"/>
        </w:rPr>
        <w:t>Alison Boyle</w:t>
      </w:r>
      <w:r w:rsidRPr="008C4A69">
        <w:rPr>
          <w:sz w:val="20"/>
          <w:szCs w:val="20"/>
        </w:rPr>
        <w:t xml:space="preserve"> wasn’t quite finished with the endurance game and ran a quick </w:t>
      </w:r>
      <w:r w:rsidRPr="008C4A69">
        <w:rPr>
          <w:b/>
          <w:bCs/>
          <w:sz w:val="20"/>
          <w:szCs w:val="20"/>
        </w:rPr>
        <w:t>3:27:49</w:t>
      </w:r>
      <w:r w:rsidRPr="008C4A69">
        <w:rPr>
          <w:sz w:val="20"/>
          <w:szCs w:val="20"/>
        </w:rPr>
        <w:t xml:space="preserve"> at the </w:t>
      </w:r>
      <w:r w:rsidRPr="008C4A69">
        <w:rPr>
          <w:b/>
          <w:bCs/>
          <w:sz w:val="20"/>
          <w:szCs w:val="20"/>
        </w:rPr>
        <w:t>Milton Keynes Marathon</w:t>
      </w:r>
      <w:r w:rsidRPr="008C4A69">
        <w:rPr>
          <w:sz w:val="20"/>
          <w:szCs w:val="20"/>
        </w:rPr>
        <w:t xml:space="preserve"> on the </w:t>
      </w:r>
      <w:r w:rsidRPr="008C4A69">
        <w:rPr>
          <w:b/>
          <w:bCs/>
          <w:sz w:val="20"/>
          <w:szCs w:val="20"/>
        </w:rPr>
        <w:t>3</w:t>
      </w:r>
      <w:r w:rsidRPr="008C4A69">
        <w:rPr>
          <w:b/>
          <w:bCs/>
          <w:sz w:val="20"/>
          <w:szCs w:val="20"/>
          <w:vertAlign w:val="superscript"/>
        </w:rPr>
        <w:t>rd</w:t>
      </w:r>
    </w:p>
    <w:p w:rsidR="00420B7C" w:rsidRPr="008C4A69" w:rsidRDefault="00420B7C" w:rsidP="00737453">
      <w:pPr>
        <w:jc w:val="both"/>
        <w:rPr>
          <w:b/>
          <w:bCs/>
          <w:sz w:val="20"/>
          <w:szCs w:val="20"/>
        </w:rPr>
      </w:pPr>
    </w:p>
    <w:p w:rsidR="00420B7C" w:rsidRPr="008C4A69" w:rsidRDefault="00420B7C" w:rsidP="00737453">
      <w:pPr>
        <w:jc w:val="both"/>
        <w:rPr>
          <w:sz w:val="20"/>
          <w:szCs w:val="20"/>
        </w:rPr>
      </w:pPr>
      <w:r w:rsidRPr="008C4A69">
        <w:rPr>
          <w:sz w:val="20"/>
          <w:szCs w:val="20"/>
        </w:rPr>
        <w:t xml:space="preserve">On the same day the </w:t>
      </w:r>
      <w:r w:rsidRPr="008C4A69">
        <w:rPr>
          <w:b/>
          <w:bCs/>
          <w:sz w:val="20"/>
          <w:szCs w:val="20"/>
        </w:rPr>
        <w:t>Bluebell Trail Race</w:t>
      </w:r>
      <w:r w:rsidRPr="008C4A69">
        <w:rPr>
          <w:sz w:val="20"/>
          <w:szCs w:val="20"/>
        </w:rPr>
        <w:t xml:space="preserve"> lived up to its reputation for making grown men (and women!) cry. Heavy overnight rain had swollen the river crossing to such an extent that the race had to be extended by approx. a mile to accommodate a safe diversion, prolonging the muddy agony !</w:t>
      </w:r>
      <w:r>
        <w:rPr>
          <w:sz w:val="20"/>
          <w:szCs w:val="20"/>
        </w:rPr>
        <w:t xml:space="preserve"> </w:t>
      </w:r>
      <w:r w:rsidRPr="008C4A69">
        <w:rPr>
          <w:b/>
          <w:bCs/>
          <w:sz w:val="20"/>
          <w:szCs w:val="20"/>
        </w:rPr>
        <w:t>Rebecca Langdon</w:t>
      </w:r>
      <w:r w:rsidRPr="008C4A69">
        <w:rPr>
          <w:sz w:val="20"/>
          <w:szCs w:val="20"/>
        </w:rPr>
        <w:t xml:space="preserve"> was first Baildoneer home in </w:t>
      </w:r>
      <w:r w:rsidRPr="008C4A69">
        <w:rPr>
          <w:b/>
          <w:bCs/>
          <w:sz w:val="20"/>
          <w:szCs w:val="20"/>
        </w:rPr>
        <w:t>1:48:16</w:t>
      </w:r>
      <w:r w:rsidRPr="008C4A69">
        <w:rPr>
          <w:sz w:val="20"/>
          <w:szCs w:val="20"/>
        </w:rPr>
        <w:t xml:space="preserve"> with </w:t>
      </w:r>
      <w:r w:rsidRPr="008C4A69">
        <w:rPr>
          <w:b/>
          <w:bCs/>
          <w:sz w:val="20"/>
          <w:szCs w:val="20"/>
        </w:rPr>
        <w:t>Mel West</w:t>
      </w:r>
      <w:r w:rsidRPr="008C4A69">
        <w:rPr>
          <w:sz w:val="20"/>
          <w:szCs w:val="20"/>
        </w:rPr>
        <w:t xml:space="preserve"> just behind in </w:t>
      </w:r>
      <w:r w:rsidRPr="008C4A69">
        <w:rPr>
          <w:b/>
          <w:bCs/>
          <w:sz w:val="20"/>
          <w:szCs w:val="20"/>
        </w:rPr>
        <w:t>1:50:27</w:t>
      </w:r>
      <w:r w:rsidRPr="008C4A69">
        <w:rPr>
          <w:sz w:val="20"/>
          <w:szCs w:val="20"/>
        </w:rPr>
        <w:t xml:space="preserve">. </w:t>
      </w:r>
      <w:r w:rsidRPr="008C4A69">
        <w:rPr>
          <w:b/>
          <w:bCs/>
          <w:sz w:val="20"/>
          <w:szCs w:val="20"/>
        </w:rPr>
        <w:t>Rob Myers (1:54:03)</w:t>
      </w:r>
      <w:r w:rsidRPr="008C4A69">
        <w:rPr>
          <w:sz w:val="20"/>
          <w:szCs w:val="20"/>
        </w:rPr>
        <w:t xml:space="preserve"> and </w:t>
      </w:r>
      <w:r w:rsidRPr="008C4A69">
        <w:rPr>
          <w:b/>
          <w:bCs/>
          <w:sz w:val="20"/>
          <w:szCs w:val="20"/>
        </w:rPr>
        <w:t>Ian Hartman (2:01:45)</w:t>
      </w:r>
      <w:r w:rsidRPr="008C4A69">
        <w:rPr>
          <w:sz w:val="20"/>
          <w:szCs w:val="20"/>
        </w:rPr>
        <w:t xml:space="preserve"> carried the flag for the chaps.</w:t>
      </w:r>
    </w:p>
    <w:p w:rsidR="00420B7C" w:rsidRPr="008C4A69" w:rsidRDefault="00420B7C" w:rsidP="00737453">
      <w:pPr>
        <w:jc w:val="both"/>
        <w:rPr>
          <w:sz w:val="20"/>
          <w:szCs w:val="20"/>
        </w:rPr>
      </w:pPr>
    </w:p>
    <w:p w:rsidR="00420B7C" w:rsidRPr="008C4A69" w:rsidRDefault="00420B7C" w:rsidP="00737453">
      <w:pPr>
        <w:jc w:val="both"/>
        <w:rPr>
          <w:b/>
          <w:bCs/>
          <w:sz w:val="20"/>
          <w:szCs w:val="20"/>
        </w:rPr>
      </w:pPr>
      <w:r w:rsidRPr="008C4A69">
        <w:rPr>
          <w:sz w:val="20"/>
          <w:szCs w:val="20"/>
        </w:rPr>
        <w:t>The following day  saw a new race in the calendar</w:t>
      </w:r>
      <w:r>
        <w:rPr>
          <w:sz w:val="20"/>
          <w:szCs w:val="20"/>
        </w:rPr>
        <w:t>,</w:t>
      </w:r>
      <w:r w:rsidRPr="008C4A69">
        <w:rPr>
          <w:sz w:val="20"/>
          <w:szCs w:val="20"/>
        </w:rPr>
        <w:t xml:space="preserve"> the </w:t>
      </w:r>
      <w:r w:rsidRPr="008C4A69">
        <w:rPr>
          <w:b/>
          <w:bCs/>
          <w:sz w:val="20"/>
          <w:szCs w:val="20"/>
        </w:rPr>
        <w:t xml:space="preserve">East Leeds 10k. </w:t>
      </w:r>
      <w:r w:rsidRPr="008C4A69">
        <w:rPr>
          <w:sz w:val="20"/>
          <w:szCs w:val="20"/>
        </w:rPr>
        <w:t xml:space="preserve">This flattish 10k with a hill finish </w:t>
      </w:r>
      <w:r>
        <w:rPr>
          <w:sz w:val="20"/>
          <w:szCs w:val="20"/>
        </w:rPr>
        <w:t>is</w:t>
      </w:r>
      <w:r w:rsidRPr="008C4A69">
        <w:rPr>
          <w:sz w:val="20"/>
          <w:szCs w:val="20"/>
        </w:rPr>
        <w:t xml:space="preserve"> around the site of the old open cast coal mine at Swillington. On a warm day </w:t>
      </w:r>
      <w:r w:rsidRPr="008C4A69">
        <w:rPr>
          <w:b/>
          <w:bCs/>
          <w:sz w:val="20"/>
          <w:szCs w:val="20"/>
        </w:rPr>
        <w:t>Debbie Bland ran 48:11 (1</w:t>
      </w:r>
      <w:r w:rsidRPr="008C4A69">
        <w:rPr>
          <w:b/>
          <w:bCs/>
          <w:sz w:val="20"/>
          <w:szCs w:val="20"/>
          <w:vertAlign w:val="superscript"/>
        </w:rPr>
        <w:t>st</w:t>
      </w:r>
      <w:r w:rsidRPr="008C4A69">
        <w:rPr>
          <w:b/>
          <w:bCs/>
          <w:sz w:val="20"/>
          <w:szCs w:val="20"/>
        </w:rPr>
        <w:t xml:space="preserve"> FV55) </w:t>
      </w:r>
      <w:r w:rsidRPr="008C4A69">
        <w:rPr>
          <w:sz w:val="20"/>
          <w:szCs w:val="20"/>
        </w:rPr>
        <w:t>with</w:t>
      </w:r>
      <w:r w:rsidRPr="008C4A69">
        <w:rPr>
          <w:b/>
          <w:bCs/>
          <w:sz w:val="20"/>
          <w:szCs w:val="20"/>
        </w:rPr>
        <w:t xml:space="preserve"> Jo Miller </w:t>
      </w:r>
      <w:r w:rsidRPr="008C4A69">
        <w:rPr>
          <w:sz w:val="20"/>
          <w:szCs w:val="20"/>
        </w:rPr>
        <w:t>running in on</w:t>
      </w:r>
      <w:r w:rsidRPr="008C4A69">
        <w:rPr>
          <w:b/>
          <w:bCs/>
          <w:sz w:val="20"/>
          <w:szCs w:val="20"/>
        </w:rPr>
        <w:t xml:space="preserve"> 53:29. </w:t>
      </w:r>
    </w:p>
    <w:p w:rsidR="00420B7C" w:rsidRPr="008C4A69" w:rsidRDefault="00420B7C" w:rsidP="00737453">
      <w:pPr>
        <w:jc w:val="both"/>
        <w:rPr>
          <w:b/>
          <w:bCs/>
          <w:sz w:val="20"/>
          <w:szCs w:val="20"/>
        </w:rPr>
      </w:pPr>
    </w:p>
    <w:p w:rsidR="00420B7C" w:rsidRPr="008C4A69" w:rsidRDefault="00420B7C" w:rsidP="00737453">
      <w:pPr>
        <w:jc w:val="both"/>
        <w:rPr>
          <w:sz w:val="20"/>
          <w:szCs w:val="20"/>
        </w:rPr>
      </w:pPr>
      <w:r w:rsidRPr="008C4A69">
        <w:rPr>
          <w:sz w:val="20"/>
          <w:szCs w:val="20"/>
        </w:rPr>
        <w:t>Meanwhile, on the rough stuff, three Baildoneers</w:t>
      </w:r>
      <w:r>
        <w:t xml:space="preserve"> </w:t>
      </w:r>
      <w:r w:rsidRPr="008C4A69">
        <w:rPr>
          <w:sz w:val="20"/>
          <w:szCs w:val="20"/>
        </w:rPr>
        <w:t>ran the</w:t>
      </w:r>
      <w:r w:rsidRPr="008C4A69">
        <w:rPr>
          <w:b/>
          <w:bCs/>
          <w:sz w:val="20"/>
          <w:szCs w:val="20"/>
        </w:rPr>
        <w:t xml:space="preserve"> Coiners Fell Race, </w:t>
      </w:r>
      <w:r w:rsidRPr="008C4A69">
        <w:rPr>
          <w:sz w:val="20"/>
          <w:szCs w:val="20"/>
        </w:rPr>
        <w:t xml:space="preserve">7.5 miles and 1330ft of climb out of Mytholmroyd. Divided into a short and long route, </w:t>
      </w:r>
      <w:r w:rsidRPr="008C4A69">
        <w:rPr>
          <w:b/>
          <w:bCs/>
          <w:sz w:val="20"/>
          <w:szCs w:val="20"/>
        </w:rPr>
        <w:t>Rob Martin</w:t>
      </w:r>
      <w:r w:rsidRPr="008C4A69">
        <w:rPr>
          <w:sz w:val="20"/>
          <w:szCs w:val="20"/>
        </w:rPr>
        <w:t xml:space="preserve"> ran the shorter race in </w:t>
      </w:r>
      <w:r w:rsidRPr="008C4A69">
        <w:rPr>
          <w:b/>
          <w:bCs/>
          <w:sz w:val="20"/>
          <w:szCs w:val="20"/>
        </w:rPr>
        <w:t>1:02:05</w:t>
      </w:r>
      <w:r w:rsidRPr="008C4A69">
        <w:rPr>
          <w:sz w:val="20"/>
          <w:szCs w:val="20"/>
        </w:rPr>
        <w:t xml:space="preserve"> whilst </w:t>
      </w:r>
      <w:r w:rsidRPr="008C4A69">
        <w:rPr>
          <w:b/>
          <w:bCs/>
          <w:sz w:val="20"/>
          <w:szCs w:val="20"/>
        </w:rPr>
        <w:t>Neil Fairburn (1:12:47)</w:t>
      </w:r>
      <w:r w:rsidRPr="008C4A69">
        <w:rPr>
          <w:sz w:val="20"/>
          <w:szCs w:val="20"/>
        </w:rPr>
        <w:t xml:space="preserve"> and </w:t>
      </w:r>
      <w:r w:rsidRPr="008C4A69">
        <w:rPr>
          <w:b/>
          <w:bCs/>
          <w:sz w:val="20"/>
          <w:szCs w:val="20"/>
        </w:rPr>
        <w:t>Steve Tindall (1:29:09)</w:t>
      </w:r>
      <w:r w:rsidRPr="008C4A69">
        <w:rPr>
          <w:sz w:val="20"/>
          <w:szCs w:val="20"/>
        </w:rPr>
        <w:t xml:space="preserve"> ran the longer route. The short race was won by Ben Coop (Bury) in 51:00, 1</w:t>
      </w:r>
      <w:r w:rsidRPr="008C4A69">
        <w:rPr>
          <w:sz w:val="20"/>
          <w:szCs w:val="20"/>
          <w:vertAlign w:val="superscript"/>
        </w:rPr>
        <w:t>st</w:t>
      </w:r>
      <w:r w:rsidRPr="008C4A69">
        <w:rPr>
          <w:sz w:val="20"/>
          <w:szCs w:val="20"/>
        </w:rPr>
        <w:t xml:space="preserve"> Lady, was Rachel Pilling of Pudsey &amp; Bramley in 1:00:14. The long course was won by Keith Holmes in 1:05:47 with Jordan Mulinger of Holmfirth first lady in 1:06:03</w:t>
      </w:r>
    </w:p>
    <w:p w:rsidR="00420B7C" w:rsidRPr="008C4A69" w:rsidRDefault="00420B7C" w:rsidP="00737453">
      <w:pPr>
        <w:jc w:val="both"/>
        <w:rPr>
          <w:sz w:val="20"/>
          <w:szCs w:val="20"/>
        </w:rPr>
      </w:pPr>
    </w:p>
    <w:p w:rsidR="00420B7C" w:rsidRPr="008C4A69" w:rsidRDefault="00420B7C" w:rsidP="00737453">
      <w:pPr>
        <w:jc w:val="both"/>
        <w:rPr>
          <w:b/>
          <w:bCs/>
          <w:sz w:val="20"/>
          <w:szCs w:val="20"/>
        </w:rPr>
      </w:pPr>
      <w:r w:rsidRPr="008C4A69">
        <w:rPr>
          <w:sz w:val="20"/>
          <w:szCs w:val="20"/>
        </w:rPr>
        <w:t xml:space="preserve">On the </w:t>
      </w:r>
      <w:r w:rsidRPr="008C4A69">
        <w:rPr>
          <w:b/>
          <w:bCs/>
          <w:sz w:val="20"/>
          <w:szCs w:val="20"/>
        </w:rPr>
        <w:t>6</w:t>
      </w:r>
      <w:r w:rsidRPr="008C4A69">
        <w:rPr>
          <w:b/>
          <w:bCs/>
          <w:sz w:val="20"/>
          <w:szCs w:val="20"/>
          <w:vertAlign w:val="superscript"/>
        </w:rPr>
        <w:t>th</w:t>
      </w:r>
      <w:r w:rsidRPr="008C4A69">
        <w:rPr>
          <w:sz w:val="20"/>
          <w:szCs w:val="20"/>
        </w:rPr>
        <w:t xml:space="preserve"> we had the first of the </w:t>
      </w:r>
      <w:r w:rsidRPr="008C4A69">
        <w:rPr>
          <w:b/>
          <w:bCs/>
          <w:sz w:val="20"/>
          <w:szCs w:val="20"/>
        </w:rPr>
        <w:t>John Carr 5k’s at Esholt</w:t>
      </w:r>
      <w:r w:rsidRPr="008C4A69">
        <w:rPr>
          <w:sz w:val="20"/>
          <w:szCs w:val="20"/>
        </w:rPr>
        <w:t xml:space="preserve"> – the three race series is in our summer championship, ensuring a good Baildon turnout of 41 runners. Almost everyone ran a PB and that raised the suspicions of the organisers, Saltaire Striders, who found the course had been measured 30yds short ! So sadly the race had to count just for placings and </w:t>
      </w:r>
      <w:r w:rsidRPr="008C4A69">
        <w:rPr>
          <w:b/>
          <w:bCs/>
          <w:sz w:val="20"/>
          <w:szCs w:val="20"/>
        </w:rPr>
        <w:t>Gareth Holme</w:t>
      </w:r>
      <w:r w:rsidRPr="008C4A69">
        <w:rPr>
          <w:sz w:val="20"/>
          <w:szCs w:val="20"/>
        </w:rPr>
        <w:t xml:space="preserve"> was our first man home in </w:t>
      </w:r>
      <w:r w:rsidRPr="008C4A69">
        <w:rPr>
          <w:b/>
          <w:bCs/>
          <w:sz w:val="20"/>
          <w:szCs w:val="20"/>
        </w:rPr>
        <w:t>17:56, followed by Rob Martin in 18:40 and Dan Cobb (19:13)</w:t>
      </w:r>
      <w:r w:rsidRPr="008C4A69">
        <w:rPr>
          <w:sz w:val="20"/>
          <w:szCs w:val="20"/>
        </w:rPr>
        <w:t xml:space="preserve"> with </w:t>
      </w:r>
      <w:r w:rsidRPr="008C4A69">
        <w:rPr>
          <w:b/>
          <w:bCs/>
          <w:sz w:val="20"/>
          <w:szCs w:val="20"/>
        </w:rPr>
        <w:t>Kirsty Allen</w:t>
      </w:r>
      <w:r w:rsidRPr="008C4A69">
        <w:rPr>
          <w:sz w:val="20"/>
          <w:szCs w:val="20"/>
        </w:rPr>
        <w:t xml:space="preserve"> running a blistering </w:t>
      </w:r>
      <w:r w:rsidRPr="008C4A69">
        <w:rPr>
          <w:b/>
          <w:bCs/>
          <w:sz w:val="20"/>
          <w:szCs w:val="20"/>
        </w:rPr>
        <w:t>19:27</w:t>
      </w:r>
      <w:r w:rsidRPr="008C4A69">
        <w:rPr>
          <w:sz w:val="20"/>
          <w:szCs w:val="20"/>
        </w:rPr>
        <w:t xml:space="preserve"> to take first lady for Baildon. A full listing of the results can be found on our results button on the club website. The race also awards YVAA prizes at the distance and </w:t>
      </w:r>
      <w:r w:rsidRPr="008C4A69">
        <w:rPr>
          <w:b/>
          <w:bCs/>
          <w:sz w:val="20"/>
          <w:szCs w:val="20"/>
        </w:rPr>
        <w:t>Sue Coates</w:t>
      </w:r>
      <w:r w:rsidRPr="008C4A69">
        <w:rPr>
          <w:sz w:val="20"/>
          <w:szCs w:val="20"/>
        </w:rPr>
        <w:t xml:space="preserve"> won </w:t>
      </w:r>
      <w:r w:rsidRPr="008C4A69">
        <w:rPr>
          <w:b/>
          <w:bCs/>
          <w:sz w:val="20"/>
          <w:szCs w:val="20"/>
        </w:rPr>
        <w:t>1</w:t>
      </w:r>
      <w:r w:rsidRPr="008C4A69">
        <w:rPr>
          <w:b/>
          <w:bCs/>
          <w:sz w:val="20"/>
          <w:szCs w:val="20"/>
          <w:vertAlign w:val="superscript"/>
        </w:rPr>
        <w:t>st</w:t>
      </w:r>
      <w:r w:rsidRPr="008C4A69">
        <w:rPr>
          <w:b/>
          <w:bCs/>
          <w:sz w:val="20"/>
          <w:szCs w:val="20"/>
        </w:rPr>
        <w:t xml:space="preserve"> FV65 trophy in 26:38.</w:t>
      </w:r>
    </w:p>
    <w:p w:rsidR="00420B7C" w:rsidRDefault="00420B7C" w:rsidP="00737453">
      <w:pPr>
        <w:jc w:val="both"/>
        <w:rPr>
          <w:b/>
          <w:bCs/>
        </w:rPr>
      </w:pPr>
    </w:p>
    <w:p w:rsidR="00420B7C" w:rsidRPr="008C4A69" w:rsidRDefault="00420B7C" w:rsidP="00737453">
      <w:pPr>
        <w:jc w:val="both"/>
        <w:rPr>
          <w:sz w:val="20"/>
          <w:szCs w:val="20"/>
        </w:rPr>
      </w:pPr>
      <w:r w:rsidRPr="008C4A69">
        <w:rPr>
          <w:sz w:val="20"/>
          <w:szCs w:val="20"/>
        </w:rPr>
        <w:t>On the</w:t>
      </w:r>
      <w:r w:rsidRPr="008C4A69">
        <w:rPr>
          <w:b/>
          <w:bCs/>
          <w:sz w:val="20"/>
          <w:szCs w:val="20"/>
        </w:rPr>
        <w:t xml:space="preserve"> 9</w:t>
      </w:r>
      <w:r w:rsidRPr="008C4A69">
        <w:rPr>
          <w:b/>
          <w:bCs/>
          <w:sz w:val="20"/>
          <w:szCs w:val="20"/>
          <w:vertAlign w:val="superscript"/>
        </w:rPr>
        <w:t>th</w:t>
      </w:r>
      <w:r w:rsidRPr="008C4A69">
        <w:rPr>
          <w:b/>
          <w:bCs/>
          <w:sz w:val="20"/>
          <w:szCs w:val="20"/>
        </w:rPr>
        <w:t xml:space="preserve"> Phil Jones </w:t>
      </w:r>
      <w:r w:rsidRPr="008C4A69">
        <w:rPr>
          <w:sz w:val="20"/>
          <w:szCs w:val="20"/>
        </w:rPr>
        <w:t xml:space="preserve">tackled the tough 40 mile </w:t>
      </w:r>
      <w:r w:rsidRPr="008C4A69">
        <w:rPr>
          <w:b/>
          <w:bCs/>
          <w:sz w:val="20"/>
          <w:szCs w:val="20"/>
        </w:rPr>
        <w:t>Ridgeway 40</w:t>
      </w:r>
      <w:r w:rsidRPr="008C4A69">
        <w:rPr>
          <w:sz w:val="20"/>
          <w:szCs w:val="20"/>
        </w:rPr>
        <w:t xml:space="preserve"> in Buckinghamshire. This time the problem was a race slightly longer than planned ending up nearer 41 miles! Phil ran it in </w:t>
      </w:r>
      <w:r w:rsidRPr="008C4A69">
        <w:rPr>
          <w:b/>
          <w:bCs/>
          <w:sz w:val="20"/>
          <w:szCs w:val="20"/>
        </w:rPr>
        <w:t>9hrs 47m</w:t>
      </w:r>
      <w:r w:rsidRPr="008C4A69">
        <w:rPr>
          <w:sz w:val="20"/>
          <w:szCs w:val="20"/>
        </w:rPr>
        <w:t>, a great achievement.</w:t>
      </w:r>
    </w:p>
    <w:p w:rsidR="00420B7C" w:rsidRPr="008C4A69" w:rsidRDefault="00420B7C" w:rsidP="00737453">
      <w:pPr>
        <w:jc w:val="both"/>
        <w:rPr>
          <w:sz w:val="20"/>
          <w:szCs w:val="20"/>
        </w:rPr>
      </w:pPr>
    </w:p>
    <w:p w:rsidR="00420B7C" w:rsidRPr="00F62C29" w:rsidRDefault="00420B7C" w:rsidP="00737453">
      <w:pPr>
        <w:jc w:val="both"/>
        <w:rPr>
          <w:b/>
          <w:bCs/>
          <w:sz w:val="20"/>
          <w:szCs w:val="20"/>
        </w:rPr>
      </w:pPr>
      <w:r w:rsidRPr="008C4A69">
        <w:rPr>
          <w:sz w:val="20"/>
          <w:szCs w:val="20"/>
        </w:rPr>
        <w:t xml:space="preserve">The following day the very popular </w:t>
      </w:r>
      <w:r w:rsidRPr="008C4A69">
        <w:rPr>
          <w:b/>
          <w:bCs/>
          <w:sz w:val="20"/>
          <w:szCs w:val="20"/>
        </w:rPr>
        <w:t>Plusnet Leeds Half marathon</w:t>
      </w:r>
      <w:r w:rsidRPr="008C4A69">
        <w:rPr>
          <w:sz w:val="20"/>
          <w:szCs w:val="20"/>
        </w:rPr>
        <w:t xml:space="preserve"> took place, another race in our summer champs and attracting 17 Baildon Runners on a warm day. The heat plus the long drag up Stonegate Road took its toll but there were some fine Baildon performances – </w:t>
      </w:r>
      <w:r w:rsidRPr="008C4A69">
        <w:rPr>
          <w:b/>
          <w:bCs/>
          <w:sz w:val="20"/>
          <w:szCs w:val="20"/>
        </w:rPr>
        <w:t>Ian Ferris</w:t>
      </w:r>
      <w:r w:rsidRPr="008C4A69">
        <w:rPr>
          <w:sz w:val="20"/>
          <w:szCs w:val="20"/>
        </w:rPr>
        <w:t xml:space="preserve"> leading us home in </w:t>
      </w:r>
      <w:r w:rsidRPr="008C4A69">
        <w:rPr>
          <w:b/>
          <w:bCs/>
          <w:sz w:val="20"/>
          <w:szCs w:val="20"/>
        </w:rPr>
        <w:t>1:39:14</w:t>
      </w:r>
      <w:r w:rsidRPr="008C4A69">
        <w:rPr>
          <w:sz w:val="20"/>
          <w:szCs w:val="20"/>
        </w:rPr>
        <w:t xml:space="preserve"> followed by a storming run from </w:t>
      </w:r>
      <w:r w:rsidRPr="008C4A69">
        <w:rPr>
          <w:b/>
          <w:bCs/>
          <w:sz w:val="20"/>
          <w:szCs w:val="20"/>
        </w:rPr>
        <w:t xml:space="preserve">Jim Welbourne (1:39:54), </w:t>
      </w:r>
      <w:r w:rsidRPr="008C4A69">
        <w:rPr>
          <w:sz w:val="20"/>
          <w:szCs w:val="20"/>
        </w:rPr>
        <w:t xml:space="preserve">breaking the club MV60 Half Marathon record. </w:t>
      </w:r>
      <w:r w:rsidRPr="008C4A69">
        <w:rPr>
          <w:b/>
          <w:bCs/>
          <w:sz w:val="20"/>
          <w:szCs w:val="20"/>
        </w:rPr>
        <w:t>Lee Kaznowski</w:t>
      </w:r>
      <w:r w:rsidRPr="008C4A69">
        <w:rPr>
          <w:sz w:val="20"/>
          <w:szCs w:val="20"/>
        </w:rPr>
        <w:t xml:space="preserve"> wasn’t too far behind in </w:t>
      </w:r>
      <w:r w:rsidRPr="008C4A69">
        <w:rPr>
          <w:b/>
          <w:bCs/>
          <w:sz w:val="20"/>
          <w:szCs w:val="20"/>
        </w:rPr>
        <w:t>1:41:25</w:t>
      </w:r>
      <w:r w:rsidRPr="008C4A69">
        <w:rPr>
          <w:sz w:val="20"/>
          <w:szCs w:val="20"/>
        </w:rPr>
        <w:t xml:space="preserve"> chased in by </w:t>
      </w:r>
      <w:r w:rsidRPr="008C4A69">
        <w:rPr>
          <w:b/>
          <w:bCs/>
          <w:sz w:val="20"/>
          <w:szCs w:val="20"/>
        </w:rPr>
        <w:t xml:space="preserve">Ben Watson (1:42:33).  John Cawley (1:43:56} &amp; Mel West </w:t>
      </w:r>
      <w:r>
        <w:rPr>
          <w:b/>
          <w:bCs/>
        </w:rPr>
        <w:t>(</w:t>
      </w:r>
      <w:r w:rsidRPr="008C4A69">
        <w:rPr>
          <w:b/>
          <w:bCs/>
          <w:sz w:val="20"/>
          <w:szCs w:val="20"/>
        </w:rPr>
        <w:t xml:space="preserve">1:46:49) </w:t>
      </w:r>
      <w:r w:rsidRPr="008C4A69">
        <w:rPr>
          <w:sz w:val="20"/>
          <w:szCs w:val="20"/>
        </w:rPr>
        <w:t xml:space="preserve">were next to arrive followed by </w:t>
      </w:r>
      <w:r w:rsidRPr="008C4A69">
        <w:rPr>
          <w:b/>
          <w:bCs/>
          <w:sz w:val="20"/>
          <w:szCs w:val="20"/>
        </w:rPr>
        <w:t>Debbie Bland in 1:48:40 &amp; 1</w:t>
      </w:r>
      <w:r w:rsidRPr="008C4A69">
        <w:rPr>
          <w:b/>
          <w:bCs/>
          <w:sz w:val="20"/>
          <w:szCs w:val="20"/>
          <w:vertAlign w:val="superscript"/>
        </w:rPr>
        <w:t>st</w:t>
      </w:r>
      <w:r w:rsidRPr="008C4A69">
        <w:rPr>
          <w:b/>
          <w:bCs/>
          <w:sz w:val="20"/>
          <w:szCs w:val="20"/>
        </w:rPr>
        <w:t xml:space="preserve"> FV60. Rebecca Langdon (1:49:33), Denise Johnson 1:53:50 &amp; Richard Kerwin (1:54:03) had fine runs with Jo Miller (1:57:09), and Claire Greenwood (1:54:32) </w:t>
      </w:r>
      <w:r w:rsidRPr="008C4A69">
        <w:rPr>
          <w:sz w:val="20"/>
          <w:szCs w:val="20"/>
        </w:rPr>
        <w:t>all dipping under the two hour mark</w:t>
      </w:r>
      <w:r w:rsidRPr="008C4A69">
        <w:rPr>
          <w:b/>
          <w:bCs/>
          <w:sz w:val="20"/>
          <w:szCs w:val="20"/>
        </w:rPr>
        <w:t xml:space="preserve">. Jackie </w:t>
      </w:r>
      <w:r>
        <w:rPr>
          <w:b/>
          <w:bCs/>
          <w:sz w:val="20"/>
          <w:szCs w:val="20"/>
        </w:rPr>
        <w:t xml:space="preserve">Walters (2.13.32) </w:t>
      </w:r>
      <w:r w:rsidRPr="008C4A69">
        <w:rPr>
          <w:b/>
          <w:bCs/>
          <w:sz w:val="20"/>
          <w:szCs w:val="20"/>
        </w:rPr>
        <w:t>Lucy Crowther (2:14:55), Jonathan Hornby (2:26:55), Katherine Hornby (2:26:56).</w:t>
      </w:r>
      <w:r w:rsidRPr="008C4A69">
        <w:rPr>
          <w:sz w:val="20"/>
          <w:szCs w:val="20"/>
        </w:rPr>
        <w:t xml:space="preserve"> Plus </w:t>
      </w:r>
      <w:r w:rsidRPr="008C4A69">
        <w:rPr>
          <w:b/>
          <w:bCs/>
          <w:sz w:val="20"/>
          <w:szCs w:val="20"/>
        </w:rPr>
        <w:t>Dave Lonsdale ( 2.29:34)</w:t>
      </w:r>
      <w:r w:rsidRPr="008C4A69">
        <w:rPr>
          <w:sz w:val="20"/>
          <w:szCs w:val="20"/>
        </w:rPr>
        <w:t xml:space="preserve"> all had good races. &amp; arrived safely home</w:t>
      </w:r>
      <w:r>
        <w:rPr>
          <w:sz w:val="20"/>
          <w:szCs w:val="20"/>
        </w:rPr>
        <w:t>.</w:t>
      </w:r>
    </w:p>
    <w:p w:rsidR="00420B7C" w:rsidRPr="008C4A69" w:rsidRDefault="00420B7C" w:rsidP="00737453">
      <w:pPr>
        <w:jc w:val="both"/>
        <w:rPr>
          <w:sz w:val="20"/>
          <w:szCs w:val="20"/>
        </w:rPr>
      </w:pPr>
    </w:p>
    <w:p w:rsidR="00420B7C" w:rsidRPr="008C4A69" w:rsidRDefault="00420B7C" w:rsidP="00737453">
      <w:pPr>
        <w:jc w:val="both"/>
        <w:rPr>
          <w:sz w:val="20"/>
          <w:szCs w:val="20"/>
        </w:rPr>
      </w:pPr>
      <w:r w:rsidRPr="008C4A69">
        <w:rPr>
          <w:sz w:val="20"/>
          <w:szCs w:val="20"/>
        </w:rPr>
        <w:t xml:space="preserve">Over on the dark side </w:t>
      </w:r>
      <w:r w:rsidRPr="008C4A69">
        <w:rPr>
          <w:b/>
          <w:bCs/>
          <w:sz w:val="20"/>
          <w:szCs w:val="20"/>
        </w:rPr>
        <w:t>Geraldine Ray</w:t>
      </w:r>
      <w:r w:rsidRPr="008C4A69">
        <w:rPr>
          <w:sz w:val="20"/>
          <w:szCs w:val="20"/>
        </w:rPr>
        <w:t xml:space="preserve"> did battle in the </w:t>
      </w:r>
      <w:r w:rsidRPr="008C4A69">
        <w:rPr>
          <w:b/>
          <w:bCs/>
          <w:sz w:val="20"/>
          <w:szCs w:val="20"/>
        </w:rPr>
        <w:t>Manchester 10k</w:t>
      </w:r>
      <w:r w:rsidRPr="008C4A69">
        <w:rPr>
          <w:sz w:val="20"/>
          <w:szCs w:val="20"/>
        </w:rPr>
        <w:t xml:space="preserve"> to run home in </w:t>
      </w:r>
      <w:r w:rsidRPr="008C4A69">
        <w:rPr>
          <w:b/>
          <w:bCs/>
          <w:sz w:val="20"/>
          <w:szCs w:val="20"/>
        </w:rPr>
        <w:t>58:49</w:t>
      </w:r>
    </w:p>
    <w:p w:rsidR="00420B7C" w:rsidRPr="008C4A69" w:rsidRDefault="00420B7C" w:rsidP="00737453">
      <w:pPr>
        <w:jc w:val="both"/>
        <w:rPr>
          <w:b/>
          <w:bCs/>
          <w:sz w:val="20"/>
          <w:szCs w:val="20"/>
        </w:rPr>
      </w:pPr>
    </w:p>
    <w:p w:rsidR="00420B7C" w:rsidRPr="008C4A69" w:rsidRDefault="00420B7C" w:rsidP="00737453">
      <w:pPr>
        <w:jc w:val="both"/>
        <w:rPr>
          <w:b/>
          <w:bCs/>
          <w:sz w:val="20"/>
          <w:szCs w:val="20"/>
        </w:rPr>
      </w:pPr>
      <w:r w:rsidRPr="008C4A69">
        <w:rPr>
          <w:sz w:val="20"/>
          <w:szCs w:val="20"/>
        </w:rPr>
        <w:t>Last but not least on the 10</w:t>
      </w:r>
      <w:r w:rsidRPr="008C4A69">
        <w:rPr>
          <w:sz w:val="20"/>
          <w:szCs w:val="20"/>
          <w:vertAlign w:val="superscript"/>
        </w:rPr>
        <w:t>th</w:t>
      </w:r>
      <w:r w:rsidRPr="008C4A69">
        <w:rPr>
          <w:b/>
          <w:bCs/>
          <w:sz w:val="20"/>
          <w:szCs w:val="20"/>
        </w:rPr>
        <w:t xml:space="preserve"> Chris Longstaffe </w:t>
      </w:r>
      <w:r w:rsidRPr="008C4A69">
        <w:rPr>
          <w:sz w:val="20"/>
          <w:szCs w:val="20"/>
        </w:rPr>
        <w:t>ran the</w:t>
      </w:r>
      <w:r w:rsidRPr="008C4A69">
        <w:rPr>
          <w:b/>
          <w:bCs/>
          <w:sz w:val="20"/>
          <w:szCs w:val="20"/>
        </w:rPr>
        <w:t xml:space="preserve"> Malhamdale Trail race  (22 mile</w:t>
      </w:r>
      <w:r>
        <w:rPr>
          <w:b/>
          <w:bCs/>
          <w:sz w:val="20"/>
          <w:szCs w:val="20"/>
        </w:rPr>
        <w:t>s / 3011ft of climbing) in 4:17</w:t>
      </w:r>
      <w:r w:rsidRPr="008C4A69">
        <w:rPr>
          <w:b/>
          <w:bCs/>
          <w:sz w:val="20"/>
          <w:szCs w:val="20"/>
        </w:rPr>
        <w:t>.</w:t>
      </w:r>
    </w:p>
    <w:p w:rsidR="00420B7C" w:rsidRDefault="00420B7C" w:rsidP="00737453">
      <w:pPr>
        <w:jc w:val="both"/>
        <w:rPr>
          <w:b/>
          <w:bCs/>
        </w:rPr>
      </w:pPr>
    </w:p>
    <w:p w:rsidR="00420B7C" w:rsidRPr="008C4A69" w:rsidRDefault="00420B7C" w:rsidP="00737453">
      <w:pPr>
        <w:jc w:val="both"/>
        <w:rPr>
          <w:sz w:val="20"/>
          <w:szCs w:val="20"/>
        </w:rPr>
      </w:pPr>
      <w:r w:rsidRPr="008C4A69">
        <w:rPr>
          <w:sz w:val="20"/>
          <w:szCs w:val="20"/>
        </w:rPr>
        <w:t>The</w:t>
      </w:r>
      <w:r w:rsidRPr="008C4A69">
        <w:rPr>
          <w:b/>
          <w:bCs/>
          <w:sz w:val="20"/>
          <w:szCs w:val="20"/>
        </w:rPr>
        <w:t xml:space="preserve"> 13</w:t>
      </w:r>
      <w:r w:rsidRPr="008C4A69">
        <w:rPr>
          <w:b/>
          <w:bCs/>
          <w:sz w:val="20"/>
          <w:szCs w:val="20"/>
          <w:vertAlign w:val="superscript"/>
        </w:rPr>
        <w:t>th</w:t>
      </w:r>
      <w:r w:rsidRPr="008C4A69">
        <w:rPr>
          <w:sz w:val="20"/>
          <w:szCs w:val="20"/>
        </w:rPr>
        <w:t xml:space="preserve"> saw the </w:t>
      </w:r>
      <w:r w:rsidRPr="008C4A69">
        <w:rPr>
          <w:b/>
          <w:bCs/>
          <w:sz w:val="20"/>
          <w:szCs w:val="20"/>
        </w:rPr>
        <w:t xml:space="preserve">John Carr 2 race – </w:t>
      </w:r>
      <w:r w:rsidRPr="008C4A69">
        <w:rPr>
          <w:sz w:val="20"/>
          <w:szCs w:val="20"/>
        </w:rPr>
        <w:t xml:space="preserve">with all to play for ! </w:t>
      </w:r>
      <w:r w:rsidRPr="008C4A69">
        <w:rPr>
          <w:b/>
          <w:bCs/>
          <w:sz w:val="20"/>
          <w:szCs w:val="20"/>
        </w:rPr>
        <w:t>Rob Martin</w:t>
      </w:r>
      <w:r w:rsidRPr="008C4A69">
        <w:rPr>
          <w:sz w:val="20"/>
          <w:szCs w:val="20"/>
        </w:rPr>
        <w:t xml:space="preserve"> continued his fine form of late with a speedy </w:t>
      </w:r>
      <w:r w:rsidRPr="008C4A69">
        <w:rPr>
          <w:b/>
          <w:bCs/>
          <w:sz w:val="20"/>
          <w:szCs w:val="20"/>
        </w:rPr>
        <w:t>18:05</w:t>
      </w:r>
      <w:r w:rsidRPr="008C4A69">
        <w:rPr>
          <w:sz w:val="20"/>
          <w:szCs w:val="20"/>
        </w:rPr>
        <w:t xml:space="preserve"> just edging </w:t>
      </w:r>
      <w:r w:rsidRPr="008C4A69">
        <w:rPr>
          <w:b/>
          <w:bCs/>
          <w:sz w:val="20"/>
          <w:szCs w:val="20"/>
        </w:rPr>
        <w:t xml:space="preserve">Gareth Holme (18:17) &amp; Dan Cobb (19:14). Catherine Milner (21:28) </w:t>
      </w:r>
      <w:r w:rsidRPr="008C4A69">
        <w:rPr>
          <w:sz w:val="20"/>
          <w:szCs w:val="20"/>
        </w:rPr>
        <w:t>just edged out</w:t>
      </w:r>
      <w:r w:rsidRPr="008C4A69">
        <w:rPr>
          <w:b/>
          <w:bCs/>
          <w:sz w:val="20"/>
          <w:szCs w:val="20"/>
        </w:rPr>
        <w:t xml:space="preserve"> Natalie Bottomley 21:50) </w:t>
      </w:r>
      <w:r w:rsidRPr="008C4A69">
        <w:rPr>
          <w:sz w:val="20"/>
          <w:szCs w:val="20"/>
        </w:rPr>
        <w:t>with</w:t>
      </w:r>
      <w:r w:rsidRPr="008C4A69">
        <w:rPr>
          <w:b/>
          <w:bCs/>
          <w:sz w:val="20"/>
          <w:szCs w:val="20"/>
        </w:rPr>
        <w:t xml:space="preserve"> Rebecca Langdon </w:t>
      </w:r>
      <w:r w:rsidRPr="008C4A69">
        <w:rPr>
          <w:sz w:val="20"/>
          <w:szCs w:val="20"/>
        </w:rPr>
        <w:t>in hot pursuit in</w:t>
      </w:r>
      <w:r w:rsidRPr="008C4A69">
        <w:rPr>
          <w:b/>
          <w:bCs/>
          <w:sz w:val="20"/>
          <w:szCs w:val="20"/>
        </w:rPr>
        <w:t xml:space="preserve"> 22;12. </w:t>
      </w:r>
      <w:r w:rsidRPr="008C4A69">
        <w:rPr>
          <w:sz w:val="20"/>
          <w:szCs w:val="20"/>
        </w:rPr>
        <w:t>Again, full results on our website results button..</w:t>
      </w:r>
    </w:p>
    <w:p w:rsidR="00420B7C" w:rsidRDefault="00420B7C" w:rsidP="00737453">
      <w:pPr>
        <w:jc w:val="both"/>
      </w:pPr>
    </w:p>
    <w:p w:rsidR="00420B7C" w:rsidRPr="008C4A69" w:rsidRDefault="00420B7C" w:rsidP="00737453">
      <w:pPr>
        <w:jc w:val="both"/>
        <w:rPr>
          <w:sz w:val="20"/>
          <w:szCs w:val="20"/>
        </w:rPr>
      </w:pPr>
      <w:r w:rsidRPr="008C4A69">
        <w:rPr>
          <w:sz w:val="20"/>
          <w:szCs w:val="20"/>
        </w:rPr>
        <w:t xml:space="preserve">The following day </w:t>
      </w:r>
      <w:r w:rsidRPr="008C4A69">
        <w:rPr>
          <w:b/>
          <w:bCs/>
          <w:sz w:val="20"/>
          <w:szCs w:val="20"/>
        </w:rPr>
        <w:t>Neil Fairburn and Jim Goddard</w:t>
      </w:r>
      <w:r w:rsidRPr="008C4A69">
        <w:rPr>
          <w:sz w:val="20"/>
          <w:szCs w:val="20"/>
        </w:rPr>
        <w:t xml:space="preserve"> contested the 8.4k  </w:t>
      </w:r>
      <w:r w:rsidRPr="008C4A69">
        <w:rPr>
          <w:b/>
          <w:bCs/>
          <w:sz w:val="20"/>
          <w:szCs w:val="20"/>
        </w:rPr>
        <w:t>Jack Bloor Ilkley Moor Fell race</w:t>
      </w:r>
      <w:r w:rsidRPr="008C4A69">
        <w:rPr>
          <w:sz w:val="20"/>
          <w:szCs w:val="20"/>
        </w:rPr>
        <w:t xml:space="preserve"> hosted by Ilkley Harriers. </w:t>
      </w:r>
      <w:r w:rsidRPr="008C4A69">
        <w:rPr>
          <w:b/>
          <w:bCs/>
          <w:sz w:val="20"/>
          <w:szCs w:val="20"/>
        </w:rPr>
        <w:t>Neil</w:t>
      </w:r>
      <w:r w:rsidRPr="008C4A69">
        <w:rPr>
          <w:sz w:val="20"/>
          <w:szCs w:val="20"/>
        </w:rPr>
        <w:t xml:space="preserve"> posted </w:t>
      </w:r>
      <w:r w:rsidRPr="008C4A69">
        <w:rPr>
          <w:b/>
          <w:bCs/>
          <w:sz w:val="20"/>
          <w:szCs w:val="20"/>
        </w:rPr>
        <w:t>56:12</w:t>
      </w:r>
      <w:r w:rsidRPr="008C4A69">
        <w:rPr>
          <w:sz w:val="20"/>
          <w:szCs w:val="20"/>
        </w:rPr>
        <w:t xml:space="preserve"> with </w:t>
      </w:r>
      <w:r w:rsidRPr="008C4A69">
        <w:rPr>
          <w:b/>
          <w:bCs/>
          <w:sz w:val="20"/>
          <w:szCs w:val="20"/>
        </w:rPr>
        <w:t>Jim</w:t>
      </w:r>
      <w:r w:rsidRPr="008C4A69">
        <w:rPr>
          <w:sz w:val="20"/>
          <w:szCs w:val="20"/>
        </w:rPr>
        <w:t xml:space="preserve"> arriving home in </w:t>
      </w:r>
      <w:r w:rsidRPr="008C4A69">
        <w:rPr>
          <w:b/>
          <w:bCs/>
          <w:sz w:val="20"/>
          <w:szCs w:val="20"/>
        </w:rPr>
        <w:t xml:space="preserve">1:05:20. </w:t>
      </w:r>
      <w:r w:rsidRPr="008C4A69">
        <w:rPr>
          <w:sz w:val="20"/>
          <w:szCs w:val="20"/>
        </w:rPr>
        <w:t>Jack Wood (Ilkley) won the race in 40:10 with Claire Green ( Pudsey &amp; Bramley) taking the spoils for the ladies in 48:25.</w:t>
      </w:r>
    </w:p>
    <w:p w:rsidR="00420B7C" w:rsidRPr="008C4A69" w:rsidRDefault="00420B7C" w:rsidP="00737453">
      <w:pPr>
        <w:jc w:val="both"/>
        <w:rPr>
          <w:sz w:val="20"/>
          <w:szCs w:val="20"/>
        </w:rPr>
      </w:pPr>
    </w:p>
    <w:p w:rsidR="00420B7C" w:rsidRPr="008C4A69" w:rsidRDefault="00420B7C" w:rsidP="00737453">
      <w:pPr>
        <w:jc w:val="both"/>
        <w:rPr>
          <w:b/>
          <w:bCs/>
          <w:sz w:val="20"/>
          <w:szCs w:val="20"/>
        </w:rPr>
      </w:pPr>
      <w:r w:rsidRPr="008C4A69">
        <w:rPr>
          <w:b/>
          <w:bCs/>
          <w:sz w:val="20"/>
          <w:szCs w:val="20"/>
        </w:rPr>
        <w:t>16</w:t>
      </w:r>
      <w:r w:rsidRPr="008C4A69">
        <w:rPr>
          <w:b/>
          <w:bCs/>
          <w:sz w:val="20"/>
          <w:szCs w:val="20"/>
          <w:vertAlign w:val="superscript"/>
        </w:rPr>
        <w:t>th</w:t>
      </w:r>
      <w:r w:rsidRPr="008C4A69">
        <w:rPr>
          <w:b/>
          <w:bCs/>
          <w:sz w:val="20"/>
          <w:szCs w:val="20"/>
        </w:rPr>
        <w:t xml:space="preserve"> May</w:t>
      </w:r>
      <w:r w:rsidRPr="008C4A69">
        <w:rPr>
          <w:sz w:val="20"/>
          <w:szCs w:val="20"/>
        </w:rPr>
        <w:t xml:space="preserve"> was </w:t>
      </w:r>
      <w:r w:rsidRPr="008C4A69">
        <w:rPr>
          <w:b/>
          <w:bCs/>
          <w:sz w:val="20"/>
          <w:szCs w:val="20"/>
        </w:rPr>
        <w:t>Over the Odda</w:t>
      </w:r>
      <w:r w:rsidRPr="008C4A69">
        <w:rPr>
          <w:sz w:val="20"/>
          <w:szCs w:val="20"/>
        </w:rPr>
        <w:t xml:space="preserve"> day – a lovely 10k MT race to raise funds for Hawksworth School. With our own </w:t>
      </w:r>
      <w:r w:rsidRPr="008C4A69">
        <w:rPr>
          <w:b/>
          <w:bCs/>
          <w:sz w:val="20"/>
          <w:szCs w:val="20"/>
        </w:rPr>
        <w:t>Emma Stoney</w:t>
      </w:r>
      <w:r w:rsidRPr="008C4A69">
        <w:rPr>
          <w:sz w:val="20"/>
          <w:szCs w:val="20"/>
        </w:rPr>
        <w:t xml:space="preserve"> as race director thi</w:t>
      </w:r>
      <w:r>
        <w:rPr>
          <w:sz w:val="20"/>
          <w:szCs w:val="20"/>
        </w:rPr>
        <w:t>s race has become very popular and</w:t>
      </w:r>
      <w:r w:rsidRPr="008C4A69">
        <w:rPr>
          <w:sz w:val="20"/>
          <w:szCs w:val="20"/>
        </w:rPr>
        <w:t xml:space="preserve"> well supported by 20 Baildoneers. First home for Baildon was </w:t>
      </w:r>
      <w:r w:rsidRPr="008C4A69">
        <w:rPr>
          <w:b/>
          <w:bCs/>
          <w:sz w:val="20"/>
          <w:szCs w:val="20"/>
        </w:rPr>
        <w:t>Gareth Holme in 45:35</w:t>
      </w:r>
      <w:r w:rsidRPr="008C4A69">
        <w:rPr>
          <w:sz w:val="20"/>
          <w:szCs w:val="20"/>
        </w:rPr>
        <w:t xml:space="preserve"> with </w:t>
      </w:r>
      <w:r w:rsidRPr="008C4A69">
        <w:rPr>
          <w:b/>
          <w:bCs/>
          <w:sz w:val="20"/>
          <w:szCs w:val="20"/>
        </w:rPr>
        <w:t>Chris Longstaffe (1</w:t>
      </w:r>
      <w:r w:rsidRPr="008C4A69">
        <w:rPr>
          <w:b/>
          <w:bCs/>
          <w:sz w:val="20"/>
          <w:szCs w:val="20"/>
          <w:vertAlign w:val="superscript"/>
        </w:rPr>
        <w:t>st</w:t>
      </w:r>
      <w:r w:rsidRPr="008C4A69">
        <w:rPr>
          <w:b/>
          <w:bCs/>
          <w:sz w:val="20"/>
          <w:szCs w:val="20"/>
        </w:rPr>
        <w:t xml:space="preserve"> MV40</w:t>
      </w:r>
      <w:r w:rsidRPr="008C4A69">
        <w:rPr>
          <w:sz w:val="20"/>
          <w:szCs w:val="20"/>
        </w:rPr>
        <w:t xml:space="preserve">) running him close in </w:t>
      </w:r>
      <w:r w:rsidRPr="008C4A69">
        <w:rPr>
          <w:b/>
          <w:bCs/>
          <w:sz w:val="20"/>
          <w:szCs w:val="20"/>
        </w:rPr>
        <w:t>46:43</w:t>
      </w:r>
      <w:r w:rsidRPr="008C4A69">
        <w:rPr>
          <w:sz w:val="20"/>
          <w:szCs w:val="20"/>
        </w:rPr>
        <w:t xml:space="preserve">. Our first lady home was </w:t>
      </w:r>
      <w:r w:rsidRPr="008C4A69">
        <w:rPr>
          <w:b/>
          <w:bCs/>
          <w:sz w:val="20"/>
          <w:szCs w:val="20"/>
        </w:rPr>
        <w:t>Rebecca Langdon in 55:31</w:t>
      </w:r>
      <w:r w:rsidRPr="008C4A69">
        <w:rPr>
          <w:sz w:val="20"/>
          <w:szCs w:val="20"/>
        </w:rPr>
        <w:t xml:space="preserve"> with </w:t>
      </w:r>
      <w:r w:rsidRPr="008C4A69">
        <w:rPr>
          <w:b/>
          <w:bCs/>
          <w:sz w:val="20"/>
          <w:szCs w:val="20"/>
        </w:rPr>
        <w:t>Liz Caven</w:t>
      </w:r>
      <w:r w:rsidRPr="008C4A69">
        <w:rPr>
          <w:sz w:val="20"/>
          <w:szCs w:val="20"/>
        </w:rPr>
        <w:t xml:space="preserve"> just under a minute behind in </w:t>
      </w:r>
      <w:r w:rsidRPr="008C4A69">
        <w:rPr>
          <w:b/>
          <w:bCs/>
          <w:sz w:val="20"/>
          <w:szCs w:val="20"/>
        </w:rPr>
        <w:t>56:21</w:t>
      </w:r>
    </w:p>
    <w:p w:rsidR="00420B7C" w:rsidRPr="008C4A69" w:rsidRDefault="00420B7C" w:rsidP="00737453">
      <w:pPr>
        <w:jc w:val="both"/>
        <w:rPr>
          <w:b/>
          <w:bCs/>
          <w:sz w:val="20"/>
          <w:szCs w:val="20"/>
        </w:rPr>
      </w:pPr>
    </w:p>
    <w:p w:rsidR="00420B7C" w:rsidRPr="008C4A69" w:rsidRDefault="00420B7C" w:rsidP="00737453">
      <w:pPr>
        <w:jc w:val="both"/>
        <w:rPr>
          <w:sz w:val="20"/>
          <w:szCs w:val="20"/>
        </w:rPr>
      </w:pPr>
      <w:r w:rsidRPr="008C4A69">
        <w:rPr>
          <w:sz w:val="20"/>
          <w:szCs w:val="20"/>
        </w:rPr>
        <w:t>On the same day an intrepid group of nine Baildoneers made the trip North to the lakes for the</w:t>
      </w:r>
      <w:r w:rsidRPr="008C4A69">
        <w:rPr>
          <w:b/>
          <w:bCs/>
          <w:sz w:val="20"/>
          <w:szCs w:val="20"/>
        </w:rPr>
        <w:t xml:space="preserve"> Keswick Mountain festival. </w:t>
      </w:r>
      <w:r w:rsidRPr="008C4A69">
        <w:rPr>
          <w:sz w:val="20"/>
          <w:szCs w:val="20"/>
        </w:rPr>
        <w:t xml:space="preserve">Hosting a 5k, 10k &amp; 25k race plus a Triathalon, Baildon had interest in all the races – </w:t>
      </w:r>
      <w:r w:rsidRPr="008C4A69">
        <w:rPr>
          <w:b/>
          <w:bCs/>
          <w:sz w:val="20"/>
          <w:szCs w:val="20"/>
        </w:rPr>
        <w:t>Jo Bloor</w:t>
      </w:r>
      <w:r w:rsidRPr="008C4A69">
        <w:rPr>
          <w:sz w:val="20"/>
          <w:szCs w:val="20"/>
        </w:rPr>
        <w:t xml:space="preserve"> running the </w:t>
      </w:r>
      <w:r w:rsidRPr="008C4A69">
        <w:rPr>
          <w:b/>
          <w:bCs/>
          <w:sz w:val="20"/>
          <w:szCs w:val="20"/>
        </w:rPr>
        <w:t>5k</w:t>
      </w:r>
      <w:r w:rsidRPr="008C4A69">
        <w:rPr>
          <w:sz w:val="20"/>
          <w:szCs w:val="20"/>
        </w:rPr>
        <w:t xml:space="preserve"> in </w:t>
      </w:r>
      <w:r w:rsidRPr="008C4A69">
        <w:rPr>
          <w:b/>
          <w:bCs/>
          <w:sz w:val="20"/>
          <w:szCs w:val="20"/>
        </w:rPr>
        <w:t>34:03,</w:t>
      </w:r>
      <w:r w:rsidRPr="008C4A69">
        <w:rPr>
          <w:sz w:val="20"/>
          <w:szCs w:val="20"/>
        </w:rPr>
        <w:t xml:space="preserve"> </w:t>
      </w:r>
      <w:r w:rsidRPr="008C4A69">
        <w:rPr>
          <w:b/>
          <w:bCs/>
          <w:sz w:val="20"/>
          <w:szCs w:val="20"/>
        </w:rPr>
        <w:t xml:space="preserve">Don Johnson (59:36), Dave Lonsdale (1:23:56), Richard Depledge ( 1:25:54) &amp; Rach Anmer (1:45:32) </w:t>
      </w:r>
      <w:r w:rsidRPr="008C4A69">
        <w:rPr>
          <w:sz w:val="20"/>
          <w:szCs w:val="20"/>
        </w:rPr>
        <w:t>tackling the 10k whilst</w:t>
      </w:r>
      <w:r w:rsidRPr="008C4A69">
        <w:rPr>
          <w:b/>
          <w:bCs/>
          <w:sz w:val="20"/>
          <w:szCs w:val="20"/>
        </w:rPr>
        <w:t xml:space="preserve"> Denise Johnson (3:21:05 chased Rebecca Langdon (3:04:34) </w:t>
      </w:r>
      <w:r w:rsidRPr="008C4A69">
        <w:rPr>
          <w:sz w:val="20"/>
          <w:szCs w:val="20"/>
        </w:rPr>
        <w:t xml:space="preserve">for the 25k honours. Meanwhile </w:t>
      </w:r>
      <w:r w:rsidRPr="008C4A69">
        <w:rPr>
          <w:b/>
          <w:bCs/>
          <w:sz w:val="20"/>
          <w:szCs w:val="20"/>
        </w:rPr>
        <w:t>Karen Butler &amp; Sarah Terry</w:t>
      </w:r>
      <w:r w:rsidRPr="008C4A69">
        <w:rPr>
          <w:sz w:val="20"/>
          <w:szCs w:val="20"/>
        </w:rPr>
        <w:t xml:space="preserve"> donned wetsuits and tackled the </w:t>
      </w:r>
      <w:r w:rsidRPr="008C4A69">
        <w:rPr>
          <w:b/>
          <w:bCs/>
          <w:sz w:val="20"/>
          <w:szCs w:val="20"/>
        </w:rPr>
        <w:t>Triathalon (800m swim, 22 mile bike and 6 mile run)</w:t>
      </w:r>
      <w:r w:rsidRPr="008C4A69">
        <w:rPr>
          <w:sz w:val="20"/>
          <w:szCs w:val="20"/>
        </w:rPr>
        <w:t xml:space="preserve"> – Karen finishing in </w:t>
      </w:r>
      <w:r w:rsidRPr="008C4A69">
        <w:rPr>
          <w:b/>
          <w:bCs/>
          <w:sz w:val="20"/>
          <w:szCs w:val="20"/>
        </w:rPr>
        <w:t>3:48:26</w:t>
      </w:r>
      <w:r w:rsidRPr="008C4A69">
        <w:rPr>
          <w:sz w:val="20"/>
          <w:szCs w:val="20"/>
        </w:rPr>
        <w:t xml:space="preserve"> nicking it from </w:t>
      </w:r>
      <w:r w:rsidRPr="008C4A69">
        <w:rPr>
          <w:b/>
          <w:bCs/>
          <w:sz w:val="20"/>
          <w:szCs w:val="20"/>
        </w:rPr>
        <w:t>Sarah Terry ( 3:57:08)</w:t>
      </w:r>
    </w:p>
    <w:p w:rsidR="00420B7C" w:rsidRPr="008C4A69" w:rsidRDefault="00420B7C" w:rsidP="00737453">
      <w:pPr>
        <w:rPr>
          <w:sz w:val="20"/>
          <w:szCs w:val="20"/>
        </w:rPr>
      </w:pPr>
    </w:p>
    <w:p w:rsidR="00420B7C" w:rsidRPr="008C4A69" w:rsidRDefault="00420B7C" w:rsidP="00737453">
      <w:pPr>
        <w:rPr>
          <w:b/>
          <w:bCs/>
          <w:sz w:val="20"/>
          <w:szCs w:val="20"/>
        </w:rPr>
      </w:pPr>
      <w:r w:rsidRPr="008C4A69">
        <w:rPr>
          <w:sz w:val="20"/>
          <w:szCs w:val="20"/>
        </w:rPr>
        <w:t xml:space="preserve">The following day </w:t>
      </w:r>
      <w:r w:rsidRPr="008C4A69">
        <w:rPr>
          <w:b/>
          <w:bCs/>
          <w:sz w:val="20"/>
          <w:szCs w:val="20"/>
        </w:rPr>
        <w:t>(17</w:t>
      </w:r>
      <w:r w:rsidRPr="008C4A69">
        <w:rPr>
          <w:b/>
          <w:bCs/>
          <w:sz w:val="20"/>
          <w:szCs w:val="20"/>
          <w:vertAlign w:val="superscript"/>
        </w:rPr>
        <w:t>th</w:t>
      </w:r>
      <w:r w:rsidRPr="008C4A69">
        <w:rPr>
          <w:b/>
          <w:bCs/>
          <w:sz w:val="20"/>
          <w:szCs w:val="20"/>
        </w:rPr>
        <w:t>) Chris Longstaffe</w:t>
      </w:r>
      <w:r w:rsidRPr="008C4A69">
        <w:rPr>
          <w:sz w:val="20"/>
          <w:szCs w:val="20"/>
        </w:rPr>
        <w:t xml:space="preserve"> took his recent good form to the </w:t>
      </w:r>
      <w:r w:rsidRPr="008C4A69">
        <w:rPr>
          <w:b/>
          <w:bCs/>
          <w:sz w:val="20"/>
          <w:szCs w:val="20"/>
        </w:rPr>
        <w:t>Chester half marathon</w:t>
      </w:r>
      <w:r w:rsidRPr="008C4A69">
        <w:rPr>
          <w:sz w:val="20"/>
          <w:szCs w:val="20"/>
        </w:rPr>
        <w:t xml:space="preserve"> and emerged with a </w:t>
      </w:r>
      <w:r w:rsidRPr="008C4A69">
        <w:rPr>
          <w:b/>
          <w:bCs/>
          <w:sz w:val="20"/>
          <w:szCs w:val="20"/>
        </w:rPr>
        <w:t>PB in 1:33:25</w:t>
      </w:r>
    </w:p>
    <w:p w:rsidR="00420B7C" w:rsidRPr="008C4A69" w:rsidRDefault="00420B7C" w:rsidP="00737453">
      <w:pPr>
        <w:rPr>
          <w:b/>
          <w:bCs/>
          <w:sz w:val="20"/>
          <w:szCs w:val="20"/>
        </w:rPr>
      </w:pPr>
    </w:p>
    <w:p w:rsidR="00420B7C" w:rsidRPr="008C4A69" w:rsidRDefault="00420B7C" w:rsidP="00737453">
      <w:pPr>
        <w:rPr>
          <w:b/>
          <w:bCs/>
          <w:sz w:val="20"/>
          <w:szCs w:val="20"/>
        </w:rPr>
      </w:pPr>
      <w:r w:rsidRPr="008C4A69">
        <w:rPr>
          <w:sz w:val="20"/>
          <w:szCs w:val="20"/>
        </w:rPr>
        <w:t>Meanwhile the first big relay of the year was taking off from Halifax –</w:t>
      </w:r>
      <w:r w:rsidRPr="008C4A69">
        <w:rPr>
          <w:b/>
          <w:bCs/>
          <w:sz w:val="20"/>
          <w:szCs w:val="20"/>
        </w:rPr>
        <w:t xml:space="preserve"> the Calderdale Way Relay </w:t>
      </w:r>
      <w:r w:rsidRPr="008C4A69">
        <w:rPr>
          <w:sz w:val="20"/>
          <w:szCs w:val="20"/>
        </w:rPr>
        <w:t xml:space="preserve">– a 60 mile circuit of Calderdale in six stages by </w:t>
      </w:r>
      <w:r w:rsidRPr="008C4A69">
        <w:rPr>
          <w:b/>
          <w:bCs/>
          <w:sz w:val="20"/>
          <w:szCs w:val="20"/>
        </w:rPr>
        <w:t>89 teams</w:t>
      </w:r>
      <w:r w:rsidRPr="008C4A69">
        <w:rPr>
          <w:sz w:val="20"/>
          <w:szCs w:val="20"/>
        </w:rPr>
        <w:t xml:space="preserve"> of two. Baildon had two teams entered with </w:t>
      </w:r>
      <w:r w:rsidRPr="008C4A69">
        <w:rPr>
          <w:b/>
          <w:bCs/>
          <w:sz w:val="20"/>
          <w:szCs w:val="20"/>
        </w:rPr>
        <w:t>Team 1 finishing in 46</w:t>
      </w:r>
      <w:r w:rsidRPr="008C4A69">
        <w:rPr>
          <w:b/>
          <w:bCs/>
          <w:sz w:val="20"/>
          <w:szCs w:val="20"/>
          <w:vertAlign w:val="superscript"/>
        </w:rPr>
        <w:t>th</w:t>
      </w:r>
      <w:r w:rsidRPr="008C4A69">
        <w:rPr>
          <w:b/>
          <w:bCs/>
          <w:sz w:val="20"/>
          <w:szCs w:val="20"/>
        </w:rPr>
        <w:t xml:space="preserve"> place in 8hrs:01:09 whilst Team 2 battled hard to finish in 84</w:t>
      </w:r>
      <w:r w:rsidRPr="008C4A69">
        <w:rPr>
          <w:b/>
          <w:bCs/>
          <w:sz w:val="20"/>
          <w:szCs w:val="20"/>
          <w:vertAlign w:val="superscript"/>
        </w:rPr>
        <w:t>th</w:t>
      </w:r>
      <w:r w:rsidRPr="008C4A69">
        <w:rPr>
          <w:b/>
          <w:bCs/>
          <w:sz w:val="20"/>
          <w:szCs w:val="20"/>
        </w:rPr>
        <w:t xml:space="preserve"> place in 11hrs 01:01. </w:t>
      </w:r>
      <w:r w:rsidRPr="008C4A69">
        <w:rPr>
          <w:sz w:val="20"/>
          <w:szCs w:val="20"/>
        </w:rPr>
        <w:t xml:space="preserve">Again, full stage results can be found on our results spreadsheet on the club website but special mention to </w:t>
      </w:r>
      <w:r w:rsidRPr="008C4A69">
        <w:rPr>
          <w:b/>
          <w:bCs/>
          <w:sz w:val="20"/>
          <w:szCs w:val="20"/>
        </w:rPr>
        <w:t>Paul Baildon &amp; Paul Dennison on Leg 2</w:t>
      </w:r>
      <w:r w:rsidRPr="008C4A69">
        <w:rPr>
          <w:sz w:val="20"/>
          <w:szCs w:val="20"/>
        </w:rPr>
        <w:t xml:space="preserve"> who ran a near record time of </w:t>
      </w:r>
      <w:r w:rsidRPr="008C4A69">
        <w:rPr>
          <w:b/>
          <w:bCs/>
          <w:sz w:val="20"/>
          <w:szCs w:val="20"/>
        </w:rPr>
        <w:t>1:15:16, Karen Baildon &amp; Ian Ferris running Leg 3 in 53:32 for the 2</w:t>
      </w:r>
      <w:r w:rsidRPr="008C4A69">
        <w:rPr>
          <w:b/>
          <w:bCs/>
          <w:sz w:val="20"/>
          <w:szCs w:val="20"/>
          <w:vertAlign w:val="superscript"/>
        </w:rPr>
        <w:t>nd</w:t>
      </w:r>
      <w:r w:rsidRPr="008C4A69">
        <w:rPr>
          <w:b/>
          <w:bCs/>
          <w:sz w:val="20"/>
          <w:szCs w:val="20"/>
        </w:rPr>
        <w:t xml:space="preserve"> team</w:t>
      </w:r>
      <w:r w:rsidRPr="008C4A69">
        <w:rPr>
          <w:sz w:val="20"/>
          <w:szCs w:val="20"/>
        </w:rPr>
        <w:t xml:space="preserve"> to nick it over Anna Smith &amp; Debbie Bland whilst </w:t>
      </w:r>
      <w:r w:rsidRPr="008C4A69">
        <w:rPr>
          <w:b/>
          <w:bCs/>
          <w:sz w:val="20"/>
          <w:szCs w:val="20"/>
        </w:rPr>
        <w:t>Natalie Bottomley</w:t>
      </w:r>
      <w:r w:rsidRPr="008C4A69">
        <w:rPr>
          <w:sz w:val="20"/>
          <w:szCs w:val="20"/>
        </w:rPr>
        <w:t xml:space="preserve"> running with a badly sprained ankle on Leg 5 ran a terrific </w:t>
      </w:r>
      <w:r w:rsidRPr="008C4A69">
        <w:rPr>
          <w:b/>
          <w:bCs/>
          <w:sz w:val="20"/>
          <w:szCs w:val="20"/>
        </w:rPr>
        <w:t>1:11:35</w:t>
      </w:r>
      <w:r w:rsidRPr="008C4A69">
        <w:rPr>
          <w:sz w:val="20"/>
          <w:szCs w:val="20"/>
        </w:rPr>
        <w:t xml:space="preserve"> with Dave Long. Finally a truly supersonic run on the glory leg 6 by </w:t>
      </w:r>
      <w:r w:rsidRPr="008C4A69">
        <w:rPr>
          <w:b/>
          <w:bCs/>
          <w:sz w:val="20"/>
          <w:szCs w:val="20"/>
        </w:rPr>
        <w:t>Gareth Holme and Jenny Guard in 1:21:32.</w:t>
      </w:r>
    </w:p>
    <w:p w:rsidR="00420B7C" w:rsidRPr="008C4A69" w:rsidRDefault="00420B7C" w:rsidP="00737453">
      <w:pPr>
        <w:rPr>
          <w:b/>
          <w:bCs/>
          <w:sz w:val="20"/>
          <w:szCs w:val="20"/>
        </w:rPr>
      </w:pPr>
    </w:p>
    <w:p w:rsidR="00420B7C" w:rsidRPr="008C4A69" w:rsidRDefault="00420B7C" w:rsidP="00737453">
      <w:pPr>
        <w:rPr>
          <w:b/>
          <w:bCs/>
          <w:sz w:val="20"/>
          <w:szCs w:val="20"/>
        </w:rPr>
      </w:pPr>
      <w:r w:rsidRPr="008C4A69">
        <w:rPr>
          <w:sz w:val="20"/>
          <w:szCs w:val="20"/>
        </w:rPr>
        <w:t>On the</w:t>
      </w:r>
      <w:r w:rsidRPr="008C4A69">
        <w:rPr>
          <w:b/>
          <w:bCs/>
          <w:sz w:val="20"/>
          <w:szCs w:val="20"/>
        </w:rPr>
        <w:t xml:space="preserve"> 20</w:t>
      </w:r>
      <w:r w:rsidRPr="008C4A69">
        <w:rPr>
          <w:b/>
          <w:bCs/>
          <w:sz w:val="20"/>
          <w:szCs w:val="20"/>
          <w:vertAlign w:val="superscript"/>
        </w:rPr>
        <w:t>th</w:t>
      </w:r>
      <w:r w:rsidRPr="008C4A69">
        <w:rPr>
          <w:sz w:val="20"/>
          <w:szCs w:val="20"/>
        </w:rPr>
        <w:t xml:space="preserve"> the last of the three </w:t>
      </w:r>
      <w:r w:rsidRPr="008C4A69">
        <w:rPr>
          <w:b/>
          <w:bCs/>
          <w:sz w:val="20"/>
          <w:szCs w:val="20"/>
        </w:rPr>
        <w:t>John Carr 5k’s</w:t>
      </w:r>
      <w:r w:rsidRPr="008C4A69">
        <w:rPr>
          <w:sz w:val="20"/>
          <w:szCs w:val="20"/>
        </w:rPr>
        <w:t xml:space="preserve"> ran with another fine club turnout of 39 runners. </w:t>
      </w:r>
      <w:r w:rsidRPr="008C4A69">
        <w:rPr>
          <w:b/>
          <w:bCs/>
          <w:sz w:val="20"/>
          <w:szCs w:val="20"/>
        </w:rPr>
        <w:t>Rob Martin</w:t>
      </w:r>
      <w:r w:rsidRPr="008C4A69">
        <w:rPr>
          <w:sz w:val="20"/>
          <w:szCs w:val="20"/>
        </w:rPr>
        <w:t xml:space="preserve"> made it two out of three wins in </w:t>
      </w:r>
      <w:r w:rsidRPr="008C4A69">
        <w:rPr>
          <w:b/>
          <w:bCs/>
          <w:sz w:val="20"/>
          <w:szCs w:val="20"/>
        </w:rPr>
        <w:t>18:52</w:t>
      </w:r>
      <w:r w:rsidRPr="008C4A69">
        <w:rPr>
          <w:sz w:val="20"/>
          <w:szCs w:val="20"/>
        </w:rPr>
        <w:t xml:space="preserve"> with </w:t>
      </w:r>
      <w:r w:rsidRPr="008C4A69">
        <w:rPr>
          <w:b/>
          <w:bCs/>
          <w:sz w:val="20"/>
          <w:szCs w:val="20"/>
        </w:rPr>
        <w:t>Paul Baildon close behind (19:03)</w:t>
      </w:r>
      <w:r w:rsidRPr="008C4A69">
        <w:rPr>
          <w:sz w:val="20"/>
          <w:szCs w:val="20"/>
        </w:rPr>
        <w:t xml:space="preserve"> whilst </w:t>
      </w:r>
      <w:r w:rsidRPr="008C4A69">
        <w:rPr>
          <w:b/>
          <w:bCs/>
          <w:sz w:val="20"/>
          <w:szCs w:val="20"/>
        </w:rPr>
        <w:t>Dan Cobb</w:t>
      </w:r>
      <w:r w:rsidRPr="008C4A69">
        <w:rPr>
          <w:sz w:val="20"/>
          <w:szCs w:val="20"/>
        </w:rPr>
        <w:t xml:space="preserve"> showed a spooky consistency by clocking </w:t>
      </w:r>
      <w:r w:rsidRPr="008C4A69">
        <w:rPr>
          <w:b/>
          <w:bCs/>
          <w:sz w:val="20"/>
          <w:szCs w:val="20"/>
        </w:rPr>
        <w:t>19:14</w:t>
      </w:r>
      <w:r w:rsidRPr="008C4A69">
        <w:rPr>
          <w:sz w:val="20"/>
          <w:szCs w:val="20"/>
        </w:rPr>
        <w:t xml:space="preserve"> – exactly the same as his second race time and just one second faster than race 1! </w:t>
      </w:r>
      <w:r w:rsidRPr="008C4A69">
        <w:rPr>
          <w:b/>
          <w:bCs/>
          <w:sz w:val="20"/>
          <w:szCs w:val="20"/>
        </w:rPr>
        <w:t>Natalie Bottomley</w:t>
      </w:r>
      <w:r w:rsidRPr="008C4A69">
        <w:rPr>
          <w:sz w:val="20"/>
          <w:szCs w:val="20"/>
        </w:rPr>
        <w:t xml:space="preserve"> took the honours as our first lady home in </w:t>
      </w:r>
      <w:r w:rsidRPr="008C4A69">
        <w:rPr>
          <w:b/>
          <w:bCs/>
          <w:sz w:val="20"/>
          <w:szCs w:val="20"/>
        </w:rPr>
        <w:t xml:space="preserve">22:01 with Liz Caven </w:t>
      </w:r>
      <w:r w:rsidRPr="008C4A69">
        <w:rPr>
          <w:sz w:val="20"/>
          <w:szCs w:val="20"/>
        </w:rPr>
        <w:t>only five seconds adrift in</w:t>
      </w:r>
      <w:r w:rsidRPr="008C4A69">
        <w:rPr>
          <w:b/>
          <w:bCs/>
          <w:sz w:val="20"/>
          <w:szCs w:val="20"/>
        </w:rPr>
        <w:t xml:space="preserve"> 22:06.</w:t>
      </w:r>
    </w:p>
    <w:p w:rsidR="00420B7C" w:rsidRPr="008C4A69" w:rsidRDefault="00420B7C" w:rsidP="00737453">
      <w:pPr>
        <w:rPr>
          <w:b/>
          <w:bCs/>
          <w:sz w:val="20"/>
          <w:szCs w:val="20"/>
        </w:rPr>
      </w:pPr>
    </w:p>
    <w:p w:rsidR="00420B7C" w:rsidRPr="008C4A69" w:rsidRDefault="00420B7C" w:rsidP="00737453">
      <w:pPr>
        <w:rPr>
          <w:b/>
          <w:bCs/>
          <w:sz w:val="20"/>
          <w:szCs w:val="20"/>
        </w:rPr>
      </w:pPr>
      <w:r w:rsidRPr="008C4A69">
        <w:rPr>
          <w:sz w:val="20"/>
          <w:szCs w:val="20"/>
        </w:rPr>
        <w:t>Across the three race series</w:t>
      </w:r>
      <w:r w:rsidRPr="008C4A69">
        <w:rPr>
          <w:b/>
          <w:bCs/>
          <w:sz w:val="20"/>
          <w:szCs w:val="20"/>
        </w:rPr>
        <w:t xml:space="preserve"> Dan Cobb was 11</w:t>
      </w:r>
      <w:r w:rsidRPr="008C4A69">
        <w:rPr>
          <w:b/>
          <w:bCs/>
          <w:sz w:val="20"/>
          <w:szCs w:val="20"/>
          <w:vertAlign w:val="superscript"/>
        </w:rPr>
        <w:t>th</w:t>
      </w:r>
      <w:r w:rsidRPr="008C4A69">
        <w:rPr>
          <w:b/>
          <w:bCs/>
          <w:sz w:val="20"/>
          <w:szCs w:val="20"/>
        </w:rPr>
        <w:t xml:space="preserve"> mv35, Lorne Mc Neill 5</w:t>
      </w:r>
      <w:r w:rsidRPr="008C4A69">
        <w:rPr>
          <w:b/>
          <w:bCs/>
          <w:sz w:val="20"/>
          <w:szCs w:val="20"/>
          <w:vertAlign w:val="superscript"/>
        </w:rPr>
        <w:t>th</w:t>
      </w:r>
      <w:r w:rsidRPr="008C4A69">
        <w:rPr>
          <w:b/>
          <w:bCs/>
          <w:sz w:val="20"/>
          <w:szCs w:val="20"/>
        </w:rPr>
        <w:t xml:space="preserve"> MV40, Rob Martin 4</w:t>
      </w:r>
      <w:r w:rsidRPr="008C4A69">
        <w:rPr>
          <w:b/>
          <w:bCs/>
          <w:sz w:val="20"/>
          <w:szCs w:val="20"/>
          <w:vertAlign w:val="superscript"/>
        </w:rPr>
        <w:t>th</w:t>
      </w:r>
      <w:r w:rsidRPr="008C4A69">
        <w:rPr>
          <w:b/>
          <w:bCs/>
          <w:sz w:val="20"/>
          <w:szCs w:val="20"/>
        </w:rPr>
        <w:t xml:space="preserve"> MV50, Phil Jones 4</w:t>
      </w:r>
      <w:r w:rsidRPr="008C4A69">
        <w:rPr>
          <w:b/>
          <w:bCs/>
          <w:sz w:val="20"/>
          <w:szCs w:val="20"/>
          <w:vertAlign w:val="superscript"/>
        </w:rPr>
        <w:t>th</w:t>
      </w:r>
      <w:r w:rsidRPr="008C4A69">
        <w:rPr>
          <w:b/>
          <w:bCs/>
          <w:sz w:val="20"/>
          <w:szCs w:val="20"/>
        </w:rPr>
        <w:t xml:space="preserve"> MV55 &amp; Don Johnson 3</w:t>
      </w:r>
      <w:r w:rsidRPr="008C4A69">
        <w:rPr>
          <w:b/>
          <w:bCs/>
          <w:sz w:val="20"/>
          <w:szCs w:val="20"/>
          <w:vertAlign w:val="superscript"/>
        </w:rPr>
        <w:t>rd</w:t>
      </w:r>
      <w:r w:rsidRPr="008C4A69">
        <w:rPr>
          <w:b/>
          <w:bCs/>
          <w:sz w:val="20"/>
          <w:szCs w:val="20"/>
        </w:rPr>
        <w:t xml:space="preserve"> MV60 with Dave Shaw 2</w:t>
      </w:r>
      <w:r w:rsidRPr="008C4A69">
        <w:rPr>
          <w:b/>
          <w:bCs/>
          <w:sz w:val="20"/>
          <w:szCs w:val="20"/>
          <w:vertAlign w:val="superscript"/>
        </w:rPr>
        <w:t>nd</w:t>
      </w:r>
      <w:r w:rsidRPr="008C4A69">
        <w:rPr>
          <w:b/>
          <w:bCs/>
          <w:sz w:val="20"/>
          <w:szCs w:val="20"/>
        </w:rPr>
        <w:t xml:space="preserve"> MV70 &amp; Malcolm Sharp 3</w:t>
      </w:r>
      <w:r w:rsidRPr="008C4A69">
        <w:rPr>
          <w:b/>
          <w:bCs/>
          <w:sz w:val="20"/>
          <w:szCs w:val="20"/>
          <w:vertAlign w:val="superscript"/>
        </w:rPr>
        <w:t>rd</w:t>
      </w:r>
      <w:r w:rsidRPr="008C4A69">
        <w:rPr>
          <w:b/>
          <w:bCs/>
          <w:sz w:val="20"/>
          <w:szCs w:val="20"/>
        </w:rPr>
        <w:t xml:space="preserve"> MV70.  For the ladies Niamh Bryson was 4</w:t>
      </w:r>
      <w:r w:rsidRPr="008C4A69">
        <w:rPr>
          <w:b/>
          <w:bCs/>
          <w:sz w:val="20"/>
          <w:szCs w:val="20"/>
          <w:vertAlign w:val="superscript"/>
        </w:rPr>
        <w:t>th</w:t>
      </w:r>
      <w:r w:rsidRPr="008C4A69">
        <w:rPr>
          <w:b/>
          <w:bCs/>
          <w:sz w:val="20"/>
          <w:szCs w:val="20"/>
        </w:rPr>
        <w:t xml:space="preserve"> FO with Rebecca Langdon 6</w:t>
      </w:r>
      <w:r w:rsidRPr="008C4A69">
        <w:rPr>
          <w:b/>
          <w:bCs/>
          <w:sz w:val="20"/>
          <w:szCs w:val="20"/>
          <w:vertAlign w:val="superscript"/>
        </w:rPr>
        <w:t>th</w:t>
      </w:r>
      <w:r w:rsidRPr="008C4A69">
        <w:rPr>
          <w:b/>
          <w:bCs/>
          <w:sz w:val="20"/>
          <w:szCs w:val="20"/>
        </w:rPr>
        <w:t xml:space="preserve"> fv35, Natalie Bottomley 2</w:t>
      </w:r>
      <w:r w:rsidRPr="008C4A69">
        <w:rPr>
          <w:b/>
          <w:bCs/>
          <w:sz w:val="20"/>
          <w:szCs w:val="20"/>
          <w:vertAlign w:val="superscript"/>
        </w:rPr>
        <w:t>nd</w:t>
      </w:r>
      <w:r w:rsidRPr="008C4A69">
        <w:rPr>
          <w:b/>
          <w:bCs/>
          <w:sz w:val="20"/>
          <w:szCs w:val="20"/>
        </w:rPr>
        <w:t xml:space="preserve"> FV40, Carolyn Hargreaves 2</w:t>
      </w:r>
      <w:r w:rsidRPr="008C4A69">
        <w:rPr>
          <w:b/>
          <w:bCs/>
          <w:sz w:val="20"/>
          <w:szCs w:val="20"/>
          <w:vertAlign w:val="superscript"/>
        </w:rPr>
        <w:t>nd</w:t>
      </w:r>
      <w:r w:rsidRPr="008C4A69">
        <w:rPr>
          <w:b/>
          <w:bCs/>
          <w:sz w:val="20"/>
          <w:szCs w:val="20"/>
        </w:rPr>
        <w:t xml:space="preserve"> FV55, and Sue Coates 1</w:t>
      </w:r>
      <w:r w:rsidRPr="008C4A69">
        <w:rPr>
          <w:b/>
          <w:bCs/>
          <w:sz w:val="20"/>
          <w:szCs w:val="20"/>
          <w:vertAlign w:val="superscript"/>
        </w:rPr>
        <w:t>st</w:t>
      </w:r>
      <w:r w:rsidRPr="008C4A69">
        <w:rPr>
          <w:b/>
          <w:bCs/>
          <w:sz w:val="20"/>
          <w:szCs w:val="20"/>
        </w:rPr>
        <w:t xml:space="preserve"> FV65.</w:t>
      </w:r>
    </w:p>
    <w:p w:rsidR="00420B7C" w:rsidRPr="008C4A69" w:rsidRDefault="00420B7C" w:rsidP="00737453">
      <w:pPr>
        <w:rPr>
          <w:b/>
          <w:bCs/>
          <w:sz w:val="20"/>
          <w:szCs w:val="20"/>
        </w:rPr>
      </w:pPr>
    </w:p>
    <w:p w:rsidR="00420B7C" w:rsidRPr="008C4A69" w:rsidRDefault="00420B7C" w:rsidP="00737453">
      <w:pPr>
        <w:jc w:val="center"/>
        <w:rPr>
          <w:b/>
          <w:bCs/>
          <w:sz w:val="20"/>
          <w:szCs w:val="20"/>
        </w:rPr>
      </w:pPr>
      <w:r w:rsidRPr="008C4A69">
        <w:rPr>
          <w:b/>
          <w:bCs/>
          <w:sz w:val="20"/>
          <w:szCs w:val="20"/>
        </w:rPr>
        <w:t xml:space="preserve">May Parkruns </w:t>
      </w:r>
    </w:p>
    <w:p w:rsidR="00420B7C" w:rsidRPr="008C4A69" w:rsidRDefault="00420B7C" w:rsidP="00737453">
      <w:pPr>
        <w:jc w:val="both"/>
        <w:rPr>
          <w:sz w:val="20"/>
          <w:szCs w:val="20"/>
        </w:rPr>
      </w:pPr>
      <w:r w:rsidRPr="008C4A69">
        <w:rPr>
          <w:sz w:val="20"/>
          <w:szCs w:val="20"/>
        </w:rPr>
        <w:t xml:space="preserve">With several of our runners nudging the 20 minute mark through the month it took a special performance by </w:t>
      </w:r>
      <w:r w:rsidRPr="008C4A69">
        <w:rPr>
          <w:b/>
          <w:bCs/>
          <w:sz w:val="20"/>
          <w:szCs w:val="20"/>
        </w:rPr>
        <w:t>Rob Martin</w:t>
      </w:r>
      <w:r w:rsidRPr="008C4A69">
        <w:rPr>
          <w:sz w:val="20"/>
          <w:szCs w:val="20"/>
        </w:rPr>
        <w:t xml:space="preserve"> running </w:t>
      </w:r>
      <w:r w:rsidRPr="008C4A69">
        <w:rPr>
          <w:b/>
          <w:bCs/>
          <w:sz w:val="20"/>
          <w:szCs w:val="20"/>
        </w:rPr>
        <w:t>19:47</w:t>
      </w:r>
      <w:r w:rsidRPr="008C4A69">
        <w:rPr>
          <w:sz w:val="20"/>
          <w:szCs w:val="20"/>
        </w:rPr>
        <w:t xml:space="preserve"> at Bradford on the 2</w:t>
      </w:r>
      <w:r w:rsidRPr="008C4A69">
        <w:rPr>
          <w:sz w:val="20"/>
          <w:szCs w:val="20"/>
          <w:vertAlign w:val="superscript"/>
        </w:rPr>
        <w:t>nd</w:t>
      </w:r>
      <w:r w:rsidRPr="008C4A69">
        <w:rPr>
          <w:sz w:val="20"/>
          <w:szCs w:val="20"/>
        </w:rPr>
        <w:t xml:space="preserve"> to take out the May prize.</w:t>
      </w:r>
    </w:p>
    <w:p w:rsidR="00420B7C" w:rsidRPr="008C4A69" w:rsidRDefault="00420B7C" w:rsidP="00737453">
      <w:pPr>
        <w:jc w:val="both"/>
        <w:rPr>
          <w:sz w:val="20"/>
          <w:szCs w:val="20"/>
        </w:rPr>
      </w:pPr>
    </w:p>
    <w:p w:rsidR="00420B7C" w:rsidRPr="008C4A69" w:rsidRDefault="00420B7C" w:rsidP="00737453">
      <w:pPr>
        <w:jc w:val="both"/>
        <w:rPr>
          <w:sz w:val="20"/>
          <w:szCs w:val="20"/>
        </w:rPr>
      </w:pPr>
      <w:r w:rsidRPr="008C4A69">
        <w:rPr>
          <w:sz w:val="20"/>
          <w:szCs w:val="20"/>
        </w:rPr>
        <w:t xml:space="preserve">On the ladies side a great run by </w:t>
      </w:r>
      <w:r w:rsidRPr="008C4A69">
        <w:rPr>
          <w:b/>
          <w:bCs/>
          <w:sz w:val="20"/>
          <w:szCs w:val="20"/>
        </w:rPr>
        <w:t>Natalie Bottomley</w:t>
      </w:r>
      <w:r w:rsidRPr="008C4A69">
        <w:rPr>
          <w:sz w:val="20"/>
          <w:szCs w:val="20"/>
        </w:rPr>
        <w:t xml:space="preserve"> on the same day at Bradford (</w:t>
      </w:r>
      <w:r w:rsidRPr="008C4A69">
        <w:rPr>
          <w:b/>
          <w:bCs/>
          <w:sz w:val="20"/>
          <w:szCs w:val="20"/>
        </w:rPr>
        <w:t>22:56)</w:t>
      </w:r>
      <w:r w:rsidRPr="008C4A69">
        <w:rPr>
          <w:sz w:val="20"/>
          <w:szCs w:val="20"/>
        </w:rPr>
        <w:t xml:space="preserve"> looked to have taken the prize but </w:t>
      </w:r>
      <w:r w:rsidRPr="008C4A69">
        <w:rPr>
          <w:b/>
          <w:bCs/>
          <w:sz w:val="20"/>
          <w:szCs w:val="20"/>
        </w:rPr>
        <w:t>Debbie Bland</w:t>
      </w:r>
      <w:r w:rsidRPr="008C4A69">
        <w:rPr>
          <w:sz w:val="20"/>
          <w:szCs w:val="20"/>
        </w:rPr>
        <w:t xml:space="preserve"> produced a terrific </w:t>
      </w:r>
      <w:r w:rsidRPr="008C4A69">
        <w:rPr>
          <w:b/>
          <w:bCs/>
          <w:sz w:val="20"/>
          <w:szCs w:val="20"/>
        </w:rPr>
        <w:t>22:53</w:t>
      </w:r>
      <w:r w:rsidRPr="008C4A69">
        <w:rPr>
          <w:sz w:val="20"/>
          <w:szCs w:val="20"/>
        </w:rPr>
        <w:t xml:space="preserve"> at Woodhouse Moor on the 16</w:t>
      </w:r>
      <w:r w:rsidRPr="008C4A69">
        <w:rPr>
          <w:sz w:val="20"/>
          <w:szCs w:val="20"/>
          <w:vertAlign w:val="superscript"/>
        </w:rPr>
        <w:t>th</w:t>
      </w:r>
      <w:r w:rsidRPr="008C4A69">
        <w:rPr>
          <w:sz w:val="20"/>
          <w:szCs w:val="20"/>
        </w:rPr>
        <w:t xml:space="preserve"> to nick it by three seconds!</w:t>
      </w:r>
    </w:p>
    <w:p w:rsidR="00420B7C" w:rsidRPr="008C4A69" w:rsidRDefault="00420B7C" w:rsidP="00737453">
      <w:pPr>
        <w:jc w:val="both"/>
        <w:rPr>
          <w:sz w:val="20"/>
          <w:szCs w:val="20"/>
        </w:rPr>
      </w:pPr>
    </w:p>
    <w:p w:rsidR="00420B7C" w:rsidRPr="008C4A69" w:rsidRDefault="00420B7C" w:rsidP="00737453">
      <w:pPr>
        <w:jc w:val="both"/>
        <w:rPr>
          <w:b/>
          <w:bCs/>
          <w:sz w:val="20"/>
          <w:szCs w:val="20"/>
        </w:rPr>
      </w:pPr>
      <w:r w:rsidRPr="008C4A69">
        <w:rPr>
          <w:b/>
          <w:bCs/>
          <w:sz w:val="20"/>
          <w:szCs w:val="20"/>
        </w:rPr>
        <w:t>This is my last Results Roundup before I hand over the reins of Results reporting to John Cawley. I hope you have enjoyed them as much as I have enjoyed producin</w:t>
      </w:r>
      <w:r>
        <w:rPr>
          <w:b/>
          <w:bCs/>
          <w:sz w:val="20"/>
          <w:szCs w:val="20"/>
        </w:rPr>
        <w:t>g them for you – Good luck and h</w:t>
      </w:r>
      <w:r w:rsidRPr="008C4A69">
        <w:rPr>
          <w:b/>
          <w:bCs/>
          <w:sz w:val="20"/>
          <w:szCs w:val="20"/>
        </w:rPr>
        <w:t>appy racing!</w:t>
      </w:r>
    </w:p>
    <w:p w:rsidR="00420B7C" w:rsidRDefault="00420B7C" w:rsidP="00B344F8">
      <w:pPr>
        <w:jc w:val="center"/>
        <w:rPr>
          <w:b/>
          <w:bCs/>
          <w:sz w:val="28"/>
          <w:szCs w:val="28"/>
        </w:rPr>
      </w:pPr>
    </w:p>
    <w:p w:rsidR="00420B7C" w:rsidRDefault="00420B7C" w:rsidP="00475D58">
      <w:pPr>
        <w:jc w:val="center"/>
        <w:rPr>
          <w:b/>
          <w:bCs/>
          <w:sz w:val="28"/>
          <w:szCs w:val="28"/>
        </w:rPr>
      </w:pPr>
      <w:r>
        <w:rPr>
          <w:b/>
          <w:bCs/>
          <w:sz w:val="28"/>
          <w:szCs w:val="28"/>
        </w:rPr>
        <w:t>Race Results: May 2015</w:t>
      </w:r>
    </w:p>
    <w:p w:rsidR="00420B7C" w:rsidRDefault="00420B7C" w:rsidP="00475D58">
      <w:pPr>
        <w:jc w:val="center"/>
        <w:rPr>
          <w:b/>
          <w:bCs/>
          <w:sz w:val="28"/>
          <w:szCs w:val="28"/>
        </w:rPr>
      </w:pPr>
    </w:p>
    <w:tbl>
      <w:tblPr>
        <w:tblW w:w="8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2268"/>
        <w:gridCol w:w="1030"/>
        <w:gridCol w:w="33"/>
        <w:gridCol w:w="921"/>
        <w:gridCol w:w="33"/>
        <w:gridCol w:w="2235"/>
        <w:gridCol w:w="1038"/>
      </w:tblGrid>
      <w:tr w:rsidR="00420B7C">
        <w:tc>
          <w:tcPr>
            <w:tcW w:w="959" w:type="dxa"/>
          </w:tcPr>
          <w:p w:rsidR="00420B7C" w:rsidRPr="003F259C" w:rsidRDefault="00420B7C" w:rsidP="003F259C">
            <w:pPr>
              <w:jc w:val="center"/>
              <w:rPr>
                <w:b/>
                <w:bCs/>
                <w:sz w:val="28"/>
                <w:szCs w:val="28"/>
              </w:rPr>
            </w:pPr>
            <w:r w:rsidRPr="003F259C">
              <w:rPr>
                <w:b/>
                <w:bCs/>
                <w:sz w:val="28"/>
                <w:szCs w:val="28"/>
              </w:rPr>
              <w:t>DATE</w:t>
            </w:r>
          </w:p>
        </w:tc>
        <w:tc>
          <w:tcPr>
            <w:tcW w:w="2268" w:type="dxa"/>
          </w:tcPr>
          <w:p w:rsidR="00420B7C" w:rsidRPr="003F259C" w:rsidRDefault="00420B7C" w:rsidP="003F259C">
            <w:pPr>
              <w:jc w:val="center"/>
              <w:rPr>
                <w:b/>
                <w:bCs/>
                <w:sz w:val="28"/>
                <w:szCs w:val="28"/>
              </w:rPr>
            </w:pPr>
            <w:r w:rsidRPr="003F259C">
              <w:rPr>
                <w:b/>
                <w:bCs/>
                <w:sz w:val="28"/>
                <w:szCs w:val="28"/>
              </w:rPr>
              <w:t>NAME</w:t>
            </w:r>
          </w:p>
        </w:tc>
        <w:tc>
          <w:tcPr>
            <w:tcW w:w="1063" w:type="dxa"/>
            <w:gridSpan w:val="2"/>
            <w:tcBorders>
              <w:right w:val="dashDotStroked" w:sz="24" w:space="0" w:color="auto"/>
            </w:tcBorders>
          </w:tcPr>
          <w:p w:rsidR="00420B7C" w:rsidRPr="003F259C" w:rsidRDefault="00420B7C" w:rsidP="003F259C">
            <w:pPr>
              <w:jc w:val="center"/>
              <w:rPr>
                <w:b/>
                <w:bCs/>
                <w:sz w:val="28"/>
                <w:szCs w:val="28"/>
              </w:rPr>
            </w:pPr>
            <w:r w:rsidRPr="003F259C">
              <w:rPr>
                <w:b/>
                <w:bCs/>
                <w:sz w:val="28"/>
                <w:szCs w:val="28"/>
              </w:rPr>
              <w:t>TIME</w:t>
            </w:r>
          </w:p>
        </w:tc>
        <w:tc>
          <w:tcPr>
            <w:tcW w:w="954" w:type="dxa"/>
            <w:gridSpan w:val="2"/>
            <w:tcBorders>
              <w:left w:val="dashDotStroked" w:sz="24" w:space="0" w:color="auto"/>
            </w:tcBorders>
          </w:tcPr>
          <w:p w:rsidR="00420B7C" w:rsidRPr="003F259C" w:rsidRDefault="00420B7C" w:rsidP="003F259C">
            <w:pPr>
              <w:jc w:val="center"/>
              <w:rPr>
                <w:b/>
                <w:bCs/>
                <w:sz w:val="28"/>
                <w:szCs w:val="28"/>
              </w:rPr>
            </w:pPr>
            <w:r w:rsidRPr="003F259C">
              <w:rPr>
                <w:b/>
                <w:bCs/>
                <w:sz w:val="28"/>
                <w:szCs w:val="28"/>
              </w:rPr>
              <w:t>DATE</w:t>
            </w:r>
          </w:p>
        </w:tc>
        <w:tc>
          <w:tcPr>
            <w:tcW w:w="2235" w:type="dxa"/>
          </w:tcPr>
          <w:p w:rsidR="00420B7C" w:rsidRPr="003F259C" w:rsidRDefault="00420B7C" w:rsidP="003F259C">
            <w:pPr>
              <w:jc w:val="center"/>
              <w:rPr>
                <w:b/>
                <w:bCs/>
                <w:sz w:val="28"/>
                <w:szCs w:val="28"/>
              </w:rPr>
            </w:pPr>
            <w:r w:rsidRPr="003F259C">
              <w:rPr>
                <w:b/>
                <w:bCs/>
                <w:sz w:val="28"/>
                <w:szCs w:val="28"/>
              </w:rPr>
              <w:t>NAME</w:t>
            </w:r>
          </w:p>
        </w:tc>
        <w:tc>
          <w:tcPr>
            <w:tcW w:w="1038" w:type="dxa"/>
          </w:tcPr>
          <w:p w:rsidR="00420B7C" w:rsidRPr="003F259C" w:rsidRDefault="00420B7C" w:rsidP="003F259C">
            <w:pPr>
              <w:jc w:val="center"/>
              <w:rPr>
                <w:b/>
                <w:bCs/>
                <w:sz w:val="28"/>
                <w:szCs w:val="28"/>
              </w:rPr>
            </w:pPr>
            <w:r w:rsidRPr="003F259C">
              <w:rPr>
                <w:b/>
                <w:bCs/>
                <w:sz w:val="28"/>
                <w:szCs w:val="28"/>
              </w:rPr>
              <w:t>TIME</w:t>
            </w:r>
          </w:p>
        </w:tc>
      </w:tr>
      <w:tr w:rsidR="00420B7C">
        <w:tc>
          <w:tcPr>
            <w:tcW w:w="959" w:type="dxa"/>
          </w:tcPr>
          <w:p w:rsidR="00420B7C" w:rsidRPr="003F259C" w:rsidRDefault="00420B7C" w:rsidP="003F259C">
            <w:pPr>
              <w:jc w:val="center"/>
              <w:rPr>
                <w:b/>
                <w:bCs/>
              </w:rPr>
            </w:pPr>
            <w:r w:rsidRPr="003F259C">
              <w:rPr>
                <w:b/>
                <w:bCs/>
              </w:rPr>
              <w:t>3rd</w:t>
            </w:r>
          </w:p>
        </w:tc>
        <w:tc>
          <w:tcPr>
            <w:tcW w:w="2268" w:type="dxa"/>
          </w:tcPr>
          <w:p w:rsidR="00420B7C" w:rsidRPr="003F259C" w:rsidRDefault="00420B7C" w:rsidP="003F259C">
            <w:pPr>
              <w:jc w:val="center"/>
              <w:rPr>
                <w:b/>
                <w:bCs/>
              </w:rPr>
            </w:pPr>
            <w:r w:rsidRPr="003F259C">
              <w:rPr>
                <w:b/>
                <w:bCs/>
              </w:rPr>
              <w:t>Milton Keynes Marathon</w:t>
            </w: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3F259C" w:rsidRDefault="00420B7C" w:rsidP="003F259C">
            <w:pPr>
              <w:jc w:val="center"/>
              <w:rPr>
                <w:b/>
                <w:bCs/>
              </w:rPr>
            </w:pPr>
            <w:r w:rsidRPr="003F259C">
              <w:rPr>
                <w:b/>
                <w:bCs/>
              </w:rPr>
              <w:t>6th</w:t>
            </w:r>
          </w:p>
        </w:tc>
        <w:tc>
          <w:tcPr>
            <w:tcW w:w="2235" w:type="dxa"/>
          </w:tcPr>
          <w:p w:rsidR="00420B7C" w:rsidRPr="003F259C" w:rsidRDefault="00420B7C" w:rsidP="003F259C">
            <w:pPr>
              <w:jc w:val="center"/>
              <w:rPr>
                <w:b/>
                <w:bCs/>
              </w:rPr>
            </w:pPr>
            <w:r w:rsidRPr="003F259C">
              <w:rPr>
                <w:b/>
                <w:bCs/>
              </w:rPr>
              <w:t>John Carr 1 (cont)</w:t>
            </w: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Alison Boyle</w:t>
            </w:r>
          </w:p>
        </w:tc>
        <w:tc>
          <w:tcPr>
            <w:tcW w:w="1063" w:type="dxa"/>
            <w:gridSpan w:val="2"/>
            <w:tcBorders>
              <w:right w:val="dashDotStroked" w:sz="24" w:space="0" w:color="auto"/>
            </w:tcBorders>
          </w:tcPr>
          <w:p w:rsidR="00420B7C" w:rsidRPr="00BC2622" w:rsidRDefault="00420B7C" w:rsidP="008C4A69">
            <w:r>
              <w:t>3:27:49</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Geoff Perigo</w:t>
            </w:r>
          </w:p>
        </w:tc>
        <w:tc>
          <w:tcPr>
            <w:tcW w:w="1038" w:type="dxa"/>
          </w:tcPr>
          <w:p w:rsidR="00420B7C" w:rsidRPr="00BC2622" w:rsidRDefault="00420B7C" w:rsidP="003F259C">
            <w:pPr>
              <w:jc w:val="center"/>
            </w:pPr>
            <w:r>
              <w:t>24:31</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Niamh Bryson</w:t>
            </w:r>
          </w:p>
        </w:tc>
        <w:tc>
          <w:tcPr>
            <w:tcW w:w="1038" w:type="dxa"/>
          </w:tcPr>
          <w:p w:rsidR="00420B7C" w:rsidRPr="00BC2622" w:rsidRDefault="00420B7C" w:rsidP="003F259C">
            <w:pPr>
              <w:jc w:val="center"/>
            </w:pPr>
            <w:r>
              <w:t>24:45</w:t>
            </w:r>
          </w:p>
        </w:tc>
      </w:tr>
      <w:tr w:rsidR="00420B7C">
        <w:tc>
          <w:tcPr>
            <w:tcW w:w="959" w:type="dxa"/>
          </w:tcPr>
          <w:p w:rsidR="00420B7C" w:rsidRPr="00BC2622" w:rsidRDefault="00420B7C" w:rsidP="003F259C">
            <w:pPr>
              <w:jc w:val="center"/>
            </w:pPr>
          </w:p>
        </w:tc>
        <w:tc>
          <w:tcPr>
            <w:tcW w:w="2268" w:type="dxa"/>
          </w:tcPr>
          <w:p w:rsidR="00420B7C" w:rsidRPr="003F259C" w:rsidRDefault="00420B7C" w:rsidP="003F259C">
            <w:pPr>
              <w:jc w:val="center"/>
              <w:rPr>
                <w:b/>
                <w:bCs/>
              </w:rPr>
            </w:pPr>
            <w:r w:rsidRPr="003F259C">
              <w:rPr>
                <w:b/>
                <w:bCs/>
              </w:rPr>
              <w:t>Bluebell Trail Race</w:t>
            </w: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Matt Dudley</w:t>
            </w:r>
          </w:p>
        </w:tc>
        <w:tc>
          <w:tcPr>
            <w:tcW w:w="1038" w:type="dxa"/>
          </w:tcPr>
          <w:p w:rsidR="00420B7C" w:rsidRPr="00BC2622" w:rsidRDefault="00420B7C" w:rsidP="003F259C">
            <w:pPr>
              <w:jc w:val="center"/>
            </w:pPr>
            <w:r>
              <w:t>25:30</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Rebecca Langdon</w:t>
            </w:r>
          </w:p>
        </w:tc>
        <w:tc>
          <w:tcPr>
            <w:tcW w:w="1063" w:type="dxa"/>
            <w:gridSpan w:val="2"/>
            <w:tcBorders>
              <w:right w:val="dashDotStroked" w:sz="24" w:space="0" w:color="auto"/>
            </w:tcBorders>
          </w:tcPr>
          <w:p w:rsidR="00420B7C" w:rsidRPr="00BC2622" w:rsidRDefault="00420B7C" w:rsidP="003F259C">
            <w:pPr>
              <w:jc w:val="center"/>
            </w:pPr>
            <w:r>
              <w:t>1:48:16</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Sue Coates</w:t>
            </w:r>
          </w:p>
        </w:tc>
        <w:tc>
          <w:tcPr>
            <w:tcW w:w="1038" w:type="dxa"/>
          </w:tcPr>
          <w:p w:rsidR="00420B7C" w:rsidRPr="00BC2622" w:rsidRDefault="00420B7C" w:rsidP="003F259C">
            <w:pPr>
              <w:jc w:val="center"/>
            </w:pPr>
            <w:r>
              <w:t>26:38</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Mel West</w:t>
            </w:r>
          </w:p>
        </w:tc>
        <w:tc>
          <w:tcPr>
            <w:tcW w:w="1063" w:type="dxa"/>
            <w:gridSpan w:val="2"/>
            <w:tcBorders>
              <w:right w:val="dashDotStroked" w:sz="24" w:space="0" w:color="auto"/>
            </w:tcBorders>
          </w:tcPr>
          <w:p w:rsidR="00420B7C" w:rsidRPr="00BC2622" w:rsidRDefault="00420B7C" w:rsidP="003F259C">
            <w:pPr>
              <w:jc w:val="center"/>
            </w:pPr>
            <w:r>
              <w:t>1:50:27</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113E9F" w:rsidRDefault="00420B7C" w:rsidP="003F259C">
            <w:pPr>
              <w:jc w:val="center"/>
            </w:pPr>
            <w:r w:rsidRPr="00113E9F">
              <w:t>Carolyn Hargreaves</w:t>
            </w:r>
          </w:p>
        </w:tc>
        <w:tc>
          <w:tcPr>
            <w:tcW w:w="1038" w:type="dxa"/>
          </w:tcPr>
          <w:p w:rsidR="00420B7C" w:rsidRPr="00BC2622" w:rsidRDefault="00420B7C" w:rsidP="003F259C">
            <w:pPr>
              <w:jc w:val="center"/>
            </w:pPr>
            <w:r>
              <w:t>26:42</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Rob Myers</w:t>
            </w:r>
          </w:p>
        </w:tc>
        <w:tc>
          <w:tcPr>
            <w:tcW w:w="1063" w:type="dxa"/>
            <w:gridSpan w:val="2"/>
            <w:tcBorders>
              <w:right w:val="dashDotStroked" w:sz="24" w:space="0" w:color="auto"/>
            </w:tcBorders>
          </w:tcPr>
          <w:p w:rsidR="00420B7C" w:rsidRPr="00BC2622" w:rsidRDefault="00420B7C" w:rsidP="008C4A69">
            <w:r>
              <w:t>1:54:03</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Dave Shaw</w:t>
            </w:r>
          </w:p>
        </w:tc>
        <w:tc>
          <w:tcPr>
            <w:tcW w:w="1038" w:type="dxa"/>
          </w:tcPr>
          <w:p w:rsidR="00420B7C" w:rsidRPr="00BC2622" w:rsidRDefault="00420B7C" w:rsidP="003F259C">
            <w:pPr>
              <w:jc w:val="center"/>
            </w:pPr>
            <w:r>
              <w:t>27:22</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Ian Hartman</w:t>
            </w:r>
          </w:p>
        </w:tc>
        <w:tc>
          <w:tcPr>
            <w:tcW w:w="1063" w:type="dxa"/>
            <w:gridSpan w:val="2"/>
            <w:tcBorders>
              <w:right w:val="dashDotStroked" w:sz="24" w:space="0" w:color="auto"/>
            </w:tcBorders>
          </w:tcPr>
          <w:p w:rsidR="00420B7C" w:rsidRPr="00BC2622" w:rsidRDefault="00420B7C" w:rsidP="003F259C">
            <w:pPr>
              <w:jc w:val="center"/>
            </w:pPr>
            <w:r>
              <w:t>2:01:45</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Jackie Walters</w:t>
            </w:r>
          </w:p>
        </w:tc>
        <w:tc>
          <w:tcPr>
            <w:tcW w:w="1038" w:type="dxa"/>
          </w:tcPr>
          <w:p w:rsidR="00420B7C" w:rsidRPr="00BC2622" w:rsidRDefault="00420B7C" w:rsidP="003F259C">
            <w:pPr>
              <w:jc w:val="center"/>
            </w:pPr>
            <w:r>
              <w:t>27:36</w:t>
            </w:r>
          </w:p>
        </w:tc>
      </w:tr>
      <w:tr w:rsidR="00420B7C">
        <w:tc>
          <w:tcPr>
            <w:tcW w:w="959" w:type="dxa"/>
          </w:tcPr>
          <w:p w:rsidR="00420B7C" w:rsidRPr="00BC2622" w:rsidRDefault="00420B7C" w:rsidP="003F259C">
            <w:pPr>
              <w:jc w:val="center"/>
            </w:pPr>
          </w:p>
        </w:tc>
        <w:tc>
          <w:tcPr>
            <w:tcW w:w="2268" w:type="dxa"/>
          </w:tcPr>
          <w:p w:rsidR="00420B7C" w:rsidRPr="00BC2622" w:rsidRDefault="00420B7C" w:rsidP="008C4A69"/>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Geraldine Ray</w:t>
            </w:r>
          </w:p>
        </w:tc>
        <w:tc>
          <w:tcPr>
            <w:tcW w:w="1038" w:type="dxa"/>
          </w:tcPr>
          <w:p w:rsidR="00420B7C" w:rsidRPr="00BC2622" w:rsidRDefault="00420B7C" w:rsidP="003F259C">
            <w:pPr>
              <w:jc w:val="center"/>
            </w:pPr>
            <w:r>
              <w:t>27:36</w:t>
            </w:r>
          </w:p>
        </w:tc>
      </w:tr>
      <w:tr w:rsidR="00420B7C">
        <w:tc>
          <w:tcPr>
            <w:tcW w:w="959" w:type="dxa"/>
          </w:tcPr>
          <w:p w:rsidR="00420B7C" w:rsidRPr="003F259C" w:rsidRDefault="00420B7C" w:rsidP="003F259C">
            <w:pPr>
              <w:jc w:val="center"/>
              <w:rPr>
                <w:b/>
                <w:bCs/>
              </w:rPr>
            </w:pPr>
            <w:r w:rsidRPr="003F259C">
              <w:rPr>
                <w:b/>
                <w:bCs/>
              </w:rPr>
              <w:t>4th</w:t>
            </w:r>
          </w:p>
        </w:tc>
        <w:tc>
          <w:tcPr>
            <w:tcW w:w="2268" w:type="dxa"/>
          </w:tcPr>
          <w:p w:rsidR="00420B7C" w:rsidRPr="003F259C" w:rsidRDefault="00420B7C" w:rsidP="003F259C">
            <w:pPr>
              <w:jc w:val="center"/>
              <w:rPr>
                <w:b/>
                <w:bCs/>
              </w:rPr>
            </w:pPr>
            <w:r w:rsidRPr="003F259C">
              <w:rPr>
                <w:b/>
                <w:bCs/>
              </w:rPr>
              <w:t>East Leeds 10k</w:t>
            </w: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Karen Butler</w:t>
            </w:r>
          </w:p>
        </w:tc>
        <w:tc>
          <w:tcPr>
            <w:tcW w:w="1038" w:type="dxa"/>
          </w:tcPr>
          <w:p w:rsidR="00420B7C" w:rsidRPr="00BC2622" w:rsidRDefault="00420B7C" w:rsidP="003F259C">
            <w:pPr>
              <w:jc w:val="center"/>
            </w:pPr>
            <w:r>
              <w:t>28:01</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Debbie Bland</w:t>
            </w:r>
          </w:p>
        </w:tc>
        <w:tc>
          <w:tcPr>
            <w:tcW w:w="1063" w:type="dxa"/>
            <w:gridSpan w:val="2"/>
            <w:tcBorders>
              <w:right w:val="dashDotStroked" w:sz="24" w:space="0" w:color="auto"/>
            </w:tcBorders>
          </w:tcPr>
          <w:p w:rsidR="00420B7C" w:rsidRPr="00BC2622" w:rsidRDefault="00420B7C" w:rsidP="003F259C">
            <w:pPr>
              <w:jc w:val="center"/>
            </w:pPr>
            <w:r>
              <w:t>0:48:11</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113E9F" w:rsidRDefault="00420B7C" w:rsidP="003F259C">
            <w:pPr>
              <w:jc w:val="center"/>
            </w:pPr>
            <w:r w:rsidRPr="00113E9F">
              <w:t>Dave Lonsdale</w:t>
            </w:r>
          </w:p>
        </w:tc>
        <w:tc>
          <w:tcPr>
            <w:tcW w:w="1038" w:type="dxa"/>
          </w:tcPr>
          <w:p w:rsidR="00420B7C" w:rsidRPr="00BC2622" w:rsidRDefault="00420B7C" w:rsidP="003F259C">
            <w:pPr>
              <w:jc w:val="center"/>
            </w:pPr>
            <w:r>
              <w:t>28:08</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Jo Miller</w:t>
            </w:r>
          </w:p>
        </w:tc>
        <w:tc>
          <w:tcPr>
            <w:tcW w:w="1063" w:type="dxa"/>
            <w:gridSpan w:val="2"/>
            <w:tcBorders>
              <w:right w:val="dashDotStroked" w:sz="24" w:space="0" w:color="auto"/>
            </w:tcBorders>
          </w:tcPr>
          <w:p w:rsidR="00420B7C" w:rsidRPr="00BC2622" w:rsidRDefault="00420B7C" w:rsidP="003F259C">
            <w:pPr>
              <w:jc w:val="center"/>
            </w:pPr>
            <w:r>
              <w:t>0:53:29</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Jo Bloor</w:t>
            </w:r>
          </w:p>
        </w:tc>
        <w:tc>
          <w:tcPr>
            <w:tcW w:w="1038" w:type="dxa"/>
          </w:tcPr>
          <w:p w:rsidR="00420B7C" w:rsidRPr="00BC2622" w:rsidRDefault="00420B7C" w:rsidP="003F259C">
            <w:pPr>
              <w:jc w:val="center"/>
            </w:pPr>
            <w:r>
              <w:t>28:15</w:t>
            </w:r>
          </w:p>
        </w:tc>
      </w:tr>
      <w:tr w:rsidR="00420B7C">
        <w:tc>
          <w:tcPr>
            <w:tcW w:w="959" w:type="dxa"/>
          </w:tcPr>
          <w:p w:rsidR="00420B7C" w:rsidRPr="00BC2622" w:rsidRDefault="00420B7C" w:rsidP="003F259C">
            <w:pPr>
              <w:jc w:val="center"/>
            </w:pPr>
          </w:p>
        </w:tc>
        <w:tc>
          <w:tcPr>
            <w:tcW w:w="2268" w:type="dxa"/>
          </w:tcPr>
          <w:p w:rsidR="00420B7C" w:rsidRPr="003F259C" w:rsidRDefault="00420B7C" w:rsidP="008C4A69">
            <w:pPr>
              <w:rPr>
                <w:b/>
                <w:bCs/>
              </w:rPr>
            </w:pP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Sarah Terry</w:t>
            </w:r>
          </w:p>
        </w:tc>
        <w:tc>
          <w:tcPr>
            <w:tcW w:w="1038" w:type="dxa"/>
          </w:tcPr>
          <w:p w:rsidR="00420B7C" w:rsidRPr="00BC2622" w:rsidRDefault="00420B7C" w:rsidP="003F259C">
            <w:pPr>
              <w:jc w:val="center"/>
            </w:pPr>
            <w:r>
              <w:t>28:47</w:t>
            </w:r>
          </w:p>
        </w:tc>
      </w:tr>
      <w:tr w:rsidR="00420B7C">
        <w:tc>
          <w:tcPr>
            <w:tcW w:w="959" w:type="dxa"/>
          </w:tcPr>
          <w:p w:rsidR="00420B7C" w:rsidRPr="00BC2622" w:rsidRDefault="00420B7C" w:rsidP="003F259C">
            <w:pPr>
              <w:jc w:val="center"/>
            </w:pPr>
          </w:p>
        </w:tc>
        <w:tc>
          <w:tcPr>
            <w:tcW w:w="2268" w:type="dxa"/>
          </w:tcPr>
          <w:p w:rsidR="00420B7C" w:rsidRPr="003F259C" w:rsidRDefault="00420B7C" w:rsidP="003F259C">
            <w:pPr>
              <w:jc w:val="center"/>
              <w:rPr>
                <w:b/>
                <w:bCs/>
              </w:rPr>
            </w:pPr>
            <w:r w:rsidRPr="003F259C">
              <w:rPr>
                <w:b/>
                <w:bCs/>
              </w:rPr>
              <w:t>Coiners Fell Race</w:t>
            </w: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113E9F" w:rsidRDefault="00420B7C" w:rsidP="003F259C">
            <w:pPr>
              <w:jc w:val="center"/>
            </w:pPr>
            <w:r w:rsidRPr="00113E9F">
              <w:t>Richard Depledge</w:t>
            </w:r>
          </w:p>
        </w:tc>
        <w:tc>
          <w:tcPr>
            <w:tcW w:w="1038" w:type="dxa"/>
          </w:tcPr>
          <w:p w:rsidR="00420B7C" w:rsidRPr="00BC2622" w:rsidRDefault="00420B7C" w:rsidP="003F259C">
            <w:pPr>
              <w:jc w:val="center"/>
            </w:pPr>
            <w:r>
              <w:t>32:23</w:t>
            </w:r>
          </w:p>
        </w:tc>
      </w:tr>
      <w:tr w:rsidR="00420B7C">
        <w:tc>
          <w:tcPr>
            <w:tcW w:w="959" w:type="dxa"/>
          </w:tcPr>
          <w:p w:rsidR="00420B7C" w:rsidRPr="00BC2622" w:rsidRDefault="00420B7C" w:rsidP="003F259C">
            <w:pPr>
              <w:jc w:val="center"/>
            </w:pPr>
            <w:r>
              <w:t>(Short)</w:t>
            </w:r>
          </w:p>
        </w:tc>
        <w:tc>
          <w:tcPr>
            <w:tcW w:w="2268" w:type="dxa"/>
          </w:tcPr>
          <w:p w:rsidR="00420B7C" w:rsidRPr="00BC2622" w:rsidRDefault="00420B7C" w:rsidP="003F259C">
            <w:pPr>
              <w:jc w:val="center"/>
            </w:pPr>
            <w:r>
              <w:t>Rob Martin</w:t>
            </w:r>
          </w:p>
        </w:tc>
        <w:tc>
          <w:tcPr>
            <w:tcW w:w="1063" w:type="dxa"/>
            <w:gridSpan w:val="2"/>
            <w:tcBorders>
              <w:right w:val="dashDotStroked" w:sz="24" w:space="0" w:color="auto"/>
            </w:tcBorders>
          </w:tcPr>
          <w:p w:rsidR="00420B7C" w:rsidRPr="00BC2622" w:rsidRDefault="00420B7C" w:rsidP="003F259C">
            <w:pPr>
              <w:jc w:val="center"/>
            </w:pPr>
            <w:r>
              <w:t>1:02:05</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Malcolm Sharp</w:t>
            </w:r>
          </w:p>
        </w:tc>
        <w:tc>
          <w:tcPr>
            <w:tcW w:w="1038" w:type="dxa"/>
          </w:tcPr>
          <w:p w:rsidR="00420B7C" w:rsidRPr="00BC2622" w:rsidRDefault="00420B7C" w:rsidP="003F259C">
            <w:pPr>
              <w:jc w:val="center"/>
            </w:pPr>
            <w:r>
              <w:t>33:22</w:t>
            </w:r>
          </w:p>
        </w:tc>
      </w:tr>
      <w:tr w:rsidR="00420B7C">
        <w:tc>
          <w:tcPr>
            <w:tcW w:w="959" w:type="dxa"/>
          </w:tcPr>
          <w:p w:rsidR="00420B7C" w:rsidRPr="00BC2622" w:rsidRDefault="00420B7C" w:rsidP="003F259C">
            <w:pPr>
              <w:jc w:val="center"/>
            </w:pPr>
            <w:r>
              <w:t>(Long)</w:t>
            </w:r>
          </w:p>
        </w:tc>
        <w:tc>
          <w:tcPr>
            <w:tcW w:w="2268" w:type="dxa"/>
          </w:tcPr>
          <w:p w:rsidR="00420B7C" w:rsidRPr="00C17731" w:rsidRDefault="00420B7C" w:rsidP="003F259C">
            <w:pPr>
              <w:jc w:val="center"/>
            </w:pPr>
            <w:r w:rsidRPr="00C17731">
              <w:t>Neil Fairburn</w:t>
            </w:r>
          </w:p>
        </w:tc>
        <w:tc>
          <w:tcPr>
            <w:tcW w:w="1063" w:type="dxa"/>
            <w:gridSpan w:val="2"/>
            <w:tcBorders>
              <w:right w:val="dashDotStroked" w:sz="24" w:space="0" w:color="auto"/>
            </w:tcBorders>
          </w:tcPr>
          <w:p w:rsidR="00420B7C" w:rsidRPr="00BC2622" w:rsidRDefault="00420B7C" w:rsidP="003F259C">
            <w:pPr>
              <w:jc w:val="center"/>
            </w:pPr>
            <w:r>
              <w:t>1:12:47</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Susanna Walters</w:t>
            </w:r>
          </w:p>
        </w:tc>
        <w:tc>
          <w:tcPr>
            <w:tcW w:w="1038" w:type="dxa"/>
          </w:tcPr>
          <w:p w:rsidR="00420B7C" w:rsidRPr="00BC2622" w:rsidRDefault="00420B7C" w:rsidP="003F259C">
            <w:pPr>
              <w:jc w:val="center"/>
            </w:pPr>
            <w:r>
              <w:t>33:24</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Steve Tindall</w:t>
            </w:r>
          </w:p>
        </w:tc>
        <w:tc>
          <w:tcPr>
            <w:tcW w:w="1063" w:type="dxa"/>
            <w:gridSpan w:val="2"/>
            <w:tcBorders>
              <w:right w:val="dashDotStroked" w:sz="24" w:space="0" w:color="auto"/>
            </w:tcBorders>
          </w:tcPr>
          <w:p w:rsidR="00420B7C" w:rsidRPr="00BC2622" w:rsidRDefault="00420B7C" w:rsidP="003F259C">
            <w:pPr>
              <w:jc w:val="center"/>
            </w:pPr>
            <w:r>
              <w:t>1:29:09</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Jaqueline Sharp</w:t>
            </w:r>
          </w:p>
        </w:tc>
        <w:tc>
          <w:tcPr>
            <w:tcW w:w="1038" w:type="dxa"/>
          </w:tcPr>
          <w:p w:rsidR="00420B7C" w:rsidRPr="00BC2622" w:rsidRDefault="00420B7C" w:rsidP="003F259C">
            <w:pPr>
              <w:jc w:val="center"/>
            </w:pPr>
            <w:r>
              <w:t>37:36</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3F259C" w:rsidRDefault="00420B7C" w:rsidP="003F259C">
            <w:pPr>
              <w:jc w:val="center"/>
              <w:rPr>
                <w:b/>
                <w:bCs/>
              </w:rPr>
            </w:pPr>
            <w:r w:rsidRPr="003F259C">
              <w:rPr>
                <w:b/>
                <w:bCs/>
              </w:rPr>
              <w:t>6th</w:t>
            </w:r>
          </w:p>
        </w:tc>
        <w:tc>
          <w:tcPr>
            <w:tcW w:w="2268" w:type="dxa"/>
          </w:tcPr>
          <w:p w:rsidR="00420B7C" w:rsidRPr="003F259C" w:rsidRDefault="00420B7C" w:rsidP="003F259C">
            <w:pPr>
              <w:jc w:val="center"/>
              <w:rPr>
                <w:b/>
                <w:bCs/>
              </w:rPr>
            </w:pPr>
            <w:r w:rsidRPr="003F259C">
              <w:rPr>
                <w:b/>
                <w:bCs/>
              </w:rPr>
              <w:t>John Carr 1 -5k</w:t>
            </w:r>
          </w:p>
        </w:tc>
        <w:tc>
          <w:tcPr>
            <w:tcW w:w="1063" w:type="dxa"/>
            <w:gridSpan w:val="2"/>
            <w:tcBorders>
              <w:right w:val="dashDotStroked" w:sz="24" w:space="0" w:color="auto"/>
            </w:tcBorders>
          </w:tcPr>
          <w:p w:rsidR="00420B7C" w:rsidRPr="00BC2622" w:rsidRDefault="00420B7C" w:rsidP="003F259C">
            <w:pPr>
              <w:jc w:val="center"/>
            </w:pPr>
            <w:r>
              <w:t>(short)</w:t>
            </w:r>
          </w:p>
        </w:tc>
        <w:tc>
          <w:tcPr>
            <w:tcW w:w="954" w:type="dxa"/>
            <w:gridSpan w:val="2"/>
            <w:tcBorders>
              <w:left w:val="dashDotStroked" w:sz="24" w:space="0" w:color="auto"/>
            </w:tcBorders>
          </w:tcPr>
          <w:p w:rsidR="00420B7C" w:rsidRPr="003F259C" w:rsidRDefault="00420B7C" w:rsidP="003F259C">
            <w:pPr>
              <w:jc w:val="center"/>
              <w:rPr>
                <w:b/>
                <w:bCs/>
              </w:rPr>
            </w:pPr>
            <w:r w:rsidRPr="003F259C">
              <w:rPr>
                <w:b/>
                <w:bCs/>
              </w:rPr>
              <w:t>9th</w:t>
            </w:r>
          </w:p>
        </w:tc>
        <w:tc>
          <w:tcPr>
            <w:tcW w:w="2235" w:type="dxa"/>
          </w:tcPr>
          <w:p w:rsidR="00420B7C" w:rsidRPr="003F259C" w:rsidRDefault="00420B7C" w:rsidP="003F259C">
            <w:pPr>
              <w:jc w:val="center"/>
              <w:rPr>
                <w:b/>
                <w:bCs/>
              </w:rPr>
            </w:pPr>
            <w:r w:rsidRPr="003F259C">
              <w:rPr>
                <w:b/>
                <w:bCs/>
              </w:rPr>
              <w:t>Ridgeway 40</w:t>
            </w:r>
          </w:p>
        </w:tc>
        <w:tc>
          <w:tcPr>
            <w:tcW w:w="1038" w:type="dxa"/>
          </w:tcPr>
          <w:p w:rsidR="00420B7C" w:rsidRPr="00BC2622" w:rsidRDefault="00420B7C" w:rsidP="003F259C">
            <w:pPr>
              <w:jc w:val="center"/>
            </w:pPr>
          </w:p>
        </w:tc>
      </w:tr>
      <w:tr w:rsidR="00420B7C">
        <w:tc>
          <w:tcPr>
            <w:tcW w:w="959" w:type="dxa"/>
          </w:tcPr>
          <w:p w:rsidR="00420B7C" w:rsidRPr="003F259C" w:rsidRDefault="00420B7C" w:rsidP="003F259C">
            <w:pPr>
              <w:jc w:val="center"/>
              <w:rPr>
                <w:b/>
                <w:bCs/>
              </w:rPr>
            </w:pPr>
          </w:p>
        </w:tc>
        <w:tc>
          <w:tcPr>
            <w:tcW w:w="2268" w:type="dxa"/>
          </w:tcPr>
          <w:p w:rsidR="00420B7C" w:rsidRPr="00C17731" w:rsidRDefault="00420B7C" w:rsidP="003F259C">
            <w:pPr>
              <w:jc w:val="center"/>
            </w:pPr>
            <w:r>
              <w:t>Gareth Holme</w:t>
            </w:r>
          </w:p>
        </w:tc>
        <w:tc>
          <w:tcPr>
            <w:tcW w:w="1063" w:type="dxa"/>
            <w:gridSpan w:val="2"/>
            <w:tcBorders>
              <w:right w:val="dashDotStroked" w:sz="24" w:space="0" w:color="auto"/>
            </w:tcBorders>
          </w:tcPr>
          <w:p w:rsidR="00420B7C" w:rsidRPr="00BC2622" w:rsidRDefault="00420B7C" w:rsidP="003F259C">
            <w:pPr>
              <w:jc w:val="center"/>
            </w:pPr>
            <w:r>
              <w:t>17:56</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Phil Jones</w:t>
            </w:r>
          </w:p>
        </w:tc>
        <w:tc>
          <w:tcPr>
            <w:tcW w:w="1038" w:type="dxa"/>
          </w:tcPr>
          <w:p w:rsidR="00420B7C" w:rsidRPr="00BC2622" w:rsidRDefault="00420B7C" w:rsidP="003F259C">
            <w:pPr>
              <w:jc w:val="center"/>
            </w:pPr>
            <w:r>
              <w:t>9:47:00</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Rob Martin</w:t>
            </w:r>
          </w:p>
        </w:tc>
        <w:tc>
          <w:tcPr>
            <w:tcW w:w="1063" w:type="dxa"/>
            <w:gridSpan w:val="2"/>
            <w:tcBorders>
              <w:right w:val="dashDotStroked" w:sz="24" w:space="0" w:color="auto"/>
            </w:tcBorders>
          </w:tcPr>
          <w:p w:rsidR="00420B7C" w:rsidRPr="00BC2622" w:rsidRDefault="00420B7C" w:rsidP="003F259C">
            <w:pPr>
              <w:jc w:val="center"/>
            </w:pPr>
            <w:r>
              <w:t>18:40</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Dan Cobb</w:t>
            </w:r>
          </w:p>
        </w:tc>
        <w:tc>
          <w:tcPr>
            <w:tcW w:w="1063" w:type="dxa"/>
            <w:gridSpan w:val="2"/>
            <w:tcBorders>
              <w:right w:val="dashDotStroked" w:sz="24" w:space="0" w:color="auto"/>
            </w:tcBorders>
          </w:tcPr>
          <w:p w:rsidR="00420B7C" w:rsidRPr="00BC2622" w:rsidRDefault="00420B7C" w:rsidP="003F259C">
            <w:pPr>
              <w:jc w:val="center"/>
            </w:pPr>
            <w:r>
              <w:t>19:13</w:t>
            </w:r>
          </w:p>
        </w:tc>
        <w:tc>
          <w:tcPr>
            <w:tcW w:w="954" w:type="dxa"/>
            <w:gridSpan w:val="2"/>
            <w:tcBorders>
              <w:left w:val="dashDotStroked" w:sz="24" w:space="0" w:color="auto"/>
            </w:tcBorders>
          </w:tcPr>
          <w:p w:rsidR="00420B7C" w:rsidRPr="003F259C" w:rsidRDefault="00420B7C" w:rsidP="003F259C">
            <w:pPr>
              <w:jc w:val="center"/>
              <w:rPr>
                <w:b/>
                <w:bCs/>
              </w:rPr>
            </w:pPr>
            <w:r w:rsidRPr="003F259C">
              <w:rPr>
                <w:b/>
                <w:bCs/>
              </w:rPr>
              <w:t>10th</w:t>
            </w:r>
          </w:p>
        </w:tc>
        <w:tc>
          <w:tcPr>
            <w:tcW w:w="2235" w:type="dxa"/>
          </w:tcPr>
          <w:p w:rsidR="00420B7C" w:rsidRPr="003F259C" w:rsidRDefault="00420B7C" w:rsidP="003F259C">
            <w:pPr>
              <w:jc w:val="center"/>
              <w:rPr>
                <w:b/>
                <w:bCs/>
              </w:rPr>
            </w:pPr>
            <w:r w:rsidRPr="003F259C">
              <w:rPr>
                <w:b/>
                <w:bCs/>
              </w:rPr>
              <w:t>Leeds Half M’thon</w:t>
            </w: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C17731" w:rsidRDefault="00420B7C" w:rsidP="003F259C">
            <w:pPr>
              <w:jc w:val="center"/>
            </w:pPr>
            <w:r w:rsidRPr="00C17731">
              <w:t>Kirsty Allen</w:t>
            </w:r>
          </w:p>
        </w:tc>
        <w:tc>
          <w:tcPr>
            <w:tcW w:w="1063" w:type="dxa"/>
            <w:gridSpan w:val="2"/>
            <w:tcBorders>
              <w:right w:val="dashDotStroked" w:sz="24" w:space="0" w:color="auto"/>
            </w:tcBorders>
          </w:tcPr>
          <w:p w:rsidR="00420B7C" w:rsidRPr="00BC2622" w:rsidRDefault="00420B7C" w:rsidP="003F259C">
            <w:pPr>
              <w:jc w:val="center"/>
            </w:pPr>
            <w:r>
              <w:t>19:27</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Ian Ferris</w:t>
            </w:r>
          </w:p>
        </w:tc>
        <w:tc>
          <w:tcPr>
            <w:tcW w:w="1038" w:type="dxa"/>
          </w:tcPr>
          <w:p w:rsidR="00420B7C" w:rsidRPr="00BC2622" w:rsidRDefault="00420B7C" w:rsidP="003F259C">
            <w:pPr>
              <w:jc w:val="center"/>
            </w:pPr>
            <w:r>
              <w:t>1:39:14</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Lorne Mc Neill</w:t>
            </w:r>
          </w:p>
        </w:tc>
        <w:tc>
          <w:tcPr>
            <w:tcW w:w="1063" w:type="dxa"/>
            <w:gridSpan w:val="2"/>
            <w:tcBorders>
              <w:right w:val="dashDotStroked" w:sz="24" w:space="0" w:color="auto"/>
            </w:tcBorders>
          </w:tcPr>
          <w:p w:rsidR="00420B7C" w:rsidRPr="00BC2622" w:rsidRDefault="00420B7C" w:rsidP="003F259C">
            <w:pPr>
              <w:jc w:val="center"/>
            </w:pPr>
            <w:r>
              <w:t>19:29</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Jim Welbourne</w:t>
            </w:r>
          </w:p>
        </w:tc>
        <w:tc>
          <w:tcPr>
            <w:tcW w:w="1038" w:type="dxa"/>
          </w:tcPr>
          <w:p w:rsidR="00420B7C" w:rsidRPr="00BC2622" w:rsidRDefault="00420B7C" w:rsidP="003F259C">
            <w:pPr>
              <w:jc w:val="center"/>
            </w:pPr>
            <w:r>
              <w:t>1:39:54</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Ian Ferris</w:t>
            </w:r>
          </w:p>
        </w:tc>
        <w:tc>
          <w:tcPr>
            <w:tcW w:w="1063" w:type="dxa"/>
            <w:gridSpan w:val="2"/>
            <w:tcBorders>
              <w:right w:val="dashDotStroked" w:sz="24" w:space="0" w:color="auto"/>
            </w:tcBorders>
          </w:tcPr>
          <w:p w:rsidR="00420B7C" w:rsidRPr="00BC2622" w:rsidRDefault="00420B7C" w:rsidP="003F259C">
            <w:pPr>
              <w:jc w:val="center"/>
            </w:pPr>
            <w:r>
              <w:t>19:51</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Lee Kaznowski</w:t>
            </w:r>
          </w:p>
        </w:tc>
        <w:tc>
          <w:tcPr>
            <w:tcW w:w="1038" w:type="dxa"/>
          </w:tcPr>
          <w:p w:rsidR="00420B7C" w:rsidRPr="00BC2622" w:rsidRDefault="00420B7C" w:rsidP="003F259C">
            <w:pPr>
              <w:jc w:val="center"/>
            </w:pPr>
            <w:r>
              <w:t>1:41:25</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Dave Long</w:t>
            </w:r>
          </w:p>
        </w:tc>
        <w:tc>
          <w:tcPr>
            <w:tcW w:w="1063" w:type="dxa"/>
            <w:gridSpan w:val="2"/>
            <w:tcBorders>
              <w:right w:val="dashDotStroked" w:sz="24" w:space="0" w:color="auto"/>
            </w:tcBorders>
          </w:tcPr>
          <w:p w:rsidR="00420B7C" w:rsidRPr="00BC2622" w:rsidRDefault="00420B7C" w:rsidP="003F259C">
            <w:pPr>
              <w:jc w:val="center"/>
            </w:pPr>
            <w:r>
              <w:t>20:08</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113E9F" w:rsidRDefault="00420B7C" w:rsidP="003F259C">
            <w:pPr>
              <w:jc w:val="center"/>
            </w:pPr>
            <w:r w:rsidRPr="00113E9F">
              <w:t>Ben Watson</w:t>
            </w:r>
          </w:p>
        </w:tc>
        <w:tc>
          <w:tcPr>
            <w:tcW w:w="1038" w:type="dxa"/>
          </w:tcPr>
          <w:p w:rsidR="00420B7C" w:rsidRPr="00BC2622" w:rsidRDefault="00420B7C" w:rsidP="003F259C">
            <w:pPr>
              <w:jc w:val="center"/>
            </w:pPr>
            <w:r>
              <w:t>1:42:33</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John Buddle</w:t>
            </w:r>
          </w:p>
        </w:tc>
        <w:tc>
          <w:tcPr>
            <w:tcW w:w="1063" w:type="dxa"/>
            <w:gridSpan w:val="2"/>
            <w:tcBorders>
              <w:right w:val="dashDotStroked" w:sz="24" w:space="0" w:color="auto"/>
            </w:tcBorders>
          </w:tcPr>
          <w:p w:rsidR="00420B7C" w:rsidRPr="00BC2622" w:rsidRDefault="00420B7C" w:rsidP="003F259C">
            <w:pPr>
              <w:jc w:val="center"/>
            </w:pPr>
            <w:r>
              <w:t>20:45</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John Cawley</w:t>
            </w:r>
          </w:p>
        </w:tc>
        <w:tc>
          <w:tcPr>
            <w:tcW w:w="1038" w:type="dxa"/>
          </w:tcPr>
          <w:p w:rsidR="00420B7C" w:rsidRPr="00BC2622" w:rsidRDefault="00420B7C" w:rsidP="003F259C">
            <w:pPr>
              <w:jc w:val="center"/>
            </w:pPr>
            <w:r>
              <w:t>1:43:56</w:t>
            </w:r>
          </w:p>
        </w:tc>
      </w:tr>
      <w:tr w:rsidR="00420B7C">
        <w:tc>
          <w:tcPr>
            <w:tcW w:w="959" w:type="dxa"/>
          </w:tcPr>
          <w:p w:rsidR="00420B7C" w:rsidRPr="003F259C" w:rsidRDefault="00420B7C" w:rsidP="003F259C">
            <w:pPr>
              <w:jc w:val="center"/>
              <w:rPr>
                <w:b/>
                <w:bCs/>
              </w:rPr>
            </w:pPr>
          </w:p>
        </w:tc>
        <w:tc>
          <w:tcPr>
            <w:tcW w:w="2268" w:type="dxa"/>
          </w:tcPr>
          <w:p w:rsidR="00420B7C" w:rsidRPr="00C17731" w:rsidRDefault="00420B7C" w:rsidP="003F259C">
            <w:pPr>
              <w:jc w:val="center"/>
            </w:pPr>
            <w:r w:rsidRPr="00C17731">
              <w:t>Nigel Shaw</w:t>
            </w:r>
          </w:p>
        </w:tc>
        <w:tc>
          <w:tcPr>
            <w:tcW w:w="1063" w:type="dxa"/>
            <w:gridSpan w:val="2"/>
            <w:tcBorders>
              <w:right w:val="dashDotStroked" w:sz="24" w:space="0" w:color="auto"/>
            </w:tcBorders>
          </w:tcPr>
          <w:p w:rsidR="00420B7C" w:rsidRPr="00BC2622" w:rsidRDefault="00420B7C" w:rsidP="003F259C">
            <w:pPr>
              <w:jc w:val="center"/>
            </w:pPr>
            <w:r>
              <w:t>20:50</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Mel West</w:t>
            </w:r>
          </w:p>
        </w:tc>
        <w:tc>
          <w:tcPr>
            <w:tcW w:w="1038" w:type="dxa"/>
          </w:tcPr>
          <w:p w:rsidR="00420B7C" w:rsidRPr="00BC2622" w:rsidRDefault="00420B7C" w:rsidP="003F259C">
            <w:pPr>
              <w:jc w:val="center"/>
            </w:pPr>
            <w:r>
              <w:t>1:46:49</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Catherine Milner</w:t>
            </w:r>
          </w:p>
        </w:tc>
        <w:tc>
          <w:tcPr>
            <w:tcW w:w="1063" w:type="dxa"/>
            <w:gridSpan w:val="2"/>
            <w:tcBorders>
              <w:right w:val="dashDotStroked" w:sz="24" w:space="0" w:color="auto"/>
            </w:tcBorders>
          </w:tcPr>
          <w:p w:rsidR="00420B7C" w:rsidRPr="00BC2622" w:rsidRDefault="00420B7C" w:rsidP="003F259C">
            <w:pPr>
              <w:jc w:val="center"/>
            </w:pPr>
            <w:r>
              <w:t>20:56</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Debbie Bland</w:t>
            </w:r>
          </w:p>
        </w:tc>
        <w:tc>
          <w:tcPr>
            <w:tcW w:w="1038" w:type="dxa"/>
          </w:tcPr>
          <w:p w:rsidR="00420B7C" w:rsidRPr="00BC2622" w:rsidRDefault="00420B7C" w:rsidP="003F259C">
            <w:pPr>
              <w:jc w:val="center"/>
            </w:pPr>
            <w:r>
              <w:t>1:48:40</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Jim Wheldon</w:t>
            </w:r>
          </w:p>
        </w:tc>
        <w:tc>
          <w:tcPr>
            <w:tcW w:w="1063" w:type="dxa"/>
            <w:gridSpan w:val="2"/>
            <w:tcBorders>
              <w:right w:val="dashDotStroked" w:sz="24" w:space="0" w:color="auto"/>
            </w:tcBorders>
          </w:tcPr>
          <w:p w:rsidR="00420B7C" w:rsidRPr="00BC2622" w:rsidRDefault="00420B7C" w:rsidP="003F259C">
            <w:pPr>
              <w:jc w:val="center"/>
            </w:pPr>
            <w:r>
              <w:t>20:57</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Rebecca Langdon</w:t>
            </w:r>
          </w:p>
        </w:tc>
        <w:tc>
          <w:tcPr>
            <w:tcW w:w="1038" w:type="dxa"/>
          </w:tcPr>
          <w:p w:rsidR="00420B7C" w:rsidRPr="00BC2622" w:rsidRDefault="00420B7C" w:rsidP="003F259C">
            <w:pPr>
              <w:jc w:val="center"/>
            </w:pPr>
            <w:r>
              <w:t>1:49:33</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Don Johnson</w:t>
            </w:r>
          </w:p>
        </w:tc>
        <w:tc>
          <w:tcPr>
            <w:tcW w:w="1063" w:type="dxa"/>
            <w:gridSpan w:val="2"/>
            <w:tcBorders>
              <w:right w:val="dashDotStroked" w:sz="24" w:space="0" w:color="auto"/>
            </w:tcBorders>
          </w:tcPr>
          <w:p w:rsidR="00420B7C" w:rsidRPr="00BC2622" w:rsidRDefault="00420B7C" w:rsidP="003F259C">
            <w:pPr>
              <w:jc w:val="center"/>
            </w:pPr>
            <w:r>
              <w:t>21:21</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Denise Johnson</w:t>
            </w:r>
          </w:p>
        </w:tc>
        <w:tc>
          <w:tcPr>
            <w:tcW w:w="1038" w:type="dxa"/>
          </w:tcPr>
          <w:p w:rsidR="00420B7C" w:rsidRPr="00BC2622" w:rsidRDefault="00420B7C" w:rsidP="003F259C">
            <w:pPr>
              <w:jc w:val="center"/>
            </w:pPr>
            <w:r>
              <w:t>1:53:50</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Natalie Bottomley</w:t>
            </w:r>
          </w:p>
        </w:tc>
        <w:tc>
          <w:tcPr>
            <w:tcW w:w="1063" w:type="dxa"/>
            <w:gridSpan w:val="2"/>
            <w:tcBorders>
              <w:right w:val="dashDotStroked" w:sz="24" w:space="0" w:color="auto"/>
            </w:tcBorders>
          </w:tcPr>
          <w:p w:rsidR="00420B7C" w:rsidRPr="00BC2622" w:rsidRDefault="00420B7C" w:rsidP="003F259C">
            <w:pPr>
              <w:jc w:val="center"/>
            </w:pPr>
            <w:r>
              <w:t>21:40</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Richard Kerwin</w:t>
            </w:r>
          </w:p>
        </w:tc>
        <w:tc>
          <w:tcPr>
            <w:tcW w:w="1038" w:type="dxa"/>
          </w:tcPr>
          <w:p w:rsidR="00420B7C" w:rsidRPr="00BC2622" w:rsidRDefault="00420B7C" w:rsidP="003F259C">
            <w:pPr>
              <w:jc w:val="center"/>
            </w:pPr>
            <w:r>
              <w:t>1:54:03</w:t>
            </w:r>
          </w:p>
        </w:tc>
      </w:tr>
      <w:tr w:rsidR="00420B7C">
        <w:tc>
          <w:tcPr>
            <w:tcW w:w="959" w:type="dxa"/>
          </w:tcPr>
          <w:p w:rsidR="00420B7C" w:rsidRPr="00BC2622" w:rsidRDefault="00420B7C" w:rsidP="003F259C">
            <w:pPr>
              <w:jc w:val="center"/>
            </w:pPr>
          </w:p>
        </w:tc>
        <w:tc>
          <w:tcPr>
            <w:tcW w:w="2268" w:type="dxa"/>
          </w:tcPr>
          <w:p w:rsidR="00420B7C" w:rsidRPr="00C17731" w:rsidRDefault="00420B7C" w:rsidP="003F259C">
            <w:pPr>
              <w:jc w:val="center"/>
            </w:pPr>
            <w:r w:rsidRPr="00C17731">
              <w:t>Neil Fairburn</w:t>
            </w:r>
          </w:p>
        </w:tc>
        <w:tc>
          <w:tcPr>
            <w:tcW w:w="1063" w:type="dxa"/>
            <w:gridSpan w:val="2"/>
            <w:tcBorders>
              <w:right w:val="dashDotStroked" w:sz="24" w:space="0" w:color="auto"/>
            </w:tcBorders>
          </w:tcPr>
          <w:p w:rsidR="00420B7C" w:rsidRPr="00BC2622" w:rsidRDefault="00420B7C" w:rsidP="003F259C">
            <w:pPr>
              <w:jc w:val="center"/>
            </w:pPr>
            <w:r>
              <w:t>21:40</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Claire Greenwood</w:t>
            </w:r>
          </w:p>
        </w:tc>
        <w:tc>
          <w:tcPr>
            <w:tcW w:w="1038" w:type="dxa"/>
          </w:tcPr>
          <w:p w:rsidR="00420B7C" w:rsidRPr="00BC2622" w:rsidRDefault="00420B7C" w:rsidP="003F259C">
            <w:pPr>
              <w:jc w:val="center"/>
            </w:pPr>
            <w:r>
              <w:t>1:54:32</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Rob Graham</w:t>
            </w:r>
          </w:p>
        </w:tc>
        <w:tc>
          <w:tcPr>
            <w:tcW w:w="1063" w:type="dxa"/>
            <w:gridSpan w:val="2"/>
            <w:tcBorders>
              <w:right w:val="dashDotStroked" w:sz="24" w:space="0" w:color="auto"/>
            </w:tcBorders>
          </w:tcPr>
          <w:p w:rsidR="00420B7C" w:rsidRPr="00BC2622" w:rsidRDefault="00420B7C" w:rsidP="003F259C">
            <w:pPr>
              <w:jc w:val="center"/>
            </w:pPr>
            <w:r>
              <w:t>22:01</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Jo Miller</w:t>
            </w:r>
          </w:p>
        </w:tc>
        <w:tc>
          <w:tcPr>
            <w:tcW w:w="1038" w:type="dxa"/>
          </w:tcPr>
          <w:p w:rsidR="00420B7C" w:rsidRPr="00BC2622" w:rsidRDefault="00420B7C" w:rsidP="003F259C">
            <w:pPr>
              <w:jc w:val="center"/>
            </w:pPr>
            <w:r>
              <w:t>1:57:09</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Rebecca Langdon</w:t>
            </w:r>
          </w:p>
        </w:tc>
        <w:tc>
          <w:tcPr>
            <w:tcW w:w="1063" w:type="dxa"/>
            <w:gridSpan w:val="2"/>
            <w:tcBorders>
              <w:right w:val="dashDotStroked" w:sz="24" w:space="0" w:color="auto"/>
            </w:tcBorders>
          </w:tcPr>
          <w:p w:rsidR="00420B7C" w:rsidRPr="00BC2622" w:rsidRDefault="00420B7C" w:rsidP="003F259C">
            <w:pPr>
              <w:jc w:val="center"/>
            </w:pPr>
            <w:r>
              <w:t>22:16</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Jackie Walters</w:t>
            </w:r>
          </w:p>
        </w:tc>
        <w:tc>
          <w:tcPr>
            <w:tcW w:w="1038" w:type="dxa"/>
          </w:tcPr>
          <w:p w:rsidR="00420B7C" w:rsidRPr="00BC2622" w:rsidRDefault="00420B7C" w:rsidP="003F259C">
            <w:pPr>
              <w:jc w:val="center"/>
            </w:pPr>
            <w:r>
              <w:t>2:13:32</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Jeremy Smith</w:t>
            </w:r>
          </w:p>
        </w:tc>
        <w:tc>
          <w:tcPr>
            <w:tcW w:w="1063" w:type="dxa"/>
            <w:gridSpan w:val="2"/>
            <w:tcBorders>
              <w:right w:val="dashDotStroked" w:sz="24" w:space="0" w:color="auto"/>
            </w:tcBorders>
          </w:tcPr>
          <w:p w:rsidR="00420B7C" w:rsidRPr="00BC2622" w:rsidRDefault="00420B7C" w:rsidP="003F259C">
            <w:pPr>
              <w:jc w:val="center"/>
            </w:pPr>
            <w:r>
              <w:t>22:28</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Lucy Crowther</w:t>
            </w:r>
          </w:p>
        </w:tc>
        <w:tc>
          <w:tcPr>
            <w:tcW w:w="1038" w:type="dxa"/>
          </w:tcPr>
          <w:p w:rsidR="00420B7C" w:rsidRPr="00BC2622" w:rsidRDefault="00420B7C" w:rsidP="003F259C">
            <w:pPr>
              <w:jc w:val="center"/>
            </w:pPr>
            <w:r>
              <w:t>2:14:55</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Jim Goddard</w:t>
            </w:r>
          </w:p>
        </w:tc>
        <w:tc>
          <w:tcPr>
            <w:tcW w:w="1063" w:type="dxa"/>
            <w:gridSpan w:val="2"/>
            <w:tcBorders>
              <w:right w:val="dashDotStroked" w:sz="24" w:space="0" w:color="auto"/>
            </w:tcBorders>
          </w:tcPr>
          <w:p w:rsidR="00420B7C" w:rsidRPr="00BC2622" w:rsidRDefault="00420B7C" w:rsidP="003F259C">
            <w:pPr>
              <w:jc w:val="center"/>
            </w:pPr>
            <w:r>
              <w:t>22:38</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Jonathan Hornby</w:t>
            </w:r>
          </w:p>
        </w:tc>
        <w:tc>
          <w:tcPr>
            <w:tcW w:w="1038" w:type="dxa"/>
          </w:tcPr>
          <w:p w:rsidR="00420B7C" w:rsidRPr="00BC2622" w:rsidRDefault="00420B7C" w:rsidP="003F259C">
            <w:pPr>
              <w:jc w:val="center"/>
            </w:pPr>
            <w:r>
              <w:t>2:26:55</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Ben Watson</w:t>
            </w:r>
          </w:p>
        </w:tc>
        <w:tc>
          <w:tcPr>
            <w:tcW w:w="1063" w:type="dxa"/>
            <w:gridSpan w:val="2"/>
            <w:tcBorders>
              <w:right w:val="dashDotStroked" w:sz="24" w:space="0" w:color="auto"/>
            </w:tcBorders>
          </w:tcPr>
          <w:p w:rsidR="00420B7C" w:rsidRPr="00BC2622" w:rsidRDefault="00420B7C" w:rsidP="003F259C">
            <w:pPr>
              <w:jc w:val="center"/>
            </w:pPr>
            <w:r>
              <w:t>22:40</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Katherine Hornby</w:t>
            </w:r>
          </w:p>
        </w:tc>
        <w:tc>
          <w:tcPr>
            <w:tcW w:w="1038" w:type="dxa"/>
          </w:tcPr>
          <w:p w:rsidR="00420B7C" w:rsidRPr="00BC2622" w:rsidRDefault="00420B7C" w:rsidP="003F259C">
            <w:pPr>
              <w:jc w:val="center"/>
            </w:pPr>
            <w:r>
              <w:t>2:26:56</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John Cawley</w:t>
            </w:r>
          </w:p>
        </w:tc>
        <w:tc>
          <w:tcPr>
            <w:tcW w:w="1063" w:type="dxa"/>
            <w:gridSpan w:val="2"/>
            <w:tcBorders>
              <w:right w:val="dashDotStroked" w:sz="24" w:space="0" w:color="auto"/>
            </w:tcBorders>
          </w:tcPr>
          <w:p w:rsidR="00420B7C" w:rsidRPr="00BC2622" w:rsidRDefault="00420B7C" w:rsidP="003F259C">
            <w:pPr>
              <w:jc w:val="center"/>
            </w:pPr>
            <w:r>
              <w:t>22:50</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9B0DB7" w:rsidRDefault="00420B7C" w:rsidP="003F259C">
            <w:pPr>
              <w:jc w:val="center"/>
            </w:pPr>
            <w:r w:rsidRPr="009B0DB7">
              <w:t>Dave Lonsdale</w:t>
            </w:r>
          </w:p>
        </w:tc>
        <w:tc>
          <w:tcPr>
            <w:tcW w:w="1038" w:type="dxa"/>
          </w:tcPr>
          <w:p w:rsidR="00420B7C" w:rsidRPr="00BC2622" w:rsidRDefault="00420B7C" w:rsidP="003F259C">
            <w:pPr>
              <w:jc w:val="center"/>
            </w:pPr>
            <w:r>
              <w:t>2:29:34</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Phil Jones</w:t>
            </w:r>
          </w:p>
        </w:tc>
        <w:tc>
          <w:tcPr>
            <w:tcW w:w="1063" w:type="dxa"/>
            <w:gridSpan w:val="2"/>
            <w:tcBorders>
              <w:right w:val="dashDotStroked" w:sz="24" w:space="0" w:color="auto"/>
            </w:tcBorders>
          </w:tcPr>
          <w:p w:rsidR="00420B7C" w:rsidRPr="00BC2622" w:rsidRDefault="00420B7C" w:rsidP="003F259C">
            <w:pPr>
              <w:jc w:val="center"/>
            </w:pPr>
            <w:r>
              <w:t>22:51</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Mel West</w:t>
            </w:r>
          </w:p>
        </w:tc>
        <w:tc>
          <w:tcPr>
            <w:tcW w:w="1063" w:type="dxa"/>
            <w:gridSpan w:val="2"/>
            <w:tcBorders>
              <w:right w:val="dashDotStroked" w:sz="24" w:space="0" w:color="auto"/>
            </w:tcBorders>
          </w:tcPr>
          <w:p w:rsidR="00420B7C" w:rsidRPr="00BC2622" w:rsidRDefault="00420B7C" w:rsidP="003F259C">
            <w:pPr>
              <w:jc w:val="center"/>
            </w:pPr>
            <w:r>
              <w:t>22:53</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3F259C" w:rsidRDefault="00420B7C" w:rsidP="003F259C">
            <w:pPr>
              <w:jc w:val="center"/>
              <w:rPr>
                <w:b/>
                <w:bCs/>
              </w:rPr>
            </w:pPr>
            <w:r w:rsidRPr="003F259C">
              <w:rPr>
                <w:b/>
                <w:bCs/>
              </w:rPr>
              <w:t>Manchester 10k</w:t>
            </w: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Dan Baildon</w:t>
            </w:r>
          </w:p>
        </w:tc>
        <w:tc>
          <w:tcPr>
            <w:tcW w:w="1063" w:type="dxa"/>
            <w:gridSpan w:val="2"/>
            <w:tcBorders>
              <w:right w:val="dashDotStroked" w:sz="24" w:space="0" w:color="auto"/>
            </w:tcBorders>
          </w:tcPr>
          <w:p w:rsidR="00420B7C" w:rsidRPr="00BC2622" w:rsidRDefault="00420B7C" w:rsidP="003F259C">
            <w:pPr>
              <w:jc w:val="center"/>
            </w:pPr>
            <w:r>
              <w:t>23:53</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9B0DB7" w:rsidRDefault="00420B7C" w:rsidP="003F259C">
            <w:pPr>
              <w:jc w:val="center"/>
            </w:pPr>
            <w:r w:rsidRPr="009B0DB7">
              <w:t>Geraldine Ray</w:t>
            </w:r>
          </w:p>
        </w:tc>
        <w:tc>
          <w:tcPr>
            <w:tcW w:w="1038" w:type="dxa"/>
          </w:tcPr>
          <w:p w:rsidR="00420B7C" w:rsidRPr="00BC2622" w:rsidRDefault="00420B7C" w:rsidP="003F259C">
            <w:pPr>
              <w:jc w:val="center"/>
            </w:pPr>
            <w:r>
              <w:t>58:49</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Karen Baildon</w:t>
            </w:r>
          </w:p>
        </w:tc>
        <w:tc>
          <w:tcPr>
            <w:tcW w:w="1063" w:type="dxa"/>
            <w:gridSpan w:val="2"/>
            <w:tcBorders>
              <w:right w:val="dashDotStroked" w:sz="24" w:space="0" w:color="auto"/>
            </w:tcBorders>
          </w:tcPr>
          <w:p w:rsidR="00420B7C" w:rsidRPr="00BC2622" w:rsidRDefault="00420B7C" w:rsidP="003F259C">
            <w:pPr>
              <w:jc w:val="center"/>
            </w:pPr>
            <w:r>
              <w:t>24:02</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John Crabtree</w:t>
            </w:r>
          </w:p>
        </w:tc>
        <w:tc>
          <w:tcPr>
            <w:tcW w:w="1063" w:type="dxa"/>
            <w:gridSpan w:val="2"/>
            <w:tcBorders>
              <w:right w:val="dashDotStroked" w:sz="24" w:space="0" w:color="auto"/>
            </w:tcBorders>
          </w:tcPr>
          <w:p w:rsidR="00420B7C" w:rsidRPr="00BC2622" w:rsidRDefault="00420B7C" w:rsidP="003F259C">
            <w:pPr>
              <w:jc w:val="center"/>
            </w:pPr>
            <w:r>
              <w:t>24:18</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3F259C" w:rsidRDefault="00420B7C" w:rsidP="003F259C">
            <w:pPr>
              <w:jc w:val="center"/>
              <w:rPr>
                <w:b/>
                <w:bCs/>
              </w:rPr>
            </w:pPr>
            <w:r w:rsidRPr="003F259C">
              <w:rPr>
                <w:b/>
                <w:bCs/>
                <w:sz w:val="28"/>
                <w:szCs w:val="28"/>
              </w:rPr>
              <w:t>DATE</w:t>
            </w:r>
          </w:p>
        </w:tc>
        <w:tc>
          <w:tcPr>
            <w:tcW w:w="2268" w:type="dxa"/>
          </w:tcPr>
          <w:p w:rsidR="00420B7C" w:rsidRPr="003F259C" w:rsidRDefault="00420B7C" w:rsidP="003F259C">
            <w:pPr>
              <w:jc w:val="center"/>
              <w:rPr>
                <w:b/>
                <w:bCs/>
              </w:rPr>
            </w:pPr>
            <w:r w:rsidRPr="003F259C">
              <w:rPr>
                <w:b/>
                <w:bCs/>
                <w:sz w:val="28"/>
                <w:szCs w:val="28"/>
              </w:rPr>
              <w:t>NAME</w:t>
            </w:r>
          </w:p>
        </w:tc>
        <w:tc>
          <w:tcPr>
            <w:tcW w:w="1063" w:type="dxa"/>
            <w:gridSpan w:val="2"/>
            <w:tcBorders>
              <w:right w:val="dashDotStroked" w:sz="24" w:space="0" w:color="auto"/>
            </w:tcBorders>
          </w:tcPr>
          <w:p w:rsidR="00420B7C" w:rsidRPr="00BC2622" w:rsidRDefault="00420B7C" w:rsidP="003F259C">
            <w:pPr>
              <w:jc w:val="center"/>
            </w:pPr>
            <w:r w:rsidRPr="003F259C">
              <w:rPr>
                <w:b/>
                <w:bCs/>
                <w:sz w:val="28"/>
                <w:szCs w:val="28"/>
              </w:rPr>
              <w:t>TIME</w:t>
            </w:r>
          </w:p>
        </w:tc>
        <w:tc>
          <w:tcPr>
            <w:tcW w:w="954" w:type="dxa"/>
            <w:gridSpan w:val="2"/>
            <w:tcBorders>
              <w:left w:val="dashDotStroked" w:sz="24" w:space="0" w:color="auto"/>
            </w:tcBorders>
          </w:tcPr>
          <w:p w:rsidR="00420B7C" w:rsidRPr="003F259C" w:rsidRDefault="00420B7C" w:rsidP="003F259C">
            <w:pPr>
              <w:jc w:val="center"/>
              <w:rPr>
                <w:b/>
                <w:bCs/>
              </w:rPr>
            </w:pPr>
            <w:r w:rsidRPr="003F259C">
              <w:rPr>
                <w:b/>
                <w:bCs/>
                <w:sz w:val="28"/>
                <w:szCs w:val="28"/>
              </w:rPr>
              <w:t>DATE</w:t>
            </w:r>
          </w:p>
        </w:tc>
        <w:tc>
          <w:tcPr>
            <w:tcW w:w="2235" w:type="dxa"/>
          </w:tcPr>
          <w:p w:rsidR="00420B7C" w:rsidRPr="003F259C" w:rsidRDefault="00420B7C" w:rsidP="003F259C">
            <w:pPr>
              <w:jc w:val="center"/>
              <w:rPr>
                <w:b/>
                <w:bCs/>
              </w:rPr>
            </w:pPr>
            <w:r w:rsidRPr="003F259C">
              <w:rPr>
                <w:b/>
                <w:bCs/>
                <w:sz w:val="28"/>
                <w:szCs w:val="28"/>
              </w:rPr>
              <w:t>NAME</w:t>
            </w:r>
          </w:p>
        </w:tc>
        <w:tc>
          <w:tcPr>
            <w:tcW w:w="1038" w:type="dxa"/>
          </w:tcPr>
          <w:p w:rsidR="00420B7C" w:rsidRPr="00BC2622" w:rsidRDefault="00420B7C" w:rsidP="003F259C">
            <w:pPr>
              <w:jc w:val="center"/>
            </w:pPr>
            <w:r w:rsidRPr="003F259C">
              <w:rPr>
                <w:b/>
                <w:bCs/>
                <w:sz w:val="28"/>
                <w:szCs w:val="28"/>
              </w:rPr>
              <w:t>TIME</w:t>
            </w:r>
          </w:p>
        </w:tc>
      </w:tr>
      <w:tr w:rsidR="00420B7C">
        <w:tc>
          <w:tcPr>
            <w:tcW w:w="959" w:type="dxa"/>
          </w:tcPr>
          <w:p w:rsidR="00420B7C" w:rsidRPr="003F259C" w:rsidRDefault="00420B7C" w:rsidP="003F259C">
            <w:pPr>
              <w:jc w:val="center"/>
              <w:rPr>
                <w:b/>
                <w:bCs/>
                <w:sz w:val="28"/>
                <w:szCs w:val="28"/>
              </w:rPr>
            </w:pPr>
            <w:r w:rsidRPr="003F259C">
              <w:rPr>
                <w:b/>
                <w:bCs/>
              </w:rPr>
              <w:t>10th</w:t>
            </w:r>
          </w:p>
        </w:tc>
        <w:tc>
          <w:tcPr>
            <w:tcW w:w="2268" w:type="dxa"/>
          </w:tcPr>
          <w:p w:rsidR="00420B7C" w:rsidRPr="009B0DB7" w:rsidRDefault="00420B7C" w:rsidP="003F259C">
            <w:pPr>
              <w:jc w:val="center"/>
            </w:pPr>
            <w:r w:rsidRPr="003F259C">
              <w:rPr>
                <w:b/>
                <w:bCs/>
              </w:rPr>
              <w:t xml:space="preserve">Malhamdale Trail </w:t>
            </w:r>
          </w:p>
        </w:tc>
        <w:tc>
          <w:tcPr>
            <w:tcW w:w="1063" w:type="dxa"/>
            <w:gridSpan w:val="2"/>
            <w:tcBorders>
              <w:right w:val="dashDotStroked" w:sz="24" w:space="0" w:color="auto"/>
            </w:tcBorders>
          </w:tcPr>
          <w:p w:rsidR="00420B7C" w:rsidRPr="009B0DB7" w:rsidRDefault="00420B7C" w:rsidP="003F259C">
            <w:pPr>
              <w:jc w:val="center"/>
            </w:pPr>
          </w:p>
        </w:tc>
        <w:tc>
          <w:tcPr>
            <w:tcW w:w="954" w:type="dxa"/>
            <w:gridSpan w:val="2"/>
            <w:tcBorders>
              <w:left w:val="dashDotStroked" w:sz="24" w:space="0" w:color="auto"/>
            </w:tcBorders>
          </w:tcPr>
          <w:p w:rsidR="00420B7C" w:rsidRPr="003F259C" w:rsidRDefault="00420B7C" w:rsidP="003F259C">
            <w:pPr>
              <w:jc w:val="center"/>
              <w:rPr>
                <w:b/>
                <w:bCs/>
                <w:sz w:val="28"/>
                <w:szCs w:val="28"/>
              </w:rPr>
            </w:pPr>
            <w:r w:rsidRPr="003F259C">
              <w:rPr>
                <w:b/>
                <w:bCs/>
              </w:rPr>
              <w:t>16th</w:t>
            </w:r>
          </w:p>
        </w:tc>
        <w:tc>
          <w:tcPr>
            <w:tcW w:w="2235" w:type="dxa"/>
          </w:tcPr>
          <w:p w:rsidR="00420B7C" w:rsidRPr="00861789" w:rsidRDefault="00420B7C" w:rsidP="003F259C">
            <w:pPr>
              <w:jc w:val="center"/>
            </w:pPr>
            <w:r w:rsidRPr="003F259C">
              <w:rPr>
                <w:b/>
                <w:bCs/>
              </w:rPr>
              <w:t>Over the Odda 10k</w:t>
            </w:r>
          </w:p>
        </w:tc>
        <w:tc>
          <w:tcPr>
            <w:tcW w:w="1038" w:type="dxa"/>
          </w:tcPr>
          <w:p w:rsidR="00420B7C" w:rsidRPr="00861789"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3F259C" w:rsidRDefault="00420B7C" w:rsidP="003F259C">
            <w:pPr>
              <w:jc w:val="center"/>
              <w:rPr>
                <w:b/>
                <w:bCs/>
                <w:color w:val="FF0000"/>
              </w:rPr>
            </w:pPr>
            <w:r w:rsidRPr="009B0DB7">
              <w:t>Chris Longstaffe</w:t>
            </w:r>
          </w:p>
        </w:tc>
        <w:tc>
          <w:tcPr>
            <w:tcW w:w="1063" w:type="dxa"/>
            <w:gridSpan w:val="2"/>
            <w:tcBorders>
              <w:right w:val="dashDotStroked" w:sz="24" w:space="0" w:color="auto"/>
            </w:tcBorders>
          </w:tcPr>
          <w:p w:rsidR="00420B7C" w:rsidRPr="00BC2622" w:rsidRDefault="00420B7C" w:rsidP="003F259C">
            <w:pPr>
              <w:jc w:val="center"/>
            </w:pPr>
            <w:r w:rsidRPr="009B0DB7">
              <w:t>4:17:57</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rsidRPr="00861789">
              <w:t>Gareth Holme</w:t>
            </w:r>
          </w:p>
        </w:tc>
        <w:tc>
          <w:tcPr>
            <w:tcW w:w="1038" w:type="dxa"/>
          </w:tcPr>
          <w:p w:rsidR="00420B7C" w:rsidRPr="00BC2622" w:rsidRDefault="00420B7C" w:rsidP="003F259C">
            <w:pPr>
              <w:jc w:val="center"/>
            </w:pPr>
            <w:r w:rsidRPr="00861789">
              <w:t>45:35</w:t>
            </w:r>
          </w:p>
        </w:tc>
      </w:tr>
      <w:tr w:rsidR="00420B7C">
        <w:tc>
          <w:tcPr>
            <w:tcW w:w="959" w:type="dxa"/>
          </w:tcPr>
          <w:p w:rsidR="00420B7C" w:rsidRPr="003F259C" w:rsidRDefault="00420B7C" w:rsidP="003F259C">
            <w:pPr>
              <w:jc w:val="center"/>
              <w:rPr>
                <w:b/>
                <w:bCs/>
              </w:rPr>
            </w:pPr>
          </w:p>
        </w:tc>
        <w:tc>
          <w:tcPr>
            <w:tcW w:w="2268" w:type="dxa"/>
          </w:tcPr>
          <w:p w:rsidR="00420B7C" w:rsidRPr="003F259C" w:rsidRDefault="00420B7C" w:rsidP="003F259C">
            <w:pPr>
              <w:jc w:val="center"/>
              <w:rPr>
                <w:b/>
                <w:bCs/>
              </w:rPr>
            </w:pP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Chris Longstaffe</w:t>
            </w:r>
          </w:p>
        </w:tc>
        <w:tc>
          <w:tcPr>
            <w:tcW w:w="1038" w:type="dxa"/>
          </w:tcPr>
          <w:p w:rsidR="00420B7C" w:rsidRPr="00BC2622" w:rsidRDefault="00420B7C" w:rsidP="003F259C">
            <w:pPr>
              <w:jc w:val="center"/>
            </w:pPr>
            <w:r>
              <w:t>46:43</w:t>
            </w:r>
          </w:p>
        </w:tc>
      </w:tr>
      <w:tr w:rsidR="00420B7C">
        <w:tc>
          <w:tcPr>
            <w:tcW w:w="959" w:type="dxa"/>
          </w:tcPr>
          <w:p w:rsidR="00420B7C" w:rsidRPr="003F259C" w:rsidRDefault="00420B7C" w:rsidP="003F259C">
            <w:pPr>
              <w:jc w:val="center"/>
              <w:rPr>
                <w:b/>
                <w:bCs/>
              </w:rPr>
            </w:pPr>
            <w:r w:rsidRPr="003F259C">
              <w:rPr>
                <w:b/>
                <w:bCs/>
              </w:rPr>
              <w:t>13th</w:t>
            </w:r>
          </w:p>
        </w:tc>
        <w:tc>
          <w:tcPr>
            <w:tcW w:w="2268" w:type="dxa"/>
          </w:tcPr>
          <w:p w:rsidR="00420B7C" w:rsidRPr="00BA1A31" w:rsidRDefault="00420B7C" w:rsidP="003F259C">
            <w:pPr>
              <w:jc w:val="center"/>
            </w:pPr>
            <w:r w:rsidRPr="003F259C">
              <w:rPr>
                <w:b/>
                <w:bCs/>
              </w:rPr>
              <w:t>John Carr 2 – 5k</w:t>
            </w: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BC2622" w:rsidRDefault="00420B7C" w:rsidP="003F259C">
            <w:pPr>
              <w:jc w:val="center"/>
            </w:pPr>
            <w:r>
              <w:t>Jim Barnett</w:t>
            </w:r>
          </w:p>
        </w:tc>
        <w:tc>
          <w:tcPr>
            <w:tcW w:w="1038" w:type="dxa"/>
          </w:tcPr>
          <w:p w:rsidR="00420B7C" w:rsidRPr="00BC2622" w:rsidRDefault="00420B7C" w:rsidP="003F259C">
            <w:pPr>
              <w:jc w:val="center"/>
            </w:pPr>
            <w:r>
              <w:t>46:57</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rsidRPr="00BA1A31">
              <w:t>Rob Martin</w:t>
            </w:r>
          </w:p>
        </w:tc>
        <w:tc>
          <w:tcPr>
            <w:tcW w:w="1063" w:type="dxa"/>
            <w:gridSpan w:val="2"/>
            <w:tcBorders>
              <w:right w:val="dashDotStroked" w:sz="24" w:space="0" w:color="auto"/>
            </w:tcBorders>
          </w:tcPr>
          <w:p w:rsidR="00420B7C" w:rsidRPr="00BC2622" w:rsidRDefault="00420B7C" w:rsidP="003F259C">
            <w:pPr>
              <w:jc w:val="center"/>
            </w:pPr>
            <w:r>
              <w:t>18:05</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Paul Dennison</w:t>
            </w:r>
          </w:p>
        </w:tc>
        <w:tc>
          <w:tcPr>
            <w:tcW w:w="1038" w:type="dxa"/>
          </w:tcPr>
          <w:p w:rsidR="00420B7C" w:rsidRPr="00BC2622" w:rsidRDefault="00420B7C" w:rsidP="003F259C">
            <w:pPr>
              <w:jc w:val="center"/>
            </w:pPr>
            <w:r>
              <w:t>47:36</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Gareth Holme</w:t>
            </w:r>
          </w:p>
        </w:tc>
        <w:tc>
          <w:tcPr>
            <w:tcW w:w="1063" w:type="dxa"/>
            <w:gridSpan w:val="2"/>
            <w:tcBorders>
              <w:right w:val="dashDotStroked" w:sz="24" w:space="0" w:color="auto"/>
            </w:tcBorders>
          </w:tcPr>
          <w:p w:rsidR="00420B7C" w:rsidRPr="00BC2622" w:rsidRDefault="00420B7C" w:rsidP="003F259C">
            <w:pPr>
              <w:jc w:val="center"/>
            </w:pPr>
            <w:r>
              <w:t>18:17</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Rob Martin</w:t>
            </w:r>
          </w:p>
        </w:tc>
        <w:tc>
          <w:tcPr>
            <w:tcW w:w="1038" w:type="dxa"/>
          </w:tcPr>
          <w:p w:rsidR="00420B7C" w:rsidRPr="00BC2622" w:rsidRDefault="00420B7C" w:rsidP="003F259C">
            <w:pPr>
              <w:jc w:val="center"/>
            </w:pPr>
            <w:r>
              <w:t>48:16</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Dan Cobb</w:t>
            </w:r>
          </w:p>
        </w:tc>
        <w:tc>
          <w:tcPr>
            <w:tcW w:w="1063" w:type="dxa"/>
            <w:gridSpan w:val="2"/>
            <w:tcBorders>
              <w:right w:val="dashDotStroked" w:sz="24" w:space="0" w:color="auto"/>
            </w:tcBorders>
          </w:tcPr>
          <w:p w:rsidR="00420B7C" w:rsidRPr="00BC2622" w:rsidRDefault="00420B7C" w:rsidP="003F259C">
            <w:pPr>
              <w:jc w:val="center"/>
            </w:pPr>
            <w:r>
              <w:t>19:14</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Ben Watson</w:t>
            </w:r>
          </w:p>
        </w:tc>
        <w:tc>
          <w:tcPr>
            <w:tcW w:w="1038" w:type="dxa"/>
          </w:tcPr>
          <w:p w:rsidR="00420B7C" w:rsidRPr="00BC2622" w:rsidRDefault="00420B7C" w:rsidP="003F259C">
            <w:pPr>
              <w:jc w:val="center"/>
            </w:pPr>
            <w:r>
              <w:t>48:52</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Lorne Mc Neill</w:t>
            </w:r>
          </w:p>
        </w:tc>
        <w:tc>
          <w:tcPr>
            <w:tcW w:w="1063" w:type="dxa"/>
            <w:gridSpan w:val="2"/>
            <w:tcBorders>
              <w:right w:val="dashDotStroked" w:sz="24" w:space="0" w:color="auto"/>
            </w:tcBorders>
          </w:tcPr>
          <w:p w:rsidR="00420B7C" w:rsidRPr="00BC2622" w:rsidRDefault="00420B7C" w:rsidP="003F259C">
            <w:pPr>
              <w:jc w:val="center"/>
            </w:pPr>
            <w:r>
              <w:t>19:38</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Clive Turner</w:t>
            </w:r>
          </w:p>
        </w:tc>
        <w:tc>
          <w:tcPr>
            <w:tcW w:w="1038" w:type="dxa"/>
          </w:tcPr>
          <w:p w:rsidR="00420B7C" w:rsidRPr="00BC2622" w:rsidRDefault="00420B7C" w:rsidP="003F259C">
            <w:pPr>
              <w:jc w:val="center"/>
            </w:pPr>
            <w:r>
              <w:t>49:37</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Ben Watson</w:t>
            </w:r>
          </w:p>
        </w:tc>
        <w:tc>
          <w:tcPr>
            <w:tcW w:w="1063" w:type="dxa"/>
            <w:gridSpan w:val="2"/>
            <w:tcBorders>
              <w:right w:val="dashDotStroked" w:sz="24" w:space="0" w:color="auto"/>
            </w:tcBorders>
          </w:tcPr>
          <w:p w:rsidR="00420B7C" w:rsidRPr="00BC2622" w:rsidRDefault="00420B7C" w:rsidP="003F259C">
            <w:pPr>
              <w:jc w:val="center"/>
            </w:pPr>
            <w:r>
              <w:t>20:04</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Craig Blackwell</w:t>
            </w:r>
          </w:p>
        </w:tc>
        <w:tc>
          <w:tcPr>
            <w:tcW w:w="1038" w:type="dxa"/>
          </w:tcPr>
          <w:p w:rsidR="00420B7C" w:rsidRPr="00BC2622" w:rsidRDefault="00420B7C" w:rsidP="003F259C">
            <w:pPr>
              <w:jc w:val="center"/>
            </w:pPr>
            <w:r>
              <w:t>50:04</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Dave Long</w:t>
            </w:r>
          </w:p>
        </w:tc>
        <w:tc>
          <w:tcPr>
            <w:tcW w:w="1063" w:type="dxa"/>
            <w:gridSpan w:val="2"/>
            <w:tcBorders>
              <w:right w:val="dashDotStroked" w:sz="24" w:space="0" w:color="auto"/>
            </w:tcBorders>
          </w:tcPr>
          <w:p w:rsidR="00420B7C" w:rsidRPr="00BC2622" w:rsidRDefault="00420B7C" w:rsidP="003F259C">
            <w:pPr>
              <w:jc w:val="center"/>
            </w:pPr>
            <w:r>
              <w:t>20:13</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Andy Price</w:t>
            </w:r>
          </w:p>
        </w:tc>
        <w:tc>
          <w:tcPr>
            <w:tcW w:w="1038" w:type="dxa"/>
          </w:tcPr>
          <w:p w:rsidR="00420B7C" w:rsidRPr="00BC2622" w:rsidRDefault="00420B7C" w:rsidP="003F259C">
            <w:pPr>
              <w:jc w:val="center"/>
            </w:pPr>
            <w:r>
              <w:t>51:28</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Lee Kaznowski</w:t>
            </w:r>
          </w:p>
        </w:tc>
        <w:tc>
          <w:tcPr>
            <w:tcW w:w="1063" w:type="dxa"/>
            <w:gridSpan w:val="2"/>
            <w:tcBorders>
              <w:right w:val="dashDotStroked" w:sz="24" w:space="0" w:color="auto"/>
            </w:tcBorders>
          </w:tcPr>
          <w:p w:rsidR="00420B7C" w:rsidRPr="00BC2622" w:rsidRDefault="00420B7C" w:rsidP="003F259C">
            <w:pPr>
              <w:jc w:val="center"/>
            </w:pPr>
            <w:r>
              <w:t>20:16</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Rick Nottage</w:t>
            </w:r>
          </w:p>
        </w:tc>
        <w:tc>
          <w:tcPr>
            <w:tcW w:w="1038" w:type="dxa"/>
          </w:tcPr>
          <w:p w:rsidR="00420B7C" w:rsidRPr="00BC2622" w:rsidRDefault="00420B7C" w:rsidP="003F259C">
            <w:pPr>
              <w:jc w:val="center"/>
            </w:pPr>
            <w:r>
              <w:t>54:39</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Ian Ferris</w:t>
            </w:r>
          </w:p>
        </w:tc>
        <w:tc>
          <w:tcPr>
            <w:tcW w:w="1063" w:type="dxa"/>
            <w:gridSpan w:val="2"/>
            <w:tcBorders>
              <w:right w:val="dashDotStroked" w:sz="24" w:space="0" w:color="auto"/>
            </w:tcBorders>
          </w:tcPr>
          <w:p w:rsidR="00420B7C" w:rsidRPr="00BC2622" w:rsidRDefault="00420B7C" w:rsidP="003F259C">
            <w:pPr>
              <w:jc w:val="center"/>
            </w:pPr>
            <w:r>
              <w:t>20:24</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Rob Graham</w:t>
            </w:r>
          </w:p>
        </w:tc>
        <w:tc>
          <w:tcPr>
            <w:tcW w:w="1038" w:type="dxa"/>
          </w:tcPr>
          <w:p w:rsidR="00420B7C" w:rsidRPr="00BC2622" w:rsidRDefault="00420B7C" w:rsidP="003F259C">
            <w:pPr>
              <w:jc w:val="center"/>
            </w:pPr>
            <w:r>
              <w:t>55:12</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John Buddle</w:t>
            </w:r>
          </w:p>
        </w:tc>
        <w:tc>
          <w:tcPr>
            <w:tcW w:w="1063" w:type="dxa"/>
            <w:gridSpan w:val="2"/>
            <w:tcBorders>
              <w:right w:val="dashDotStroked" w:sz="24" w:space="0" w:color="auto"/>
            </w:tcBorders>
          </w:tcPr>
          <w:p w:rsidR="00420B7C" w:rsidRPr="00BC2622" w:rsidRDefault="00420B7C" w:rsidP="003F259C">
            <w:pPr>
              <w:jc w:val="center"/>
            </w:pPr>
            <w:r>
              <w:t>20:55</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Rebecca Langdon</w:t>
            </w:r>
          </w:p>
        </w:tc>
        <w:tc>
          <w:tcPr>
            <w:tcW w:w="1038" w:type="dxa"/>
          </w:tcPr>
          <w:p w:rsidR="00420B7C" w:rsidRPr="00BC2622" w:rsidRDefault="00420B7C" w:rsidP="003F259C">
            <w:pPr>
              <w:jc w:val="center"/>
            </w:pPr>
            <w:r>
              <w:t>55:31</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Catherine Milner</w:t>
            </w:r>
          </w:p>
        </w:tc>
        <w:tc>
          <w:tcPr>
            <w:tcW w:w="1063" w:type="dxa"/>
            <w:gridSpan w:val="2"/>
            <w:tcBorders>
              <w:right w:val="dashDotStroked" w:sz="24" w:space="0" w:color="auto"/>
            </w:tcBorders>
          </w:tcPr>
          <w:p w:rsidR="00420B7C" w:rsidRPr="00BC2622" w:rsidRDefault="00420B7C" w:rsidP="003F259C">
            <w:pPr>
              <w:jc w:val="center"/>
            </w:pPr>
            <w:r>
              <w:t>21:28</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Liz Caven</w:t>
            </w:r>
          </w:p>
        </w:tc>
        <w:tc>
          <w:tcPr>
            <w:tcW w:w="1038" w:type="dxa"/>
          </w:tcPr>
          <w:p w:rsidR="00420B7C" w:rsidRPr="00BC2622" w:rsidRDefault="00420B7C" w:rsidP="003F259C">
            <w:pPr>
              <w:jc w:val="center"/>
            </w:pPr>
            <w:r>
              <w:t>56:21</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Don Johnson</w:t>
            </w:r>
          </w:p>
        </w:tc>
        <w:tc>
          <w:tcPr>
            <w:tcW w:w="1063" w:type="dxa"/>
            <w:gridSpan w:val="2"/>
            <w:tcBorders>
              <w:right w:val="dashDotStroked" w:sz="24" w:space="0" w:color="auto"/>
            </w:tcBorders>
          </w:tcPr>
          <w:p w:rsidR="00420B7C" w:rsidRPr="00BC2622" w:rsidRDefault="00420B7C" w:rsidP="003F259C">
            <w:pPr>
              <w:jc w:val="center"/>
            </w:pPr>
            <w:r>
              <w:t>21:45</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Alison Boyle</w:t>
            </w:r>
          </w:p>
        </w:tc>
        <w:tc>
          <w:tcPr>
            <w:tcW w:w="1038" w:type="dxa"/>
          </w:tcPr>
          <w:p w:rsidR="00420B7C" w:rsidRPr="00BC2622" w:rsidRDefault="00420B7C" w:rsidP="003F259C">
            <w:pPr>
              <w:jc w:val="center"/>
            </w:pPr>
            <w:r>
              <w:t>57:18</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Natalie Bottomley</w:t>
            </w:r>
          </w:p>
        </w:tc>
        <w:tc>
          <w:tcPr>
            <w:tcW w:w="1063" w:type="dxa"/>
            <w:gridSpan w:val="2"/>
            <w:tcBorders>
              <w:right w:val="dashDotStroked" w:sz="24" w:space="0" w:color="auto"/>
            </w:tcBorders>
          </w:tcPr>
          <w:p w:rsidR="00420B7C" w:rsidRPr="00BC2622" w:rsidRDefault="00420B7C" w:rsidP="003F259C">
            <w:pPr>
              <w:jc w:val="center"/>
            </w:pPr>
            <w:r>
              <w:t>21:50</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Mel West</w:t>
            </w:r>
          </w:p>
        </w:tc>
        <w:tc>
          <w:tcPr>
            <w:tcW w:w="1038" w:type="dxa"/>
          </w:tcPr>
          <w:p w:rsidR="00420B7C" w:rsidRPr="00BC2622" w:rsidRDefault="00420B7C" w:rsidP="003F259C">
            <w:pPr>
              <w:jc w:val="center"/>
            </w:pPr>
            <w:r>
              <w:t>58:02</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Rebecca Langdon</w:t>
            </w:r>
          </w:p>
        </w:tc>
        <w:tc>
          <w:tcPr>
            <w:tcW w:w="1063" w:type="dxa"/>
            <w:gridSpan w:val="2"/>
            <w:tcBorders>
              <w:right w:val="dashDotStroked" w:sz="24" w:space="0" w:color="auto"/>
            </w:tcBorders>
          </w:tcPr>
          <w:p w:rsidR="00420B7C" w:rsidRPr="00BC2622" w:rsidRDefault="00420B7C" w:rsidP="003F259C">
            <w:pPr>
              <w:jc w:val="center"/>
            </w:pPr>
            <w:r>
              <w:t>22:12</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Ian Hartman</w:t>
            </w:r>
          </w:p>
        </w:tc>
        <w:tc>
          <w:tcPr>
            <w:tcW w:w="1038" w:type="dxa"/>
          </w:tcPr>
          <w:p w:rsidR="00420B7C" w:rsidRPr="00BC2622" w:rsidRDefault="00420B7C" w:rsidP="003F259C">
            <w:pPr>
              <w:jc w:val="center"/>
            </w:pPr>
            <w:r>
              <w:t>1:00:51</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Liz Caven</w:t>
            </w:r>
          </w:p>
        </w:tc>
        <w:tc>
          <w:tcPr>
            <w:tcW w:w="1063" w:type="dxa"/>
            <w:gridSpan w:val="2"/>
            <w:tcBorders>
              <w:right w:val="dashDotStroked" w:sz="24" w:space="0" w:color="auto"/>
            </w:tcBorders>
          </w:tcPr>
          <w:p w:rsidR="00420B7C" w:rsidRPr="00BC2622" w:rsidRDefault="00420B7C" w:rsidP="003F259C">
            <w:pPr>
              <w:jc w:val="center"/>
            </w:pPr>
            <w:r>
              <w:t>22:15</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861789" w:rsidRDefault="00420B7C" w:rsidP="003F259C">
            <w:pPr>
              <w:jc w:val="center"/>
            </w:pPr>
            <w:r>
              <w:t>Phil Jones</w:t>
            </w:r>
          </w:p>
        </w:tc>
        <w:tc>
          <w:tcPr>
            <w:tcW w:w="1038" w:type="dxa"/>
          </w:tcPr>
          <w:p w:rsidR="00420B7C" w:rsidRPr="00BC2622" w:rsidRDefault="00420B7C" w:rsidP="003F259C">
            <w:pPr>
              <w:jc w:val="center"/>
            </w:pPr>
            <w:r>
              <w:t>1:02:38</w:t>
            </w:r>
          </w:p>
        </w:tc>
      </w:tr>
      <w:tr w:rsidR="00420B7C">
        <w:tc>
          <w:tcPr>
            <w:tcW w:w="959" w:type="dxa"/>
          </w:tcPr>
          <w:p w:rsidR="00420B7C" w:rsidRPr="00BC2622" w:rsidRDefault="00420B7C" w:rsidP="003F259C">
            <w:pPr>
              <w:jc w:val="center"/>
            </w:pPr>
          </w:p>
        </w:tc>
        <w:tc>
          <w:tcPr>
            <w:tcW w:w="2268" w:type="dxa"/>
          </w:tcPr>
          <w:p w:rsidR="00420B7C" w:rsidRPr="00BA1A31" w:rsidRDefault="00420B7C" w:rsidP="003F259C">
            <w:pPr>
              <w:jc w:val="center"/>
            </w:pPr>
            <w:r>
              <w:t>Neil Fairburn</w:t>
            </w:r>
          </w:p>
        </w:tc>
        <w:tc>
          <w:tcPr>
            <w:tcW w:w="1063" w:type="dxa"/>
            <w:gridSpan w:val="2"/>
            <w:tcBorders>
              <w:right w:val="dashDotStroked" w:sz="24" w:space="0" w:color="auto"/>
            </w:tcBorders>
          </w:tcPr>
          <w:p w:rsidR="00420B7C" w:rsidRPr="00BC2622" w:rsidRDefault="00420B7C" w:rsidP="003F259C">
            <w:pPr>
              <w:jc w:val="center"/>
            </w:pPr>
            <w:r>
              <w:t>22:19</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Carolyn Hargreaves</w:t>
            </w:r>
          </w:p>
        </w:tc>
        <w:tc>
          <w:tcPr>
            <w:tcW w:w="1038" w:type="dxa"/>
          </w:tcPr>
          <w:p w:rsidR="00420B7C" w:rsidRPr="00BC2622" w:rsidRDefault="00420B7C" w:rsidP="003F259C">
            <w:pPr>
              <w:jc w:val="center"/>
            </w:pPr>
            <w:r>
              <w:t>1:05:57</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rsidRPr="00BA1A31">
              <w:t>Jeremy Smith</w:t>
            </w:r>
          </w:p>
        </w:tc>
        <w:tc>
          <w:tcPr>
            <w:tcW w:w="1063" w:type="dxa"/>
            <w:gridSpan w:val="2"/>
            <w:tcBorders>
              <w:right w:val="dashDotStroked" w:sz="24" w:space="0" w:color="auto"/>
            </w:tcBorders>
          </w:tcPr>
          <w:p w:rsidR="00420B7C" w:rsidRPr="00BC2622" w:rsidRDefault="00420B7C" w:rsidP="003F259C">
            <w:pPr>
              <w:jc w:val="center"/>
            </w:pPr>
            <w:r>
              <w:t>22:41</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rsidRPr="00861789">
              <w:t>Steve Tindall</w:t>
            </w:r>
          </w:p>
        </w:tc>
        <w:tc>
          <w:tcPr>
            <w:tcW w:w="1038" w:type="dxa"/>
          </w:tcPr>
          <w:p w:rsidR="00420B7C" w:rsidRPr="00BC2622" w:rsidRDefault="00420B7C" w:rsidP="003F259C">
            <w:pPr>
              <w:jc w:val="center"/>
            </w:pPr>
            <w:r>
              <w:t>1:17:29</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Rob Graham</w:t>
            </w:r>
          </w:p>
        </w:tc>
        <w:tc>
          <w:tcPr>
            <w:tcW w:w="1063" w:type="dxa"/>
            <w:gridSpan w:val="2"/>
            <w:tcBorders>
              <w:right w:val="dashDotStroked" w:sz="24" w:space="0" w:color="auto"/>
            </w:tcBorders>
          </w:tcPr>
          <w:p w:rsidR="00420B7C" w:rsidRPr="00BC2622" w:rsidRDefault="00420B7C" w:rsidP="003F259C">
            <w:pPr>
              <w:jc w:val="center"/>
            </w:pPr>
            <w:r>
              <w:t>22:42</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3F259C" w:rsidRDefault="00420B7C" w:rsidP="003F259C">
            <w:pPr>
              <w:jc w:val="center"/>
              <w:rPr>
                <w:b/>
                <w:bCs/>
              </w:rPr>
            </w:pPr>
            <w:r>
              <w:t>Rach Anmer</w:t>
            </w:r>
          </w:p>
        </w:tc>
        <w:tc>
          <w:tcPr>
            <w:tcW w:w="1038" w:type="dxa"/>
          </w:tcPr>
          <w:p w:rsidR="00420B7C" w:rsidRPr="00BC2622" w:rsidRDefault="00420B7C" w:rsidP="003F259C">
            <w:pPr>
              <w:jc w:val="center"/>
            </w:pPr>
            <w:r>
              <w:t>1:28:29</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John Cawley</w:t>
            </w:r>
          </w:p>
        </w:tc>
        <w:tc>
          <w:tcPr>
            <w:tcW w:w="1063" w:type="dxa"/>
            <w:gridSpan w:val="2"/>
            <w:tcBorders>
              <w:right w:val="dashDotStroked" w:sz="24" w:space="0" w:color="auto"/>
            </w:tcBorders>
          </w:tcPr>
          <w:p w:rsidR="00420B7C" w:rsidRPr="00BC2622" w:rsidRDefault="00420B7C" w:rsidP="003F259C">
            <w:pPr>
              <w:jc w:val="center"/>
            </w:pPr>
            <w:r>
              <w:t>22:53</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3F259C" w:rsidRDefault="00420B7C" w:rsidP="003F259C">
            <w:pPr>
              <w:jc w:val="center"/>
              <w:rPr>
                <w:b/>
                <w:bCs/>
              </w:rPr>
            </w:pP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A1A31" w:rsidRDefault="00420B7C" w:rsidP="003F259C">
            <w:pPr>
              <w:jc w:val="center"/>
            </w:pPr>
            <w:r>
              <w:t>Phil Jones</w:t>
            </w:r>
          </w:p>
        </w:tc>
        <w:tc>
          <w:tcPr>
            <w:tcW w:w="1063" w:type="dxa"/>
            <w:gridSpan w:val="2"/>
            <w:tcBorders>
              <w:right w:val="dashDotStroked" w:sz="24" w:space="0" w:color="auto"/>
            </w:tcBorders>
          </w:tcPr>
          <w:p w:rsidR="00420B7C" w:rsidRPr="00BC2622" w:rsidRDefault="00420B7C" w:rsidP="003F259C">
            <w:pPr>
              <w:jc w:val="center"/>
            </w:pPr>
            <w:r>
              <w:t>23:04</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BC2622" w:rsidRDefault="00420B7C" w:rsidP="003F259C">
            <w:pPr>
              <w:jc w:val="center"/>
            </w:pPr>
            <w:r w:rsidRPr="003F259C">
              <w:rPr>
                <w:b/>
                <w:bCs/>
              </w:rPr>
              <w:t>Keswick Festival</w:t>
            </w:r>
          </w:p>
        </w:tc>
        <w:tc>
          <w:tcPr>
            <w:tcW w:w="1038" w:type="dxa"/>
          </w:tcPr>
          <w:p w:rsidR="00420B7C" w:rsidRPr="00BC2622" w:rsidRDefault="00420B7C" w:rsidP="003F259C">
            <w:pPr>
              <w:jc w:val="center"/>
            </w:pPr>
            <w:r>
              <w:t>(Trail)</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rsidRPr="00BA1A31">
              <w:t>Dan Baildon</w:t>
            </w:r>
          </w:p>
        </w:tc>
        <w:tc>
          <w:tcPr>
            <w:tcW w:w="1063" w:type="dxa"/>
            <w:gridSpan w:val="2"/>
            <w:tcBorders>
              <w:right w:val="dashDotStroked" w:sz="24" w:space="0" w:color="auto"/>
            </w:tcBorders>
          </w:tcPr>
          <w:p w:rsidR="00420B7C" w:rsidRPr="00BC2622" w:rsidRDefault="00420B7C" w:rsidP="003F259C">
            <w:pPr>
              <w:jc w:val="center"/>
            </w:pPr>
            <w:r>
              <w:t>24:19</w:t>
            </w:r>
          </w:p>
        </w:tc>
        <w:tc>
          <w:tcPr>
            <w:tcW w:w="954" w:type="dxa"/>
            <w:gridSpan w:val="2"/>
            <w:tcBorders>
              <w:left w:val="dashDotStroked" w:sz="24" w:space="0" w:color="auto"/>
            </w:tcBorders>
          </w:tcPr>
          <w:p w:rsidR="00420B7C" w:rsidRPr="00BC2622" w:rsidRDefault="00420B7C" w:rsidP="003F259C">
            <w:pPr>
              <w:jc w:val="center"/>
            </w:pPr>
            <w:r w:rsidRPr="003F259C">
              <w:rPr>
                <w:b/>
                <w:bCs/>
              </w:rPr>
              <w:t>5k</w:t>
            </w:r>
          </w:p>
        </w:tc>
        <w:tc>
          <w:tcPr>
            <w:tcW w:w="2235" w:type="dxa"/>
          </w:tcPr>
          <w:p w:rsidR="00420B7C" w:rsidRPr="003F259C" w:rsidRDefault="00420B7C" w:rsidP="003F259C">
            <w:pPr>
              <w:jc w:val="center"/>
              <w:rPr>
                <w:b/>
                <w:bCs/>
              </w:rPr>
            </w:pPr>
            <w:r>
              <w:t>Jo Bloor</w:t>
            </w:r>
          </w:p>
        </w:tc>
        <w:tc>
          <w:tcPr>
            <w:tcW w:w="1038" w:type="dxa"/>
          </w:tcPr>
          <w:p w:rsidR="00420B7C" w:rsidRPr="00BC2622" w:rsidRDefault="00420B7C" w:rsidP="003F259C">
            <w:pPr>
              <w:jc w:val="center"/>
            </w:pPr>
            <w:r>
              <w:t>34:03</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John Crabtree</w:t>
            </w:r>
          </w:p>
        </w:tc>
        <w:tc>
          <w:tcPr>
            <w:tcW w:w="1063" w:type="dxa"/>
            <w:gridSpan w:val="2"/>
            <w:tcBorders>
              <w:right w:val="dashDotStroked" w:sz="24" w:space="0" w:color="auto"/>
            </w:tcBorders>
          </w:tcPr>
          <w:p w:rsidR="00420B7C" w:rsidRPr="00BC2622" w:rsidRDefault="00420B7C" w:rsidP="003F259C">
            <w:pPr>
              <w:jc w:val="center"/>
            </w:pPr>
            <w:r>
              <w:t>24:25</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3F259C" w:rsidRDefault="00420B7C" w:rsidP="003F259C">
            <w:pPr>
              <w:jc w:val="center"/>
              <w:rPr>
                <w:b/>
                <w:bCs/>
              </w:rPr>
            </w:pPr>
          </w:p>
        </w:tc>
        <w:tc>
          <w:tcPr>
            <w:tcW w:w="2268" w:type="dxa"/>
          </w:tcPr>
          <w:p w:rsidR="00420B7C" w:rsidRPr="00BB0598" w:rsidRDefault="00420B7C" w:rsidP="003F259C">
            <w:pPr>
              <w:jc w:val="center"/>
            </w:pPr>
            <w:r>
              <w:t>Jim Goddard</w:t>
            </w:r>
          </w:p>
        </w:tc>
        <w:tc>
          <w:tcPr>
            <w:tcW w:w="1063" w:type="dxa"/>
            <w:gridSpan w:val="2"/>
            <w:tcBorders>
              <w:right w:val="dashDotStroked" w:sz="24" w:space="0" w:color="auto"/>
            </w:tcBorders>
          </w:tcPr>
          <w:p w:rsidR="00420B7C" w:rsidRPr="00BC2622" w:rsidRDefault="00420B7C" w:rsidP="003F259C">
            <w:pPr>
              <w:jc w:val="center"/>
            </w:pPr>
            <w:r>
              <w:t>24:30</w:t>
            </w:r>
          </w:p>
        </w:tc>
        <w:tc>
          <w:tcPr>
            <w:tcW w:w="954" w:type="dxa"/>
            <w:gridSpan w:val="2"/>
            <w:tcBorders>
              <w:left w:val="dashDotStroked" w:sz="24" w:space="0" w:color="auto"/>
            </w:tcBorders>
          </w:tcPr>
          <w:p w:rsidR="00420B7C" w:rsidRPr="00BC2622" w:rsidRDefault="00420B7C" w:rsidP="003F259C">
            <w:pPr>
              <w:jc w:val="center"/>
            </w:pPr>
            <w:r w:rsidRPr="003F259C">
              <w:rPr>
                <w:b/>
                <w:bCs/>
              </w:rPr>
              <w:t>10k</w:t>
            </w:r>
          </w:p>
        </w:tc>
        <w:tc>
          <w:tcPr>
            <w:tcW w:w="2235" w:type="dxa"/>
          </w:tcPr>
          <w:p w:rsidR="00420B7C" w:rsidRPr="00BC2622" w:rsidRDefault="00420B7C" w:rsidP="003F259C">
            <w:pPr>
              <w:jc w:val="center"/>
            </w:pPr>
            <w:r>
              <w:t>Don Johnson</w:t>
            </w:r>
          </w:p>
        </w:tc>
        <w:tc>
          <w:tcPr>
            <w:tcW w:w="1038" w:type="dxa"/>
          </w:tcPr>
          <w:p w:rsidR="00420B7C" w:rsidRPr="00BC2622" w:rsidRDefault="00420B7C" w:rsidP="003F259C">
            <w:pPr>
              <w:jc w:val="center"/>
            </w:pPr>
            <w:r>
              <w:t>59:36</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rsidRPr="00BB0598">
              <w:t>Matt Dudley</w:t>
            </w:r>
          </w:p>
        </w:tc>
        <w:tc>
          <w:tcPr>
            <w:tcW w:w="1063" w:type="dxa"/>
            <w:gridSpan w:val="2"/>
            <w:tcBorders>
              <w:right w:val="dashDotStroked" w:sz="24" w:space="0" w:color="auto"/>
            </w:tcBorders>
          </w:tcPr>
          <w:p w:rsidR="00420B7C" w:rsidRPr="00BC2622" w:rsidRDefault="00420B7C" w:rsidP="003F259C">
            <w:pPr>
              <w:jc w:val="center"/>
            </w:pPr>
            <w:r>
              <w:t>24:31</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Dave Lonsdale</w:t>
            </w:r>
          </w:p>
        </w:tc>
        <w:tc>
          <w:tcPr>
            <w:tcW w:w="1038" w:type="dxa"/>
          </w:tcPr>
          <w:p w:rsidR="00420B7C" w:rsidRPr="00BC2622" w:rsidRDefault="00420B7C" w:rsidP="003F259C">
            <w:pPr>
              <w:jc w:val="center"/>
            </w:pPr>
            <w:r>
              <w:t>1:23:56</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Karen Baildon</w:t>
            </w:r>
          </w:p>
        </w:tc>
        <w:tc>
          <w:tcPr>
            <w:tcW w:w="1063" w:type="dxa"/>
            <w:gridSpan w:val="2"/>
            <w:tcBorders>
              <w:right w:val="dashDotStroked" w:sz="24" w:space="0" w:color="auto"/>
            </w:tcBorders>
          </w:tcPr>
          <w:p w:rsidR="00420B7C" w:rsidRPr="00BC2622" w:rsidRDefault="00420B7C" w:rsidP="003F259C">
            <w:pPr>
              <w:jc w:val="center"/>
            </w:pPr>
            <w:r>
              <w:t>24:32</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Richard Depledge</w:t>
            </w:r>
          </w:p>
        </w:tc>
        <w:tc>
          <w:tcPr>
            <w:tcW w:w="1038" w:type="dxa"/>
          </w:tcPr>
          <w:p w:rsidR="00420B7C" w:rsidRPr="00BC2622" w:rsidRDefault="00420B7C" w:rsidP="003F259C">
            <w:pPr>
              <w:jc w:val="center"/>
            </w:pPr>
            <w:r>
              <w:t>1:25:54</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Leanne Bower</w:t>
            </w:r>
          </w:p>
        </w:tc>
        <w:tc>
          <w:tcPr>
            <w:tcW w:w="1063" w:type="dxa"/>
            <w:gridSpan w:val="2"/>
            <w:tcBorders>
              <w:right w:val="dashDotStroked" w:sz="24" w:space="0" w:color="auto"/>
            </w:tcBorders>
          </w:tcPr>
          <w:p w:rsidR="00420B7C" w:rsidRPr="00BC2622" w:rsidRDefault="00420B7C" w:rsidP="003F259C">
            <w:pPr>
              <w:jc w:val="center"/>
            </w:pPr>
            <w:r>
              <w:t>24:40</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Rach Anmer</w:t>
            </w:r>
          </w:p>
        </w:tc>
        <w:tc>
          <w:tcPr>
            <w:tcW w:w="1038" w:type="dxa"/>
          </w:tcPr>
          <w:p w:rsidR="00420B7C" w:rsidRPr="00BC2622" w:rsidRDefault="00420B7C" w:rsidP="003F259C">
            <w:pPr>
              <w:jc w:val="center"/>
            </w:pPr>
            <w:r>
              <w:t>1:45:32</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Niamh Bryson</w:t>
            </w:r>
          </w:p>
        </w:tc>
        <w:tc>
          <w:tcPr>
            <w:tcW w:w="1063" w:type="dxa"/>
            <w:gridSpan w:val="2"/>
            <w:tcBorders>
              <w:right w:val="dashDotStroked" w:sz="24" w:space="0" w:color="auto"/>
            </w:tcBorders>
          </w:tcPr>
          <w:p w:rsidR="00420B7C" w:rsidRPr="00BC2622" w:rsidRDefault="00420B7C" w:rsidP="003F259C">
            <w:pPr>
              <w:jc w:val="center"/>
            </w:pPr>
            <w:r>
              <w:t>24:53</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Geoff Perigo</w:t>
            </w:r>
          </w:p>
        </w:tc>
        <w:tc>
          <w:tcPr>
            <w:tcW w:w="1063" w:type="dxa"/>
            <w:gridSpan w:val="2"/>
            <w:tcBorders>
              <w:right w:val="dashDotStroked" w:sz="24" w:space="0" w:color="auto"/>
            </w:tcBorders>
          </w:tcPr>
          <w:p w:rsidR="00420B7C" w:rsidRPr="00BC2622" w:rsidRDefault="00420B7C" w:rsidP="003F259C">
            <w:pPr>
              <w:jc w:val="center"/>
            </w:pPr>
            <w:r>
              <w:t>25:07</w:t>
            </w:r>
          </w:p>
        </w:tc>
        <w:tc>
          <w:tcPr>
            <w:tcW w:w="954" w:type="dxa"/>
            <w:gridSpan w:val="2"/>
            <w:tcBorders>
              <w:left w:val="dashDotStroked" w:sz="24" w:space="0" w:color="auto"/>
            </w:tcBorders>
          </w:tcPr>
          <w:p w:rsidR="00420B7C" w:rsidRPr="00BC2622" w:rsidRDefault="00420B7C" w:rsidP="003F259C">
            <w:pPr>
              <w:jc w:val="center"/>
            </w:pPr>
            <w:r w:rsidRPr="003F259C">
              <w:rPr>
                <w:b/>
                <w:bCs/>
              </w:rPr>
              <w:t>25k</w:t>
            </w:r>
          </w:p>
        </w:tc>
        <w:tc>
          <w:tcPr>
            <w:tcW w:w="2235" w:type="dxa"/>
          </w:tcPr>
          <w:p w:rsidR="00420B7C" w:rsidRPr="00BC2622" w:rsidRDefault="00420B7C" w:rsidP="003F259C">
            <w:pPr>
              <w:jc w:val="center"/>
            </w:pPr>
            <w:r>
              <w:t>Rebecca Langdon</w:t>
            </w:r>
          </w:p>
        </w:tc>
        <w:tc>
          <w:tcPr>
            <w:tcW w:w="1038" w:type="dxa"/>
          </w:tcPr>
          <w:p w:rsidR="00420B7C" w:rsidRPr="00BC2622" w:rsidRDefault="00420B7C" w:rsidP="003F259C">
            <w:pPr>
              <w:jc w:val="center"/>
            </w:pPr>
            <w:r>
              <w:t>3:04:34</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Emma Long</w:t>
            </w:r>
          </w:p>
        </w:tc>
        <w:tc>
          <w:tcPr>
            <w:tcW w:w="1063" w:type="dxa"/>
            <w:gridSpan w:val="2"/>
            <w:tcBorders>
              <w:right w:val="dashDotStroked" w:sz="24" w:space="0" w:color="auto"/>
            </w:tcBorders>
          </w:tcPr>
          <w:p w:rsidR="00420B7C" w:rsidRPr="00BC2622" w:rsidRDefault="00420B7C" w:rsidP="003F259C">
            <w:pPr>
              <w:jc w:val="center"/>
            </w:pPr>
            <w:r>
              <w:t>26:37</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Denise Johnson</w:t>
            </w:r>
          </w:p>
        </w:tc>
        <w:tc>
          <w:tcPr>
            <w:tcW w:w="1038" w:type="dxa"/>
          </w:tcPr>
          <w:p w:rsidR="00420B7C" w:rsidRPr="00BC2622" w:rsidRDefault="00420B7C" w:rsidP="003F259C">
            <w:pPr>
              <w:jc w:val="center"/>
            </w:pPr>
            <w:r>
              <w:t>3:21:05</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Carolyn Hargreaves</w:t>
            </w:r>
          </w:p>
        </w:tc>
        <w:tc>
          <w:tcPr>
            <w:tcW w:w="1063" w:type="dxa"/>
            <w:gridSpan w:val="2"/>
            <w:tcBorders>
              <w:right w:val="dashDotStroked" w:sz="24" w:space="0" w:color="auto"/>
            </w:tcBorders>
          </w:tcPr>
          <w:p w:rsidR="00420B7C" w:rsidRPr="00BC2622" w:rsidRDefault="00420B7C" w:rsidP="003F259C">
            <w:pPr>
              <w:jc w:val="center"/>
            </w:pPr>
            <w:r>
              <w:t>26:41</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Sue Coates</w:t>
            </w:r>
          </w:p>
        </w:tc>
        <w:tc>
          <w:tcPr>
            <w:tcW w:w="1063" w:type="dxa"/>
            <w:gridSpan w:val="2"/>
            <w:tcBorders>
              <w:right w:val="dashDotStroked" w:sz="24" w:space="0" w:color="auto"/>
            </w:tcBorders>
          </w:tcPr>
          <w:p w:rsidR="00420B7C" w:rsidRPr="00BC2622" w:rsidRDefault="00420B7C" w:rsidP="003F259C">
            <w:pPr>
              <w:jc w:val="center"/>
            </w:pPr>
            <w:r>
              <w:t>26:44</w:t>
            </w:r>
          </w:p>
        </w:tc>
        <w:tc>
          <w:tcPr>
            <w:tcW w:w="954" w:type="dxa"/>
            <w:gridSpan w:val="2"/>
            <w:tcBorders>
              <w:left w:val="dashDotStroked" w:sz="24" w:space="0" w:color="auto"/>
            </w:tcBorders>
          </w:tcPr>
          <w:p w:rsidR="00420B7C" w:rsidRPr="00BC2622" w:rsidRDefault="00420B7C" w:rsidP="003F259C">
            <w:pPr>
              <w:jc w:val="center"/>
            </w:pPr>
            <w:r w:rsidRPr="003F259C">
              <w:rPr>
                <w:b/>
                <w:bCs/>
              </w:rPr>
              <w:t>Tri</w:t>
            </w:r>
          </w:p>
        </w:tc>
        <w:tc>
          <w:tcPr>
            <w:tcW w:w="2235" w:type="dxa"/>
          </w:tcPr>
          <w:p w:rsidR="00420B7C" w:rsidRPr="00BC2622" w:rsidRDefault="00420B7C" w:rsidP="003F259C">
            <w:pPr>
              <w:jc w:val="center"/>
            </w:pPr>
            <w:r>
              <w:t>Karen Butler</w:t>
            </w:r>
          </w:p>
        </w:tc>
        <w:tc>
          <w:tcPr>
            <w:tcW w:w="1038" w:type="dxa"/>
          </w:tcPr>
          <w:p w:rsidR="00420B7C" w:rsidRPr="00BC2622" w:rsidRDefault="00420B7C" w:rsidP="003F259C">
            <w:pPr>
              <w:jc w:val="center"/>
            </w:pPr>
            <w:r>
              <w:t>3:48:26</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Jackie Walters</w:t>
            </w:r>
          </w:p>
        </w:tc>
        <w:tc>
          <w:tcPr>
            <w:tcW w:w="1063" w:type="dxa"/>
            <w:gridSpan w:val="2"/>
            <w:tcBorders>
              <w:right w:val="dashDotStroked" w:sz="24" w:space="0" w:color="auto"/>
            </w:tcBorders>
          </w:tcPr>
          <w:p w:rsidR="00420B7C" w:rsidRPr="00BC2622" w:rsidRDefault="00420B7C" w:rsidP="003F259C">
            <w:pPr>
              <w:jc w:val="center"/>
            </w:pPr>
            <w:r>
              <w:t>27:15</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Sarah Terry</w:t>
            </w:r>
          </w:p>
        </w:tc>
        <w:tc>
          <w:tcPr>
            <w:tcW w:w="1038" w:type="dxa"/>
          </w:tcPr>
          <w:p w:rsidR="00420B7C" w:rsidRPr="00BC2622" w:rsidRDefault="00420B7C" w:rsidP="003F259C">
            <w:pPr>
              <w:jc w:val="center"/>
            </w:pPr>
            <w:r>
              <w:t>3:57:08</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Dave Shaw</w:t>
            </w:r>
          </w:p>
        </w:tc>
        <w:tc>
          <w:tcPr>
            <w:tcW w:w="1063" w:type="dxa"/>
            <w:gridSpan w:val="2"/>
            <w:tcBorders>
              <w:right w:val="dashDotStroked" w:sz="24" w:space="0" w:color="auto"/>
            </w:tcBorders>
          </w:tcPr>
          <w:p w:rsidR="00420B7C" w:rsidRPr="00BC2622" w:rsidRDefault="00420B7C" w:rsidP="003F259C">
            <w:pPr>
              <w:jc w:val="center"/>
            </w:pPr>
            <w:r>
              <w:t>27:20</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3F259C" w:rsidRDefault="00420B7C" w:rsidP="003F259C">
            <w:pPr>
              <w:jc w:val="center"/>
              <w:rPr>
                <w:b/>
                <w:bCs/>
              </w:rPr>
            </w:pP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Jo Bloor</w:t>
            </w:r>
          </w:p>
        </w:tc>
        <w:tc>
          <w:tcPr>
            <w:tcW w:w="1063" w:type="dxa"/>
            <w:gridSpan w:val="2"/>
            <w:tcBorders>
              <w:right w:val="dashDotStroked" w:sz="24" w:space="0" w:color="auto"/>
            </w:tcBorders>
          </w:tcPr>
          <w:p w:rsidR="00420B7C" w:rsidRPr="00BC2622" w:rsidRDefault="00420B7C" w:rsidP="003F259C">
            <w:pPr>
              <w:jc w:val="center"/>
            </w:pPr>
            <w:r>
              <w:t>27:42</w:t>
            </w:r>
          </w:p>
        </w:tc>
        <w:tc>
          <w:tcPr>
            <w:tcW w:w="954" w:type="dxa"/>
            <w:gridSpan w:val="2"/>
            <w:tcBorders>
              <w:left w:val="dashDotStroked" w:sz="24" w:space="0" w:color="auto"/>
            </w:tcBorders>
          </w:tcPr>
          <w:p w:rsidR="00420B7C" w:rsidRPr="00BC2622" w:rsidRDefault="00420B7C" w:rsidP="003F259C">
            <w:pPr>
              <w:jc w:val="center"/>
            </w:pPr>
            <w:r w:rsidRPr="003F259C">
              <w:rPr>
                <w:b/>
                <w:bCs/>
              </w:rPr>
              <w:t>17th</w:t>
            </w:r>
          </w:p>
        </w:tc>
        <w:tc>
          <w:tcPr>
            <w:tcW w:w="2235" w:type="dxa"/>
          </w:tcPr>
          <w:p w:rsidR="00420B7C" w:rsidRPr="00BC2622" w:rsidRDefault="00420B7C" w:rsidP="003F259C">
            <w:pPr>
              <w:jc w:val="center"/>
            </w:pPr>
            <w:r w:rsidRPr="003F259C">
              <w:rPr>
                <w:b/>
                <w:bCs/>
              </w:rPr>
              <w:t>Chester Half M</w:t>
            </w: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Geraldine Ray</w:t>
            </w:r>
          </w:p>
        </w:tc>
        <w:tc>
          <w:tcPr>
            <w:tcW w:w="1063" w:type="dxa"/>
            <w:gridSpan w:val="2"/>
            <w:tcBorders>
              <w:right w:val="dashDotStroked" w:sz="24" w:space="0" w:color="auto"/>
            </w:tcBorders>
          </w:tcPr>
          <w:p w:rsidR="00420B7C" w:rsidRPr="00BC2622" w:rsidRDefault="00420B7C" w:rsidP="003F259C">
            <w:pPr>
              <w:jc w:val="center"/>
            </w:pPr>
            <w:r>
              <w:t>27:49</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Chris Longstaffe</w:t>
            </w:r>
          </w:p>
        </w:tc>
        <w:tc>
          <w:tcPr>
            <w:tcW w:w="1038" w:type="dxa"/>
          </w:tcPr>
          <w:p w:rsidR="00420B7C" w:rsidRPr="00BC2622" w:rsidRDefault="00420B7C" w:rsidP="003F259C">
            <w:pPr>
              <w:jc w:val="center"/>
            </w:pPr>
            <w:r>
              <w:t>1:33:25</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Dave Lonsdale</w:t>
            </w:r>
          </w:p>
        </w:tc>
        <w:tc>
          <w:tcPr>
            <w:tcW w:w="1063" w:type="dxa"/>
            <w:gridSpan w:val="2"/>
            <w:tcBorders>
              <w:right w:val="dashDotStroked" w:sz="24" w:space="0" w:color="auto"/>
            </w:tcBorders>
          </w:tcPr>
          <w:p w:rsidR="00420B7C" w:rsidRPr="00BC2622" w:rsidRDefault="00420B7C" w:rsidP="003F259C">
            <w:pPr>
              <w:jc w:val="center"/>
            </w:pPr>
            <w:r>
              <w:t>28:14</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Karen Butler</w:t>
            </w:r>
          </w:p>
        </w:tc>
        <w:tc>
          <w:tcPr>
            <w:tcW w:w="1063" w:type="dxa"/>
            <w:gridSpan w:val="2"/>
            <w:tcBorders>
              <w:right w:val="dashDotStroked" w:sz="24" w:space="0" w:color="auto"/>
            </w:tcBorders>
          </w:tcPr>
          <w:p w:rsidR="00420B7C" w:rsidRPr="00BC2622" w:rsidRDefault="00420B7C" w:rsidP="003F259C">
            <w:pPr>
              <w:jc w:val="center"/>
            </w:pPr>
            <w:r>
              <w:t>28:25</w:t>
            </w:r>
          </w:p>
        </w:tc>
        <w:tc>
          <w:tcPr>
            <w:tcW w:w="954" w:type="dxa"/>
            <w:gridSpan w:val="2"/>
            <w:tcBorders>
              <w:left w:val="dashDotStroked" w:sz="24" w:space="0" w:color="auto"/>
            </w:tcBorders>
          </w:tcPr>
          <w:p w:rsidR="00420B7C" w:rsidRPr="003F259C" w:rsidRDefault="00420B7C" w:rsidP="003F259C">
            <w:pPr>
              <w:jc w:val="center"/>
              <w:rPr>
                <w:b/>
                <w:bCs/>
              </w:rPr>
            </w:pPr>
            <w:r w:rsidRPr="003F259C">
              <w:rPr>
                <w:b/>
                <w:bCs/>
              </w:rPr>
              <w:t>Leg</w:t>
            </w:r>
          </w:p>
        </w:tc>
        <w:tc>
          <w:tcPr>
            <w:tcW w:w="2235" w:type="dxa"/>
          </w:tcPr>
          <w:p w:rsidR="00420B7C" w:rsidRPr="003F259C" w:rsidRDefault="00420B7C" w:rsidP="003F259C">
            <w:pPr>
              <w:jc w:val="center"/>
              <w:rPr>
                <w:b/>
                <w:bCs/>
              </w:rPr>
            </w:pPr>
            <w:r w:rsidRPr="003F259C">
              <w:rPr>
                <w:b/>
                <w:bCs/>
              </w:rPr>
              <w:t xml:space="preserve">Calderdale Way </w:t>
            </w:r>
          </w:p>
        </w:tc>
        <w:tc>
          <w:tcPr>
            <w:tcW w:w="1038" w:type="dxa"/>
          </w:tcPr>
          <w:p w:rsidR="00420B7C" w:rsidRPr="003F259C" w:rsidRDefault="00420B7C" w:rsidP="003F259C">
            <w:pPr>
              <w:jc w:val="center"/>
              <w:rPr>
                <w:b/>
                <w:bCs/>
              </w:rPr>
            </w:pPr>
            <w:r w:rsidRPr="003F259C">
              <w:rPr>
                <w:b/>
                <w:bCs/>
              </w:rPr>
              <w:t>Relay</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Sarah Terry</w:t>
            </w:r>
          </w:p>
        </w:tc>
        <w:tc>
          <w:tcPr>
            <w:tcW w:w="1063" w:type="dxa"/>
            <w:gridSpan w:val="2"/>
            <w:tcBorders>
              <w:right w:val="dashDotStroked" w:sz="24" w:space="0" w:color="auto"/>
            </w:tcBorders>
          </w:tcPr>
          <w:p w:rsidR="00420B7C" w:rsidRPr="00BC2622" w:rsidRDefault="00420B7C" w:rsidP="003F259C">
            <w:pPr>
              <w:jc w:val="center"/>
            </w:pPr>
            <w:r>
              <w:t>29:26</w:t>
            </w:r>
          </w:p>
        </w:tc>
        <w:tc>
          <w:tcPr>
            <w:tcW w:w="954" w:type="dxa"/>
            <w:gridSpan w:val="2"/>
            <w:tcBorders>
              <w:left w:val="dashDotStroked" w:sz="24" w:space="0" w:color="auto"/>
            </w:tcBorders>
          </w:tcPr>
          <w:p w:rsidR="00420B7C" w:rsidRPr="003F259C" w:rsidRDefault="00420B7C" w:rsidP="003F259C">
            <w:pPr>
              <w:jc w:val="center"/>
              <w:rPr>
                <w:b/>
                <w:bCs/>
              </w:rPr>
            </w:pPr>
            <w:r w:rsidRPr="003F259C">
              <w:rPr>
                <w:b/>
                <w:bCs/>
              </w:rPr>
              <w:t>1</w:t>
            </w:r>
          </w:p>
        </w:tc>
        <w:tc>
          <w:tcPr>
            <w:tcW w:w="2235" w:type="dxa"/>
          </w:tcPr>
          <w:p w:rsidR="00420B7C" w:rsidRPr="00BC2622" w:rsidRDefault="00420B7C" w:rsidP="003F259C">
            <w:pPr>
              <w:jc w:val="center"/>
            </w:pPr>
            <w:r>
              <w:t>Emma Stoney</w:t>
            </w:r>
          </w:p>
        </w:tc>
        <w:tc>
          <w:tcPr>
            <w:tcW w:w="1038" w:type="dxa"/>
          </w:tcPr>
          <w:p w:rsidR="00420B7C" w:rsidRPr="003F259C" w:rsidRDefault="00420B7C" w:rsidP="003F259C">
            <w:pPr>
              <w:jc w:val="center"/>
              <w:rPr>
                <w:b/>
                <w:bCs/>
              </w:rPr>
            </w:pPr>
            <w:r w:rsidRPr="003F259C">
              <w:rPr>
                <w:b/>
                <w:bCs/>
              </w:rPr>
              <w:t>59th</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Susanna Walters</w:t>
            </w:r>
          </w:p>
        </w:tc>
        <w:tc>
          <w:tcPr>
            <w:tcW w:w="1063" w:type="dxa"/>
            <w:gridSpan w:val="2"/>
            <w:tcBorders>
              <w:right w:val="dashDotStroked" w:sz="24" w:space="0" w:color="auto"/>
            </w:tcBorders>
          </w:tcPr>
          <w:p w:rsidR="00420B7C" w:rsidRPr="00BC2622" w:rsidRDefault="00420B7C" w:rsidP="003F259C">
            <w:pPr>
              <w:jc w:val="center"/>
            </w:pPr>
            <w:r>
              <w:t>32:48</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BC2622" w:rsidRDefault="00420B7C" w:rsidP="003F259C">
            <w:pPr>
              <w:jc w:val="center"/>
            </w:pPr>
            <w:r>
              <w:t>Ben Watson</w:t>
            </w:r>
          </w:p>
        </w:tc>
        <w:tc>
          <w:tcPr>
            <w:tcW w:w="1038" w:type="dxa"/>
          </w:tcPr>
          <w:p w:rsidR="00420B7C" w:rsidRPr="00BC2622" w:rsidRDefault="00420B7C" w:rsidP="003F259C">
            <w:pPr>
              <w:jc w:val="center"/>
            </w:pPr>
            <w:r>
              <w:t>1:42:59</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Jaqueline Sharp</w:t>
            </w:r>
          </w:p>
        </w:tc>
        <w:tc>
          <w:tcPr>
            <w:tcW w:w="1063" w:type="dxa"/>
            <w:gridSpan w:val="2"/>
            <w:tcBorders>
              <w:right w:val="dashDotStroked" w:sz="24" w:space="0" w:color="auto"/>
            </w:tcBorders>
          </w:tcPr>
          <w:p w:rsidR="00420B7C" w:rsidRPr="00BC2622" w:rsidRDefault="00420B7C" w:rsidP="003F259C">
            <w:pPr>
              <w:jc w:val="center"/>
            </w:pPr>
            <w:r>
              <w:t>34:00</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BC2622" w:rsidRDefault="00420B7C" w:rsidP="003F259C">
            <w:pPr>
              <w:jc w:val="center"/>
            </w:pPr>
            <w:r>
              <w:t>Linda Carey</w:t>
            </w:r>
          </w:p>
        </w:tc>
        <w:tc>
          <w:tcPr>
            <w:tcW w:w="1038" w:type="dxa"/>
          </w:tcPr>
          <w:p w:rsidR="00420B7C" w:rsidRPr="003F259C" w:rsidRDefault="00420B7C" w:rsidP="003F259C">
            <w:pPr>
              <w:jc w:val="center"/>
              <w:rPr>
                <w:b/>
                <w:bCs/>
              </w:rPr>
            </w:pPr>
            <w:r w:rsidRPr="003F259C">
              <w:rPr>
                <w:b/>
                <w:bCs/>
              </w:rPr>
              <w:t>88th</w:t>
            </w:r>
          </w:p>
        </w:tc>
      </w:tr>
      <w:tr w:rsidR="00420B7C">
        <w:tc>
          <w:tcPr>
            <w:tcW w:w="959" w:type="dxa"/>
          </w:tcPr>
          <w:p w:rsidR="00420B7C" w:rsidRPr="003F259C" w:rsidRDefault="00420B7C" w:rsidP="003F259C">
            <w:pPr>
              <w:jc w:val="center"/>
              <w:rPr>
                <w:b/>
                <w:bCs/>
              </w:rPr>
            </w:pPr>
          </w:p>
        </w:tc>
        <w:tc>
          <w:tcPr>
            <w:tcW w:w="2268" w:type="dxa"/>
          </w:tcPr>
          <w:p w:rsidR="00420B7C" w:rsidRPr="003F259C" w:rsidRDefault="00420B7C" w:rsidP="003F259C">
            <w:pPr>
              <w:jc w:val="center"/>
              <w:rPr>
                <w:b/>
                <w:bCs/>
              </w:rPr>
            </w:pPr>
            <w:r>
              <w:t>Malcolm Sharp</w:t>
            </w:r>
          </w:p>
        </w:tc>
        <w:tc>
          <w:tcPr>
            <w:tcW w:w="1063" w:type="dxa"/>
            <w:gridSpan w:val="2"/>
            <w:tcBorders>
              <w:right w:val="dashDotStroked" w:sz="24" w:space="0" w:color="auto"/>
            </w:tcBorders>
          </w:tcPr>
          <w:p w:rsidR="00420B7C" w:rsidRPr="00BC2622" w:rsidRDefault="00420B7C" w:rsidP="003F259C">
            <w:pPr>
              <w:jc w:val="center"/>
            </w:pPr>
            <w:r>
              <w:t>38:03</w:t>
            </w:r>
          </w:p>
        </w:tc>
        <w:tc>
          <w:tcPr>
            <w:tcW w:w="954" w:type="dxa"/>
            <w:gridSpan w:val="2"/>
            <w:tcBorders>
              <w:left w:val="dashDotStroked" w:sz="24" w:space="0" w:color="auto"/>
            </w:tcBorders>
          </w:tcPr>
          <w:p w:rsidR="00420B7C" w:rsidRPr="003F259C" w:rsidRDefault="00420B7C" w:rsidP="003F259C">
            <w:pPr>
              <w:jc w:val="center"/>
              <w:rPr>
                <w:b/>
                <w:bCs/>
              </w:rPr>
            </w:pPr>
          </w:p>
        </w:tc>
        <w:tc>
          <w:tcPr>
            <w:tcW w:w="2235" w:type="dxa"/>
          </w:tcPr>
          <w:p w:rsidR="00420B7C" w:rsidRPr="00BC2622" w:rsidRDefault="00420B7C" w:rsidP="003F259C">
            <w:pPr>
              <w:jc w:val="center"/>
            </w:pPr>
            <w:r>
              <w:t>Kate Walter</w:t>
            </w:r>
          </w:p>
        </w:tc>
        <w:tc>
          <w:tcPr>
            <w:tcW w:w="1038" w:type="dxa"/>
          </w:tcPr>
          <w:p w:rsidR="00420B7C" w:rsidRPr="00BC2622" w:rsidRDefault="00420B7C" w:rsidP="003F259C">
            <w:pPr>
              <w:jc w:val="center"/>
            </w:pPr>
            <w:r>
              <w:t>2:35:39</w:t>
            </w:r>
          </w:p>
        </w:tc>
      </w:tr>
      <w:tr w:rsidR="00420B7C">
        <w:tc>
          <w:tcPr>
            <w:tcW w:w="959" w:type="dxa"/>
          </w:tcPr>
          <w:p w:rsidR="00420B7C" w:rsidRPr="00BC2622" w:rsidRDefault="00420B7C" w:rsidP="003F259C">
            <w:pPr>
              <w:jc w:val="center"/>
            </w:pPr>
            <w:r w:rsidRPr="003F259C">
              <w:rPr>
                <w:b/>
                <w:bCs/>
              </w:rPr>
              <w:t>14th</w:t>
            </w:r>
          </w:p>
        </w:tc>
        <w:tc>
          <w:tcPr>
            <w:tcW w:w="2268" w:type="dxa"/>
          </w:tcPr>
          <w:p w:rsidR="00420B7C" w:rsidRPr="00BC2622" w:rsidRDefault="00420B7C" w:rsidP="003F259C">
            <w:pPr>
              <w:jc w:val="center"/>
            </w:pPr>
            <w:r w:rsidRPr="003F259C">
              <w:rPr>
                <w:b/>
                <w:bCs/>
              </w:rPr>
              <w:t>Jack Bloor Fell Rce</w:t>
            </w:r>
          </w:p>
        </w:tc>
        <w:tc>
          <w:tcPr>
            <w:tcW w:w="1063" w:type="dxa"/>
            <w:gridSpan w:val="2"/>
            <w:tcBorders>
              <w:right w:val="dashDotStroked" w:sz="24" w:space="0" w:color="auto"/>
            </w:tcBorders>
          </w:tcPr>
          <w:p w:rsidR="00420B7C" w:rsidRPr="00BC2622" w:rsidRDefault="00420B7C" w:rsidP="003F259C">
            <w:pPr>
              <w:jc w:val="center"/>
            </w:pPr>
          </w:p>
        </w:tc>
        <w:tc>
          <w:tcPr>
            <w:tcW w:w="954" w:type="dxa"/>
            <w:gridSpan w:val="2"/>
            <w:tcBorders>
              <w:left w:val="dashDotStroked" w:sz="24" w:space="0" w:color="auto"/>
            </w:tcBorders>
          </w:tcPr>
          <w:p w:rsidR="00420B7C" w:rsidRPr="003F259C" w:rsidRDefault="00420B7C" w:rsidP="003F259C">
            <w:pPr>
              <w:jc w:val="center"/>
              <w:rPr>
                <w:b/>
                <w:bCs/>
              </w:rPr>
            </w:pPr>
            <w:r w:rsidRPr="003F259C">
              <w:rPr>
                <w:b/>
                <w:bCs/>
              </w:rPr>
              <w:t>2</w:t>
            </w:r>
          </w:p>
        </w:tc>
        <w:tc>
          <w:tcPr>
            <w:tcW w:w="2235" w:type="dxa"/>
          </w:tcPr>
          <w:p w:rsidR="00420B7C" w:rsidRPr="00BC2622" w:rsidRDefault="00420B7C" w:rsidP="003F259C">
            <w:pPr>
              <w:jc w:val="center"/>
            </w:pPr>
            <w:r>
              <w:t>Paul Baildon</w:t>
            </w:r>
          </w:p>
        </w:tc>
        <w:tc>
          <w:tcPr>
            <w:tcW w:w="1038" w:type="dxa"/>
          </w:tcPr>
          <w:p w:rsidR="00420B7C" w:rsidRPr="003F259C" w:rsidRDefault="00420B7C" w:rsidP="003F259C">
            <w:pPr>
              <w:jc w:val="center"/>
              <w:rPr>
                <w:b/>
                <w:bCs/>
              </w:rPr>
            </w:pPr>
            <w:r w:rsidRPr="003F259C">
              <w:rPr>
                <w:b/>
                <w:bCs/>
              </w:rPr>
              <w:t>44th</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Neil Fairburn</w:t>
            </w:r>
          </w:p>
        </w:tc>
        <w:tc>
          <w:tcPr>
            <w:tcW w:w="1063" w:type="dxa"/>
            <w:gridSpan w:val="2"/>
            <w:tcBorders>
              <w:right w:val="dashDotStroked" w:sz="24" w:space="0" w:color="auto"/>
            </w:tcBorders>
          </w:tcPr>
          <w:p w:rsidR="00420B7C" w:rsidRPr="00BC2622" w:rsidRDefault="00420B7C" w:rsidP="003F259C">
            <w:pPr>
              <w:jc w:val="center"/>
            </w:pPr>
            <w:r>
              <w:t>56:12</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r>
              <w:t>Paul Dennison</w:t>
            </w:r>
          </w:p>
        </w:tc>
        <w:tc>
          <w:tcPr>
            <w:tcW w:w="1038" w:type="dxa"/>
          </w:tcPr>
          <w:p w:rsidR="00420B7C" w:rsidRPr="00BC2622" w:rsidRDefault="00420B7C" w:rsidP="003F259C">
            <w:pPr>
              <w:jc w:val="center"/>
            </w:pPr>
            <w:r>
              <w:t>1:15:16</w:t>
            </w:r>
          </w:p>
        </w:tc>
      </w:tr>
      <w:tr w:rsidR="00420B7C">
        <w:tc>
          <w:tcPr>
            <w:tcW w:w="959" w:type="dxa"/>
          </w:tcPr>
          <w:p w:rsidR="00420B7C" w:rsidRPr="00BC2622" w:rsidRDefault="00420B7C" w:rsidP="003F259C">
            <w:pPr>
              <w:jc w:val="center"/>
            </w:pPr>
          </w:p>
        </w:tc>
        <w:tc>
          <w:tcPr>
            <w:tcW w:w="2268" w:type="dxa"/>
          </w:tcPr>
          <w:p w:rsidR="00420B7C" w:rsidRPr="00BC2622" w:rsidRDefault="00420B7C" w:rsidP="003F259C">
            <w:pPr>
              <w:jc w:val="center"/>
            </w:pPr>
            <w:r>
              <w:t>Jim Goddard</w:t>
            </w:r>
          </w:p>
        </w:tc>
        <w:tc>
          <w:tcPr>
            <w:tcW w:w="1063" w:type="dxa"/>
            <w:gridSpan w:val="2"/>
            <w:tcBorders>
              <w:right w:val="dashDotStroked" w:sz="24" w:space="0" w:color="auto"/>
            </w:tcBorders>
          </w:tcPr>
          <w:p w:rsidR="00420B7C" w:rsidRPr="00BC2622" w:rsidRDefault="00420B7C" w:rsidP="008C4A69">
            <w:r>
              <w:t>1:05:20</w:t>
            </w:r>
          </w:p>
        </w:tc>
        <w:tc>
          <w:tcPr>
            <w:tcW w:w="954" w:type="dxa"/>
            <w:gridSpan w:val="2"/>
            <w:tcBorders>
              <w:left w:val="dashDotStroked" w:sz="24" w:space="0" w:color="auto"/>
            </w:tcBorders>
          </w:tcPr>
          <w:p w:rsidR="00420B7C" w:rsidRPr="00BC2622" w:rsidRDefault="00420B7C" w:rsidP="003F259C">
            <w:pPr>
              <w:jc w:val="center"/>
            </w:pPr>
          </w:p>
        </w:tc>
        <w:tc>
          <w:tcPr>
            <w:tcW w:w="2235" w:type="dxa"/>
          </w:tcPr>
          <w:p w:rsidR="00420B7C" w:rsidRPr="00BC2622" w:rsidRDefault="00420B7C" w:rsidP="003F259C">
            <w:pPr>
              <w:jc w:val="center"/>
            </w:pPr>
          </w:p>
        </w:tc>
        <w:tc>
          <w:tcPr>
            <w:tcW w:w="1038" w:type="dxa"/>
          </w:tcPr>
          <w:p w:rsidR="00420B7C" w:rsidRPr="00BC2622" w:rsidRDefault="00420B7C" w:rsidP="003F259C">
            <w:pPr>
              <w:jc w:val="center"/>
            </w:pPr>
          </w:p>
        </w:tc>
      </w:tr>
      <w:tr w:rsidR="00420B7C">
        <w:tc>
          <w:tcPr>
            <w:tcW w:w="959" w:type="dxa"/>
          </w:tcPr>
          <w:p w:rsidR="00420B7C" w:rsidRPr="00BC2622" w:rsidRDefault="00420B7C" w:rsidP="003F259C">
            <w:pPr>
              <w:jc w:val="center"/>
            </w:pPr>
            <w:r w:rsidRPr="003F259C">
              <w:rPr>
                <w:b/>
                <w:bCs/>
                <w:sz w:val="28"/>
                <w:szCs w:val="28"/>
              </w:rPr>
              <w:t>DATE</w:t>
            </w:r>
          </w:p>
        </w:tc>
        <w:tc>
          <w:tcPr>
            <w:tcW w:w="2268" w:type="dxa"/>
          </w:tcPr>
          <w:p w:rsidR="00420B7C" w:rsidRPr="00BC2622" w:rsidRDefault="00420B7C" w:rsidP="003F259C">
            <w:pPr>
              <w:jc w:val="center"/>
            </w:pPr>
            <w:r w:rsidRPr="003F259C">
              <w:rPr>
                <w:b/>
                <w:bCs/>
                <w:sz w:val="28"/>
                <w:szCs w:val="28"/>
              </w:rPr>
              <w:t>NAME</w:t>
            </w:r>
          </w:p>
        </w:tc>
        <w:tc>
          <w:tcPr>
            <w:tcW w:w="1063" w:type="dxa"/>
            <w:gridSpan w:val="2"/>
            <w:tcBorders>
              <w:right w:val="dashDotStroked" w:sz="24" w:space="0" w:color="auto"/>
            </w:tcBorders>
          </w:tcPr>
          <w:p w:rsidR="00420B7C" w:rsidRPr="00BC2622" w:rsidRDefault="00420B7C" w:rsidP="003F259C">
            <w:pPr>
              <w:jc w:val="center"/>
            </w:pPr>
            <w:r w:rsidRPr="003F259C">
              <w:rPr>
                <w:b/>
                <w:bCs/>
                <w:sz w:val="28"/>
                <w:szCs w:val="28"/>
              </w:rPr>
              <w:t>TIME</w:t>
            </w:r>
          </w:p>
        </w:tc>
        <w:tc>
          <w:tcPr>
            <w:tcW w:w="954" w:type="dxa"/>
            <w:gridSpan w:val="2"/>
            <w:tcBorders>
              <w:left w:val="dashDotStroked" w:sz="24" w:space="0" w:color="auto"/>
            </w:tcBorders>
          </w:tcPr>
          <w:p w:rsidR="00420B7C" w:rsidRPr="00BC2622" w:rsidRDefault="00420B7C" w:rsidP="003F259C">
            <w:pPr>
              <w:jc w:val="center"/>
            </w:pPr>
            <w:r w:rsidRPr="003F259C">
              <w:rPr>
                <w:b/>
                <w:bCs/>
                <w:sz w:val="28"/>
                <w:szCs w:val="28"/>
              </w:rPr>
              <w:t>DATE</w:t>
            </w:r>
          </w:p>
        </w:tc>
        <w:tc>
          <w:tcPr>
            <w:tcW w:w="2235" w:type="dxa"/>
          </w:tcPr>
          <w:p w:rsidR="00420B7C" w:rsidRPr="00BC2622" w:rsidRDefault="00420B7C" w:rsidP="003F259C">
            <w:pPr>
              <w:jc w:val="center"/>
            </w:pPr>
            <w:r w:rsidRPr="003F259C">
              <w:rPr>
                <w:b/>
                <w:bCs/>
                <w:sz w:val="28"/>
                <w:szCs w:val="28"/>
              </w:rPr>
              <w:t>NAME</w:t>
            </w:r>
          </w:p>
        </w:tc>
        <w:tc>
          <w:tcPr>
            <w:tcW w:w="1038" w:type="dxa"/>
          </w:tcPr>
          <w:p w:rsidR="00420B7C" w:rsidRPr="00BC2622" w:rsidRDefault="00420B7C" w:rsidP="003F259C">
            <w:pPr>
              <w:jc w:val="center"/>
            </w:pPr>
            <w:r w:rsidRPr="003F259C">
              <w:rPr>
                <w:b/>
                <w:bCs/>
                <w:sz w:val="28"/>
                <w:szCs w:val="28"/>
              </w:rPr>
              <w:t>TIME</w:t>
            </w:r>
          </w:p>
        </w:tc>
      </w:tr>
      <w:tr w:rsidR="00420B7C">
        <w:tc>
          <w:tcPr>
            <w:tcW w:w="959" w:type="dxa"/>
          </w:tcPr>
          <w:p w:rsidR="00420B7C" w:rsidRPr="003F259C" w:rsidRDefault="00420B7C" w:rsidP="003F259C">
            <w:pPr>
              <w:jc w:val="center"/>
              <w:rPr>
                <w:b/>
                <w:bCs/>
                <w:sz w:val="28"/>
                <w:szCs w:val="28"/>
              </w:rPr>
            </w:pPr>
            <w:r w:rsidRPr="003F259C">
              <w:rPr>
                <w:b/>
                <w:bCs/>
              </w:rPr>
              <w:t>Leg</w:t>
            </w:r>
          </w:p>
        </w:tc>
        <w:tc>
          <w:tcPr>
            <w:tcW w:w="2268" w:type="dxa"/>
          </w:tcPr>
          <w:p w:rsidR="00420B7C" w:rsidRPr="003F259C" w:rsidRDefault="00420B7C" w:rsidP="003F259C">
            <w:pPr>
              <w:jc w:val="center"/>
              <w:rPr>
                <w:b/>
                <w:bCs/>
                <w:sz w:val="28"/>
                <w:szCs w:val="28"/>
              </w:rPr>
            </w:pPr>
            <w:r w:rsidRPr="003F259C">
              <w:rPr>
                <w:b/>
                <w:bCs/>
              </w:rPr>
              <w:t xml:space="preserve">Calderdale Way </w:t>
            </w:r>
          </w:p>
        </w:tc>
        <w:tc>
          <w:tcPr>
            <w:tcW w:w="1063" w:type="dxa"/>
            <w:gridSpan w:val="2"/>
            <w:tcBorders>
              <w:right w:val="dashDotStroked" w:sz="24" w:space="0" w:color="auto"/>
            </w:tcBorders>
          </w:tcPr>
          <w:p w:rsidR="00420B7C" w:rsidRPr="003F259C" w:rsidRDefault="00420B7C" w:rsidP="003F259C">
            <w:pPr>
              <w:jc w:val="center"/>
              <w:rPr>
                <w:b/>
                <w:bCs/>
              </w:rPr>
            </w:pPr>
            <w:r w:rsidRPr="003F259C">
              <w:rPr>
                <w:b/>
                <w:bCs/>
              </w:rPr>
              <w:t>cont</w:t>
            </w:r>
          </w:p>
        </w:tc>
        <w:tc>
          <w:tcPr>
            <w:tcW w:w="954" w:type="dxa"/>
            <w:gridSpan w:val="2"/>
            <w:tcBorders>
              <w:left w:val="dashDotStroked" w:sz="24" w:space="0" w:color="auto"/>
            </w:tcBorders>
          </w:tcPr>
          <w:p w:rsidR="00420B7C" w:rsidRPr="003F259C" w:rsidRDefault="00420B7C" w:rsidP="003F259C">
            <w:pPr>
              <w:jc w:val="center"/>
              <w:rPr>
                <w:b/>
                <w:bCs/>
              </w:rPr>
            </w:pPr>
            <w:r w:rsidRPr="003F259C">
              <w:rPr>
                <w:b/>
                <w:bCs/>
              </w:rPr>
              <w:t>20th</w:t>
            </w:r>
          </w:p>
        </w:tc>
        <w:tc>
          <w:tcPr>
            <w:tcW w:w="2235" w:type="dxa"/>
          </w:tcPr>
          <w:p w:rsidR="00420B7C" w:rsidRPr="00AE24BA" w:rsidRDefault="00420B7C" w:rsidP="003F259C">
            <w:pPr>
              <w:jc w:val="center"/>
            </w:pPr>
            <w:r w:rsidRPr="00AE24BA">
              <w:t>John Carr 3- 5k</w:t>
            </w:r>
          </w:p>
        </w:tc>
        <w:tc>
          <w:tcPr>
            <w:tcW w:w="1038" w:type="dxa"/>
          </w:tcPr>
          <w:p w:rsidR="00420B7C" w:rsidRPr="00AE24BA" w:rsidRDefault="00420B7C" w:rsidP="003F259C">
            <w:pPr>
              <w:jc w:val="center"/>
            </w:pPr>
            <w:r w:rsidRPr="00AE24BA">
              <w:t>(Cont)</w:t>
            </w:r>
          </w:p>
        </w:tc>
      </w:tr>
      <w:tr w:rsidR="00420B7C">
        <w:tc>
          <w:tcPr>
            <w:tcW w:w="959" w:type="dxa"/>
          </w:tcPr>
          <w:p w:rsidR="00420B7C" w:rsidRPr="003F259C" w:rsidRDefault="00420B7C" w:rsidP="003F259C">
            <w:pPr>
              <w:jc w:val="center"/>
              <w:rPr>
                <w:b/>
                <w:bCs/>
              </w:rPr>
            </w:pPr>
            <w:r w:rsidRPr="003F259C">
              <w:rPr>
                <w:b/>
                <w:bCs/>
              </w:rPr>
              <w:t>2</w:t>
            </w:r>
          </w:p>
        </w:tc>
        <w:tc>
          <w:tcPr>
            <w:tcW w:w="2268" w:type="dxa"/>
          </w:tcPr>
          <w:p w:rsidR="00420B7C" w:rsidRPr="008E7A1F" w:rsidRDefault="00420B7C" w:rsidP="003F259C">
            <w:pPr>
              <w:jc w:val="center"/>
            </w:pPr>
            <w:r w:rsidRPr="008E7A1F">
              <w:t>J Dickinson</w:t>
            </w:r>
          </w:p>
        </w:tc>
        <w:tc>
          <w:tcPr>
            <w:tcW w:w="1063" w:type="dxa"/>
            <w:gridSpan w:val="2"/>
            <w:tcBorders>
              <w:right w:val="dashDotStroked" w:sz="24" w:space="0" w:color="auto"/>
            </w:tcBorders>
          </w:tcPr>
          <w:p w:rsidR="00420B7C" w:rsidRPr="003F259C" w:rsidRDefault="00420B7C" w:rsidP="003F259C">
            <w:pPr>
              <w:jc w:val="center"/>
              <w:rPr>
                <w:b/>
                <w:bCs/>
              </w:rPr>
            </w:pPr>
            <w:r w:rsidRPr="003F259C">
              <w:rPr>
                <w:b/>
                <w:bCs/>
              </w:rPr>
              <w:t>51st</w:t>
            </w:r>
          </w:p>
        </w:tc>
        <w:tc>
          <w:tcPr>
            <w:tcW w:w="954" w:type="dxa"/>
            <w:gridSpan w:val="2"/>
            <w:tcBorders>
              <w:left w:val="dashDotStroked" w:sz="24" w:space="0" w:color="auto"/>
            </w:tcBorders>
          </w:tcPr>
          <w:p w:rsidR="00420B7C" w:rsidRPr="00AE24BA" w:rsidRDefault="00420B7C" w:rsidP="003F259C">
            <w:pPr>
              <w:jc w:val="center"/>
            </w:pPr>
          </w:p>
        </w:tc>
        <w:tc>
          <w:tcPr>
            <w:tcW w:w="2235" w:type="dxa"/>
          </w:tcPr>
          <w:p w:rsidR="00420B7C" w:rsidRPr="00AE24BA" w:rsidRDefault="00420B7C" w:rsidP="003F259C">
            <w:pPr>
              <w:jc w:val="center"/>
            </w:pPr>
            <w:r w:rsidRPr="00AE24BA">
              <w:t>Sue Coates</w:t>
            </w:r>
          </w:p>
        </w:tc>
        <w:tc>
          <w:tcPr>
            <w:tcW w:w="1038" w:type="dxa"/>
          </w:tcPr>
          <w:p w:rsidR="00420B7C" w:rsidRPr="00AE24BA" w:rsidRDefault="00420B7C" w:rsidP="003F259C">
            <w:pPr>
              <w:jc w:val="center"/>
            </w:pPr>
            <w:r>
              <w:t>26:52</w:t>
            </w:r>
          </w:p>
        </w:tc>
      </w:tr>
      <w:tr w:rsidR="00420B7C" w:rsidRPr="00BC2622">
        <w:tc>
          <w:tcPr>
            <w:tcW w:w="959" w:type="dxa"/>
          </w:tcPr>
          <w:p w:rsidR="00420B7C" w:rsidRPr="003F259C" w:rsidRDefault="00420B7C" w:rsidP="003F259C">
            <w:pPr>
              <w:jc w:val="center"/>
              <w:rPr>
                <w:b/>
                <w:bCs/>
              </w:rPr>
            </w:pPr>
          </w:p>
        </w:tc>
        <w:tc>
          <w:tcPr>
            <w:tcW w:w="2268" w:type="dxa"/>
          </w:tcPr>
          <w:p w:rsidR="00420B7C" w:rsidRPr="00BC2622" w:rsidRDefault="00420B7C" w:rsidP="003F259C">
            <w:pPr>
              <w:jc w:val="center"/>
            </w:pPr>
            <w:r>
              <w:t>Darren Jukes</w:t>
            </w:r>
          </w:p>
        </w:tc>
        <w:tc>
          <w:tcPr>
            <w:tcW w:w="1063" w:type="dxa"/>
            <w:gridSpan w:val="2"/>
          </w:tcPr>
          <w:p w:rsidR="00420B7C" w:rsidRPr="008E7A1F" w:rsidRDefault="00420B7C" w:rsidP="003F259C">
            <w:pPr>
              <w:jc w:val="center"/>
            </w:pPr>
            <w:r w:rsidRPr="008E7A1F">
              <w:t>1:24:10</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Dave Shaw</w:t>
            </w:r>
          </w:p>
        </w:tc>
        <w:tc>
          <w:tcPr>
            <w:tcW w:w="1038" w:type="dxa"/>
          </w:tcPr>
          <w:p w:rsidR="00420B7C" w:rsidRPr="00AE24BA" w:rsidRDefault="00420B7C" w:rsidP="003F259C">
            <w:pPr>
              <w:jc w:val="center"/>
            </w:pPr>
            <w:r>
              <w:t>26:54</w:t>
            </w:r>
          </w:p>
        </w:tc>
      </w:tr>
      <w:tr w:rsidR="00420B7C">
        <w:tc>
          <w:tcPr>
            <w:tcW w:w="959" w:type="dxa"/>
          </w:tcPr>
          <w:p w:rsidR="00420B7C" w:rsidRPr="003F259C" w:rsidRDefault="00420B7C" w:rsidP="003F259C">
            <w:pPr>
              <w:jc w:val="center"/>
              <w:rPr>
                <w:b/>
                <w:bCs/>
              </w:rPr>
            </w:pPr>
            <w:r w:rsidRPr="003F259C">
              <w:rPr>
                <w:b/>
                <w:bCs/>
              </w:rPr>
              <w:t>3</w:t>
            </w:r>
          </w:p>
        </w:tc>
        <w:tc>
          <w:tcPr>
            <w:tcW w:w="2268" w:type="dxa"/>
          </w:tcPr>
          <w:p w:rsidR="00420B7C" w:rsidRPr="00BD6EB5" w:rsidRDefault="00420B7C" w:rsidP="003F259C">
            <w:pPr>
              <w:jc w:val="center"/>
            </w:pPr>
            <w:r w:rsidRPr="00BD6EB5">
              <w:t>Anna Smith</w:t>
            </w:r>
          </w:p>
        </w:tc>
        <w:tc>
          <w:tcPr>
            <w:tcW w:w="1063" w:type="dxa"/>
            <w:gridSpan w:val="2"/>
          </w:tcPr>
          <w:p w:rsidR="00420B7C" w:rsidRPr="003F259C" w:rsidRDefault="00420B7C" w:rsidP="003F259C">
            <w:pPr>
              <w:jc w:val="center"/>
              <w:rPr>
                <w:b/>
                <w:bCs/>
              </w:rPr>
            </w:pPr>
            <w:r w:rsidRPr="003F259C">
              <w:rPr>
                <w:b/>
                <w:bCs/>
              </w:rPr>
              <w:t>74th</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Jackie Walters</w:t>
            </w:r>
          </w:p>
        </w:tc>
        <w:tc>
          <w:tcPr>
            <w:tcW w:w="1038" w:type="dxa"/>
          </w:tcPr>
          <w:p w:rsidR="00420B7C" w:rsidRPr="00AE24BA" w:rsidRDefault="00420B7C" w:rsidP="003F259C">
            <w:pPr>
              <w:jc w:val="center"/>
            </w:pPr>
            <w:r>
              <w:t>27:15</w:t>
            </w:r>
          </w:p>
        </w:tc>
      </w:tr>
      <w:tr w:rsidR="00420B7C" w:rsidRPr="00BC2622">
        <w:tc>
          <w:tcPr>
            <w:tcW w:w="959" w:type="dxa"/>
          </w:tcPr>
          <w:p w:rsidR="00420B7C" w:rsidRPr="003F259C" w:rsidRDefault="00420B7C" w:rsidP="003F259C">
            <w:pPr>
              <w:jc w:val="center"/>
              <w:rPr>
                <w:b/>
                <w:bCs/>
              </w:rPr>
            </w:pPr>
          </w:p>
        </w:tc>
        <w:tc>
          <w:tcPr>
            <w:tcW w:w="2268" w:type="dxa"/>
          </w:tcPr>
          <w:p w:rsidR="00420B7C" w:rsidRPr="00BD6EB5" w:rsidRDefault="00420B7C" w:rsidP="003F259C">
            <w:pPr>
              <w:jc w:val="center"/>
            </w:pPr>
            <w:r w:rsidRPr="00BD6EB5">
              <w:t>Debbie Bland</w:t>
            </w:r>
          </w:p>
        </w:tc>
        <w:tc>
          <w:tcPr>
            <w:tcW w:w="1063" w:type="dxa"/>
            <w:gridSpan w:val="2"/>
          </w:tcPr>
          <w:p w:rsidR="00420B7C" w:rsidRPr="00BD6EB5" w:rsidRDefault="00420B7C" w:rsidP="003F259C">
            <w:pPr>
              <w:jc w:val="center"/>
            </w:pPr>
            <w:r>
              <w:t>56:33</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Dave Lonsdale</w:t>
            </w:r>
          </w:p>
        </w:tc>
        <w:tc>
          <w:tcPr>
            <w:tcW w:w="1038" w:type="dxa"/>
          </w:tcPr>
          <w:p w:rsidR="00420B7C" w:rsidRPr="00AE24BA" w:rsidRDefault="00420B7C" w:rsidP="003F259C">
            <w:pPr>
              <w:jc w:val="center"/>
            </w:pPr>
            <w:r>
              <w:t>27:26</w:t>
            </w:r>
          </w:p>
        </w:tc>
      </w:tr>
      <w:tr w:rsidR="00420B7C" w:rsidRPr="00BC2622">
        <w:tc>
          <w:tcPr>
            <w:tcW w:w="959" w:type="dxa"/>
          </w:tcPr>
          <w:p w:rsidR="00420B7C" w:rsidRPr="003F259C" w:rsidRDefault="00420B7C" w:rsidP="003F259C">
            <w:pPr>
              <w:jc w:val="center"/>
              <w:rPr>
                <w:b/>
                <w:bCs/>
              </w:rPr>
            </w:pPr>
          </w:p>
        </w:tc>
        <w:tc>
          <w:tcPr>
            <w:tcW w:w="2268" w:type="dxa"/>
          </w:tcPr>
          <w:p w:rsidR="00420B7C" w:rsidRPr="00BD6EB5" w:rsidRDefault="00420B7C" w:rsidP="003F259C">
            <w:pPr>
              <w:jc w:val="center"/>
            </w:pPr>
            <w:r>
              <w:t>Karen Baildon</w:t>
            </w:r>
          </w:p>
        </w:tc>
        <w:tc>
          <w:tcPr>
            <w:tcW w:w="1063" w:type="dxa"/>
            <w:gridSpan w:val="2"/>
          </w:tcPr>
          <w:p w:rsidR="00420B7C" w:rsidRPr="003F259C" w:rsidRDefault="00420B7C" w:rsidP="003F259C">
            <w:pPr>
              <w:jc w:val="center"/>
              <w:rPr>
                <w:b/>
                <w:bCs/>
              </w:rPr>
            </w:pPr>
            <w:r w:rsidRPr="003F259C">
              <w:rPr>
                <w:b/>
                <w:bCs/>
              </w:rPr>
              <w:t>63rd</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Karen Butler</w:t>
            </w:r>
          </w:p>
        </w:tc>
        <w:tc>
          <w:tcPr>
            <w:tcW w:w="1038" w:type="dxa"/>
          </w:tcPr>
          <w:p w:rsidR="00420B7C" w:rsidRPr="00AE24BA" w:rsidRDefault="00420B7C" w:rsidP="003F259C">
            <w:pPr>
              <w:jc w:val="center"/>
            </w:pPr>
            <w:r>
              <w:t>28:13</w:t>
            </w:r>
          </w:p>
        </w:tc>
      </w:tr>
      <w:tr w:rsidR="00420B7C" w:rsidRPr="00BC2622">
        <w:tc>
          <w:tcPr>
            <w:tcW w:w="959" w:type="dxa"/>
          </w:tcPr>
          <w:p w:rsidR="00420B7C" w:rsidRPr="003F259C" w:rsidRDefault="00420B7C" w:rsidP="003F259C">
            <w:pPr>
              <w:jc w:val="center"/>
              <w:rPr>
                <w:b/>
                <w:bCs/>
              </w:rPr>
            </w:pPr>
          </w:p>
        </w:tc>
        <w:tc>
          <w:tcPr>
            <w:tcW w:w="2268" w:type="dxa"/>
          </w:tcPr>
          <w:p w:rsidR="00420B7C" w:rsidRPr="00BD6EB5" w:rsidRDefault="00420B7C" w:rsidP="003F259C">
            <w:pPr>
              <w:jc w:val="center"/>
            </w:pPr>
            <w:r>
              <w:t>Ian Ferris</w:t>
            </w:r>
          </w:p>
        </w:tc>
        <w:tc>
          <w:tcPr>
            <w:tcW w:w="1063" w:type="dxa"/>
            <w:gridSpan w:val="2"/>
          </w:tcPr>
          <w:p w:rsidR="00420B7C" w:rsidRPr="00BD6EB5" w:rsidRDefault="00420B7C" w:rsidP="003F259C">
            <w:pPr>
              <w:jc w:val="center"/>
            </w:pPr>
            <w:r>
              <w:t>53:32</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Geraldine Ray</w:t>
            </w:r>
          </w:p>
        </w:tc>
        <w:tc>
          <w:tcPr>
            <w:tcW w:w="1038" w:type="dxa"/>
          </w:tcPr>
          <w:p w:rsidR="00420B7C" w:rsidRPr="00AE24BA" w:rsidRDefault="00420B7C" w:rsidP="003F259C">
            <w:pPr>
              <w:jc w:val="center"/>
            </w:pPr>
            <w:r>
              <w:t>28:22</w:t>
            </w:r>
          </w:p>
        </w:tc>
      </w:tr>
      <w:tr w:rsidR="00420B7C" w:rsidRPr="00BC2622">
        <w:tc>
          <w:tcPr>
            <w:tcW w:w="959" w:type="dxa"/>
          </w:tcPr>
          <w:p w:rsidR="00420B7C" w:rsidRPr="003F259C" w:rsidRDefault="00420B7C" w:rsidP="003F259C">
            <w:pPr>
              <w:jc w:val="center"/>
              <w:rPr>
                <w:b/>
                <w:bCs/>
              </w:rPr>
            </w:pPr>
            <w:r w:rsidRPr="003F259C">
              <w:rPr>
                <w:b/>
                <w:bCs/>
              </w:rPr>
              <w:t>4</w:t>
            </w:r>
          </w:p>
        </w:tc>
        <w:tc>
          <w:tcPr>
            <w:tcW w:w="2268" w:type="dxa"/>
          </w:tcPr>
          <w:p w:rsidR="00420B7C" w:rsidRPr="00BD6EB5" w:rsidRDefault="00420B7C" w:rsidP="003F259C">
            <w:pPr>
              <w:jc w:val="center"/>
            </w:pPr>
            <w:r>
              <w:t>Dan Cobb</w:t>
            </w:r>
          </w:p>
        </w:tc>
        <w:tc>
          <w:tcPr>
            <w:tcW w:w="1063" w:type="dxa"/>
            <w:gridSpan w:val="2"/>
          </w:tcPr>
          <w:p w:rsidR="00420B7C" w:rsidRPr="003F259C" w:rsidRDefault="00420B7C" w:rsidP="003F259C">
            <w:pPr>
              <w:jc w:val="center"/>
              <w:rPr>
                <w:b/>
                <w:bCs/>
              </w:rPr>
            </w:pPr>
            <w:r w:rsidRPr="003F259C">
              <w:rPr>
                <w:b/>
                <w:bCs/>
              </w:rPr>
              <w:t>54th</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Jo Bloor</w:t>
            </w:r>
          </w:p>
        </w:tc>
        <w:tc>
          <w:tcPr>
            <w:tcW w:w="1038" w:type="dxa"/>
          </w:tcPr>
          <w:p w:rsidR="00420B7C" w:rsidRPr="00AE24BA" w:rsidRDefault="00420B7C" w:rsidP="003F259C">
            <w:pPr>
              <w:jc w:val="center"/>
            </w:pPr>
            <w:r>
              <w:t>28:24</w:t>
            </w:r>
          </w:p>
        </w:tc>
      </w:tr>
      <w:tr w:rsidR="00420B7C" w:rsidRPr="00BC2622">
        <w:tc>
          <w:tcPr>
            <w:tcW w:w="959" w:type="dxa"/>
          </w:tcPr>
          <w:p w:rsidR="00420B7C" w:rsidRPr="003F259C" w:rsidRDefault="00420B7C" w:rsidP="003F259C">
            <w:pPr>
              <w:jc w:val="center"/>
              <w:rPr>
                <w:b/>
                <w:bCs/>
              </w:rPr>
            </w:pPr>
          </w:p>
        </w:tc>
        <w:tc>
          <w:tcPr>
            <w:tcW w:w="2268" w:type="dxa"/>
          </w:tcPr>
          <w:p w:rsidR="00420B7C" w:rsidRPr="00BD6EB5" w:rsidRDefault="00420B7C" w:rsidP="003F259C">
            <w:pPr>
              <w:jc w:val="center"/>
            </w:pPr>
            <w:r>
              <w:t>Catherine Milner</w:t>
            </w:r>
          </w:p>
        </w:tc>
        <w:tc>
          <w:tcPr>
            <w:tcW w:w="1063" w:type="dxa"/>
            <w:gridSpan w:val="2"/>
          </w:tcPr>
          <w:p w:rsidR="00420B7C" w:rsidRPr="00BD6EB5" w:rsidRDefault="00420B7C" w:rsidP="003F259C">
            <w:pPr>
              <w:jc w:val="center"/>
            </w:pPr>
            <w:r>
              <w:t>1:32:58</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Elinor Newhouse</w:t>
            </w:r>
          </w:p>
        </w:tc>
        <w:tc>
          <w:tcPr>
            <w:tcW w:w="1038" w:type="dxa"/>
          </w:tcPr>
          <w:p w:rsidR="00420B7C" w:rsidRPr="00AE24BA" w:rsidRDefault="00420B7C" w:rsidP="003F259C">
            <w:pPr>
              <w:jc w:val="center"/>
            </w:pPr>
            <w:r>
              <w:t>29:02</w:t>
            </w:r>
          </w:p>
        </w:tc>
      </w:tr>
      <w:tr w:rsidR="00420B7C" w:rsidRPr="00BC2622">
        <w:tc>
          <w:tcPr>
            <w:tcW w:w="959" w:type="dxa"/>
          </w:tcPr>
          <w:p w:rsidR="00420B7C" w:rsidRPr="003F259C" w:rsidRDefault="00420B7C" w:rsidP="003F259C">
            <w:pPr>
              <w:jc w:val="center"/>
              <w:rPr>
                <w:b/>
                <w:bCs/>
              </w:rPr>
            </w:pPr>
          </w:p>
        </w:tc>
        <w:tc>
          <w:tcPr>
            <w:tcW w:w="2268" w:type="dxa"/>
          </w:tcPr>
          <w:p w:rsidR="00420B7C" w:rsidRPr="00BD6EB5" w:rsidRDefault="00420B7C" w:rsidP="003F259C">
            <w:pPr>
              <w:jc w:val="center"/>
            </w:pPr>
            <w:r>
              <w:t>Geoff Perigo</w:t>
            </w:r>
          </w:p>
        </w:tc>
        <w:tc>
          <w:tcPr>
            <w:tcW w:w="1063" w:type="dxa"/>
            <w:gridSpan w:val="2"/>
          </w:tcPr>
          <w:p w:rsidR="00420B7C" w:rsidRPr="003F259C" w:rsidRDefault="00420B7C" w:rsidP="003F259C">
            <w:pPr>
              <w:jc w:val="center"/>
              <w:rPr>
                <w:b/>
                <w:bCs/>
              </w:rPr>
            </w:pPr>
            <w:r w:rsidRPr="003F259C">
              <w:rPr>
                <w:b/>
                <w:bCs/>
              </w:rPr>
              <w:t>82nd</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Sarah Terry</w:t>
            </w:r>
          </w:p>
        </w:tc>
        <w:tc>
          <w:tcPr>
            <w:tcW w:w="1038" w:type="dxa"/>
          </w:tcPr>
          <w:p w:rsidR="00420B7C" w:rsidRPr="00AE24BA" w:rsidRDefault="00420B7C" w:rsidP="003F259C">
            <w:pPr>
              <w:jc w:val="center"/>
            </w:pPr>
            <w:r>
              <w:t>29:48</w:t>
            </w:r>
          </w:p>
        </w:tc>
      </w:tr>
      <w:tr w:rsidR="00420B7C" w:rsidRPr="00BC2622">
        <w:tc>
          <w:tcPr>
            <w:tcW w:w="959" w:type="dxa"/>
          </w:tcPr>
          <w:p w:rsidR="00420B7C" w:rsidRPr="003F259C" w:rsidRDefault="00420B7C" w:rsidP="003F259C">
            <w:pPr>
              <w:jc w:val="center"/>
              <w:rPr>
                <w:b/>
                <w:bCs/>
              </w:rPr>
            </w:pPr>
          </w:p>
        </w:tc>
        <w:tc>
          <w:tcPr>
            <w:tcW w:w="2268" w:type="dxa"/>
          </w:tcPr>
          <w:p w:rsidR="00420B7C" w:rsidRPr="00BD6EB5" w:rsidRDefault="00420B7C" w:rsidP="003F259C">
            <w:pPr>
              <w:jc w:val="center"/>
            </w:pPr>
            <w:r>
              <w:t>Nicola Steffen</w:t>
            </w:r>
          </w:p>
        </w:tc>
        <w:tc>
          <w:tcPr>
            <w:tcW w:w="1063" w:type="dxa"/>
            <w:gridSpan w:val="2"/>
          </w:tcPr>
          <w:p w:rsidR="00420B7C" w:rsidRPr="00BD6EB5" w:rsidRDefault="00420B7C" w:rsidP="003F259C">
            <w:pPr>
              <w:jc w:val="center"/>
            </w:pPr>
            <w:r>
              <w:t>2:15:04</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Richard Depledge</w:t>
            </w:r>
          </w:p>
        </w:tc>
        <w:tc>
          <w:tcPr>
            <w:tcW w:w="1038" w:type="dxa"/>
          </w:tcPr>
          <w:p w:rsidR="00420B7C" w:rsidRPr="00AE24BA" w:rsidRDefault="00420B7C" w:rsidP="003F259C">
            <w:pPr>
              <w:jc w:val="center"/>
            </w:pPr>
            <w:r>
              <w:t>32:27</w:t>
            </w:r>
          </w:p>
        </w:tc>
      </w:tr>
      <w:tr w:rsidR="00420B7C" w:rsidRPr="00BC2622">
        <w:tc>
          <w:tcPr>
            <w:tcW w:w="959" w:type="dxa"/>
          </w:tcPr>
          <w:p w:rsidR="00420B7C" w:rsidRPr="003F259C" w:rsidRDefault="00420B7C" w:rsidP="003F259C">
            <w:pPr>
              <w:jc w:val="center"/>
              <w:rPr>
                <w:b/>
                <w:bCs/>
              </w:rPr>
            </w:pPr>
            <w:r w:rsidRPr="003F259C">
              <w:rPr>
                <w:b/>
                <w:bCs/>
              </w:rPr>
              <w:t>5</w:t>
            </w:r>
          </w:p>
        </w:tc>
        <w:tc>
          <w:tcPr>
            <w:tcW w:w="2268" w:type="dxa"/>
          </w:tcPr>
          <w:p w:rsidR="00420B7C" w:rsidRPr="00BD6EB5" w:rsidRDefault="00420B7C" w:rsidP="003F259C">
            <w:pPr>
              <w:jc w:val="center"/>
            </w:pPr>
            <w:r>
              <w:t>Natalie Bottomley</w:t>
            </w:r>
          </w:p>
        </w:tc>
        <w:tc>
          <w:tcPr>
            <w:tcW w:w="1063" w:type="dxa"/>
            <w:gridSpan w:val="2"/>
          </w:tcPr>
          <w:p w:rsidR="00420B7C" w:rsidRPr="003F259C" w:rsidRDefault="00420B7C" w:rsidP="003F259C">
            <w:pPr>
              <w:jc w:val="center"/>
              <w:rPr>
                <w:b/>
                <w:bCs/>
              </w:rPr>
            </w:pPr>
            <w:r w:rsidRPr="003F259C">
              <w:rPr>
                <w:b/>
                <w:bCs/>
              </w:rPr>
              <w:t>43rd</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Susanna Walters</w:t>
            </w:r>
          </w:p>
        </w:tc>
        <w:tc>
          <w:tcPr>
            <w:tcW w:w="1038" w:type="dxa"/>
          </w:tcPr>
          <w:p w:rsidR="00420B7C" w:rsidRPr="00AE24BA" w:rsidRDefault="00420B7C" w:rsidP="003F259C">
            <w:pPr>
              <w:jc w:val="center"/>
            </w:pPr>
            <w:r>
              <w:t>32:34</w:t>
            </w:r>
          </w:p>
        </w:tc>
      </w:tr>
      <w:tr w:rsidR="00420B7C" w:rsidRPr="00BC2622">
        <w:tc>
          <w:tcPr>
            <w:tcW w:w="959" w:type="dxa"/>
          </w:tcPr>
          <w:p w:rsidR="00420B7C" w:rsidRPr="003F259C" w:rsidRDefault="00420B7C" w:rsidP="003F259C">
            <w:pPr>
              <w:jc w:val="center"/>
              <w:rPr>
                <w:b/>
                <w:bCs/>
              </w:rPr>
            </w:pPr>
          </w:p>
        </w:tc>
        <w:tc>
          <w:tcPr>
            <w:tcW w:w="2268" w:type="dxa"/>
          </w:tcPr>
          <w:p w:rsidR="00420B7C" w:rsidRPr="00BD6EB5" w:rsidRDefault="00420B7C" w:rsidP="003F259C">
            <w:pPr>
              <w:jc w:val="center"/>
            </w:pPr>
            <w:r>
              <w:t>Dave Long</w:t>
            </w:r>
          </w:p>
        </w:tc>
        <w:tc>
          <w:tcPr>
            <w:tcW w:w="1063" w:type="dxa"/>
            <w:gridSpan w:val="2"/>
          </w:tcPr>
          <w:p w:rsidR="00420B7C" w:rsidRPr="00BD6EB5" w:rsidRDefault="00420B7C" w:rsidP="003F259C">
            <w:pPr>
              <w:jc w:val="center"/>
            </w:pPr>
            <w:r>
              <w:t>1:11:35</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Jaqueline Sharp</w:t>
            </w:r>
          </w:p>
        </w:tc>
        <w:tc>
          <w:tcPr>
            <w:tcW w:w="1038" w:type="dxa"/>
          </w:tcPr>
          <w:p w:rsidR="00420B7C" w:rsidRPr="00AE24BA" w:rsidRDefault="00420B7C" w:rsidP="003F259C">
            <w:pPr>
              <w:jc w:val="center"/>
            </w:pPr>
            <w:r>
              <w:t>33:46</w:t>
            </w:r>
          </w:p>
        </w:tc>
      </w:tr>
      <w:tr w:rsidR="00420B7C" w:rsidRPr="00BC2622">
        <w:tc>
          <w:tcPr>
            <w:tcW w:w="959" w:type="dxa"/>
          </w:tcPr>
          <w:p w:rsidR="00420B7C" w:rsidRPr="003F259C" w:rsidRDefault="00420B7C" w:rsidP="003F259C">
            <w:pPr>
              <w:jc w:val="center"/>
              <w:rPr>
                <w:b/>
                <w:bCs/>
              </w:rPr>
            </w:pPr>
          </w:p>
        </w:tc>
        <w:tc>
          <w:tcPr>
            <w:tcW w:w="2268" w:type="dxa"/>
          </w:tcPr>
          <w:p w:rsidR="00420B7C" w:rsidRPr="00BD6EB5" w:rsidRDefault="00420B7C" w:rsidP="003F259C">
            <w:pPr>
              <w:jc w:val="center"/>
            </w:pPr>
            <w:r>
              <w:t>Tracey Robinson</w:t>
            </w:r>
          </w:p>
        </w:tc>
        <w:tc>
          <w:tcPr>
            <w:tcW w:w="1063" w:type="dxa"/>
            <w:gridSpan w:val="2"/>
          </w:tcPr>
          <w:p w:rsidR="00420B7C" w:rsidRPr="003F259C" w:rsidRDefault="00420B7C" w:rsidP="003F259C">
            <w:pPr>
              <w:jc w:val="center"/>
              <w:rPr>
                <w:b/>
                <w:bCs/>
              </w:rPr>
            </w:pPr>
            <w:r w:rsidRPr="003F259C">
              <w:rPr>
                <w:b/>
                <w:bCs/>
              </w:rPr>
              <w:t>86th</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r>
              <w:t>Malcolm Sharp</w:t>
            </w:r>
          </w:p>
        </w:tc>
        <w:tc>
          <w:tcPr>
            <w:tcW w:w="1038" w:type="dxa"/>
          </w:tcPr>
          <w:p w:rsidR="00420B7C" w:rsidRPr="00AE24BA" w:rsidRDefault="00420B7C" w:rsidP="003F259C">
            <w:pPr>
              <w:jc w:val="center"/>
            </w:pPr>
            <w:r>
              <w:t>37:15</w:t>
            </w:r>
          </w:p>
        </w:tc>
      </w:tr>
      <w:tr w:rsidR="00420B7C" w:rsidRPr="00BC2622">
        <w:tc>
          <w:tcPr>
            <w:tcW w:w="959" w:type="dxa"/>
          </w:tcPr>
          <w:p w:rsidR="00420B7C" w:rsidRPr="003F259C" w:rsidRDefault="00420B7C" w:rsidP="003F259C">
            <w:pPr>
              <w:jc w:val="center"/>
              <w:rPr>
                <w:b/>
                <w:bCs/>
              </w:rPr>
            </w:pPr>
          </w:p>
        </w:tc>
        <w:tc>
          <w:tcPr>
            <w:tcW w:w="2268" w:type="dxa"/>
          </w:tcPr>
          <w:p w:rsidR="00420B7C" w:rsidRPr="00BD6EB5" w:rsidRDefault="00420B7C" w:rsidP="003F259C">
            <w:pPr>
              <w:jc w:val="center"/>
            </w:pPr>
            <w:r>
              <w:t>Shelagh Hopkinson</w:t>
            </w:r>
          </w:p>
        </w:tc>
        <w:tc>
          <w:tcPr>
            <w:tcW w:w="1063" w:type="dxa"/>
            <w:gridSpan w:val="2"/>
          </w:tcPr>
          <w:p w:rsidR="00420B7C" w:rsidRPr="00BD6EB5" w:rsidRDefault="00420B7C" w:rsidP="003F259C">
            <w:pPr>
              <w:jc w:val="center"/>
            </w:pPr>
            <w:r>
              <w:t>2:03:56</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3F259C" w:rsidRDefault="00420B7C" w:rsidP="003F259C">
            <w:pPr>
              <w:jc w:val="center"/>
              <w:rPr>
                <w:b/>
                <w:bCs/>
              </w:rPr>
            </w:pPr>
            <w:r w:rsidRPr="003F259C">
              <w:rPr>
                <w:b/>
                <w:bCs/>
              </w:rPr>
              <w:t>6</w:t>
            </w:r>
          </w:p>
        </w:tc>
        <w:tc>
          <w:tcPr>
            <w:tcW w:w="2268" w:type="dxa"/>
          </w:tcPr>
          <w:p w:rsidR="00420B7C" w:rsidRPr="00BD6EB5" w:rsidRDefault="00420B7C" w:rsidP="003F259C">
            <w:pPr>
              <w:jc w:val="center"/>
            </w:pPr>
            <w:r>
              <w:t>Jennie Guard</w:t>
            </w:r>
          </w:p>
        </w:tc>
        <w:tc>
          <w:tcPr>
            <w:tcW w:w="1063" w:type="dxa"/>
            <w:gridSpan w:val="2"/>
          </w:tcPr>
          <w:p w:rsidR="00420B7C" w:rsidRPr="003F259C" w:rsidRDefault="00420B7C" w:rsidP="003F259C">
            <w:pPr>
              <w:jc w:val="center"/>
              <w:rPr>
                <w:b/>
                <w:bCs/>
              </w:rPr>
            </w:pPr>
            <w:r w:rsidRPr="003F259C">
              <w:rPr>
                <w:b/>
                <w:bCs/>
              </w:rPr>
              <w:t>22nd</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Gareth Holme</w:t>
            </w:r>
          </w:p>
        </w:tc>
        <w:tc>
          <w:tcPr>
            <w:tcW w:w="1063" w:type="dxa"/>
            <w:gridSpan w:val="2"/>
          </w:tcPr>
          <w:p w:rsidR="00420B7C" w:rsidRPr="00BD6EB5" w:rsidRDefault="00420B7C" w:rsidP="003F259C">
            <w:pPr>
              <w:jc w:val="center"/>
            </w:pPr>
            <w:r>
              <w:t>1:21:32</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Kevin Brain</w:t>
            </w:r>
          </w:p>
        </w:tc>
        <w:tc>
          <w:tcPr>
            <w:tcW w:w="1063" w:type="dxa"/>
            <w:gridSpan w:val="2"/>
          </w:tcPr>
          <w:p w:rsidR="00420B7C" w:rsidRPr="003F259C" w:rsidRDefault="00420B7C" w:rsidP="003F259C">
            <w:pPr>
              <w:jc w:val="center"/>
              <w:rPr>
                <w:b/>
                <w:bCs/>
              </w:rPr>
            </w:pPr>
            <w:r w:rsidRPr="003F259C">
              <w:rPr>
                <w:b/>
                <w:bCs/>
              </w:rPr>
              <w:t>74th</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Tony Deacon</w:t>
            </w:r>
          </w:p>
        </w:tc>
        <w:tc>
          <w:tcPr>
            <w:tcW w:w="1063" w:type="dxa"/>
            <w:gridSpan w:val="2"/>
          </w:tcPr>
          <w:p w:rsidR="00420B7C" w:rsidRPr="00BD6EB5" w:rsidRDefault="00420B7C" w:rsidP="003F259C">
            <w:pPr>
              <w:jc w:val="center"/>
            </w:pPr>
            <w:r>
              <w:t>1:48:40</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p>
        </w:tc>
        <w:tc>
          <w:tcPr>
            <w:tcW w:w="1063" w:type="dxa"/>
            <w:gridSpan w:val="2"/>
          </w:tcPr>
          <w:p w:rsidR="00420B7C" w:rsidRPr="00BD6EB5" w:rsidRDefault="00420B7C" w:rsidP="003F259C">
            <w:pPr>
              <w:jc w:val="center"/>
            </w:pP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3F259C" w:rsidRDefault="00420B7C" w:rsidP="003F259C">
            <w:pPr>
              <w:jc w:val="center"/>
              <w:rPr>
                <w:b/>
                <w:bCs/>
              </w:rPr>
            </w:pPr>
            <w:r w:rsidRPr="003F259C">
              <w:rPr>
                <w:b/>
                <w:bCs/>
              </w:rPr>
              <w:t>20th</w:t>
            </w:r>
          </w:p>
        </w:tc>
        <w:tc>
          <w:tcPr>
            <w:tcW w:w="2268" w:type="dxa"/>
          </w:tcPr>
          <w:p w:rsidR="00420B7C" w:rsidRPr="003F259C" w:rsidRDefault="00420B7C" w:rsidP="003F259C">
            <w:pPr>
              <w:jc w:val="center"/>
              <w:rPr>
                <w:b/>
                <w:bCs/>
              </w:rPr>
            </w:pPr>
            <w:r w:rsidRPr="003F259C">
              <w:rPr>
                <w:b/>
                <w:bCs/>
              </w:rPr>
              <w:t>John Carr 3- 5k</w:t>
            </w:r>
          </w:p>
        </w:tc>
        <w:tc>
          <w:tcPr>
            <w:tcW w:w="1063" w:type="dxa"/>
            <w:gridSpan w:val="2"/>
          </w:tcPr>
          <w:p w:rsidR="00420B7C" w:rsidRPr="00BD6EB5" w:rsidRDefault="00420B7C" w:rsidP="003F259C">
            <w:pPr>
              <w:jc w:val="center"/>
            </w:pP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Rob Martin</w:t>
            </w:r>
          </w:p>
        </w:tc>
        <w:tc>
          <w:tcPr>
            <w:tcW w:w="1063" w:type="dxa"/>
            <w:gridSpan w:val="2"/>
          </w:tcPr>
          <w:p w:rsidR="00420B7C" w:rsidRPr="00BD6EB5" w:rsidRDefault="00420B7C" w:rsidP="003F259C">
            <w:pPr>
              <w:jc w:val="center"/>
            </w:pPr>
            <w:r>
              <w:t>18:52</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Paul Baildon</w:t>
            </w:r>
          </w:p>
        </w:tc>
        <w:tc>
          <w:tcPr>
            <w:tcW w:w="1063" w:type="dxa"/>
            <w:gridSpan w:val="2"/>
          </w:tcPr>
          <w:p w:rsidR="00420B7C" w:rsidRPr="00BD6EB5" w:rsidRDefault="00420B7C" w:rsidP="003F259C">
            <w:pPr>
              <w:jc w:val="center"/>
            </w:pPr>
            <w:r>
              <w:t>19:03</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Dan Cobb</w:t>
            </w:r>
          </w:p>
        </w:tc>
        <w:tc>
          <w:tcPr>
            <w:tcW w:w="1063" w:type="dxa"/>
            <w:gridSpan w:val="2"/>
          </w:tcPr>
          <w:p w:rsidR="00420B7C" w:rsidRPr="00BD6EB5" w:rsidRDefault="00420B7C" w:rsidP="003F259C">
            <w:pPr>
              <w:jc w:val="center"/>
            </w:pPr>
            <w:r>
              <w:t>19:14</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Lee Kaznowski</w:t>
            </w:r>
          </w:p>
        </w:tc>
        <w:tc>
          <w:tcPr>
            <w:tcW w:w="1063" w:type="dxa"/>
            <w:gridSpan w:val="2"/>
          </w:tcPr>
          <w:p w:rsidR="00420B7C" w:rsidRPr="00BD6EB5" w:rsidRDefault="00420B7C" w:rsidP="003F259C">
            <w:pPr>
              <w:jc w:val="center"/>
            </w:pPr>
            <w:r>
              <w:t>19:29</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Ben Watson</w:t>
            </w:r>
          </w:p>
        </w:tc>
        <w:tc>
          <w:tcPr>
            <w:tcW w:w="1063" w:type="dxa"/>
            <w:gridSpan w:val="2"/>
          </w:tcPr>
          <w:p w:rsidR="00420B7C" w:rsidRPr="00BD6EB5" w:rsidRDefault="00420B7C" w:rsidP="003F259C">
            <w:pPr>
              <w:jc w:val="center"/>
            </w:pPr>
            <w:r>
              <w:t>19:40</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Lorne Mc Neill</w:t>
            </w:r>
          </w:p>
        </w:tc>
        <w:tc>
          <w:tcPr>
            <w:tcW w:w="1063" w:type="dxa"/>
            <w:gridSpan w:val="2"/>
          </w:tcPr>
          <w:p w:rsidR="00420B7C" w:rsidRPr="00BD6EB5" w:rsidRDefault="00420B7C" w:rsidP="003F259C">
            <w:pPr>
              <w:jc w:val="center"/>
            </w:pPr>
            <w:r>
              <w:t>19:45</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Jim Wheldon</w:t>
            </w:r>
          </w:p>
        </w:tc>
        <w:tc>
          <w:tcPr>
            <w:tcW w:w="1063" w:type="dxa"/>
            <w:gridSpan w:val="2"/>
          </w:tcPr>
          <w:p w:rsidR="00420B7C" w:rsidRPr="00BD6EB5" w:rsidRDefault="00420B7C" w:rsidP="003F259C">
            <w:pPr>
              <w:jc w:val="center"/>
            </w:pPr>
            <w:r>
              <w:t>21;13</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Nigel Shaw</w:t>
            </w:r>
          </w:p>
        </w:tc>
        <w:tc>
          <w:tcPr>
            <w:tcW w:w="1063" w:type="dxa"/>
            <w:gridSpan w:val="2"/>
          </w:tcPr>
          <w:p w:rsidR="00420B7C" w:rsidRPr="00BD6EB5" w:rsidRDefault="00420B7C" w:rsidP="003F259C">
            <w:pPr>
              <w:jc w:val="center"/>
            </w:pPr>
            <w:r>
              <w:t>21:24</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Don Johnson</w:t>
            </w:r>
          </w:p>
        </w:tc>
        <w:tc>
          <w:tcPr>
            <w:tcW w:w="1063" w:type="dxa"/>
            <w:gridSpan w:val="2"/>
          </w:tcPr>
          <w:p w:rsidR="00420B7C" w:rsidRPr="00BD6EB5" w:rsidRDefault="00420B7C" w:rsidP="003F259C">
            <w:pPr>
              <w:jc w:val="center"/>
            </w:pPr>
            <w:r>
              <w:t>21:29</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Natalie Bottomley</w:t>
            </w:r>
          </w:p>
        </w:tc>
        <w:tc>
          <w:tcPr>
            <w:tcW w:w="1063" w:type="dxa"/>
            <w:gridSpan w:val="2"/>
          </w:tcPr>
          <w:p w:rsidR="00420B7C" w:rsidRPr="00BD6EB5" w:rsidRDefault="00420B7C" w:rsidP="003F259C">
            <w:pPr>
              <w:jc w:val="center"/>
            </w:pPr>
            <w:r>
              <w:t>22:01</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Neil Fairburn</w:t>
            </w:r>
          </w:p>
        </w:tc>
        <w:tc>
          <w:tcPr>
            <w:tcW w:w="1063" w:type="dxa"/>
            <w:gridSpan w:val="2"/>
          </w:tcPr>
          <w:p w:rsidR="00420B7C" w:rsidRPr="00BD6EB5" w:rsidRDefault="00420B7C" w:rsidP="003F259C">
            <w:pPr>
              <w:jc w:val="center"/>
            </w:pPr>
            <w:r>
              <w:t>22:05</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Liz Caven</w:t>
            </w:r>
          </w:p>
        </w:tc>
        <w:tc>
          <w:tcPr>
            <w:tcW w:w="1063" w:type="dxa"/>
            <w:gridSpan w:val="2"/>
          </w:tcPr>
          <w:p w:rsidR="00420B7C" w:rsidRPr="00BD6EB5" w:rsidRDefault="00420B7C" w:rsidP="003F259C">
            <w:pPr>
              <w:jc w:val="center"/>
            </w:pPr>
            <w:r>
              <w:t>22:06</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Rob Graham</w:t>
            </w:r>
          </w:p>
        </w:tc>
        <w:tc>
          <w:tcPr>
            <w:tcW w:w="1063" w:type="dxa"/>
            <w:gridSpan w:val="2"/>
          </w:tcPr>
          <w:p w:rsidR="00420B7C" w:rsidRPr="00BD6EB5" w:rsidRDefault="00420B7C" w:rsidP="003F259C">
            <w:pPr>
              <w:jc w:val="center"/>
            </w:pPr>
            <w:r>
              <w:t>22:14</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Rebecca Langdon</w:t>
            </w:r>
          </w:p>
        </w:tc>
        <w:tc>
          <w:tcPr>
            <w:tcW w:w="1063" w:type="dxa"/>
            <w:gridSpan w:val="2"/>
          </w:tcPr>
          <w:p w:rsidR="00420B7C" w:rsidRPr="00BD6EB5" w:rsidRDefault="00420B7C" w:rsidP="003F259C">
            <w:pPr>
              <w:jc w:val="center"/>
            </w:pPr>
            <w:r>
              <w:t>22:22</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Phil Jones</w:t>
            </w:r>
          </w:p>
        </w:tc>
        <w:tc>
          <w:tcPr>
            <w:tcW w:w="1063" w:type="dxa"/>
            <w:gridSpan w:val="2"/>
          </w:tcPr>
          <w:p w:rsidR="00420B7C" w:rsidRPr="00BD6EB5" w:rsidRDefault="00420B7C" w:rsidP="003F259C">
            <w:pPr>
              <w:jc w:val="center"/>
            </w:pPr>
            <w:r>
              <w:t>22:44</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Jeremy Smith</w:t>
            </w:r>
          </w:p>
        </w:tc>
        <w:tc>
          <w:tcPr>
            <w:tcW w:w="1063" w:type="dxa"/>
            <w:gridSpan w:val="2"/>
          </w:tcPr>
          <w:p w:rsidR="00420B7C" w:rsidRPr="00BD6EB5" w:rsidRDefault="00420B7C" w:rsidP="003F259C">
            <w:pPr>
              <w:jc w:val="center"/>
            </w:pPr>
            <w:r>
              <w:t>23:05</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John Cawley</w:t>
            </w:r>
          </w:p>
        </w:tc>
        <w:tc>
          <w:tcPr>
            <w:tcW w:w="1063" w:type="dxa"/>
            <w:gridSpan w:val="2"/>
          </w:tcPr>
          <w:p w:rsidR="00420B7C" w:rsidRPr="00BD6EB5" w:rsidRDefault="00420B7C" w:rsidP="003F259C">
            <w:pPr>
              <w:jc w:val="center"/>
            </w:pPr>
            <w:r>
              <w:t>23:09</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Niamh Bryson</w:t>
            </w:r>
          </w:p>
        </w:tc>
        <w:tc>
          <w:tcPr>
            <w:tcW w:w="1063" w:type="dxa"/>
            <w:gridSpan w:val="2"/>
          </w:tcPr>
          <w:p w:rsidR="00420B7C" w:rsidRPr="00BD6EB5" w:rsidRDefault="00420B7C" w:rsidP="003F259C">
            <w:pPr>
              <w:jc w:val="center"/>
            </w:pPr>
            <w:r>
              <w:t>23:55</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Dan Baildon</w:t>
            </w:r>
          </w:p>
        </w:tc>
        <w:tc>
          <w:tcPr>
            <w:tcW w:w="1063" w:type="dxa"/>
            <w:gridSpan w:val="2"/>
          </w:tcPr>
          <w:p w:rsidR="00420B7C" w:rsidRPr="00BD6EB5" w:rsidRDefault="00420B7C" w:rsidP="003F259C">
            <w:pPr>
              <w:jc w:val="center"/>
            </w:pPr>
            <w:r>
              <w:t>24:15</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Karen Baildon</w:t>
            </w:r>
          </w:p>
        </w:tc>
        <w:tc>
          <w:tcPr>
            <w:tcW w:w="1063" w:type="dxa"/>
            <w:gridSpan w:val="2"/>
          </w:tcPr>
          <w:p w:rsidR="00420B7C" w:rsidRPr="00BD6EB5" w:rsidRDefault="00420B7C" w:rsidP="003F259C">
            <w:pPr>
              <w:jc w:val="center"/>
            </w:pPr>
            <w:r>
              <w:t>24:33</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Leanne Bower</w:t>
            </w:r>
          </w:p>
        </w:tc>
        <w:tc>
          <w:tcPr>
            <w:tcW w:w="1063" w:type="dxa"/>
            <w:gridSpan w:val="2"/>
          </w:tcPr>
          <w:p w:rsidR="00420B7C" w:rsidRPr="00BD6EB5" w:rsidRDefault="00420B7C" w:rsidP="003F259C">
            <w:pPr>
              <w:jc w:val="center"/>
            </w:pPr>
            <w:r>
              <w:t>24:43</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Geoff Perigo</w:t>
            </w:r>
          </w:p>
        </w:tc>
        <w:tc>
          <w:tcPr>
            <w:tcW w:w="1063" w:type="dxa"/>
            <w:gridSpan w:val="2"/>
          </w:tcPr>
          <w:p w:rsidR="00420B7C" w:rsidRPr="00BD6EB5" w:rsidRDefault="00420B7C" w:rsidP="003F259C">
            <w:pPr>
              <w:jc w:val="center"/>
            </w:pPr>
            <w:r>
              <w:t>24:52</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John Crabtree</w:t>
            </w:r>
          </w:p>
        </w:tc>
        <w:tc>
          <w:tcPr>
            <w:tcW w:w="1063" w:type="dxa"/>
            <w:gridSpan w:val="2"/>
          </w:tcPr>
          <w:p w:rsidR="00420B7C" w:rsidRPr="00BD6EB5" w:rsidRDefault="00420B7C" w:rsidP="003F259C">
            <w:pPr>
              <w:jc w:val="center"/>
            </w:pPr>
            <w:r>
              <w:t>24:58</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Matt Dudley</w:t>
            </w:r>
          </w:p>
        </w:tc>
        <w:tc>
          <w:tcPr>
            <w:tcW w:w="1063" w:type="dxa"/>
            <w:gridSpan w:val="2"/>
          </w:tcPr>
          <w:p w:rsidR="00420B7C" w:rsidRPr="00BD6EB5" w:rsidRDefault="00420B7C" w:rsidP="003F259C">
            <w:pPr>
              <w:jc w:val="center"/>
            </w:pPr>
            <w:r>
              <w:t>25:31</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Carolyn Hargreaves</w:t>
            </w:r>
          </w:p>
        </w:tc>
        <w:tc>
          <w:tcPr>
            <w:tcW w:w="1063" w:type="dxa"/>
            <w:gridSpan w:val="2"/>
          </w:tcPr>
          <w:p w:rsidR="00420B7C" w:rsidRPr="00BD6EB5" w:rsidRDefault="00420B7C" w:rsidP="003F259C">
            <w:pPr>
              <w:jc w:val="center"/>
            </w:pPr>
            <w:r>
              <w:t>26:35</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D6EB5" w:rsidRDefault="00420B7C" w:rsidP="003F259C">
            <w:pPr>
              <w:jc w:val="center"/>
            </w:pPr>
          </w:p>
        </w:tc>
        <w:tc>
          <w:tcPr>
            <w:tcW w:w="2268" w:type="dxa"/>
          </w:tcPr>
          <w:p w:rsidR="00420B7C" w:rsidRPr="00BD6EB5" w:rsidRDefault="00420B7C" w:rsidP="003F259C">
            <w:pPr>
              <w:jc w:val="center"/>
            </w:pPr>
            <w:r>
              <w:t>Nicola Steffen</w:t>
            </w:r>
          </w:p>
        </w:tc>
        <w:tc>
          <w:tcPr>
            <w:tcW w:w="1063" w:type="dxa"/>
            <w:gridSpan w:val="2"/>
          </w:tcPr>
          <w:p w:rsidR="00420B7C" w:rsidRPr="00BD6EB5" w:rsidRDefault="00420B7C" w:rsidP="003F259C">
            <w:pPr>
              <w:jc w:val="center"/>
            </w:pPr>
            <w:r>
              <w:t>26:49</w:t>
            </w:r>
          </w:p>
        </w:tc>
        <w:tc>
          <w:tcPr>
            <w:tcW w:w="954" w:type="dxa"/>
            <w:gridSpan w:val="2"/>
          </w:tcPr>
          <w:p w:rsidR="00420B7C" w:rsidRPr="00AE24BA" w:rsidRDefault="00420B7C" w:rsidP="003F259C">
            <w:pPr>
              <w:jc w:val="center"/>
            </w:pPr>
          </w:p>
        </w:tc>
        <w:tc>
          <w:tcPr>
            <w:tcW w:w="2235" w:type="dxa"/>
          </w:tcPr>
          <w:p w:rsidR="00420B7C" w:rsidRPr="00AE24BA" w:rsidRDefault="00420B7C" w:rsidP="003F259C">
            <w:pPr>
              <w:jc w:val="center"/>
            </w:pPr>
          </w:p>
        </w:tc>
        <w:tc>
          <w:tcPr>
            <w:tcW w:w="1038" w:type="dxa"/>
          </w:tcPr>
          <w:p w:rsidR="00420B7C" w:rsidRPr="00AE24BA" w:rsidRDefault="00420B7C" w:rsidP="003F259C">
            <w:pPr>
              <w:jc w:val="center"/>
            </w:pPr>
          </w:p>
        </w:tc>
      </w:tr>
      <w:tr w:rsidR="00420B7C" w:rsidRPr="00BC2622">
        <w:tc>
          <w:tcPr>
            <w:tcW w:w="959" w:type="dxa"/>
          </w:tcPr>
          <w:p w:rsidR="00420B7C" w:rsidRPr="00BC2622" w:rsidRDefault="00420B7C" w:rsidP="003F259C">
            <w:pPr>
              <w:jc w:val="center"/>
            </w:pPr>
            <w:r w:rsidRPr="003F259C">
              <w:rPr>
                <w:b/>
                <w:bCs/>
                <w:sz w:val="28"/>
                <w:szCs w:val="28"/>
              </w:rPr>
              <w:t>DATE</w:t>
            </w:r>
          </w:p>
        </w:tc>
        <w:tc>
          <w:tcPr>
            <w:tcW w:w="2268" w:type="dxa"/>
          </w:tcPr>
          <w:p w:rsidR="00420B7C" w:rsidRPr="00BC2622" w:rsidRDefault="00420B7C" w:rsidP="003F259C">
            <w:pPr>
              <w:jc w:val="center"/>
            </w:pPr>
            <w:r w:rsidRPr="003F259C">
              <w:rPr>
                <w:b/>
                <w:bCs/>
                <w:sz w:val="28"/>
                <w:szCs w:val="28"/>
              </w:rPr>
              <w:t>NAME</w:t>
            </w:r>
          </w:p>
        </w:tc>
        <w:tc>
          <w:tcPr>
            <w:tcW w:w="1063" w:type="dxa"/>
            <w:gridSpan w:val="2"/>
          </w:tcPr>
          <w:p w:rsidR="00420B7C" w:rsidRPr="00BC2622" w:rsidRDefault="00420B7C" w:rsidP="003F259C">
            <w:pPr>
              <w:jc w:val="center"/>
            </w:pPr>
            <w:r w:rsidRPr="003F259C">
              <w:rPr>
                <w:b/>
                <w:bCs/>
                <w:sz w:val="28"/>
                <w:szCs w:val="28"/>
              </w:rPr>
              <w:t>TIME</w:t>
            </w:r>
          </w:p>
        </w:tc>
        <w:tc>
          <w:tcPr>
            <w:tcW w:w="954" w:type="dxa"/>
            <w:gridSpan w:val="2"/>
          </w:tcPr>
          <w:p w:rsidR="00420B7C" w:rsidRPr="00BC2622" w:rsidRDefault="00420B7C" w:rsidP="003F259C">
            <w:pPr>
              <w:jc w:val="center"/>
            </w:pPr>
            <w:r w:rsidRPr="003F259C">
              <w:rPr>
                <w:b/>
                <w:bCs/>
                <w:sz w:val="28"/>
                <w:szCs w:val="28"/>
              </w:rPr>
              <w:t>DATE</w:t>
            </w:r>
          </w:p>
        </w:tc>
        <w:tc>
          <w:tcPr>
            <w:tcW w:w="2235" w:type="dxa"/>
          </w:tcPr>
          <w:p w:rsidR="00420B7C" w:rsidRPr="00BC2622" w:rsidRDefault="00420B7C" w:rsidP="003F259C">
            <w:pPr>
              <w:jc w:val="center"/>
            </w:pPr>
            <w:r w:rsidRPr="003F259C">
              <w:rPr>
                <w:b/>
                <w:bCs/>
                <w:sz w:val="28"/>
                <w:szCs w:val="28"/>
              </w:rPr>
              <w:t>NAME</w:t>
            </w:r>
          </w:p>
        </w:tc>
        <w:tc>
          <w:tcPr>
            <w:tcW w:w="1038" w:type="dxa"/>
          </w:tcPr>
          <w:p w:rsidR="00420B7C" w:rsidRPr="00BC2622" w:rsidRDefault="00420B7C" w:rsidP="003F259C">
            <w:pPr>
              <w:jc w:val="center"/>
            </w:pPr>
            <w:r w:rsidRPr="003F259C">
              <w:rPr>
                <w:b/>
                <w:bCs/>
                <w:sz w:val="28"/>
                <w:szCs w:val="28"/>
              </w:rPr>
              <w:t>TIME</w:t>
            </w:r>
          </w:p>
        </w:tc>
      </w:tr>
      <w:tr w:rsidR="00420B7C" w:rsidRPr="00BC2622">
        <w:tc>
          <w:tcPr>
            <w:tcW w:w="959" w:type="dxa"/>
          </w:tcPr>
          <w:p w:rsidR="00420B7C" w:rsidRPr="00BC2622" w:rsidRDefault="00420B7C" w:rsidP="003F259C">
            <w:pPr>
              <w:jc w:val="center"/>
            </w:pPr>
          </w:p>
        </w:tc>
        <w:tc>
          <w:tcPr>
            <w:tcW w:w="2268" w:type="dxa"/>
          </w:tcPr>
          <w:p w:rsidR="00420B7C" w:rsidRPr="00BC2622" w:rsidRDefault="00420B7C" w:rsidP="003F259C">
            <w:pPr>
              <w:jc w:val="center"/>
            </w:pPr>
            <w:r w:rsidRPr="003F259C">
              <w:rPr>
                <w:b/>
                <w:bCs/>
                <w:color w:val="FF0000"/>
              </w:rPr>
              <w:t>PARKRUNS</w:t>
            </w:r>
          </w:p>
        </w:tc>
        <w:tc>
          <w:tcPr>
            <w:tcW w:w="1063" w:type="dxa"/>
            <w:gridSpan w:val="2"/>
          </w:tcPr>
          <w:p w:rsidR="00420B7C" w:rsidRPr="00BC2622" w:rsidRDefault="00420B7C" w:rsidP="003F259C">
            <w:pPr>
              <w:jc w:val="center"/>
            </w:pPr>
          </w:p>
        </w:tc>
        <w:tc>
          <w:tcPr>
            <w:tcW w:w="954" w:type="dxa"/>
            <w:gridSpan w:val="2"/>
          </w:tcPr>
          <w:p w:rsidR="00420B7C" w:rsidRPr="00BC2622" w:rsidRDefault="00420B7C" w:rsidP="003F259C">
            <w:pPr>
              <w:jc w:val="center"/>
            </w:pPr>
          </w:p>
        </w:tc>
        <w:tc>
          <w:tcPr>
            <w:tcW w:w="2235" w:type="dxa"/>
          </w:tcPr>
          <w:p w:rsidR="00420B7C" w:rsidRPr="00BC2622" w:rsidRDefault="00420B7C" w:rsidP="003F259C">
            <w:pPr>
              <w:jc w:val="center"/>
            </w:pPr>
            <w:r w:rsidRPr="003F259C">
              <w:rPr>
                <w:b/>
                <w:bCs/>
                <w:color w:val="FF0000"/>
              </w:rPr>
              <w:t>PARKRUNS</w:t>
            </w:r>
          </w:p>
        </w:tc>
        <w:tc>
          <w:tcPr>
            <w:tcW w:w="1038" w:type="dxa"/>
          </w:tcPr>
          <w:p w:rsidR="00420B7C" w:rsidRPr="00BC2622" w:rsidRDefault="00420B7C" w:rsidP="003F259C">
            <w:pPr>
              <w:jc w:val="center"/>
            </w:pPr>
          </w:p>
        </w:tc>
      </w:tr>
      <w:tr w:rsidR="00420B7C" w:rsidRPr="00BC2622">
        <w:tc>
          <w:tcPr>
            <w:tcW w:w="959" w:type="dxa"/>
          </w:tcPr>
          <w:p w:rsidR="00420B7C" w:rsidRPr="003F259C" w:rsidRDefault="00420B7C" w:rsidP="003F259C">
            <w:pPr>
              <w:jc w:val="center"/>
              <w:rPr>
                <w:b/>
                <w:bCs/>
              </w:rPr>
            </w:pPr>
            <w:r w:rsidRPr="003F259C">
              <w:rPr>
                <w:b/>
                <w:bCs/>
              </w:rPr>
              <w:t>2nd</w:t>
            </w:r>
          </w:p>
        </w:tc>
        <w:tc>
          <w:tcPr>
            <w:tcW w:w="2268" w:type="dxa"/>
          </w:tcPr>
          <w:p w:rsidR="00420B7C" w:rsidRPr="003F259C" w:rsidRDefault="00420B7C" w:rsidP="003F259C">
            <w:pPr>
              <w:jc w:val="center"/>
              <w:rPr>
                <w:b/>
                <w:bCs/>
              </w:rPr>
            </w:pPr>
            <w:r w:rsidRPr="003F259C">
              <w:rPr>
                <w:b/>
                <w:bCs/>
              </w:rPr>
              <w:t>Bradford</w:t>
            </w:r>
          </w:p>
        </w:tc>
        <w:tc>
          <w:tcPr>
            <w:tcW w:w="1063" w:type="dxa"/>
            <w:gridSpan w:val="2"/>
          </w:tcPr>
          <w:p w:rsidR="00420B7C" w:rsidRPr="00BC2622" w:rsidRDefault="00420B7C" w:rsidP="003F259C">
            <w:pPr>
              <w:jc w:val="center"/>
            </w:pPr>
          </w:p>
        </w:tc>
        <w:tc>
          <w:tcPr>
            <w:tcW w:w="954" w:type="dxa"/>
            <w:gridSpan w:val="2"/>
          </w:tcPr>
          <w:p w:rsidR="00420B7C" w:rsidRPr="003F259C" w:rsidRDefault="00420B7C" w:rsidP="003F259C">
            <w:pPr>
              <w:jc w:val="center"/>
              <w:rPr>
                <w:b/>
                <w:bCs/>
              </w:rPr>
            </w:pPr>
            <w:r w:rsidRPr="003F259C">
              <w:rPr>
                <w:b/>
                <w:bCs/>
              </w:rPr>
              <w:t>9th</w:t>
            </w:r>
          </w:p>
        </w:tc>
        <w:tc>
          <w:tcPr>
            <w:tcW w:w="2235" w:type="dxa"/>
          </w:tcPr>
          <w:p w:rsidR="00420B7C" w:rsidRPr="003F259C" w:rsidRDefault="00420B7C" w:rsidP="003F259C">
            <w:pPr>
              <w:jc w:val="center"/>
              <w:rPr>
                <w:b/>
                <w:bCs/>
              </w:rPr>
            </w:pPr>
            <w:r w:rsidRPr="003F259C">
              <w:rPr>
                <w:b/>
                <w:bCs/>
              </w:rPr>
              <w:t>Bradford</w:t>
            </w:r>
          </w:p>
        </w:tc>
        <w:tc>
          <w:tcPr>
            <w:tcW w:w="1038" w:type="dxa"/>
          </w:tcPr>
          <w:p w:rsidR="00420B7C" w:rsidRPr="00BC2622"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rsidRPr="001605B1">
              <w:t>Rob Martin</w:t>
            </w:r>
          </w:p>
        </w:tc>
        <w:tc>
          <w:tcPr>
            <w:tcW w:w="1063" w:type="dxa"/>
            <w:gridSpan w:val="2"/>
          </w:tcPr>
          <w:p w:rsidR="00420B7C" w:rsidRPr="001605B1" w:rsidRDefault="00420B7C" w:rsidP="003F259C">
            <w:pPr>
              <w:jc w:val="center"/>
            </w:pPr>
            <w:r w:rsidRPr="001605B1">
              <w:t>19:47</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John Buddle</w:t>
            </w:r>
          </w:p>
        </w:tc>
        <w:tc>
          <w:tcPr>
            <w:tcW w:w="1038" w:type="dxa"/>
          </w:tcPr>
          <w:p w:rsidR="00420B7C" w:rsidRPr="001605B1" w:rsidRDefault="00420B7C" w:rsidP="003F259C">
            <w:pPr>
              <w:jc w:val="center"/>
            </w:pPr>
            <w:r>
              <w:t>21:49</w:t>
            </w:r>
          </w:p>
        </w:tc>
      </w:tr>
      <w:tr w:rsidR="00420B7C">
        <w:tc>
          <w:tcPr>
            <w:tcW w:w="959" w:type="dxa"/>
          </w:tcPr>
          <w:p w:rsidR="00420B7C" w:rsidRPr="001605B1" w:rsidRDefault="00420B7C" w:rsidP="003F259C">
            <w:pPr>
              <w:jc w:val="center"/>
            </w:pPr>
          </w:p>
        </w:tc>
        <w:tc>
          <w:tcPr>
            <w:tcW w:w="2268" w:type="dxa"/>
          </w:tcPr>
          <w:p w:rsidR="00420B7C" w:rsidRPr="001605B1" w:rsidRDefault="00420B7C" w:rsidP="003F259C">
            <w:pPr>
              <w:jc w:val="center"/>
            </w:pPr>
            <w:r w:rsidRPr="001605B1">
              <w:t>Jim Barnett</w:t>
            </w:r>
          </w:p>
        </w:tc>
        <w:tc>
          <w:tcPr>
            <w:tcW w:w="1063" w:type="dxa"/>
            <w:gridSpan w:val="2"/>
          </w:tcPr>
          <w:p w:rsidR="00420B7C" w:rsidRPr="001605B1" w:rsidRDefault="00420B7C" w:rsidP="003F259C">
            <w:pPr>
              <w:jc w:val="center"/>
            </w:pPr>
            <w:r>
              <w:t>20:11</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Marc Forrest</w:t>
            </w:r>
          </w:p>
        </w:tc>
        <w:tc>
          <w:tcPr>
            <w:tcW w:w="1038" w:type="dxa"/>
          </w:tcPr>
          <w:p w:rsidR="00420B7C" w:rsidRPr="001605B1" w:rsidRDefault="00420B7C" w:rsidP="003F259C">
            <w:pPr>
              <w:jc w:val="center"/>
            </w:pPr>
            <w:r>
              <w:t>22:08</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Ben Watson</w:t>
            </w:r>
          </w:p>
        </w:tc>
        <w:tc>
          <w:tcPr>
            <w:tcW w:w="1063" w:type="dxa"/>
            <w:gridSpan w:val="2"/>
          </w:tcPr>
          <w:p w:rsidR="00420B7C" w:rsidRPr="001605B1" w:rsidRDefault="00420B7C" w:rsidP="003F259C">
            <w:pPr>
              <w:jc w:val="center"/>
            </w:pPr>
            <w:r>
              <w:t>20:17</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Rebecca Langdon</w:t>
            </w:r>
          </w:p>
        </w:tc>
        <w:tc>
          <w:tcPr>
            <w:tcW w:w="1038" w:type="dxa"/>
          </w:tcPr>
          <w:p w:rsidR="00420B7C" w:rsidRPr="001605B1" w:rsidRDefault="00420B7C" w:rsidP="003F259C">
            <w:pPr>
              <w:jc w:val="center"/>
            </w:pPr>
            <w:r>
              <w:t>23;33</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John Buddle</w:t>
            </w:r>
          </w:p>
        </w:tc>
        <w:tc>
          <w:tcPr>
            <w:tcW w:w="1063" w:type="dxa"/>
            <w:gridSpan w:val="2"/>
          </w:tcPr>
          <w:p w:rsidR="00420B7C" w:rsidRPr="001605B1" w:rsidRDefault="00420B7C" w:rsidP="003F259C">
            <w:pPr>
              <w:jc w:val="center"/>
            </w:pPr>
            <w:r>
              <w:t>22:02</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John Crabtree</w:t>
            </w:r>
          </w:p>
        </w:tc>
        <w:tc>
          <w:tcPr>
            <w:tcW w:w="1038" w:type="dxa"/>
          </w:tcPr>
          <w:p w:rsidR="00420B7C" w:rsidRPr="001605B1" w:rsidRDefault="00420B7C" w:rsidP="003F259C">
            <w:pPr>
              <w:jc w:val="center"/>
            </w:pPr>
            <w:r>
              <w:t>26:16</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Neil Fairburn</w:t>
            </w:r>
          </w:p>
        </w:tc>
        <w:tc>
          <w:tcPr>
            <w:tcW w:w="1063" w:type="dxa"/>
            <w:gridSpan w:val="2"/>
          </w:tcPr>
          <w:p w:rsidR="00420B7C" w:rsidRPr="001605B1" w:rsidRDefault="00420B7C" w:rsidP="003F259C">
            <w:pPr>
              <w:jc w:val="center"/>
            </w:pPr>
            <w:r>
              <w:t>22:27</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Geoff Perigo</w:t>
            </w:r>
          </w:p>
        </w:tc>
        <w:tc>
          <w:tcPr>
            <w:tcW w:w="1038" w:type="dxa"/>
          </w:tcPr>
          <w:p w:rsidR="00420B7C" w:rsidRPr="001605B1" w:rsidRDefault="00420B7C" w:rsidP="003F259C">
            <w:pPr>
              <w:jc w:val="center"/>
            </w:pPr>
            <w:r>
              <w:t>26:17</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Natalie Bottomley</w:t>
            </w:r>
          </w:p>
        </w:tc>
        <w:tc>
          <w:tcPr>
            <w:tcW w:w="1063" w:type="dxa"/>
            <w:gridSpan w:val="2"/>
          </w:tcPr>
          <w:p w:rsidR="00420B7C" w:rsidRPr="001605B1" w:rsidRDefault="00420B7C" w:rsidP="003F259C">
            <w:pPr>
              <w:jc w:val="center"/>
            </w:pPr>
            <w:r>
              <w:t>22:56</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Dave Shaw</w:t>
            </w:r>
          </w:p>
        </w:tc>
        <w:tc>
          <w:tcPr>
            <w:tcW w:w="1038" w:type="dxa"/>
          </w:tcPr>
          <w:p w:rsidR="00420B7C" w:rsidRPr="001605B1" w:rsidRDefault="00420B7C" w:rsidP="003F259C">
            <w:pPr>
              <w:jc w:val="center"/>
            </w:pPr>
            <w:r>
              <w:t>28:34</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Phil Jones</w:t>
            </w:r>
          </w:p>
        </w:tc>
        <w:tc>
          <w:tcPr>
            <w:tcW w:w="1063" w:type="dxa"/>
            <w:gridSpan w:val="2"/>
          </w:tcPr>
          <w:p w:rsidR="00420B7C" w:rsidRPr="001605B1" w:rsidRDefault="00420B7C" w:rsidP="003F259C">
            <w:pPr>
              <w:jc w:val="center"/>
            </w:pPr>
            <w:r>
              <w:t>24:32</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Nicola Steffen</w:t>
            </w:r>
          </w:p>
        </w:tc>
        <w:tc>
          <w:tcPr>
            <w:tcW w:w="1038" w:type="dxa"/>
          </w:tcPr>
          <w:p w:rsidR="00420B7C" w:rsidRPr="001605B1" w:rsidRDefault="00420B7C" w:rsidP="003F259C">
            <w:pPr>
              <w:jc w:val="center"/>
            </w:pPr>
            <w:r>
              <w:t>28:35</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Steve Tindall</w:t>
            </w:r>
          </w:p>
        </w:tc>
        <w:tc>
          <w:tcPr>
            <w:tcW w:w="1063" w:type="dxa"/>
            <w:gridSpan w:val="2"/>
          </w:tcPr>
          <w:p w:rsidR="00420B7C" w:rsidRPr="001605B1" w:rsidRDefault="00420B7C" w:rsidP="003F259C">
            <w:pPr>
              <w:jc w:val="center"/>
            </w:pPr>
            <w:r>
              <w:t>25:34</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Shelagh Hopkinson</w:t>
            </w:r>
          </w:p>
        </w:tc>
        <w:tc>
          <w:tcPr>
            <w:tcW w:w="1038" w:type="dxa"/>
          </w:tcPr>
          <w:p w:rsidR="00420B7C" w:rsidRPr="001605B1" w:rsidRDefault="00420B7C" w:rsidP="003F259C">
            <w:pPr>
              <w:jc w:val="center"/>
            </w:pPr>
            <w:r>
              <w:t>30:59</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Karen Baildon</w:t>
            </w:r>
          </w:p>
        </w:tc>
        <w:tc>
          <w:tcPr>
            <w:tcW w:w="1063" w:type="dxa"/>
            <w:gridSpan w:val="2"/>
          </w:tcPr>
          <w:p w:rsidR="00420B7C" w:rsidRPr="001605B1" w:rsidRDefault="00420B7C" w:rsidP="003F259C">
            <w:pPr>
              <w:jc w:val="center"/>
            </w:pPr>
            <w:r>
              <w:t>25:51</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Linda Carey</w:t>
            </w:r>
          </w:p>
        </w:tc>
        <w:tc>
          <w:tcPr>
            <w:tcW w:w="1038" w:type="dxa"/>
          </w:tcPr>
          <w:p w:rsidR="00420B7C" w:rsidRPr="001605B1" w:rsidRDefault="00420B7C" w:rsidP="003F259C">
            <w:pPr>
              <w:jc w:val="center"/>
            </w:pPr>
            <w:r>
              <w:t>31:01</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John Crabtree</w:t>
            </w:r>
          </w:p>
        </w:tc>
        <w:tc>
          <w:tcPr>
            <w:tcW w:w="1063" w:type="dxa"/>
            <w:gridSpan w:val="2"/>
          </w:tcPr>
          <w:p w:rsidR="00420B7C" w:rsidRPr="001605B1" w:rsidRDefault="00420B7C" w:rsidP="003F259C">
            <w:pPr>
              <w:jc w:val="center"/>
            </w:pPr>
            <w:r>
              <w:t>26:43</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Jonathan Hornby</w:t>
            </w:r>
          </w:p>
        </w:tc>
        <w:tc>
          <w:tcPr>
            <w:tcW w:w="1038" w:type="dxa"/>
          </w:tcPr>
          <w:p w:rsidR="00420B7C" w:rsidRPr="001605B1" w:rsidRDefault="00420B7C" w:rsidP="003F259C">
            <w:pPr>
              <w:jc w:val="center"/>
            </w:pPr>
            <w:r>
              <w:t>34:00</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Nicola Steffen</w:t>
            </w:r>
          </w:p>
        </w:tc>
        <w:tc>
          <w:tcPr>
            <w:tcW w:w="1063" w:type="dxa"/>
            <w:gridSpan w:val="2"/>
          </w:tcPr>
          <w:p w:rsidR="00420B7C" w:rsidRPr="001605B1" w:rsidRDefault="00420B7C" w:rsidP="003F259C">
            <w:pPr>
              <w:jc w:val="center"/>
            </w:pPr>
            <w:r>
              <w:t>27:59</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Jennifer Stephenson</w:t>
            </w:r>
          </w:p>
        </w:tc>
        <w:tc>
          <w:tcPr>
            <w:tcW w:w="1038" w:type="dxa"/>
          </w:tcPr>
          <w:p w:rsidR="00420B7C" w:rsidRPr="001605B1" w:rsidRDefault="00420B7C" w:rsidP="003F259C">
            <w:pPr>
              <w:jc w:val="center"/>
            </w:pPr>
            <w:r>
              <w:t>34:23</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Mercedes Watson</w:t>
            </w:r>
          </w:p>
        </w:tc>
        <w:tc>
          <w:tcPr>
            <w:tcW w:w="1063" w:type="dxa"/>
            <w:gridSpan w:val="2"/>
          </w:tcPr>
          <w:p w:rsidR="00420B7C" w:rsidRPr="001605B1" w:rsidRDefault="00420B7C" w:rsidP="003F259C">
            <w:pPr>
              <w:jc w:val="center"/>
            </w:pPr>
            <w:r>
              <w:t>28:08</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Malcolm Sharp</w:t>
            </w:r>
          </w:p>
        </w:tc>
        <w:tc>
          <w:tcPr>
            <w:tcW w:w="1038" w:type="dxa"/>
          </w:tcPr>
          <w:p w:rsidR="00420B7C" w:rsidRPr="001605B1" w:rsidRDefault="00420B7C" w:rsidP="003F259C">
            <w:pPr>
              <w:jc w:val="center"/>
            </w:pPr>
            <w:r>
              <w:t>40:31</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Geraldine Ray</w:t>
            </w:r>
          </w:p>
        </w:tc>
        <w:tc>
          <w:tcPr>
            <w:tcW w:w="1063" w:type="dxa"/>
            <w:gridSpan w:val="2"/>
          </w:tcPr>
          <w:p w:rsidR="00420B7C" w:rsidRPr="001605B1" w:rsidRDefault="00420B7C" w:rsidP="003F259C">
            <w:pPr>
              <w:jc w:val="center"/>
            </w:pPr>
            <w:r>
              <w:t>29:20</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Elinor Newhouse</w:t>
            </w:r>
          </w:p>
        </w:tc>
        <w:tc>
          <w:tcPr>
            <w:tcW w:w="1063" w:type="dxa"/>
            <w:gridSpan w:val="2"/>
          </w:tcPr>
          <w:p w:rsidR="00420B7C" w:rsidRPr="001605B1" w:rsidRDefault="00420B7C" w:rsidP="003F259C">
            <w:pPr>
              <w:jc w:val="center"/>
            </w:pPr>
            <w:r>
              <w:t>29:56</w:t>
            </w:r>
          </w:p>
        </w:tc>
        <w:tc>
          <w:tcPr>
            <w:tcW w:w="954" w:type="dxa"/>
            <w:gridSpan w:val="2"/>
          </w:tcPr>
          <w:p w:rsidR="00420B7C" w:rsidRPr="003F259C" w:rsidRDefault="00420B7C" w:rsidP="003F259C">
            <w:pPr>
              <w:jc w:val="center"/>
              <w:rPr>
                <w:b/>
                <w:bCs/>
              </w:rPr>
            </w:pPr>
            <w:r w:rsidRPr="003F259C">
              <w:rPr>
                <w:b/>
                <w:bCs/>
              </w:rPr>
              <w:t>16th</w:t>
            </w:r>
          </w:p>
        </w:tc>
        <w:tc>
          <w:tcPr>
            <w:tcW w:w="2235" w:type="dxa"/>
          </w:tcPr>
          <w:p w:rsidR="00420B7C" w:rsidRPr="003F259C" w:rsidRDefault="00420B7C" w:rsidP="003F259C">
            <w:pPr>
              <w:jc w:val="center"/>
              <w:rPr>
                <w:b/>
                <w:bCs/>
              </w:rPr>
            </w:pPr>
            <w:r w:rsidRPr="003F259C">
              <w:rPr>
                <w:b/>
                <w:bCs/>
              </w:rPr>
              <w:t>Woodhouse Moor</w:t>
            </w: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Katherine Hornby</w:t>
            </w:r>
          </w:p>
        </w:tc>
        <w:tc>
          <w:tcPr>
            <w:tcW w:w="1063" w:type="dxa"/>
            <w:gridSpan w:val="2"/>
          </w:tcPr>
          <w:p w:rsidR="00420B7C" w:rsidRPr="001605B1" w:rsidRDefault="00420B7C" w:rsidP="003F259C">
            <w:pPr>
              <w:jc w:val="center"/>
            </w:pPr>
            <w:r>
              <w:t>29:59</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Debbie Bland</w:t>
            </w:r>
          </w:p>
        </w:tc>
        <w:tc>
          <w:tcPr>
            <w:tcW w:w="1038" w:type="dxa"/>
          </w:tcPr>
          <w:p w:rsidR="00420B7C" w:rsidRPr="001605B1" w:rsidRDefault="00420B7C" w:rsidP="003F259C">
            <w:pPr>
              <w:jc w:val="center"/>
            </w:pPr>
            <w:r>
              <w:t>22:53</w:t>
            </w:r>
          </w:p>
        </w:tc>
      </w:tr>
      <w:tr w:rsidR="00420B7C" w:rsidRPr="00BC2622">
        <w:trPr>
          <w:trHeight w:val="319"/>
        </w:trPr>
        <w:tc>
          <w:tcPr>
            <w:tcW w:w="959" w:type="dxa"/>
          </w:tcPr>
          <w:p w:rsidR="00420B7C" w:rsidRPr="001605B1" w:rsidRDefault="00420B7C" w:rsidP="003F259C">
            <w:pPr>
              <w:jc w:val="center"/>
            </w:pPr>
            <w:r>
              <w:t>(Pacer)</w:t>
            </w:r>
          </w:p>
        </w:tc>
        <w:tc>
          <w:tcPr>
            <w:tcW w:w="2268" w:type="dxa"/>
          </w:tcPr>
          <w:p w:rsidR="00420B7C" w:rsidRPr="001605B1" w:rsidRDefault="00420B7C" w:rsidP="003F259C">
            <w:pPr>
              <w:jc w:val="center"/>
            </w:pPr>
            <w:r>
              <w:t>Debbie Bland</w:t>
            </w:r>
          </w:p>
        </w:tc>
        <w:tc>
          <w:tcPr>
            <w:tcW w:w="1063" w:type="dxa"/>
            <w:gridSpan w:val="2"/>
          </w:tcPr>
          <w:p w:rsidR="00420B7C" w:rsidRPr="001605B1" w:rsidRDefault="00420B7C" w:rsidP="003F259C">
            <w:pPr>
              <w:jc w:val="center"/>
            </w:pPr>
            <w:r>
              <w:t>30:31</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Shelagh Hopkinson</w:t>
            </w:r>
          </w:p>
        </w:tc>
        <w:tc>
          <w:tcPr>
            <w:tcW w:w="1063" w:type="dxa"/>
            <w:gridSpan w:val="2"/>
          </w:tcPr>
          <w:p w:rsidR="00420B7C" w:rsidRPr="001605B1" w:rsidRDefault="00420B7C" w:rsidP="003F259C">
            <w:pPr>
              <w:jc w:val="center"/>
            </w:pPr>
            <w:r>
              <w:t>30:33</w:t>
            </w:r>
          </w:p>
        </w:tc>
        <w:tc>
          <w:tcPr>
            <w:tcW w:w="954" w:type="dxa"/>
            <w:gridSpan w:val="2"/>
          </w:tcPr>
          <w:p w:rsidR="00420B7C" w:rsidRPr="001605B1" w:rsidRDefault="00420B7C" w:rsidP="003F259C">
            <w:pPr>
              <w:jc w:val="center"/>
            </w:pPr>
          </w:p>
        </w:tc>
        <w:tc>
          <w:tcPr>
            <w:tcW w:w="2235" w:type="dxa"/>
          </w:tcPr>
          <w:p w:rsidR="00420B7C" w:rsidRPr="003F259C" w:rsidRDefault="00420B7C" w:rsidP="003F259C">
            <w:pPr>
              <w:jc w:val="center"/>
              <w:rPr>
                <w:b/>
                <w:bCs/>
              </w:rPr>
            </w:pPr>
            <w:r w:rsidRPr="003F259C">
              <w:rPr>
                <w:b/>
                <w:bCs/>
              </w:rPr>
              <w:t>Fountains Abbey</w:t>
            </w: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Leanne West</w:t>
            </w:r>
          </w:p>
        </w:tc>
        <w:tc>
          <w:tcPr>
            <w:tcW w:w="1063" w:type="dxa"/>
            <w:gridSpan w:val="2"/>
          </w:tcPr>
          <w:p w:rsidR="00420B7C" w:rsidRPr="001605B1" w:rsidRDefault="00420B7C" w:rsidP="003F259C">
            <w:pPr>
              <w:jc w:val="center"/>
            </w:pPr>
            <w:r>
              <w:t>32:00</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Jennifer Stephenson</w:t>
            </w:r>
          </w:p>
        </w:tc>
        <w:tc>
          <w:tcPr>
            <w:tcW w:w="1038" w:type="dxa"/>
          </w:tcPr>
          <w:p w:rsidR="00420B7C" w:rsidRPr="001605B1" w:rsidRDefault="00420B7C" w:rsidP="003F259C">
            <w:pPr>
              <w:jc w:val="center"/>
            </w:pPr>
            <w:r>
              <w:t>33:23</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Jonathan Hornby</w:t>
            </w:r>
          </w:p>
        </w:tc>
        <w:tc>
          <w:tcPr>
            <w:tcW w:w="1063" w:type="dxa"/>
            <w:gridSpan w:val="2"/>
          </w:tcPr>
          <w:p w:rsidR="00420B7C" w:rsidRPr="001605B1" w:rsidRDefault="00420B7C" w:rsidP="003F259C">
            <w:pPr>
              <w:jc w:val="center"/>
            </w:pPr>
            <w:r>
              <w:t>33:42</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r>
              <w:t>(Walk)</w:t>
            </w:r>
          </w:p>
        </w:tc>
        <w:tc>
          <w:tcPr>
            <w:tcW w:w="2268" w:type="dxa"/>
          </w:tcPr>
          <w:p w:rsidR="00420B7C" w:rsidRPr="001605B1" w:rsidRDefault="00420B7C" w:rsidP="003F259C">
            <w:pPr>
              <w:jc w:val="center"/>
            </w:pPr>
            <w:r>
              <w:t>Phil Bland</w:t>
            </w:r>
          </w:p>
        </w:tc>
        <w:tc>
          <w:tcPr>
            <w:tcW w:w="1063" w:type="dxa"/>
            <w:gridSpan w:val="2"/>
          </w:tcPr>
          <w:p w:rsidR="00420B7C" w:rsidRPr="001605B1" w:rsidRDefault="00420B7C" w:rsidP="003F259C">
            <w:pPr>
              <w:jc w:val="center"/>
            </w:pPr>
            <w:r>
              <w:t>49:00</w:t>
            </w:r>
          </w:p>
        </w:tc>
        <w:tc>
          <w:tcPr>
            <w:tcW w:w="954" w:type="dxa"/>
            <w:gridSpan w:val="2"/>
          </w:tcPr>
          <w:p w:rsidR="00420B7C" w:rsidRPr="001605B1" w:rsidRDefault="00420B7C" w:rsidP="003F259C">
            <w:pPr>
              <w:jc w:val="center"/>
            </w:pPr>
          </w:p>
        </w:tc>
        <w:tc>
          <w:tcPr>
            <w:tcW w:w="2235" w:type="dxa"/>
          </w:tcPr>
          <w:p w:rsidR="00420B7C" w:rsidRPr="003F259C" w:rsidRDefault="00420B7C" w:rsidP="003F259C">
            <w:pPr>
              <w:jc w:val="center"/>
              <w:rPr>
                <w:b/>
                <w:bCs/>
              </w:rPr>
            </w:pPr>
            <w:r w:rsidRPr="003F259C">
              <w:rPr>
                <w:b/>
                <w:bCs/>
              </w:rPr>
              <w:t>Keswick</w:t>
            </w: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John Buddle</w:t>
            </w:r>
          </w:p>
        </w:tc>
        <w:tc>
          <w:tcPr>
            <w:tcW w:w="1038" w:type="dxa"/>
          </w:tcPr>
          <w:p w:rsidR="00420B7C" w:rsidRPr="001605B1" w:rsidRDefault="00420B7C" w:rsidP="003F259C">
            <w:pPr>
              <w:jc w:val="center"/>
            </w:pPr>
            <w:r>
              <w:t>21:33</w:t>
            </w:r>
          </w:p>
        </w:tc>
      </w:tr>
      <w:tr w:rsidR="00420B7C" w:rsidRPr="00BC2622">
        <w:tc>
          <w:tcPr>
            <w:tcW w:w="959" w:type="dxa"/>
          </w:tcPr>
          <w:p w:rsidR="00420B7C" w:rsidRPr="001605B1" w:rsidRDefault="00420B7C" w:rsidP="003F259C">
            <w:pPr>
              <w:jc w:val="center"/>
            </w:pPr>
          </w:p>
        </w:tc>
        <w:tc>
          <w:tcPr>
            <w:tcW w:w="2268" w:type="dxa"/>
          </w:tcPr>
          <w:p w:rsidR="00420B7C" w:rsidRPr="003F259C" w:rsidRDefault="00420B7C" w:rsidP="003F259C">
            <w:pPr>
              <w:jc w:val="center"/>
              <w:rPr>
                <w:b/>
                <w:bCs/>
              </w:rPr>
            </w:pPr>
            <w:r w:rsidRPr="003F259C">
              <w:rPr>
                <w:b/>
                <w:bCs/>
              </w:rPr>
              <w:t>Hackney Marshes</w:t>
            </w: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Nigel Shaw</w:t>
            </w:r>
          </w:p>
        </w:tc>
        <w:tc>
          <w:tcPr>
            <w:tcW w:w="1063" w:type="dxa"/>
            <w:gridSpan w:val="2"/>
          </w:tcPr>
          <w:p w:rsidR="00420B7C" w:rsidRPr="001605B1" w:rsidRDefault="00420B7C" w:rsidP="003F259C">
            <w:pPr>
              <w:jc w:val="center"/>
            </w:pPr>
            <w:r>
              <w:t>21:15</w:t>
            </w:r>
          </w:p>
        </w:tc>
        <w:tc>
          <w:tcPr>
            <w:tcW w:w="954" w:type="dxa"/>
            <w:gridSpan w:val="2"/>
          </w:tcPr>
          <w:p w:rsidR="00420B7C" w:rsidRPr="001605B1" w:rsidRDefault="00420B7C" w:rsidP="003F259C">
            <w:pPr>
              <w:jc w:val="center"/>
            </w:pPr>
          </w:p>
        </w:tc>
        <w:tc>
          <w:tcPr>
            <w:tcW w:w="2235" w:type="dxa"/>
          </w:tcPr>
          <w:p w:rsidR="00420B7C" w:rsidRPr="003F259C" w:rsidRDefault="00420B7C" w:rsidP="003F259C">
            <w:pPr>
              <w:jc w:val="center"/>
              <w:rPr>
                <w:b/>
                <w:bCs/>
              </w:rPr>
            </w:pPr>
            <w:r w:rsidRPr="003F259C">
              <w:rPr>
                <w:b/>
                <w:bCs/>
              </w:rPr>
              <w:t>Penrith</w:t>
            </w: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Don Johnson</w:t>
            </w:r>
          </w:p>
        </w:tc>
        <w:tc>
          <w:tcPr>
            <w:tcW w:w="1038" w:type="dxa"/>
          </w:tcPr>
          <w:p w:rsidR="00420B7C" w:rsidRPr="001605B1" w:rsidRDefault="00420B7C" w:rsidP="003F259C">
            <w:pPr>
              <w:jc w:val="center"/>
            </w:pPr>
            <w:r>
              <w:t>23:02</w:t>
            </w:r>
          </w:p>
        </w:tc>
      </w:tr>
      <w:tr w:rsidR="00420B7C" w:rsidRPr="00BC2622">
        <w:tc>
          <w:tcPr>
            <w:tcW w:w="959" w:type="dxa"/>
          </w:tcPr>
          <w:p w:rsidR="00420B7C" w:rsidRPr="001605B1" w:rsidRDefault="00420B7C" w:rsidP="003F259C">
            <w:pPr>
              <w:jc w:val="center"/>
            </w:pPr>
          </w:p>
        </w:tc>
        <w:tc>
          <w:tcPr>
            <w:tcW w:w="2268" w:type="dxa"/>
          </w:tcPr>
          <w:p w:rsidR="00420B7C" w:rsidRPr="003F259C" w:rsidRDefault="00420B7C" w:rsidP="003F259C">
            <w:pPr>
              <w:jc w:val="center"/>
              <w:rPr>
                <w:b/>
                <w:bCs/>
              </w:rPr>
            </w:pPr>
            <w:r w:rsidRPr="003F259C">
              <w:rPr>
                <w:b/>
                <w:bCs/>
              </w:rPr>
              <w:t>Halifax</w:t>
            </w: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Denise Johnson</w:t>
            </w:r>
          </w:p>
        </w:tc>
        <w:tc>
          <w:tcPr>
            <w:tcW w:w="1038" w:type="dxa"/>
          </w:tcPr>
          <w:p w:rsidR="00420B7C" w:rsidRPr="001605B1" w:rsidRDefault="00420B7C" w:rsidP="003F259C">
            <w:pPr>
              <w:jc w:val="center"/>
            </w:pPr>
            <w:r>
              <w:t>27:04</w:t>
            </w:r>
          </w:p>
        </w:tc>
      </w:tr>
      <w:tr w:rsidR="00420B7C" w:rsidRPr="00BC2622">
        <w:tc>
          <w:tcPr>
            <w:tcW w:w="959" w:type="dxa"/>
          </w:tcPr>
          <w:p w:rsidR="00420B7C" w:rsidRPr="001605B1" w:rsidRDefault="00420B7C" w:rsidP="003F259C">
            <w:pPr>
              <w:jc w:val="center"/>
            </w:pPr>
            <w:r>
              <w:t>(Tail)</w:t>
            </w:r>
          </w:p>
        </w:tc>
        <w:tc>
          <w:tcPr>
            <w:tcW w:w="2268" w:type="dxa"/>
          </w:tcPr>
          <w:p w:rsidR="00420B7C" w:rsidRPr="001605B1" w:rsidRDefault="00420B7C" w:rsidP="003F259C">
            <w:pPr>
              <w:jc w:val="center"/>
            </w:pPr>
            <w:r>
              <w:t>Melanie West</w:t>
            </w:r>
          </w:p>
        </w:tc>
        <w:tc>
          <w:tcPr>
            <w:tcW w:w="1063" w:type="dxa"/>
            <w:gridSpan w:val="2"/>
          </w:tcPr>
          <w:p w:rsidR="00420B7C" w:rsidRPr="001605B1" w:rsidRDefault="00420B7C" w:rsidP="003F259C">
            <w:pPr>
              <w:jc w:val="center"/>
            </w:pPr>
            <w:r>
              <w:t>53:23</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3F259C" w:rsidRDefault="00420B7C" w:rsidP="003F259C">
            <w:pPr>
              <w:jc w:val="center"/>
              <w:rPr>
                <w:b/>
                <w:bCs/>
              </w:rPr>
            </w:pPr>
            <w:r w:rsidRPr="003F259C">
              <w:rPr>
                <w:b/>
                <w:bCs/>
              </w:rPr>
              <w:t>Bradford</w:t>
            </w: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3F259C" w:rsidRDefault="00420B7C" w:rsidP="003F259C">
            <w:pPr>
              <w:jc w:val="center"/>
              <w:rPr>
                <w:b/>
                <w:bCs/>
              </w:rPr>
            </w:pPr>
            <w:r w:rsidRPr="003F259C">
              <w:rPr>
                <w:b/>
                <w:bCs/>
              </w:rPr>
              <w:t>Roundhay</w:t>
            </w: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Ian Ferris</w:t>
            </w:r>
          </w:p>
        </w:tc>
        <w:tc>
          <w:tcPr>
            <w:tcW w:w="1038" w:type="dxa"/>
          </w:tcPr>
          <w:p w:rsidR="00420B7C" w:rsidRPr="001605B1" w:rsidRDefault="00420B7C" w:rsidP="003F259C">
            <w:pPr>
              <w:jc w:val="center"/>
            </w:pPr>
            <w:r>
              <w:t>21:16</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Gabriella Boiangui</w:t>
            </w:r>
          </w:p>
        </w:tc>
        <w:tc>
          <w:tcPr>
            <w:tcW w:w="1063" w:type="dxa"/>
            <w:gridSpan w:val="2"/>
          </w:tcPr>
          <w:p w:rsidR="00420B7C" w:rsidRPr="001605B1" w:rsidRDefault="00420B7C" w:rsidP="003F259C">
            <w:pPr>
              <w:jc w:val="center"/>
            </w:pPr>
            <w:r>
              <w:t>31:29</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Dave Shaw</w:t>
            </w:r>
          </w:p>
        </w:tc>
        <w:tc>
          <w:tcPr>
            <w:tcW w:w="1038" w:type="dxa"/>
          </w:tcPr>
          <w:p w:rsidR="00420B7C" w:rsidRPr="001605B1" w:rsidRDefault="00420B7C" w:rsidP="003F259C">
            <w:pPr>
              <w:jc w:val="center"/>
            </w:pPr>
            <w:r>
              <w:t>28:24</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Elinor Newhouse</w:t>
            </w:r>
          </w:p>
        </w:tc>
        <w:tc>
          <w:tcPr>
            <w:tcW w:w="1038" w:type="dxa"/>
          </w:tcPr>
          <w:p w:rsidR="00420B7C" w:rsidRPr="001605B1" w:rsidRDefault="00420B7C" w:rsidP="003F259C">
            <w:pPr>
              <w:jc w:val="center"/>
            </w:pPr>
            <w:r>
              <w:t>30:03</w:t>
            </w:r>
          </w:p>
        </w:tc>
      </w:tr>
      <w:tr w:rsidR="00420B7C" w:rsidRPr="00BC2622">
        <w:tc>
          <w:tcPr>
            <w:tcW w:w="959" w:type="dxa"/>
          </w:tcPr>
          <w:p w:rsidR="00420B7C" w:rsidRPr="001605B1" w:rsidRDefault="00420B7C" w:rsidP="003F259C">
            <w:pPr>
              <w:jc w:val="center"/>
            </w:pPr>
          </w:p>
        </w:tc>
        <w:tc>
          <w:tcPr>
            <w:tcW w:w="2268" w:type="dxa"/>
          </w:tcPr>
          <w:p w:rsidR="00420B7C" w:rsidRPr="003F259C" w:rsidRDefault="00420B7C" w:rsidP="003F259C">
            <w:pPr>
              <w:jc w:val="center"/>
              <w:rPr>
                <w:b/>
                <w:bCs/>
              </w:rPr>
            </w:pPr>
            <w:r w:rsidRPr="003F259C">
              <w:rPr>
                <w:b/>
                <w:bCs/>
              </w:rPr>
              <w:t>Humber Bridge</w:t>
            </w: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Geraldine Ray</w:t>
            </w:r>
          </w:p>
        </w:tc>
        <w:tc>
          <w:tcPr>
            <w:tcW w:w="1038" w:type="dxa"/>
          </w:tcPr>
          <w:p w:rsidR="00420B7C" w:rsidRPr="001605B1" w:rsidRDefault="00420B7C" w:rsidP="003F259C">
            <w:pPr>
              <w:jc w:val="center"/>
            </w:pPr>
            <w:r>
              <w:t>30:15</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Don Johnson</w:t>
            </w:r>
          </w:p>
        </w:tc>
        <w:tc>
          <w:tcPr>
            <w:tcW w:w="1063" w:type="dxa"/>
            <w:gridSpan w:val="2"/>
          </w:tcPr>
          <w:p w:rsidR="00420B7C" w:rsidRPr="001605B1" w:rsidRDefault="00420B7C" w:rsidP="003F259C">
            <w:pPr>
              <w:jc w:val="center"/>
            </w:pPr>
            <w:r>
              <w:t>22:52</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Nicola Steffen</w:t>
            </w:r>
          </w:p>
        </w:tc>
        <w:tc>
          <w:tcPr>
            <w:tcW w:w="1038" w:type="dxa"/>
          </w:tcPr>
          <w:p w:rsidR="00420B7C" w:rsidRPr="001605B1" w:rsidRDefault="00420B7C" w:rsidP="003F259C">
            <w:pPr>
              <w:jc w:val="center"/>
            </w:pPr>
            <w:r>
              <w:t>31:21</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Denise Johnson</w:t>
            </w:r>
          </w:p>
        </w:tc>
        <w:tc>
          <w:tcPr>
            <w:tcW w:w="1063" w:type="dxa"/>
            <w:gridSpan w:val="2"/>
          </w:tcPr>
          <w:p w:rsidR="00420B7C" w:rsidRPr="001605B1" w:rsidRDefault="00420B7C" w:rsidP="003F259C">
            <w:pPr>
              <w:jc w:val="center"/>
            </w:pPr>
            <w:r>
              <w:t>25:23</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Ken Woods</w:t>
            </w:r>
          </w:p>
        </w:tc>
        <w:tc>
          <w:tcPr>
            <w:tcW w:w="1038" w:type="dxa"/>
          </w:tcPr>
          <w:p w:rsidR="00420B7C" w:rsidRPr="001605B1" w:rsidRDefault="00420B7C" w:rsidP="003F259C">
            <w:pPr>
              <w:jc w:val="center"/>
            </w:pPr>
            <w:r>
              <w:t>38:22</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Agnes Illingworth</w:t>
            </w:r>
          </w:p>
        </w:tc>
        <w:tc>
          <w:tcPr>
            <w:tcW w:w="1038" w:type="dxa"/>
          </w:tcPr>
          <w:p w:rsidR="00420B7C" w:rsidRPr="001605B1" w:rsidRDefault="00420B7C" w:rsidP="003F259C">
            <w:pPr>
              <w:jc w:val="center"/>
            </w:pPr>
            <w:r>
              <w:t>39:30</w:t>
            </w:r>
          </w:p>
        </w:tc>
      </w:tr>
      <w:tr w:rsidR="00420B7C" w:rsidRPr="00BC2622">
        <w:tc>
          <w:tcPr>
            <w:tcW w:w="959" w:type="dxa"/>
          </w:tcPr>
          <w:p w:rsidR="00420B7C" w:rsidRPr="001605B1" w:rsidRDefault="00420B7C" w:rsidP="003F259C">
            <w:pPr>
              <w:jc w:val="center"/>
            </w:pPr>
          </w:p>
        </w:tc>
        <w:tc>
          <w:tcPr>
            <w:tcW w:w="2268" w:type="dxa"/>
          </w:tcPr>
          <w:p w:rsidR="00420B7C" w:rsidRPr="003F259C" w:rsidRDefault="00420B7C" w:rsidP="003F259C">
            <w:pPr>
              <w:jc w:val="center"/>
              <w:rPr>
                <w:b/>
                <w:bCs/>
              </w:rPr>
            </w:pPr>
            <w:r w:rsidRPr="003F259C">
              <w:rPr>
                <w:b/>
                <w:bCs/>
              </w:rPr>
              <w:t>Fell Foot ( Lakes)</w:t>
            </w: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Shelagh Hopkinson</w:t>
            </w:r>
          </w:p>
        </w:tc>
        <w:tc>
          <w:tcPr>
            <w:tcW w:w="1038" w:type="dxa"/>
          </w:tcPr>
          <w:p w:rsidR="00420B7C" w:rsidRPr="001605B1" w:rsidRDefault="00420B7C" w:rsidP="003F259C">
            <w:pPr>
              <w:jc w:val="center"/>
            </w:pPr>
            <w:r>
              <w:t>39:31</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Liz Boothman</w:t>
            </w:r>
          </w:p>
        </w:tc>
        <w:tc>
          <w:tcPr>
            <w:tcW w:w="1063" w:type="dxa"/>
            <w:gridSpan w:val="2"/>
          </w:tcPr>
          <w:p w:rsidR="00420B7C" w:rsidRPr="001605B1" w:rsidRDefault="00420B7C" w:rsidP="003F259C">
            <w:pPr>
              <w:jc w:val="center"/>
            </w:pPr>
            <w:r>
              <w:t>33:49</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p>
        </w:tc>
        <w:tc>
          <w:tcPr>
            <w:tcW w:w="1038" w:type="dxa"/>
          </w:tcPr>
          <w:p w:rsidR="00420B7C" w:rsidRPr="001605B1" w:rsidRDefault="00420B7C" w:rsidP="003F259C">
            <w:pPr>
              <w:jc w:val="center"/>
            </w:pP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p>
        </w:tc>
        <w:tc>
          <w:tcPr>
            <w:tcW w:w="1063" w:type="dxa"/>
            <w:gridSpan w:val="2"/>
          </w:tcPr>
          <w:p w:rsidR="00420B7C" w:rsidRPr="001605B1" w:rsidRDefault="00420B7C" w:rsidP="003F259C">
            <w:pPr>
              <w:jc w:val="center"/>
            </w:pPr>
          </w:p>
        </w:tc>
        <w:tc>
          <w:tcPr>
            <w:tcW w:w="954" w:type="dxa"/>
            <w:gridSpan w:val="2"/>
          </w:tcPr>
          <w:p w:rsidR="00420B7C" w:rsidRPr="003F259C" w:rsidRDefault="00420B7C" w:rsidP="003F259C">
            <w:pPr>
              <w:jc w:val="center"/>
              <w:rPr>
                <w:b/>
                <w:bCs/>
              </w:rPr>
            </w:pPr>
            <w:r w:rsidRPr="003F259C">
              <w:rPr>
                <w:b/>
                <w:bCs/>
              </w:rPr>
              <w:t>23rd</w:t>
            </w:r>
          </w:p>
        </w:tc>
        <w:tc>
          <w:tcPr>
            <w:tcW w:w="2235" w:type="dxa"/>
          </w:tcPr>
          <w:p w:rsidR="00420B7C" w:rsidRPr="003F259C" w:rsidRDefault="00420B7C" w:rsidP="003F259C">
            <w:pPr>
              <w:jc w:val="center"/>
              <w:rPr>
                <w:b/>
                <w:bCs/>
              </w:rPr>
            </w:pPr>
            <w:r w:rsidRPr="003F259C">
              <w:rPr>
                <w:b/>
                <w:bCs/>
              </w:rPr>
              <w:t>Bradford</w:t>
            </w:r>
          </w:p>
        </w:tc>
        <w:tc>
          <w:tcPr>
            <w:tcW w:w="1038" w:type="dxa"/>
          </w:tcPr>
          <w:p w:rsidR="00420B7C" w:rsidRPr="001605B1" w:rsidRDefault="00420B7C" w:rsidP="003F259C">
            <w:pPr>
              <w:jc w:val="center"/>
            </w:pPr>
          </w:p>
        </w:tc>
      </w:tr>
      <w:tr w:rsidR="00420B7C" w:rsidRPr="00BC2622">
        <w:tc>
          <w:tcPr>
            <w:tcW w:w="959" w:type="dxa"/>
          </w:tcPr>
          <w:p w:rsidR="00420B7C" w:rsidRPr="003F259C" w:rsidRDefault="00420B7C" w:rsidP="003F259C">
            <w:pPr>
              <w:jc w:val="center"/>
              <w:rPr>
                <w:b/>
                <w:bCs/>
              </w:rPr>
            </w:pPr>
            <w:r w:rsidRPr="003F259C">
              <w:rPr>
                <w:b/>
                <w:bCs/>
              </w:rPr>
              <w:t>9th</w:t>
            </w:r>
          </w:p>
        </w:tc>
        <w:tc>
          <w:tcPr>
            <w:tcW w:w="2268" w:type="dxa"/>
          </w:tcPr>
          <w:p w:rsidR="00420B7C" w:rsidRPr="003F259C" w:rsidRDefault="00420B7C" w:rsidP="003F259C">
            <w:pPr>
              <w:jc w:val="center"/>
              <w:rPr>
                <w:b/>
                <w:bCs/>
              </w:rPr>
            </w:pPr>
            <w:r w:rsidRPr="003F259C">
              <w:rPr>
                <w:b/>
                <w:bCs/>
              </w:rPr>
              <w:t>Woodhouse Moor</w:t>
            </w: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Steve Pickard</w:t>
            </w:r>
          </w:p>
        </w:tc>
        <w:tc>
          <w:tcPr>
            <w:tcW w:w="1038" w:type="dxa"/>
          </w:tcPr>
          <w:p w:rsidR="00420B7C" w:rsidRPr="001605B1" w:rsidRDefault="00420B7C" w:rsidP="003F259C">
            <w:pPr>
              <w:jc w:val="center"/>
            </w:pPr>
            <w:r>
              <w:t>20:24</w:t>
            </w:r>
          </w:p>
        </w:tc>
      </w:tr>
      <w:tr w:rsidR="00420B7C" w:rsidRPr="00BC2622">
        <w:tc>
          <w:tcPr>
            <w:tcW w:w="959" w:type="dxa"/>
          </w:tcPr>
          <w:p w:rsidR="00420B7C" w:rsidRPr="001605B1" w:rsidRDefault="00420B7C" w:rsidP="003F259C">
            <w:pPr>
              <w:jc w:val="center"/>
            </w:pPr>
            <w:r>
              <w:t>100th</w:t>
            </w:r>
          </w:p>
        </w:tc>
        <w:tc>
          <w:tcPr>
            <w:tcW w:w="2268" w:type="dxa"/>
          </w:tcPr>
          <w:p w:rsidR="00420B7C" w:rsidRPr="001605B1" w:rsidRDefault="00420B7C" w:rsidP="003F259C">
            <w:pPr>
              <w:jc w:val="center"/>
            </w:pPr>
            <w:r>
              <w:t>Phil Bland</w:t>
            </w:r>
          </w:p>
        </w:tc>
        <w:tc>
          <w:tcPr>
            <w:tcW w:w="1063" w:type="dxa"/>
            <w:gridSpan w:val="2"/>
          </w:tcPr>
          <w:p w:rsidR="00420B7C" w:rsidRPr="001605B1" w:rsidRDefault="00420B7C" w:rsidP="003F259C">
            <w:pPr>
              <w:jc w:val="center"/>
            </w:pPr>
            <w:r>
              <w:t>45:10</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John Buddle</w:t>
            </w:r>
          </w:p>
        </w:tc>
        <w:tc>
          <w:tcPr>
            <w:tcW w:w="1038" w:type="dxa"/>
          </w:tcPr>
          <w:p w:rsidR="00420B7C" w:rsidRPr="001605B1" w:rsidRDefault="00420B7C" w:rsidP="003F259C">
            <w:pPr>
              <w:jc w:val="center"/>
            </w:pPr>
            <w:r>
              <w:t>21:40</w:t>
            </w:r>
          </w:p>
        </w:tc>
      </w:tr>
      <w:tr w:rsidR="00420B7C" w:rsidRPr="00BC2622">
        <w:tc>
          <w:tcPr>
            <w:tcW w:w="959" w:type="dxa"/>
          </w:tcPr>
          <w:p w:rsidR="00420B7C" w:rsidRPr="001605B1" w:rsidRDefault="00420B7C" w:rsidP="003F259C">
            <w:pPr>
              <w:jc w:val="center"/>
            </w:pPr>
            <w:r>
              <w:t>(walk)</w:t>
            </w:r>
          </w:p>
        </w:tc>
        <w:tc>
          <w:tcPr>
            <w:tcW w:w="2268" w:type="dxa"/>
          </w:tcPr>
          <w:p w:rsidR="00420B7C" w:rsidRPr="001605B1" w:rsidRDefault="00420B7C" w:rsidP="003F259C">
            <w:pPr>
              <w:jc w:val="center"/>
            </w:pPr>
            <w:r>
              <w:t>Debbie Bland</w:t>
            </w:r>
          </w:p>
        </w:tc>
        <w:tc>
          <w:tcPr>
            <w:tcW w:w="1063" w:type="dxa"/>
            <w:gridSpan w:val="2"/>
          </w:tcPr>
          <w:p w:rsidR="00420B7C" w:rsidRPr="001605B1" w:rsidRDefault="00420B7C" w:rsidP="003F259C">
            <w:pPr>
              <w:jc w:val="center"/>
            </w:pPr>
            <w:r>
              <w:t>45:27</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Debbie Bland</w:t>
            </w:r>
          </w:p>
        </w:tc>
        <w:tc>
          <w:tcPr>
            <w:tcW w:w="1038" w:type="dxa"/>
          </w:tcPr>
          <w:p w:rsidR="00420B7C" w:rsidRPr="001605B1" w:rsidRDefault="00420B7C" w:rsidP="003F259C">
            <w:pPr>
              <w:jc w:val="center"/>
            </w:pPr>
            <w:r>
              <w:t>23:33</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Phil Jones</w:t>
            </w:r>
          </w:p>
        </w:tc>
        <w:tc>
          <w:tcPr>
            <w:tcW w:w="1038" w:type="dxa"/>
          </w:tcPr>
          <w:p w:rsidR="00420B7C" w:rsidRPr="001605B1" w:rsidRDefault="00420B7C" w:rsidP="003F259C">
            <w:pPr>
              <w:jc w:val="center"/>
            </w:pPr>
            <w:r>
              <w:t>23:59</w:t>
            </w:r>
          </w:p>
        </w:tc>
      </w:tr>
      <w:tr w:rsidR="00420B7C" w:rsidRPr="00BC2622">
        <w:tc>
          <w:tcPr>
            <w:tcW w:w="959" w:type="dxa"/>
          </w:tcPr>
          <w:p w:rsidR="00420B7C" w:rsidRPr="001605B1" w:rsidRDefault="00420B7C" w:rsidP="003F259C">
            <w:pPr>
              <w:jc w:val="center"/>
            </w:pPr>
          </w:p>
        </w:tc>
        <w:tc>
          <w:tcPr>
            <w:tcW w:w="2268" w:type="dxa"/>
          </w:tcPr>
          <w:p w:rsidR="00420B7C" w:rsidRPr="003F259C" w:rsidRDefault="00420B7C" w:rsidP="003F259C">
            <w:pPr>
              <w:jc w:val="center"/>
              <w:rPr>
                <w:b/>
                <w:bCs/>
              </w:rPr>
            </w:pPr>
            <w:r w:rsidRPr="003F259C">
              <w:rPr>
                <w:b/>
                <w:bCs/>
              </w:rPr>
              <w:t>Dewsbury</w:t>
            </w: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Michelle Morris</w:t>
            </w:r>
          </w:p>
        </w:tc>
        <w:tc>
          <w:tcPr>
            <w:tcW w:w="1038" w:type="dxa"/>
          </w:tcPr>
          <w:p w:rsidR="00420B7C" w:rsidRPr="001605B1" w:rsidRDefault="00420B7C" w:rsidP="003F259C">
            <w:pPr>
              <w:jc w:val="center"/>
            </w:pPr>
            <w:r>
              <w:t>25:43</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Don Johnson</w:t>
            </w:r>
          </w:p>
        </w:tc>
        <w:tc>
          <w:tcPr>
            <w:tcW w:w="1063" w:type="dxa"/>
            <w:gridSpan w:val="2"/>
          </w:tcPr>
          <w:p w:rsidR="00420B7C" w:rsidRPr="001605B1" w:rsidRDefault="00420B7C" w:rsidP="003F259C">
            <w:pPr>
              <w:jc w:val="center"/>
            </w:pPr>
            <w:r>
              <w:t>26:57</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Dave Shaw</w:t>
            </w:r>
          </w:p>
        </w:tc>
        <w:tc>
          <w:tcPr>
            <w:tcW w:w="1038" w:type="dxa"/>
          </w:tcPr>
          <w:p w:rsidR="00420B7C" w:rsidRPr="001605B1" w:rsidRDefault="00420B7C" w:rsidP="003F259C">
            <w:pPr>
              <w:jc w:val="center"/>
            </w:pPr>
            <w:r>
              <w:t>28:21</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r>
              <w:t>Denise Johnson</w:t>
            </w:r>
          </w:p>
        </w:tc>
        <w:tc>
          <w:tcPr>
            <w:tcW w:w="1063" w:type="dxa"/>
            <w:gridSpan w:val="2"/>
          </w:tcPr>
          <w:p w:rsidR="00420B7C" w:rsidRPr="001605B1" w:rsidRDefault="00420B7C" w:rsidP="003F259C">
            <w:pPr>
              <w:jc w:val="center"/>
            </w:pPr>
            <w:r>
              <w:t>26:56</w:t>
            </w: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Nicola Steffen</w:t>
            </w:r>
          </w:p>
        </w:tc>
        <w:tc>
          <w:tcPr>
            <w:tcW w:w="1038" w:type="dxa"/>
          </w:tcPr>
          <w:p w:rsidR="00420B7C" w:rsidRPr="001605B1" w:rsidRDefault="00420B7C" w:rsidP="003F259C">
            <w:pPr>
              <w:jc w:val="center"/>
            </w:pPr>
            <w:r>
              <w:t>28:34</w:t>
            </w:r>
          </w:p>
        </w:tc>
      </w:tr>
      <w:tr w:rsidR="00420B7C" w:rsidRPr="00BC2622">
        <w:tc>
          <w:tcPr>
            <w:tcW w:w="959" w:type="dxa"/>
          </w:tcPr>
          <w:p w:rsidR="00420B7C" w:rsidRPr="001605B1" w:rsidRDefault="00420B7C" w:rsidP="003F259C">
            <w:pPr>
              <w:jc w:val="center"/>
            </w:pPr>
          </w:p>
        </w:tc>
        <w:tc>
          <w:tcPr>
            <w:tcW w:w="2268" w:type="dxa"/>
          </w:tcPr>
          <w:p w:rsidR="00420B7C" w:rsidRPr="001605B1" w:rsidRDefault="00420B7C" w:rsidP="003F259C">
            <w:pPr>
              <w:jc w:val="center"/>
            </w:pPr>
          </w:p>
        </w:tc>
        <w:tc>
          <w:tcPr>
            <w:tcW w:w="1063" w:type="dxa"/>
            <w:gridSpan w:val="2"/>
          </w:tcPr>
          <w:p w:rsidR="00420B7C" w:rsidRPr="001605B1" w:rsidRDefault="00420B7C" w:rsidP="003F259C">
            <w:pPr>
              <w:jc w:val="center"/>
            </w:pPr>
          </w:p>
        </w:tc>
        <w:tc>
          <w:tcPr>
            <w:tcW w:w="954" w:type="dxa"/>
            <w:gridSpan w:val="2"/>
          </w:tcPr>
          <w:p w:rsidR="00420B7C" w:rsidRPr="001605B1" w:rsidRDefault="00420B7C" w:rsidP="003F259C">
            <w:pPr>
              <w:jc w:val="center"/>
            </w:pPr>
          </w:p>
        </w:tc>
        <w:tc>
          <w:tcPr>
            <w:tcW w:w="2235" w:type="dxa"/>
          </w:tcPr>
          <w:p w:rsidR="00420B7C" w:rsidRPr="001605B1" w:rsidRDefault="00420B7C" w:rsidP="003F259C">
            <w:pPr>
              <w:jc w:val="center"/>
            </w:pPr>
            <w:r>
              <w:t>Elinor Newhouse</w:t>
            </w:r>
          </w:p>
        </w:tc>
        <w:tc>
          <w:tcPr>
            <w:tcW w:w="1038" w:type="dxa"/>
          </w:tcPr>
          <w:p w:rsidR="00420B7C" w:rsidRPr="001605B1" w:rsidRDefault="00420B7C" w:rsidP="003F259C">
            <w:pPr>
              <w:jc w:val="center"/>
            </w:pPr>
            <w:r>
              <w:t>29:41</w:t>
            </w:r>
          </w:p>
        </w:tc>
      </w:tr>
      <w:tr w:rsidR="00420B7C">
        <w:tc>
          <w:tcPr>
            <w:tcW w:w="959" w:type="dxa"/>
          </w:tcPr>
          <w:p w:rsidR="00420B7C" w:rsidRPr="003F259C" w:rsidRDefault="00420B7C" w:rsidP="008C4A69">
            <w:pPr>
              <w:rPr>
                <w:b/>
                <w:bCs/>
                <w:sz w:val="28"/>
                <w:szCs w:val="28"/>
              </w:rPr>
            </w:pPr>
            <w:r w:rsidRPr="003F259C">
              <w:rPr>
                <w:b/>
                <w:bCs/>
                <w:sz w:val="28"/>
                <w:szCs w:val="28"/>
              </w:rPr>
              <w:t>DATE</w:t>
            </w:r>
          </w:p>
        </w:tc>
        <w:tc>
          <w:tcPr>
            <w:tcW w:w="2268" w:type="dxa"/>
          </w:tcPr>
          <w:p w:rsidR="00420B7C" w:rsidRPr="003F259C" w:rsidRDefault="00420B7C" w:rsidP="008C4A69">
            <w:pPr>
              <w:rPr>
                <w:b/>
                <w:bCs/>
                <w:sz w:val="28"/>
                <w:szCs w:val="28"/>
              </w:rPr>
            </w:pPr>
            <w:r w:rsidRPr="003F259C">
              <w:rPr>
                <w:b/>
                <w:bCs/>
                <w:sz w:val="28"/>
                <w:szCs w:val="28"/>
              </w:rPr>
              <w:t>NAME</w:t>
            </w:r>
          </w:p>
        </w:tc>
        <w:tc>
          <w:tcPr>
            <w:tcW w:w="1030" w:type="dxa"/>
          </w:tcPr>
          <w:p w:rsidR="00420B7C" w:rsidRPr="003F259C" w:rsidRDefault="00420B7C" w:rsidP="008C4A69">
            <w:pPr>
              <w:rPr>
                <w:b/>
                <w:bCs/>
                <w:sz w:val="28"/>
                <w:szCs w:val="28"/>
              </w:rPr>
            </w:pPr>
            <w:r w:rsidRPr="003F259C">
              <w:rPr>
                <w:b/>
                <w:bCs/>
                <w:sz w:val="28"/>
                <w:szCs w:val="28"/>
              </w:rPr>
              <w:t>TIME</w:t>
            </w:r>
          </w:p>
        </w:tc>
        <w:tc>
          <w:tcPr>
            <w:tcW w:w="954" w:type="dxa"/>
            <w:gridSpan w:val="2"/>
          </w:tcPr>
          <w:p w:rsidR="00420B7C" w:rsidRPr="003F259C" w:rsidRDefault="00420B7C" w:rsidP="008C4A69">
            <w:pPr>
              <w:rPr>
                <w:b/>
                <w:bCs/>
                <w:sz w:val="28"/>
                <w:szCs w:val="28"/>
              </w:rPr>
            </w:pPr>
            <w:r w:rsidRPr="003F259C">
              <w:rPr>
                <w:b/>
                <w:bCs/>
                <w:sz w:val="28"/>
                <w:szCs w:val="28"/>
              </w:rPr>
              <w:t>DATE</w:t>
            </w:r>
          </w:p>
        </w:tc>
        <w:tc>
          <w:tcPr>
            <w:tcW w:w="2268" w:type="dxa"/>
            <w:gridSpan w:val="2"/>
          </w:tcPr>
          <w:p w:rsidR="00420B7C" w:rsidRPr="003F259C" w:rsidRDefault="00420B7C" w:rsidP="008C4A69">
            <w:pPr>
              <w:rPr>
                <w:b/>
                <w:bCs/>
                <w:sz w:val="28"/>
                <w:szCs w:val="28"/>
              </w:rPr>
            </w:pPr>
            <w:r w:rsidRPr="003F259C">
              <w:rPr>
                <w:b/>
                <w:bCs/>
                <w:sz w:val="28"/>
                <w:szCs w:val="28"/>
              </w:rPr>
              <w:t>NAME</w:t>
            </w:r>
          </w:p>
        </w:tc>
        <w:tc>
          <w:tcPr>
            <w:tcW w:w="1038" w:type="dxa"/>
          </w:tcPr>
          <w:p w:rsidR="00420B7C" w:rsidRPr="003F259C" w:rsidRDefault="00420B7C" w:rsidP="008C4A69">
            <w:pPr>
              <w:rPr>
                <w:b/>
                <w:bCs/>
                <w:sz w:val="28"/>
                <w:szCs w:val="28"/>
              </w:rPr>
            </w:pPr>
            <w:r w:rsidRPr="003F259C">
              <w:rPr>
                <w:b/>
                <w:bCs/>
                <w:sz w:val="28"/>
                <w:szCs w:val="28"/>
              </w:rPr>
              <w:t>TIME</w:t>
            </w:r>
          </w:p>
        </w:tc>
      </w:tr>
      <w:tr w:rsidR="00420B7C">
        <w:tc>
          <w:tcPr>
            <w:tcW w:w="959" w:type="dxa"/>
          </w:tcPr>
          <w:p w:rsidR="00420B7C" w:rsidRPr="003F259C" w:rsidRDefault="00420B7C" w:rsidP="008C4A69">
            <w:pPr>
              <w:rPr>
                <w:b/>
                <w:bCs/>
                <w:sz w:val="28"/>
                <w:szCs w:val="28"/>
              </w:rPr>
            </w:pPr>
          </w:p>
        </w:tc>
        <w:tc>
          <w:tcPr>
            <w:tcW w:w="2268" w:type="dxa"/>
          </w:tcPr>
          <w:p w:rsidR="00420B7C" w:rsidRPr="003F259C" w:rsidRDefault="00420B7C" w:rsidP="008C4A69">
            <w:pPr>
              <w:rPr>
                <w:b/>
                <w:bCs/>
                <w:sz w:val="28"/>
                <w:szCs w:val="28"/>
              </w:rPr>
            </w:pPr>
            <w:r w:rsidRPr="003F259C">
              <w:rPr>
                <w:b/>
                <w:bCs/>
                <w:color w:val="FF0000"/>
              </w:rPr>
              <w:t>PARKRUNS</w:t>
            </w:r>
          </w:p>
        </w:tc>
        <w:tc>
          <w:tcPr>
            <w:tcW w:w="1030" w:type="dxa"/>
          </w:tcPr>
          <w:p w:rsidR="00420B7C" w:rsidRPr="003F259C" w:rsidRDefault="00420B7C" w:rsidP="008C4A69">
            <w:pPr>
              <w:rPr>
                <w:b/>
                <w:bCs/>
                <w:sz w:val="28"/>
                <w:szCs w:val="28"/>
              </w:rPr>
            </w:pPr>
          </w:p>
        </w:tc>
        <w:tc>
          <w:tcPr>
            <w:tcW w:w="954" w:type="dxa"/>
            <w:gridSpan w:val="2"/>
          </w:tcPr>
          <w:p w:rsidR="00420B7C" w:rsidRPr="003F259C" w:rsidRDefault="00420B7C" w:rsidP="008C4A69">
            <w:pPr>
              <w:rPr>
                <w:b/>
                <w:bCs/>
                <w:sz w:val="28"/>
                <w:szCs w:val="28"/>
              </w:rPr>
            </w:pPr>
          </w:p>
        </w:tc>
        <w:tc>
          <w:tcPr>
            <w:tcW w:w="2268" w:type="dxa"/>
            <w:gridSpan w:val="2"/>
          </w:tcPr>
          <w:p w:rsidR="00420B7C" w:rsidRPr="003F259C" w:rsidRDefault="00420B7C" w:rsidP="008C4A69">
            <w:pPr>
              <w:rPr>
                <w:b/>
                <w:bCs/>
                <w:sz w:val="28"/>
                <w:szCs w:val="28"/>
              </w:rPr>
            </w:pPr>
            <w:r w:rsidRPr="003F259C">
              <w:rPr>
                <w:b/>
                <w:bCs/>
                <w:color w:val="FF0000"/>
              </w:rPr>
              <w:t>PARKRUNS</w:t>
            </w:r>
          </w:p>
        </w:tc>
        <w:tc>
          <w:tcPr>
            <w:tcW w:w="1038" w:type="dxa"/>
          </w:tcPr>
          <w:p w:rsidR="00420B7C" w:rsidRPr="003F259C" w:rsidRDefault="00420B7C" w:rsidP="008C4A69">
            <w:pPr>
              <w:rPr>
                <w:b/>
                <w:bCs/>
                <w:sz w:val="28"/>
                <w:szCs w:val="28"/>
              </w:rPr>
            </w:pPr>
          </w:p>
        </w:tc>
      </w:tr>
      <w:tr w:rsidR="00420B7C">
        <w:tc>
          <w:tcPr>
            <w:tcW w:w="959" w:type="dxa"/>
          </w:tcPr>
          <w:p w:rsidR="00420B7C" w:rsidRPr="003F259C" w:rsidRDefault="00420B7C" w:rsidP="003F259C">
            <w:pPr>
              <w:jc w:val="center"/>
              <w:rPr>
                <w:b/>
                <w:bCs/>
              </w:rPr>
            </w:pPr>
            <w:r w:rsidRPr="003F259C">
              <w:rPr>
                <w:b/>
                <w:bCs/>
              </w:rPr>
              <w:t>23rd</w:t>
            </w:r>
          </w:p>
        </w:tc>
        <w:tc>
          <w:tcPr>
            <w:tcW w:w="2268" w:type="dxa"/>
          </w:tcPr>
          <w:p w:rsidR="00420B7C" w:rsidRPr="003F259C" w:rsidRDefault="00420B7C" w:rsidP="003F259C">
            <w:pPr>
              <w:jc w:val="center"/>
              <w:rPr>
                <w:b/>
                <w:bCs/>
              </w:rPr>
            </w:pPr>
            <w:r w:rsidRPr="003F259C">
              <w:rPr>
                <w:b/>
                <w:bCs/>
              </w:rPr>
              <w:t>Bradford</w:t>
            </w:r>
          </w:p>
        </w:tc>
        <w:tc>
          <w:tcPr>
            <w:tcW w:w="1030" w:type="dxa"/>
          </w:tcPr>
          <w:p w:rsidR="00420B7C" w:rsidRPr="003F259C" w:rsidRDefault="00420B7C" w:rsidP="003F259C">
            <w:pPr>
              <w:jc w:val="center"/>
              <w:rPr>
                <w:b/>
                <w:bCs/>
              </w:rPr>
            </w:pPr>
            <w:r w:rsidRPr="003F259C">
              <w:rPr>
                <w:b/>
                <w:bCs/>
              </w:rPr>
              <w:t>(cont)</w:t>
            </w:r>
          </w:p>
        </w:tc>
        <w:tc>
          <w:tcPr>
            <w:tcW w:w="954" w:type="dxa"/>
            <w:gridSpan w:val="2"/>
          </w:tcPr>
          <w:p w:rsidR="00420B7C" w:rsidRPr="003F259C" w:rsidRDefault="00420B7C" w:rsidP="003F259C">
            <w:pPr>
              <w:jc w:val="center"/>
              <w:rPr>
                <w:b/>
                <w:bCs/>
              </w:rPr>
            </w:pPr>
          </w:p>
        </w:tc>
        <w:tc>
          <w:tcPr>
            <w:tcW w:w="2268" w:type="dxa"/>
            <w:gridSpan w:val="2"/>
          </w:tcPr>
          <w:p w:rsidR="00420B7C" w:rsidRPr="003F259C" w:rsidRDefault="00420B7C" w:rsidP="003F259C">
            <w:pPr>
              <w:jc w:val="center"/>
              <w:rPr>
                <w:b/>
                <w:bCs/>
              </w:rPr>
            </w:pPr>
          </w:p>
        </w:tc>
        <w:tc>
          <w:tcPr>
            <w:tcW w:w="1038" w:type="dxa"/>
          </w:tcPr>
          <w:p w:rsidR="00420B7C" w:rsidRPr="003F259C" w:rsidRDefault="00420B7C" w:rsidP="003F259C">
            <w:pPr>
              <w:jc w:val="center"/>
              <w:rPr>
                <w:b/>
                <w:bCs/>
              </w:rPr>
            </w:pPr>
          </w:p>
        </w:tc>
      </w:tr>
      <w:tr w:rsidR="00420B7C">
        <w:tc>
          <w:tcPr>
            <w:tcW w:w="959" w:type="dxa"/>
          </w:tcPr>
          <w:p w:rsidR="00420B7C" w:rsidRPr="00F46F5A" w:rsidRDefault="00420B7C" w:rsidP="003F259C">
            <w:pPr>
              <w:jc w:val="center"/>
            </w:pPr>
          </w:p>
        </w:tc>
        <w:tc>
          <w:tcPr>
            <w:tcW w:w="2268" w:type="dxa"/>
          </w:tcPr>
          <w:p w:rsidR="00420B7C" w:rsidRPr="00F46F5A" w:rsidRDefault="00420B7C" w:rsidP="003F259C">
            <w:pPr>
              <w:jc w:val="center"/>
            </w:pPr>
            <w:r>
              <w:t>Leanne West</w:t>
            </w:r>
          </w:p>
        </w:tc>
        <w:tc>
          <w:tcPr>
            <w:tcW w:w="1030" w:type="dxa"/>
          </w:tcPr>
          <w:p w:rsidR="00420B7C" w:rsidRPr="00F46F5A" w:rsidRDefault="00420B7C" w:rsidP="003F259C">
            <w:pPr>
              <w:jc w:val="center"/>
            </w:pPr>
            <w:r>
              <w:t>33:05</w:t>
            </w:r>
          </w:p>
        </w:tc>
        <w:tc>
          <w:tcPr>
            <w:tcW w:w="954" w:type="dxa"/>
            <w:gridSpan w:val="2"/>
          </w:tcPr>
          <w:p w:rsidR="00420B7C" w:rsidRPr="00F46F5A" w:rsidRDefault="00420B7C" w:rsidP="003F259C">
            <w:pPr>
              <w:jc w:val="center"/>
            </w:pPr>
          </w:p>
        </w:tc>
        <w:tc>
          <w:tcPr>
            <w:tcW w:w="2268" w:type="dxa"/>
            <w:gridSpan w:val="2"/>
          </w:tcPr>
          <w:p w:rsidR="00420B7C" w:rsidRPr="00F46F5A" w:rsidRDefault="00420B7C" w:rsidP="003F259C">
            <w:pPr>
              <w:jc w:val="center"/>
            </w:pPr>
          </w:p>
        </w:tc>
        <w:tc>
          <w:tcPr>
            <w:tcW w:w="1038" w:type="dxa"/>
          </w:tcPr>
          <w:p w:rsidR="00420B7C" w:rsidRPr="00F46F5A" w:rsidRDefault="00420B7C" w:rsidP="003F259C">
            <w:pPr>
              <w:jc w:val="center"/>
            </w:pPr>
          </w:p>
        </w:tc>
      </w:tr>
      <w:tr w:rsidR="00420B7C">
        <w:tc>
          <w:tcPr>
            <w:tcW w:w="959" w:type="dxa"/>
          </w:tcPr>
          <w:p w:rsidR="00420B7C" w:rsidRPr="00F46F5A" w:rsidRDefault="00420B7C" w:rsidP="003F259C">
            <w:pPr>
              <w:jc w:val="center"/>
            </w:pPr>
          </w:p>
        </w:tc>
        <w:tc>
          <w:tcPr>
            <w:tcW w:w="2268" w:type="dxa"/>
          </w:tcPr>
          <w:p w:rsidR="00420B7C" w:rsidRPr="00F46F5A" w:rsidRDefault="00420B7C" w:rsidP="003F259C">
            <w:pPr>
              <w:jc w:val="center"/>
            </w:pPr>
            <w:r>
              <w:t>Danny Miles</w:t>
            </w:r>
          </w:p>
        </w:tc>
        <w:tc>
          <w:tcPr>
            <w:tcW w:w="1030" w:type="dxa"/>
          </w:tcPr>
          <w:p w:rsidR="00420B7C" w:rsidRPr="00F46F5A" w:rsidRDefault="00420B7C" w:rsidP="003F259C">
            <w:pPr>
              <w:jc w:val="center"/>
            </w:pPr>
            <w:r>
              <w:t>34:48</w:t>
            </w:r>
          </w:p>
        </w:tc>
        <w:tc>
          <w:tcPr>
            <w:tcW w:w="954" w:type="dxa"/>
            <w:gridSpan w:val="2"/>
          </w:tcPr>
          <w:p w:rsidR="00420B7C" w:rsidRPr="00F46F5A" w:rsidRDefault="00420B7C" w:rsidP="003F259C">
            <w:pPr>
              <w:jc w:val="center"/>
            </w:pPr>
          </w:p>
        </w:tc>
        <w:tc>
          <w:tcPr>
            <w:tcW w:w="2268" w:type="dxa"/>
            <w:gridSpan w:val="2"/>
          </w:tcPr>
          <w:p w:rsidR="00420B7C" w:rsidRPr="00F46F5A" w:rsidRDefault="00420B7C" w:rsidP="003F259C">
            <w:pPr>
              <w:jc w:val="center"/>
            </w:pPr>
          </w:p>
        </w:tc>
        <w:tc>
          <w:tcPr>
            <w:tcW w:w="1038" w:type="dxa"/>
          </w:tcPr>
          <w:p w:rsidR="00420B7C" w:rsidRPr="00F46F5A" w:rsidRDefault="00420B7C" w:rsidP="003F259C">
            <w:pPr>
              <w:jc w:val="center"/>
            </w:pPr>
          </w:p>
        </w:tc>
      </w:tr>
      <w:tr w:rsidR="00420B7C">
        <w:tc>
          <w:tcPr>
            <w:tcW w:w="959" w:type="dxa"/>
          </w:tcPr>
          <w:p w:rsidR="00420B7C" w:rsidRPr="00F46F5A" w:rsidRDefault="00420B7C" w:rsidP="003F259C">
            <w:pPr>
              <w:jc w:val="center"/>
            </w:pPr>
          </w:p>
        </w:tc>
        <w:tc>
          <w:tcPr>
            <w:tcW w:w="2268" w:type="dxa"/>
          </w:tcPr>
          <w:p w:rsidR="00420B7C" w:rsidRPr="00F46F5A" w:rsidRDefault="00420B7C" w:rsidP="003F259C">
            <w:pPr>
              <w:jc w:val="center"/>
            </w:pPr>
            <w:r>
              <w:t>Katherine Hornby</w:t>
            </w:r>
          </w:p>
        </w:tc>
        <w:tc>
          <w:tcPr>
            <w:tcW w:w="1030" w:type="dxa"/>
          </w:tcPr>
          <w:p w:rsidR="00420B7C" w:rsidRPr="00F46F5A" w:rsidRDefault="00420B7C" w:rsidP="003F259C">
            <w:pPr>
              <w:jc w:val="center"/>
            </w:pPr>
            <w:r>
              <w:t>35:11</w:t>
            </w:r>
          </w:p>
        </w:tc>
        <w:tc>
          <w:tcPr>
            <w:tcW w:w="954" w:type="dxa"/>
            <w:gridSpan w:val="2"/>
          </w:tcPr>
          <w:p w:rsidR="00420B7C" w:rsidRPr="00F46F5A" w:rsidRDefault="00420B7C" w:rsidP="003F259C">
            <w:pPr>
              <w:jc w:val="center"/>
            </w:pPr>
          </w:p>
        </w:tc>
        <w:tc>
          <w:tcPr>
            <w:tcW w:w="2268" w:type="dxa"/>
            <w:gridSpan w:val="2"/>
          </w:tcPr>
          <w:p w:rsidR="00420B7C" w:rsidRPr="00F46F5A" w:rsidRDefault="00420B7C" w:rsidP="003F259C">
            <w:pPr>
              <w:jc w:val="center"/>
            </w:pPr>
          </w:p>
        </w:tc>
        <w:tc>
          <w:tcPr>
            <w:tcW w:w="1038" w:type="dxa"/>
          </w:tcPr>
          <w:p w:rsidR="00420B7C" w:rsidRPr="00F46F5A" w:rsidRDefault="00420B7C" w:rsidP="003F259C">
            <w:pPr>
              <w:jc w:val="center"/>
            </w:pPr>
          </w:p>
        </w:tc>
      </w:tr>
      <w:tr w:rsidR="00420B7C">
        <w:tc>
          <w:tcPr>
            <w:tcW w:w="959" w:type="dxa"/>
          </w:tcPr>
          <w:p w:rsidR="00420B7C" w:rsidRPr="00F46F5A" w:rsidRDefault="00420B7C" w:rsidP="003F259C">
            <w:pPr>
              <w:jc w:val="center"/>
            </w:pPr>
          </w:p>
        </w:tc>
        <w:tc>
          <w:tcPr>
            <w:tcW w:w="2268" w:type="dxa"/>
          </w:tcPr>
          <w:p w:rsidR="00420B7C" w:rsidRPr="00F46F5A" w:rsidRDefault="00420B7C" w:rsidP="003F259C">
            <w:pPr>
              <w:jc w:val="center"/>
            </w:pPr>
            <w:r>
              <w:t>JenniferStephenson</w:t>
            </w:r>
          </w:p>
        </w:tc>
        <w:tc>
          <w:tcPr>
            <w:tcW w:w="1030" w:type="dxa"/>
          </w:tcPr>
          <w:p w:rsidR="00420B7C" w:rsidRPr="00F46F5A" w:rsidRDefault="00420B7C" w:rsidP="003F259C">
            <w:pPr>
              <w:jc w:val="center"/>
            </w:pPr>
            <w:r>
              <w:t>35:40</w:t>
            </w:r>
          </w:p>
        </w:tc>
        <w:tc>
          <w:tcPr>
            <w:tcW w:w="954" w:type="dxa"/>
            <w:gridSpan w:val="2"/>
          </w:tcPr>
          <w:p w:rsidR="00420B7C" w:rsidRPr="00F46F5A" w:rsidRDefault="00420B7C" w:rsidP="003F259C">
            <w:pPr>
              <w:jc w:val="center"/>
            </w:pPr>
          </w:p>
        </w:tc>
        <w:tc>
          <w:tcPr>
            <w:tcW w:w="2268" w:type="dxa"/>
            <w:gridSpan w:val="2"/>
          </w:tcPr>
          <w:p w:rsidR="00420B7C" w:rsidRPr="00F46F5A" w:rsidRDefault="00420B7C" w:rsidP="003F259C">
            <w:pPr>
              <w:jc w:val="center"/>
            </w:pPr>
          </w:p>
        </w:tc>
        <w:tc>
          <w:tcPr>
            <w:tcW w:w="1038" w:type="dxa"/>
          </w:tcPr>
          <w:p w:rsidR="00420B7C" w:rsidRPr="00F46F5A" w:rsidRDefault="00420B7C" w:rsidP="003F259C">
            <w:pPr>
              <w:jc w:val="center"/>
            </w:pPr>
          </w:p>
        </w:tc>
      </w:tr>
      <w:tr w:rsidR="00420B7C">
        <w:tc>
          <w:tcPr>
            <w:tcW w:w="959" w:type="dxa"/>
          </w:tcPr>
          <w:p w:rsidR="00420B7C" w:rsidRPr="00F46F5A" w:rsidRDefault="00420B7C" w:rsidP="003F259C">
            <w:pPr>
              <w:jc w:val="center"/>
            </w:pPr>
          </w:p>
        </w:tc>
        <w:tc>
          <w:tcPr>
            <w:tcW w:w="2268" w:type="dxa"/>
          </w:tcPr>
          <w:p w:rsidR="00420B7C" w:rsidRPr="00F46F5A" w:rsidRDefault="00420B7C" w:rsidP="003F259C">
            <w:pPr>
              <w:jc w:val="center"/>
            </w:pPr>
            <w:r>
              <w:t>Agnes Illingworth</w:t>
            </w:r>
          </w:p>
        </w:tc>
        <w:tc>
          <w:tcPr>
            <w:tcW w:w="1030" w:type="dxa"/>
          </w:tcPr>
          <w:p w:rsidR="00420B7C" w:rsidRPr="00F46F5A" w:rsidRDefault="00420B7C" w:rsidP="003F259C">
            <w:pPr>
              <w:jc w:val="center"/>
            </w:pPr>
            <w:r>
              <w:t>39:55</w:t>
            </w:r>
          </w:p>
        </w:tc>
        <w:tc>
          <w:tcPr>
            <w:tcW w:w="954" w:type="dxa"/>
            <w:gridSpan w:val="2"/>
          </w:tcPr>
          <w:p w:rsidR="00420B7C" w:rsidRPr="00F46F5A" w:rsidRDefault="00420B7C" w:rsidP="003F259C">
            <w:pPr>
              <w:jc w:val="center"/>
            </w:pPr>
          </w:p>
        </w:tc>
        <w:tc>
          <w:tcPr>
            <w:tcW w:w="2268" w:type="dxa"/>
            <w:gridSpan w:val="2"/>
          </w:tcPr>
          <w:p w:rsidR="00420B7C" w:rsidRPr="00F46F5A" w:rsidRDefault="00420B7C" w:rsidP="003F259C">
            <w:pPr>
              <w:jc w:val="center"/>
            </w:pPr>
          </w:p>
        </w:tc>
        <w:tc>
          <w:tcPr>
            <w:tcW w:w="1038" w:type="dxa"/>
          </w:tcPr>
          <w:p w:rsidR="00420B7C" w:rsidRPr="00F46F5A" w:rsidRDefault="00420B7C" w:rsidP="003F259C">
            <w:pPr>
              <w:jc w:val="center"/>
            </w:pPr>
          </w:p>
        </w:tc>
      </w:tr>
      <w:tr w:rsidR="00420B7C">
        <w:tc>
          <w:tcPr>
            <w:tcW w:w="959" w:type="dxa"/>
          </w:tcPr>
          <w:p w:rsidR="00420B7C" w:rsidRPr="00F46F5A" w:rsidRDefault="00420B7C" w:rsidP="003F259C">
            <w:pPr>
              <w:jc w:val="center"/>
            </w:pPr>
          </w:p>
        </w:tc>
        <w:tc>
          <w:tcPr>
            <w:tcW w:w="2268" w:type="dxa"/>
          </w:tcPr>
          <w:p w:rsidR="00420B7C" w:rsidRPr="00F46F5A" w:rsidRDefault="00420B7C" w:rsidP="003F259C">
            <w:pPr>
              <w:jc w:val="center"/>
            </w:pPr>
          </w:p>
        </w:tc>
        <w:tc>
          <w:tcPr>
            <w:tcW w:w="1030" w:type="dxa"/>
          </w:tcPr>
          <w:p w:rsidR="00420B7C" w:rsidRPr="00F46F5A" w:rsidRDefault="00420B7C" w:rsidP="003F259C">
            <w:pPr>
              <w:jc w:val="center"/>
            </w:pPr>
          </w:p>
        </w:tc>
        <w:tc>
          <w:tcPr>
            <w:tcW w:w="954" w:type="dxa"/>
            <w:gridSpan w:val="2"/>
          </w:tcPr>
          <w:p w:rsidR="00420B7C" w:rsidRPr="00F46F5A" w:rsidRDefault="00420B7C" w:rsidP="003F259C">
            <w:pPr>
              <w:jc w:val="center"/>
            </w:pPr>
          </w:p>
        </w:tc>
        <w:tc>
          <w:tcPr>
            <w:tcW w:w="2268" w:type="dxa"/>
            <w:gridSpan w:val="2"/>
          </w:tcPr>
          <w:p w:rsidR="00420B7C" w:rsidRPr="00F46F5A" w:rsidRDefault="00420B7C" w:rsidP="003F259C">
            <w:pPr>
              <w:jc w:val="center"/>
            </w:pPr>
          </w:p>
        </w:tc>
        <w:tc>
          <w:tcPr>
            <w:tcW w:w="1038" w:type="dxa"/>
          </w:tcPr>
          <w:p w:rsidR="00420B7C" w:rsidRPr="00F46F5A" w:rsidRDefault="00420B7C" w:rsidP="003F259C">
            <w:pPr>
              <w:jc w:val="center"/>
            </w:pPr>
          </w:p>
        </w:tc>
      </w:tr>
      <w:tr w:rsidR="00420B7C">
        <w:tc>
          <w:tcPr>
            <w:tcW w:w="959" w:type="dxa"/>
          </w:tcPr>
          <w:p w:rsidR="00420B7C" w:rsidRPr="00F46F5A" w:rsidRDefault="00420B7C" w:rsidP="003F259C">
            <w:pPr>
              <w:jc w:val="center"/>
            </w:pPr>
          </w:p>
        </w:tc>
        <w:tc>
          <w:tcPr>
            <w:tcW w:w="2268" w:type="dxa"/>
          </w:tcPr>
          <w:p w:rsidR="00420B7C" w:rsidRPr="003F259C" w:rsidRDefault="00420B7C" w:rsidP="003F259C">
            <w:pPr>
              <w:jc w:val="center"/>
              <w:rPr>
                <w:b/>
                <w:bCs/>
              </w:rPr>
            </w:pPr>
            <w:r w:rsidRPr="003F259C">
              <w:rPr>
                <w:b/>
                <w:bCs/>
              </w:rPr>
              <w:t>Skipton</w:t>
            </w:r>
          </w:p>
        </w:tc>
        <w:tc>
          <w:tcPr>
            <w:tcW w:w="1030" w:type="dxa"/>
          </w:tcPr>
          <w:p w:rsidR="00420B7C" w:rsidRPr="00F46F5A" w:rsidRDefault="00420B7C" w:rsidP="003F259C">
            <w:pPr>
              <w:jc w:val="center"/>
            </w:pPr>
          </w:p>
        </w:tc>
        <w:tc>
          <w:tcPr>
            <w:tcW w:w="954" w:type="dxa"/>
            <w:gridSpan w:val="2"/>
          </w:tcPr>
          <w:p w:rsidR="00420B7C" w:rsidRPr="00F46F5A" w:rsidRDefault="00420B7C" w:rsidP="003F259C">
            <w:pPr>
              <w:jc w:val="center"/>
            </w:pPr>
          </w:p>
        </w:tc>
        <w:tc>
          <w:tcPr>
            <w:tcW w:w="2268" w:type="dxa"/>
            <w:gridSpan w:val="2"/>
          </w:tcPr>
          <w:p w:rsidR="00420B7C" w:rsidRPr="00F46F5A" w:rsidRDefault="00420B7C" w:rsidP="003F259C">
            <w:pPr>
              <w:jc w:val="center"/>
            </w:pPr>
          </w:p>
        </w:tc>
        <w:tc>
          <w:tcPr>
            <w:tcW w:w="1038" w:type="dxa"/>
          </w:tcPr>
          <w:p w:rsidR="00420B7C" w:rsidRPr="00F46F5A" w:rsidRDefault="00420B7C" w:rsidP="003F259C">
            <w:pPr>
              <w:jc w:val="center"/>
            </w:pPr>
          </w:p>
        </w:tc>
      </w:tr>
      <w:tr w:rsidR="00420B7C">
        <w:tc>
          <w:tcPr>
            <w:tcW w:w="959" w:type="dxa"/>
          </w:tcPr>
          <w:p w:rsidR="00420B7C" w:rsidRPr="00F46F5A" w:rsidRDefault="00420B7C" w:rsidP="003F259C">
            <w:pPr>
              <w:jc w:val="center"/>
            </w:pPr>
          </w:p>
        </w:tc>
        <w:tc>
          <w:tcPr>
            <w:tcW w:w="2268" w:type="dxa"/>
          </w:tcPr>
          <w:p w:rsidR="00420B7C" w:rsidRPr="00F46F5A" w:rsidRDefault="00420B7C" w:rsidP="003F259C">
            <w:pPr>
              <w:jc w:val="center"/>
            </w:pPr>
            <w:r>
              <w:t>Karen Butler</w:t>
            </w:r>
          </w:p>
        </w:tc>
        <w:tc>
          <w:tcPr>
            <w:tcW w:w="1030" w:type="dxa"/>
          </w:tcPr>
          <w:p w:rsidR="00420B7C" w:rsidRPr="00F46F5A" w:rsidRDefault="00420B7C" w:rsidP="003F259C">
            <w:pPr>
              <w:jc w:val="center"/>
            </w:pPr>
            <w:r>
              <w:t>28:48</w:t>
            </w:r>
          </w:p>
        </w:tc>
        <w:tc>
          <w:tcPr>
            <w:tcW w:w="954" w:type="dxa"/>
            <w:gridSpan w:val="2"/>
          </w:tcPr>
          <w:p w:rsidR="00420B7C" w:rsidRPr="00F46F5A" w:rsidRDefault="00420B7C" w:rsidP="003F259C">
            <w:pPr>
              <w:jc w:val="center"/>
            </w:pPr>
          </w:p>
        </w:tc>
        <w:tc>
          <w:tcPr>
            <w:tcW w:w="2268" w:type="dxa"/>
            <w:gridSpan w:val="2"/>
          </w:tcPr>
          <w:p w:rsidR="00420B7C" w:rsidRPr="00F46F5A" w:rsidRDefault="00420B7C" w:rsidP="003F259C">
            <w:pPr>
              <w:jc w:val="center"/>
            </w:pPr>
          </w:p>
        </w:tc>
        <w:tc>
          <w:tcPr>
            <w:tcW w:w="1038" w:type="dxa"/>
          </w:tcPr>
          <w:p w:rsidR="00420B7C" w:rsidRPr="00F46F5A" w:rsidRDefault="00420B7C" w:rsidP="003F259C">
            <w:pPr>
              <w:jc w:val="center"/>
            </w:pPr>
          </w:p>
        </w:tc>
      </w:tr>
      <w:tr w:rsidR="00420B7C">
        <w:tc>
          <w:tcPr>
            <w:tcW w:w="959" w:type="dxa"/>
          </w:tcPr>
          <w:p w:rsidR="00420B7C" w:rsidRPr="00F46F5A" w:rsidRDefault="00420B7C" w:rsidP="003F259C">
            <w:pPr>
              <w:jc w:val="center"/>
            </w:pPr>
          </w:p>
        </w:tc>
        <w:tc>
          <w:tcPr>
            <w:tcW w:w="2268" w:type="dxa"/>
          </w:tcPr>
          <w:p w:rsidR="00420B7C" w:rsidRPr="00F46F5A" w:rsidRDefault="00420B7C" w:rsidP="003F259C">
            <w:pPr>
              <w:jc w:val="center"/>
            </w:pPr>
            <w:r>
              <w:t>Sarah Terry</w:t>
            </w:r>
          </w:p>
        </w:tc>
        <w:tc>
          <w:tcPr>
            <w:tcW w:w="1030" w:type="dxa"/>
          </w:tcPr>
          <w:p w:rsidR="00420B7C" w:rsidRPr="00F46F5A" w:rsidRDefault="00420B7C" w:rsidP="003F259C">
            <w:pPr>
              <w:jc w:val="center"/>
            </w:pPr>
            <w:r>
              <w:t>30:14</w:t>
            </w:r>
          </w:p>
        </w:tc>
        <w:tc>
          <w:tcPr>
            <w:tcW w:w="954" w:type="dxa"/>
            <w:gridSpan w:val="2"/>
          </w:tcPr>
          <w:p w:rsidR="00420B7C" w:rsidRPr="00F46F5A" w:rsidRDefault="00420B7C" w:rsidP="003F259C">
            <w:pPr>
              <w:jc w:val="center"/>
            </w:pPr>
          </w:p>
        </w:tc>
        <w:tc>
          <w:tcPr>
            <w:tcW w:w="2268" w:type="dxa"/>
            <w:gridSpan w:val="2"/>
          </w:tcPr>
          <w:p w:rsidR="00420B7C" w:rsidRPr="00F46F5A" w:rsidRDefault="00420B7C" w:rsidP="003F259C">
            <w:pPr>
              <w:jc w:val="center"/>
            </w:pPr>
          </w:p>
        </w:tc>
        <w:tc>
          <w:tcPr>
            <w:tcW w:w="1038" w:type="dxa"/>
          </w:tcPr>
          <w:p w:rsidR="00420B7C" w:rsidRPr="00F46F5A" w:rsidRDefault="00420B7C" w:rsidP="003F259C">
            <w:pPr>
              <w:jc w:val="center"/>
            </w:pPr>
          </w:p>
        </w:tc>
      </w:tr>
    </w:tbl>
    <w:p w:rsidR="00420B7C" w:rsidRPr="00E55D77" w:rsidRDefault="00420B7C" w:rsidP="00475D58">
      <w:pPr>
        <w:rPr>
          <w:b/>
          <w:bCs/>
          <w:sz w:val="28"/>
          <w:szCs w:val="28"/>
        </w:rPr>
      </w:pPr>
    </w:p>
    <w:p w:rsidR="00420B7C" w:rsidRPr="005C4C7D" w:rsidRDefault="00420B7C" w:rsidP="00D13DEA">
      <w:pPr>
        <w:keepNext/>
        <w:keepLines/>
        <w:shd w:val="clear" w:color="auto" w:fill="0000FF"/>
        <w:jc w:val="both"/>
        <w:rPr>
          <w:rFonts w:ascii="Calibri" w:hAnsi="Calibri" w:cs="Calibri"/>
          <w:b/>
          <w:bCs/>
          <w:sz w:val="22"/>
          <w:szCs w:val="22"/>
        </w:rPr>
      </w:pPr>
    </w:p>
    <w:p w:rsidR="00420B7C" w:rsidRDefault="00420B7C" w:rsidP="005C4C7D">
      <w:pPr>
        <w:jc w:val="center"/>
        <w:rPr>
          <w:rFonts w:ascii="Calibri" w:hAnsi="Calibri" w:cs="Calibri"/>
          <w:b/>
          <w:bCs/>
          <w:color w:val="FF0000"/>
          <w:sz w:val="22"/>
          <w:szCs w:val="22"/>
        </w:rPr>
      </w:pPr>
    </w:p>
    <w:p w:rsidR="00420B7C" w:rsidRDefault="00420B7C" w:rsidP="005C4C7D">
      <w:pPr>
        <w:jc w:val="center"/>
        <w:rPr>
          <w:rFonts w:ascii="Calibri" w:hAnsi="Calibri" w:cs="Calibri"/>
          <w:b/>
          <w:bCs/>
          <w:color w:val="FF0000"/>
          <w:sz w:val="22"/>
          <w:szCs w:val="22"/>
        </w:rPr>
      </w:pPr>
      <w:r>
        <w:rPr>
          <w:rFonts w:ascii="Calibri" w:hAnsi="Calibri" w:cs="Calibri"/>
          <w:b/>
          <w:bCs/>
          <w:color w:val="FF0000"/>
          <w:sz w:val="22"/>
          <w:szCs w:val="22"/>
        </w:rPr>
        <w:t>RESULTS ROUNDUP</w:t>
      </w:r>
      <w:r w:rsidRPr="00E57F7E">
        <w:rPr>
          <w:rFonts w:ascii="Calibri" w:hAnsi="Calibri" w:cs="Calibri"/>
          <w:b/>
          <w:bCs/>
          <w:color w:val="FF0000"/>
          <w:sz w:val="22"/>
          <w:szCs w:val="22"/>
        </w:rPr>
        <w:t xml:space="preserve"> May </w:t>
      </w:r>
      <w:r>
        <w:rPr>
          <w:rFonts w:ascii="Calibri" w:hAnsi="Calibri" w:cs="Calibri"/>
          <w:b/>
          <w:bCs/>
          <w:color w:val="FF0000"/>
          <w:sz w:val="22"/>
          <w:szCs w:val="22"/>
        </w:rPr>
        <w:t xml:space="preserve">– June </w:t>
      </w:r>
      <w:r w:rsidRPr="00E57F7E">
        <w:rPr>
          <w:rFonts w:ascii="Calibri" w:hAnsi="Calibri" w:cs="Calibri"/>
          <w:b/>
          <w:bCs/>
          <w:color w:val="FF0000"/>
          <w:sz w:val="22"/>
          <w:szCs w:val="22"/>
        </w:rPr>
        <w:t>2015</w:t>
      </w:r>
      <w:r>
        <w:rPr>
          <w:rFonts w:ascii="Calibri" w:hAnsi="Calibri" w:cs="Calibri"/>
          <w:b/>
          <w:bCs/>
          <w:color w:val="FF0000"/>
          <w:sz w:val="22"/>
          <w:szCs w:val="22"/>
        </w:rPr>
        <w:t xml:space="preserve"> John Cawley</w:t>
      </w:r>
    </w:p>
    <w:p w:rsidR="00420B7C" w:rsidRDefault="00420B7C" w:rsidP="002162B3">
      <w:pPr>
        <w:keepNext/>
        <w:keepLines/>
        <w:rPr>
          <w:rFonts w:ascii="Calibri" w:hAnsi="Calibri" w:cs="Calibri"/>
          <w:sz w:val="22"/>
          <w:szCs w:val="22"/>
        </w:rPr>
      </w:pPr>
      <w:r>
        <w:rPr>
          <w:rFonts w:ascii="Calibri" w:hAnsi="Calibri" w:cs="Calibri"/>
          <w:sz w:val="22"/>
          <w:szCs w:val="22"/>
        </w:rPr>
        <w:t xml:space="preserve">Taking over results from Phil Bland,  Ian Ferris asked me to </w:t>
      </w:r>
      <w:bookmarkStart w:id="0" w:name="_GoBack"/>
      <w:bookmarkEnd w:id="0"/>
      <w:r>
        <w:rPr>
          <w:rFonts w:ascii="Calibri" w:hAnsi="Calibri" w:cs="Calibri"/>
          <w:sz w:val="22"/>
          <w:szCs w:val="22"/>
        </w:rPr>
        <w:t>revert to the past practice of reporting results with positional places, number of finishers etc. This results report is transitional as it contains the results Phil put together and those I have collated. There is a difference in style and an overlap in terms of dates of races, but hopefully no duplication.</w:t>
      </w:r>
    </w:p>
    <w:p w:rsidR="00420B7C" w:rsidRDefault="00420B7C" w:rsidP="002162B3">
      <w:pPr>
        <w:keepNext/>
        <w:keepLines/>
        <w:rPr>
          <w:rFonts w:ascii="Calibri" w:hAnsi="Calibri" w:cs="Calibri"/>
          <w:sz w:val="22"/>
          <w:szCs w:val="22"/>
        </w:rPr>
      </w:pPr>
    </w:p>
    <w:p w:rsidR="00420B7C" w:rsidRDefault="00420B7C" w:rsidP="002162B3">
      <w:pPr>
        <w:keepNext/>
        <w:keepLines/>
        <w:rPr>
          <w:rFonts w:ascii="Calibri" w:hAnsi="Calibri" w:cs="Calibri"/>
          <w:sz w:val="22"/>
          <w:szCs w:val="22"/>
        </w:rPr>
      </w:pPr>
      <w:r>
        <w:rPr>
          <w:rFonts w:ascii="Calibri" w:hAnsi="Calibri" w:cs="Calibri"/>
          <w:sz w:val="22"/>
          <w:szCs w:val="22"/>
        </w:rPr>
        <w:t xml:space="preserve">Please continue to email your race results to </w:t>
      </w:r>
      <w:hyperlink r:id="rId18" w:history="1">
        <w:r>
          <w:rPr>
            <w:rStyle w:val="Hyperlink"/>
          </w:rPr>
          <w:t>results@baildonrunners.co.uk</w:t>
        </w:r>
      </w:hyperlink>
      <w:r>
        <w:rPr>
          <w:rFonts w:ascii="Calibri" w:hAnsi="Calibri" w:cs="Calibri"/>
          <w:sz w:val="22"/>
          <w:szCs w:val="22"/>
        </w:rPr>
        <w:t xml:space="preserve"> but please note there is no need to do so for parkrun events or summer championship races </w:t>
      </w:r>
      <w:r>
        <w:rPr>
          <w:rFonts w:ascii="Calibri" w:hAnsi="Calibri" w:cs="Calibri"/>
          <w:b/>
          <w:bCs/>
          <w:sz w:val="22"/>
          <w:szCs w:val="22"/>
          <w:u w:val="single"/>
        </w:rPr>
        <w:t>unless</w:t>
      </w:r>
      <w:r>
        <w:rPr>
          <w:rFonts w:ascii="Calibri" w:hAnsi="Calibri" w:cs="Calibri"/>
          <w:sz w:val="22"/>
          <w:szCs w:val="22"/>
        </w:rPr>
        <w:t xml:space="preserve"> you are not shown in those results as a Baildon Runner. This is usually the situation if you entered the race before joining the club. However can I particularly ask our second claim members to email </w:t>
      </w:r>
      <w:r>
        <w:rPr>
          <w:rFonts w:ascii="Calibri" w:hAnsi="Calibri" w:cs="Calibri"/>
          <w:b/>
          <w:bCs/>
          <w:sz w:val="22"/>
          <w:szCs w:val="22"/>
          <w:u w:val="single"/>
        </w:rPr>
        <w:t>all</w:t>
      </w:r>
      <w:r>
        <w:rPr>
          <w:rFonts w:ascii="Calibri" w:hAnsi="Calibri" w:cs="Calibri"/>
          <w:sz w:val="22"/>
          <w:szCs w:val="22"/>
        </w:rPr>
        <w:t xml:space="preserve"> their results because it is difficult enough trying to spot all Baildon Runners without looking through other club names! Many thanks.</w:t>
      </w:r>
    </w:p>
    <w:p w:rsidR="00420B7C" w:rsidRPr="00E57F7E" w:rsidRDefault="00420B7C" w:rsidP="005C4C7D">
      <w:pPr>
        <w:jc w:val="center"/>
        <w:rPr>
          <w:rFonts w:ascii="Calibri" w:hAnsi="Calibri" w:cs="Calibri"/>
          <w:b/>
          <w:bCs/>
          <w:i/>
          <w:iCs/>
          <w:sz w:val="22"/>
          <w:szCs w:val="22"/>
        </w:rPr>
      </w:pPr>
    </w:p>
    <w:p w:rsidR="00420B7C" w:rsidRDefault="00420B7C" w:rsidP="008A1161">
      <w:pPr>
        <w:pStyle w:val="Bold"/>
        <w:keepNext/>
        <w:keepLines/>
      </w:pPr>
      <w:r>
        <w:t>Cape Wrath Challenge Marathon </w:t>
      </w:r>
      <w:r>
        <w:noBreakHyphen/>
        <w:t> 16 May</w:t>
      </w:r>
    </w:p>
    <w:tbl>
      <w:tblPr>
        <w:tblW w:w="0" w:type="auto"/>
        <w:tblInd w:w="8" w:type="dxa"/>
        <w:tblLayout w:type="fixed"/>
        <w:tblCellMar>
          <w:left w:w="0" w:type="dxa"/>
          <w:right w:w="0" w:type="dxa"/>
        </w:tblCellMar>
        <w:tblLook w:val="00A0"/>
      </w:tblPr>
      <w:tblGrid>
        <w:gridCol w:w="879"/>
        <w:gridCol w:w="2438"/>
        <w:gridCol w:w="928"/>
      </w:tblGrid>
      <w:tr w:rsidR="00420B7C">
        <w:tc>
          <w:tcPr>
            <w:tcW w:w="879" w:type="dxa"/>
            <w:vAlign w:val="center"/>
          </w:tcPr>
          <w:p w:rsidR="00420B7C" w:rsidRDefault="00420B7C">
            <w:pPr>
              <w:pStyle w:val="tableresults"/>
              <w:keepNext/>
              <w:keepLines/>
            </w:pPr>
            <w:r>
              <w:t>71</w:t>
            </w:r>
            <w:r>
              <w:rPr>
                <w:vertAlign w:val="superscript"/>
              </w:rPr>
              <w:t>st</w:t>
            </w:r>
          </w:p>
        </w:tc>
        <w:tc>
          <w:tcPr>
            <w:tcW w:w="2438" w:type="dxa"/>
            <w:vAlign w:val="center"/>
          </w:tcPr>
          <w:p w:rsidR="00420B7C" w:rsidRDefault="00420B7C">
            <w:pPr>
              <w:pStyle w:val="tableresults"/>
              <w:keepNext/>
              <w:keepLines/>
            </w:pPr>
            <w:r>
              <w:t>Jim Goddard</w:t>
            </w:r>
          </w:p>
        </w:tc>
        <w:tc>
          <w:tcPr>
            <w:tcW w:w="928" w:type="dxa"/>
            <w:vAlign w:val="center"/>
          </w:tcPr>
          <w:p w:rsidR="00420B7C" w:rsidRDefault="00420B7C">
            <w:pPr>
              <w:pStyle w:val="tableresults"/>
              <w:keepNext/>
              <w:keepLines/>
              <w:jc w:val="right"/>
            </w:pPr>
            <w:r>
              <w:t>4:54:43</w:t>
            </w:r>
          </w:p>
        </w:tc>
      </w:tr>
    </w:tbl>
    <w:p w:rsidR="00420B7C" w:rsidRDefault="00420B7C" w:rsidP="008A1161">
      <w:pPr>
        <w:pStyle w:val="tableresults"/>
        <w:keepNext/>
        <w:keepLines/>
      </w:pPr>
      <w:r>
        <w:t>81 finishers.</w:t>
      </w:r>
    </w:p>
    <w:p w:rsidR="00420B7C" w:rsidRDefault="00420B7C" w:rsidP="008A1161">
      <w:pPr>
        <w:rPr>
          <w:rFonts w:ascii="Calibri" w:hAnsi="Calibri" w:cs="Calibri"/>
        </w:rPr>
      </w:pPr>
    </w:p>
    <w:p w:rsidR="00420B7C" w:rsidRDefault="00420B7C" w:rsidP="008A1161">
      <w:pPr>
        <w:pStyle w:val="Bold"/>
        <w:keepNext/>
        <w:keepLines/>
      </w:pPr>
      <w:r>
        <w:t>Yorkshire Mudrun 5K </w:t>
      </w:r>
      <w:r>
        <w:noBreakHyphen/>
        <w:t> 17 May</w:t>
      </w:r>
    </w:p>
    <w:tbl>
      <w:tblPr>
        <w:tblW w:w="0" w:type="auto"/>
        <w:tblInd w:w="8" w:type="dxa"/>
        <w:tblLayout w:type="fixed"/>
        <w:tblCellMar>
          <w:left w:w="0" w:type="dxa"/>
          <w:right w:w="0" w:type="dxa"/>
        </w:tblCellMar>
        <w:tblLook w:val="00A0"/>
      </w:tblPr>
      <w:tblGrid>
        <w:gridCol w:w="879"/>
        <w:gridCol w:w="2438"/>
        <w:gridCol w:w="928"/>
      </w:tblGrid>
      <w:tr w:rsidR="00420B7C">
        <w:tc>
          <w:tcPr>
            <w:tcW w:w="879" w:type="dxa"/>
            <w:vAlign w:val="center"/>
          </w:tcPr>
          <w:p w:rsidR="00420B7C" w:rsidRDefault="00420B7C">
            <w:pPr>
              <w:pStyle w:val="tableresults"/>
              <w:keepNext/>
              <w:keepLines/>
            </w:pPr>
            <w:r>
              <w:t>13</w:t>
            </w:r>
            <w:r>
              <w:rPr>
                <w:vertAlign w:val="superscript"/>
              </w:rPr>
              <w:t>th</w:t>
            </w:r>
          </w:p>
        </w:tc>
        <w:tc>
          <w:tcPr>
            <w:tcW w:w="2438" w:type="dxa"/>
            <w:vAlign w:val="center"/>
          </w:tcPr>
          <w:p w:rsidR="00420B7C" w:rsidRDefault="00420B7C">
            <w:pPr>
              <w:pStyle w:val="tableresults"/>
              <w:keepNext/>
              <w:keepLines/>
            </w:pPr>
            <w:r>
              <w:t>Rob Myers</w:t>
            </w:r>
          </w:p>
        </w:tc>
        <w:tc>
          <w:tcPr>
            <w:tcW w:w="928" w:type="dxa"/>
            <w:vAlign w:val="center"/>
          </w:tcPr>
          <w:p w:rsidR="00420B7C" w:rsidRDefault="00420B7C">
            <w:pPr>
              <w:pStyle w:val="tableresults"/>
              <w:keepNext/>
              <w:keepLines/>
              <w:jc w:val="right"/>
            </w:pPr>
            <w:r>
              <w:t>1:00:57</w:t>
            </w:r>
          </w:p>
        </w:tc>
      </w:tr>
    </w:tbl>
    <w:p w:rsidR="00420B7C" w:rsidRDefault="00420B7C" w:rsidP="008A1161">
      <w:pPr>
        <w:pStyle w:val="tableresults"/>
        <w:keepNext/>
        <w:keepLines/>
      </w:pPr>
      <w:r>
        <w:t>253 finishers.</w:t>
      </w:r>
    </w:p>
    <w:p w:rsidR="00420B7C" w:rsidRDefault="00420B7C" w:rsidP="008A1161">
      <w:pPr>
        <w:rPr>
          <w:rFonts w:ascii="Calibri" w:hAnsi="Calibri" w:cs="Calibri"/>
        </w:rPr>
      </w:pPr>
    </w:p>
    <w:p w:rsidR="00420B7C" w:rsidRDefault="00420B7C" w:rsidP="008A1161">
      <w:pPr>
        <w:pStyle w:val="Bold"/>
        <w:keepNext/>
        <w:keepLines/>
      </w:pPr>
      <w:r>
        <w:t>Kildwick Fell Race 3.7 miles/804 ft climb </w:t>
      </w:r>
      <w:r>
        <w:noBreakHyphen/>
        <w:t> 20 May</w:t>
      </w:r>
    </w:p>
    <w:tbl>
      <w:tblPr>
        <w:tblW w:w="0" w:type="auto"/>
        <w:tblInd w:w="8" w:type="dxa"/>
        <w:tblLayout w:type="fixed"/>
        <w:tblCellMar>
          <w:left w:w="0" w:type="dxa"/>
          <w:right w:w="0" w:type="dxa"/>
        </w:tblCellMar>
        <w:tblLook w:val="00A0"/>
      </w:tblPr>
      <w:tblGrid>
        <w:gridCol w:w="879"/>
        <w:gridCol w:w="2438"/>
        <w:gridCol w:w="928"/>
      </w:tblGrid>
      <w:tr w:rsidR="00420B7C">
        <w:tc>
          <w:tcPr>
            <w:tcW w:w="879" w:type="dxa"/>
            <w:vAlign w:val="center"/>
          </w:tcPr>
          <w:p w:rsidR="00420B7C" w:rsidRDefault="00420B7C">
            <w:pPr>
              <w:pStyle w:val="tableresults"/>
              <w:keepNext/>
              <w:keepLines/>
            </w:pPr>
            <w:r>
              <w:t>77</w:t>
            </w:r>
            <w:r>
              <w:rPr>
                <w:vertAlign w:val="superscript"/>
              </w:rPr>
              <w:t>th</w:t>
            </w:r>
          </w:p>
        </w:tc>
        <w:tc>
          <w:tcPr>
            <w:tcW w:w="2438" w:type="dxa"/>
            <w:vAlign w:val="center"/>
          </w:tcPr>
          <w:p w:rsidR="00420B7C" w:rsidRDefault="00420B7C">
            <w:pPr>
              <w:pStyle w:val="tableresults"/>
              <w:keepNext/>
              <w:keepLines/>
            </w:pPr>
            <w:r>
              <w:t>Rob Myers</w:t>
            </w:r>
          </w:p>
        </w:tc>
        <w:tc>
          <w:tcPr>
            <w:tcW w:w="928" w:type="dxa"/>
            <w:vAlign w:val="center"/>
          </w:tcPr>
          <w:p w:rsidR="00420B7C" w:rsidRDefault="00420B7C">
            <w:pPr>
              <w:pStyle w:val="tableresults"/>
              <w:keepNext/>
              <w:keepLines/>
              <w:jc w:val="right"/>
            </w:pPr>
            <w:r>
              <w:t>1:00:57</w:t>
            </w:r>
          </w:p>
        </w:tc>
      </w:tr>
    </w:tbl>
    <w:p w:rsidR="00420B7C" w:rsidRDefault="00420B7C" w:rsidP="008A1161">
      <w:pPr>
        <w:pStyle w:val="tableresults"/>
        <w:keepNext/>
        <w:keepLines/>
      </w:pPr>
      <w:r>
        <w:t>86 finishers.</w:t>
      </w:r>
    </w:p>
    <w:p w:rsidR="00420B7C" w:rsidRDefault="00420B7C" w:rsidP="008A1161">
      <w:pPr>
        <w:rPr>
          <w:rFonts w:ascii="Calibri" w:hAnsi="Calibri" w:cs="Calibri"/>
        </w:rPr>
      </w:pPr>
    </w:p>
    <w:p w:rsidR="00420B7C" w:rsidRDefault="00420B7C" w:rsidP="008A1161">
      <w:pPr>
        <w:pStyle w:val="Bold"/>
        <w:keepNext/>
        <w:keepLines/>
      </w:pPr>
      <w:r>
        <w:t>Red Rose 100 miles </w:t>
      </w:r>
      <w:r>
        <w:noBreakHyphen/>
        <w:t> 23/25 May</w:t>
      </w:r>
    </w:p>
    <w:tbl>
      <w:tblPr>
        <w:tblW w:w="0" w:type="auto"/>
        <w:tblInd w:w="8" w:type="dxa"/>
        <w:tblLayout w:type="fixed"/>
        <w:tblCellMar>
          <w:left w:w="0" w:type="dxa"/>
          <w:right w:w="0" w:type="dxa"/>
        </w:tblCellMar>
        <w:tblLook w:val="00A0"/>
      </w:tblPr>
      <w:tblGrid>
        <w:gridCol w:w="879"/>
        <w:gridCol w:w="2438"/>
        <w:gridCol w:w="928"/>
      </w:tblGrid>
      <w:tr w:rsidR="00420B7C">
        <w:tc>
          <w:tcPr>
            <w:tcW w:w="879" w:type="dxa"/>
            <w:vAlign w:val="center"/>
          </w:tcPr>
          <w:p w:rsidR="00420B7C" w:rsidRDefault="00420B7C">
            <w:pPr>
              <w:pStyle w:val="tableresults"/>
              <w:keepNext/>
              <w:keepLines/>
            </w:pPr>
            <w:r>
              <w:t>227</w:t>
            </w:r>
            <w:r>
              <w:rPr>
                <w:vertAlign w:val="superscript"/>
              </w:rPr>
              <w:t>th</w:t>
            </w:r>
          </w:p>
        </w:tc>
        <w:tc>
          <w:tcPr>
            <w:tcW w:w="2438" w:type="dxa"/>
            <w:vAlign w:val="center"/>
          </w:tcPr>
          <w:p w:rsidR="00420B7C" w:rsidRDefault="00420B7C">
            <w:pPr>
              <w:pStyle w:val="tableresults"/>
              <w:keepNext/>
              <w:keepLines/>
            </w:pPr>
            <w:r>
              <w:t>Shelagh Hopkinson</w:t>
            </w:r>
          </w:p>
        </w:tc>
        <w:tc>
          <w:tcPr>
            <w:tcW w:w="928" w:type="dxa"/>
            <w:vAlign w:val="center"/>
          </w:tcPr>
          <w:p w:rsidR="00420B7C" w:rsidRDefault="00420B7C">
            <w:pPr>
              <w:pStyle w:val="tableresults"/>
              <w:keepNext/>
              <w:keepLines/>
              <w:jc w:val="right"/>
            </w:pPr>
            <w:r>
              <w:t>40:37:00</w:t>
            </w:r>
          </w:p>
        </w:tc>
      </w:tr>
    </w:tbl>
    <w:p w:rsidR="00420B7C" w:rsidRDefault="00420B7C" w:rsidP="008A1161">
      <w:pPr>
        <w:pStyle w:val="tableresults"/>
        <w:keepNext/>
        <w:keepLines/>
      </w:pPr>
      <w:r>
        <w:t>361 finishers (142 DNF).</w:t>
      </w:r>
    </w:p>
    <w:p w:rsidR="00420B7C" w:rsidRDefault="00420B7C" w:rsidP="008A1161">
      <w:pPr>
        <w:rPr>
          <w:rFonts w:ascii="Calibri" w:hAnsi="Calibri" w:cs="Calibri"/>
        </w:rPr>
      </w:pPr>
    </w:p>
    <w:p w:rsidR="00420B7C" w:rsidRDefault="00420B7C" w:rsidP="008A1161">
      <w:pPr>
        <w:pStyle w:val="Bold"/>
        <w:keepNext/>
        <w:keepLines/>
      </w:pPr>
      <w:r>
        <w:t>Hutton Roof Crags 7 miles Fell Race – 23 May</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180</w:t>
            </w:r>
            <w:r>
              <w:rPr>
                <w:vertAlign w:val="superscript"/>
              </w:rPr>
              <w:t>th</w:t>
            </w:r>
          </w:p>
        </w:tc>
        <w:tc>
          <w:tcPr>
            <w:tcW w:w="2438" w:type="dxa"/>
            <w:vAlign w:val="center"/>
          </w:tcPr>
          <w:p w:rsidR="00420B7C" w:rsidRDefault="00420B7C">
            <w:pPr>
              <w:pStyle w:val="tableresults"/>
              <w:keepNext/>
              <w:keepLines/>
            </w:pPr>
            <w:r>
              <w:t>Rob Myers</w:t>
            </w:r>
          </w:p>
        </w:tc>
        <w:tc>
          <w:tcPr>
            <w:tcW w:w="786" w:type="dxa"/>
            <w:vAlign w:val="center"/>
          </w:tcPr>
          <w:p w:rsidR="00420B7C" w:rsidRDefault="00420B7C">
            <w:pPr>
              <w:pStyle w:val="tableresults"/>
              <w:keepNext/>
              <w:keepLines/>
              <w:jc w:val="right"/>
            </w:pPr>
            <w:r>
              <w:t>1:21:06</w:t>
            </w:r>
          </w:p>
        </w:tc>
      </w:tr>
    </w:tbl>
    <w:p w:rsidR="00420B7C" w:rsidRDefault="00420B7C" w:rsidP="008A1161">
      <w:pPr>
        <w:pStyle w:val="tableresults"/>
        <w:keepNext/>
        <w:keepLines/>
      </w:pPr>
      <w:r>
        <w:t>244 finishers.</w:t>
      </w:r>
    </w:p>
    <w:p w:rsidR="00420B7C" w:rsidRDefault="00420B7C" w:rsidP="008A1161">
      <w:pPr>
        <w:rPr>
          <w:rFonts w:ascii="Calibri" w:hAnsi="Calibri" w:cs="Calibri"/>
        </w:rPr>
      </w:pPr>
    </w:p>
    <w:p w:rsidR="00420B7C" w:rsidRDefault="00420B7C" w:rsidP="008A1161">
      <w:pPr>
        <w:pStyle w:val="Bold"/>
        <w:keepNext/>
        <w:keepLines/>
      </w:pPr>
      <w:r>
        <w:t>Fountains Abbey 5K parkrun – 23 May</w:t>
      </w:r>
    </w:p>
    <w:tbl>
      <w:tblPr>
        <w:tblW w:w="0" w:type="auto"/>
        <w:tblInd w:w="8" w:type="dxa"/>
        <w:tblLayout w:type="fixed"/>
        <w:tblCellMar>
          <w:left w:w="0" w:type="dxa"/>
          <w:right w:w="0" w:type="dxa"/>
        </w:tblCellMar>
        <w:tblLook w:val="00A0"/>
      </w:tblPr>
      <w:tblGrid>
        <w:gridCol w:w="879"/>
        <w:gridCol w:w="2438"/>
        <w:gridCol w:w="786"/>
        <w:gridCol w:w="717"/>
      </w:tblGrid>
      <w:tr w:rsidR="00420B7C">
        <w:tc>
          <w:tcPr>
            <w:tcW w:w="879" w:type="dxa"/>
            <w:vAlign w:val="center"/>
          </w:tcPr>
          <w:p w:rsidR="00420B7C" w:rsidRDefault="00420B7C">
            <w:pPr>
              <w:pStyle w:val="tableresults"/>
              <w:keepNext/>
              <w:keepLines/>
            </w:pPr>
            <w:r>
              <w:t>9</w:t>
            </w:r>
            <w:r>
              <w:rPr>
                <w:vertAlign w:val="superscript"/>
              </w:rPr>
              <w:t>th</w:t>
            </w:r>
          </w:p>
        </w:tc>
        <w:tc>
          <w:tcPr>
            <w:tcW w:w="2438" w:type="dxa"/>
            <w:vAlign w:val="center"/>
          </w:tcPr>
          <w:p w:rsidR="00420B7C" w:rsidRDefault="00420B7C">
            <w:pPr>
              <w:pStyle w:val="tableresults"/>
              <w:keepNext/>
              <w:keepLines/>
            </w:pPr>
            <w:r>
              <w:t>Paul Dennison</w:t>
            </w:r>
          </w:p>
        </w:tc>
        <w:tc>
          <w:tcPr>
            <w:tcW w:w="786" w:type="dxa"/>
            <w:vAlign w:val="center"/>
          </w:tcPr>
          <w:p w:rsidR="00420B7C" w:rsidRDefault="00420B7C">
            <w:pPr>
              <w:pStyle w:val="tableresults"/>
              <w:keepNext/>
              <w:keepLines/>
              <w:jc w:val="right"/>
            </w:pPr>
            <w:r>
              <w:t>19:22</w:t>
            </w:r>
          </w:p>
        </w:tc>
        <w:tc>
          <w:tcPr>
            <w:tcW w:w="717" w:type="dxa"/>
            <w:vAlign w:val="center"/>
          </w:tcPr>
          <w:p w:rsidR="00420B7C" w:rsidRDefault="00420B7C">
            <w:pPr>
              <w:pStyle w:val="tableresults"/>
              <w:keepNext/>
              <w:keepLines/>
              <w:jc w:val="center"/>
            </w:pPr>
            <w:r>
              <w:t>1</w:t>
            </w:r>
            <w:r>
              <w:rPr>
                <w:vertAlign w:val="superscript"/>
              </w:rPr>
              <w:t>st</w:t>
            </w:r>
            <w:r>
              <w:t xml:space="preserve"> M55</w:t>
            </w:r>
          </w:p>
        </w:tc>
      </w:tr>
    </w:tbl>
    <w:p w:rsidR="00420B7C" w:rsidRDefault="00420B7C" w:rsidP="008A1161">
      <w:pPr>
        <w:pStyle w:val="tableresults"/>
        <w:keepNext/>
        <w:keepLines/>
      </w:pPr>
      <w:r>
        <w:t>280 finishers.</w:t>
      </w:r>
    </w:p>
    <w:p w:rsidR="00420B7C" w:rsidRDefault="00420B7C" w:rsidP="008A1161">
      <w:pPr>
        <w:rPr>
          <w:rFonts w:ascii="Calibri" w:hAnsi="Calibri" w:cs="Calibri"/>
        </w:rPr>
      </w:pPr>
    </w:p>
    <w:p w:rsidR="00420B7C" w:rsidRDefault="00420B7C" w:rsidP="008A1161">
      <w:pPr>
        <w:pStyle w:val="Bold"/>
        <w:keepNext/>
        <w:keepLines/>
      </w:pPr>
      <w:r>
        <w:t>Halifax 5K parkrun – 23 May</w:t>
      </w:r>
    </w:p>
    <w:tbl>
      <w:tblPr>
        <w:tblW w:w="0" w:type="auto"/>
        <w:tblInd w:w="8" w:type="dxa"/>
        <w:tblLayout w:type="fixed"/>
        <w:tblCellMar>
          <w:left w:w="0" w:type="dxa"/>
          <w:right w:w="0" w:type="dxa"/>
        </w:tblCellMar>
        <w:tblLook w:val="00A0"/>
      </w:tblPr>
      <w:tblGrid>
        <w:gridCol w:w="879"/>
        <w:gridCol w:w="2438"/>
        <w:gridCol w:w="786"/>
        <w:gridCol w:w="717"/>
      </w:tblGrid>
      <w:tr w:rsidR="00420B7C">
        <w:tc>
          <w:tcPr>
            <w:tcW w:w="879" w:type="dxa"/>
            <w:vAlign w:val="center"/>
          </w:tcPr>
          <w:p w:rsidR="00420B7C" w:rsidRDefault="00420B7C">
            <w:pPr>
              <w:pStyle w:val="tableresults"/>
              <w:keepNext/>
              <w:keepLines/>
            </w:pPr>
            <w:r>
              <w:t>24</w:t>
            </w:r>
            <w:r>
              <w:rPr>
                <w:vertAlign w:val="superscript"/>
              </w:rPr>
              <w:t>th</w:t>
            </w:r>
          </w:p>
        </w:tc>
        <w:tc>
          <w:tcPr>
            <w:tcW w:w="2438" w:type="dxa"/>
            <w:vAlign w:val="center"/>
          </w:tcPr>
          <w:p w:rsidR="00420B7C" w:rsidRDefault="00420B7C">
            <w:pPr>
              <w:pStyle w:val="tableresults"/>
              <w:keepNext/>
              <w:keepLines/>
            </w:pPr>
            <w:r>
              <w:t>Melanie West</w:t>
            </w:r>
          </w:p>
        </w:tc>
        <w:tc>
          <w:tcPr>
            <w:tcW w:w="786" w:type="dxa"/>
            <w:vAlign w:val="center"/>
          </w:tcPr>
          <w:p w:rsidR="00420B7C" w:rsidRDefault="00420B7C">
            <w:pPr>
              <w:pStyle w:val="tableresults"/>
              <w:keepNext/>
              <w:keepLines/>
              <w:jc w:val="right"/>
            </w:pPr>
            <w:r>
              <w:t>23:45</w:t>
            </w:r>
          </w:p>
        </w:tc>
        <w:tc>
          <w:tcPr>
            <w:tcW w:w="717" w:type="dxa"/>
            <w:vAlign w:val="center"/>
          </w:tcPr>
          <w:p w:rsidR="00420B7C" w:rsidRDefault="00420B7C">
            <w:pPr>
              <w:pStyle w:val="tableresults"/>
              <w:keepNext/>
              <w:keepLines/>
              <w:jc w:val="center"/>
            </w:pPr>
            <w:r>
              <w:t>1</w:t>
            </w:r>
            <w:r>
              <w:rPr>
                <w:vertAlign w:val="superscript"/>
              </w:rPr>
              <w:t>st</w:t>
            </w:r>
            <w:r>
              <w:t xml:space="preserve"> F40*</w:t>
            </w:r>
          </w:p>
        </w:tc>
      </w:tr>
    </w:tbl>
    <w:p w:rsidR="00420B7C" w:rsidRDefault="00420B7C" w:rsidP="008A1161">
      <w:pPr>
        <w:pStyle w:val="tableresults"/>
        <w:keepNext/>
        <w:keepLines/>
      </w:pPr>
      <w:r>
        <w:t>* also first female overall</w:t>
      </w:r>
    </w:p>
    <w:p w:rsidR="00420B7C" w:rsidRDefault="00420B7C" w:rsidP="008A1161">
      <w:pPr>
        <w:pStyle w:val="tableresults"/>
        <w:keepNext/>
        <w:keepLines/>
      </w:pPr>
      <w:r>
        <w:t>85 finishers.</w:t>
      </w:r>
    </w:p>
    <w:p w:rsidR="00420B7C" w:rsidRDefault="00420B7C" w:rsidP="008A1161">
      <w:pPr>
        <w:pStyle w:val="Bold"/>
        <w:keepNext/>
        <w:keepLines/>
      </w:pPr>
    </w:p>
    <w:p w:rsidR="00420B7C" w:rsidRDefault="00420B7C" w:rsidP="008A1161">
      <w:pPr>
        <w:pStyle w:val="Bold"/>
        <w:keepNext/>
        <w:keepLines/>
      </w:pPr>
      <w:r>
        <w:t>Lonehill (Johannesburg, South Africa) 5K parkrun</w:t>
      </w:r>
      <w:r>
        <w:br/>
        <w:t>23 May</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276</w:t>
            </w:r>
            <w:r>
              <w:rPr>
                <w:vertAlign w:val="superscript"/>
              </w:rPr>
              <w:t>th</w:t>
            </w:r>
          </w:p>
        </w:tc>
        <w:tc>
          <w:tcPr>
            <w:tcW w:w="2438" w:type="dxa"/>
            <w:vAlign w:val="center"/>
          </w:tcPr>
          <w:p w:rsidR="00420B7C" w:rsidRDefault="00420B7C">
            <w:pPr>
              <w:pStyle w:val="tableresults"/>
              <w:keepNext/>
              <w:keepLines/>
            </w:pPr>
            <w:r>
              <w:t>Jules Potter</w:t>
            </w:r>
          </w:p>
        </w:tc>
        <w:tc>
          <w:tcPr>
            <w:tcW w:w="786" w:type="dxa"/>
            <w:vAlign w:val="center"/>
          </w:tcPr>
          <w:p w:rsidR="00420B7C" w:rsidRDefault="00420B7C">
            <w:pPr>
              <w:pStyle w:val="tableresults"/>
              <w:keepNext/>
              <w:keepLines/>
              <w:jc w:val="right"/>
            </w:pPr>
            <w:r>
              <w:t>40:26</w:t>
            </w:r>
          </w:p>
        </w:tc>
      </w:tr>
    </w:tbl>
    <w:p w:rsidR="00420B7C" w:rsidRDefault="00420B7C" w:rsidP="008A1161">
      <w:pPr>
        <w:pStyle w:val="tableresults"/>
        <w:keepNext/>
        <w:keepLines/>
      </w:pPr>
      <w:r>
        <w:t>489 finishers.</w:t>
      </w:r>
    </w:p>
    <w:p w:rsidR="00420B7C" w:rsidRDefault="00420B7C" w:rsidP="008A1161">
      <w:pPr>
        <w:rPr>
          <w:rFonts w:ascii="Calibri" w:hAnsi="Calibri" w:cs="Calibri"/>
        </w:rPr>
      </w:pPr>
    </w:p>
    <w:p w:rsidR="00420B7C" w:rsidRDefault="00420B7C" w:rsidP="008A1161">
      <w:pPr>
        <w:pStyle w:val="Bold"/>
        <w:keepNext/>
        <w:keepLines/>
      </w:pPr>
      <w:r>
        <w:t>Wakefield Thornes 5K parkrun </w:t>
      </w:r>
      <w:r>
        <w:noBreakHyphen/>
        <w:t> 23 May</w:t>
      </w:r>
    </w:p>
    <w:tbl>
      <w:tblPr>
        <w:tblW w:w="0" w:type="auto"/>
        <w:tblInd w:w="8" w:type="dxa"/>
        <w:tblLayout w:type="fixed"/>
        <w:tblCellMar>
          <w:left w:w="0" w:type="dxa"/>
          <w:right w:w="0" w:type="dxa"/>
        </w:tblCellMar>
        <w:tblLook w:val="00A0"/>
      </w:tblPr>
      <w:tblGrid>
        <w:gridCol w:w="879"/>
        <w:gridCol w:w="2438"/>
        <w:gridCol w:w="786"/>
        <w:gridCol w:w="717"/>
      </w:tblGrid>
      <w:tr w:rsidR="00420B7C">
        <w:tc>
          <w:tcPr>
            <w:tcW w:w="879" w:type="dxa"/>
            <w:vAlign w:val="center"/>
          </w:tcPr>
          <w:p w:rsidR="00420B7C" w:rsidRDefault="00420B7C">
            <w:pPr>
              <w:pStyle w:val="tableresults"/>
              <w:keepNext/>
              <w:keepLines/>
            </w:pPr>
            <w:r>
              <w:t>40</w:t>
            </w:r>
            <w:r>
              <w:rPr>
                <w:vertAlign w:val="superscript"/>
              </w:rPr>
              <w:t>th</w:t>
            </w:r>
          </w:p>
        </w:tc>
        <w:tc>
          <w:tcPr>
            <w:tcW w:w="2438" w:type="dxa"/>
            <w:vAlign w:val="center"/>
          </w:tcPr>
          <w:p w:rsidR="00420B7C" w:rsidRDefault="00420B7C">
            <w:pPr>
              <w:pStyle w:val="tableresults"/>
              <w:keepNext/>
              <w:keepLines/>
            </w:pPr>
            <w:r>
              <w:t>Don Johnson</w:t>
            </w:r>
          </w:p>
        </w:tc>
        <w:tc>
          <w:tcPr>
            <w:tcW w:w="786" w:type="dxa"/>
            <w:vAlign w:val="center"/>
          </w:tcPr>
          <w:p w:rsidR="00420B7C" w:rsidRDefault="00420B7C">
            <w:pPr>
              <w:pStyle w:val="tableresults"/>
              <w:keepNext/>
              <w:keepLines/>
              <w:jc w:val="right"/>
            </w:pPr>
            <w:r>
              <w:t>23:26</w:t>
            </w:r>
          </w:p>
        </w:tc>
        <w:tc>
          <w:tcPr>
            <w:tcW w:w="717" w:type="dxa"/>
            <w:vAlign w:val="center"/>
          </w:tcPr>
          <w:p w:rsidR="00420B7C" w:rsidRDefault="00420B7C">
            <w:pPr>
              <w:pStyle w:val="tableresults"/>
              <w:keepNext/>
              <w:keepLines/>
              <w:jc w:val="center"/>
              <w:rPr>
                <w:spacing w:val="-4"/>
              </w:rPr>
            </w:pPr>
            <w:r>
              <w:rPr>
                <w:spacing w:val="-4"/>
              </w:rPr>
              <w:t>2</w:t>
            </w:r>
            <w:r>
              <w:rPr>
                <w:spacing w:val="-4"/>
                <w:vertAlign w:val="superscript"/>
              </w:rPr>
              <w:t>nd</w:t>
            </w:r>
            <w:r>
              <w:rPr>
                <w:spacing w:val="-4"/>
              </w:rPr>
              <w:t xml:space="preserve"> M60</w:t>
            </w:r>
          </w:p>
        </w:tc>
      </w:tr>
      <w:tr w:rsidR="00420B7C">
        <w:tc>
          <w:tcPr>
            <w:tcW w:w="879" w:type="dxa"/>
            <w:vAlign w:val="center"/>
          </w:tcPr>
          <w:p w:rsidR="00420B7C" w:rsidRDefault="00420B7C">
            <w:pPr>
              <w:pStyle w:val="tableresults"/>
              <w:keepNext/>
              <w:keepLines/>
            </w:pPr>
            <w:r>
              <w:t>54</w:t>
            </w:r>
            <w:r>
              <w:rPr>
                <w:vertAlign w:val="superscript"/>
              </w:rPr>
              <w:t>th</w:t>
            </w:r>
          </w:p>
        </w:tc>
        <w:tc>
          <w:tcPr>
            <w:tcW w:w="2438" w:type="dxa"/>
            <w:vAlign w:val="center"/>
          </w:tcPr>
          <w:p w:rsidR="00420B7C" w:rsidRDefault="00420B7C">
            <w:pPr>
              <w:pStyle w:val="tableresults"/>
              <w:keepNext/>
              <w:keepLines/>
            </w:pPr>
            <w:r>
              <w:t>Denise Johnson</w:t>
            </w:r>
          </w:p>
        </w:tc>
        <w:tc>
          <w:tcPr>
            <w:tcW w:w="786" w:type="dxa"/>
            <w:vAlign w:val="center"/>
          </w:tcPr>
          <w:p w:rsidR="00420B7C" w:rsidRDefault="00420B7C">
            <w:pPr>
              <w:pStyle w:val="tableresults"/>
              <w:keepNext/>
              <w:keepLines/>
              <w:jc w:val="right"/>
            </w:pPr>
            <w:r>
              <w:t>25:08</w:t>
            </w:r>
          </w:p>
        </w:tc>
        <w:tc>
          <w:tcPr>
            <w:tcW w:w="717" w:type="dxa"/>
            <w:vAlign w:val="center"/>
          </w:tcPr>
          <w:p w:rsidR="00420B7C" w:rsidRDefault="00420B7C">
            <w:pPr>
              <w:pStyle w:val="tableresults"/>
              <w:keepNext/>
              <w:keepLines/>
              <w:jc w:val="center"/>
            </w:pPr>
            <w:r>
              <w:t>1</w:t>
            </w:r>
            <w:r>
              <w:rPr>
                <w:vertAlign w:val="superscript"/>
              </w:rPr>
              <w:t>st</w:t>
            </w:r>
            <w:r>
              <w:t xml:space="preserve"> F55</w:t>
            </w:r>
          </w:p>
        </w:tc>
      </w:tr>
    </w:tbl>
    <w:p w:rsidR="00420B7C" w:rsidRDefault="00420B7C" w:rsidP="008A1161">
      <w:pPr>
        <w:pStyle w:val="tableresults"/>
        <w:keepNext/>
        <w:keepLines/>
      </w:pPr>
      <w:r>
        <w:t>136 finishers.</w:t>
      </w:r>
    </w:p>
    <w:p w:rsidR="00420B7C" w:rsidRDefault="00420B7C" w:rsidP="008A1161">
      <w:pPr>
        <w:rPr>
          <w:rFonts w:ascii="Calibri" w:hAnsi="Calibri" w:cs="Calibri"/>
        </w:rPr>
      </w:pPr>
    </w:p>
    <w:p w:rsidR="00420B7C" w:rsidRDefault="00420B7C" w:rsidP="008A1161">
      <w:pPr>
        <w:pStyle w:val="Bold"/>
        <w:keepNext/>
        <w:keepLines/>
      </w:pPr>
      <w:r>
        <w:t>Melmerby 10K </w:t>
      </w:r>
      <w:r>
        <w:noBreakHyphen/>
        <w:t> 24 May</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149</w:t>
            </w:r>
            <w:r>
              <w:rPr>
                <w:vertAlign w:val="superscript"/>
              </w:rPr>
              <w:t>th</w:t>
            </w:r>
          </w:p>
        </w:tc>
        <w:tc>
          <w:tcPr>
            <w:tcW w:w="2438" w:type="dxa"/>
            <w:vAlign w:val="center"/>
          </w:tcPr>
          <w:p w:rsidR="00420B7C" w:rsidRDefault="00420B7C">
            <w:pPr>
              <w:pStyle w:val="tableresults"/>
              <w:keepNext/>
              <w:keepLines/>
            </w:pPr>
            <w:r>
              <w:t>Dan Cobb</w:t>
            </w:r>
          </w:p>
        </w:tc>
        <w:tc>
          <w:tcPr>
            <w:tcW w:w="786" w:type="dxa"/>
            <w:vAlign w:val="center"/>
          </w:tcPr>
          <w:p w:rsidR="00420B7C" w:rsidRDefault="00420B7C">
            <w:pPr>
              <w:pStyle w:val="tableresults"/>
              <w:keepNext/>
              <w:keepLines/>
              <w:jc w:val="right"/>
            </w:pPr>
            <w:r>
              <w:t>48:49</w:t>
            </w:r>
          </w:p>
        </w:tc>
      </w:tr>
    </w:tbl>
    <w:p w:rsidR="00420B7C" w:rsidRDefault="00420B7C" w:rsidP="008A1161">
      <w:pPr>
        <w:pStyle w:val="tableresults"/>
        <w:keepNext/>
        <w:keepLines/>
      </w:pPr>
      <w:r>
        <w:t>298 finishers.</w:t>
      </w:r>
    </w:p>
    <w:p w:rsidR="00420B7C" w:rsidRDefault="00420B7C" w:rsidP="008A1161">
      <w:pPr>
        <w:rPr>
          <w:rFonts w:ascii="Calibri" w:hAnsi="Calibri" w:cs="Calibri"/>
        </w:rPr>
      </w:pPr>
    </w:p>
    <w:p w:rsidR="00420B7C" w:rsidRDefault="00420B7C" w:rsidP="008A1161">
      <w:pPr>
        <w:pStyle w:val="Bold"/>
        <w:keepNext/>
        <w:keepLines/>
      </w:pPr>
      <w:r>
        <w:t>Ilkley Trail Race 6.9 miles – 25 May</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157</w:t>
            </w:r>
            <w:r>
              <w:rPr>
                <w:vertAlign w:val="superscript"/>
              </w:rPr>
              <w:t>th</w:t>
            </w:r>
          </w:p>
        </w:tc>
        <w:tc>
          <w:tcPr>
            <w:tcW w:w="2438" w:type="dxa"/>
            <w:vAlign w:val="center"/>
          </w:tcPr>
          <w:p w:rsidR="00420B7C" w:rsidRDefault="00420B7C">
            <w:pPr>
              <w:pStyle w:val="tableresults"/>
              <w:keepNext/>
              <w:keepLines/>
            </w:pPr>
            <w:r>
              <w:t>Nigel Shaw</w:t>
            </w:r>
          </w:p>
        </w:tc>
        <w:tc>
          <w:tcPr>
            <w:tcW w:w="786" w:type="dxa"/>
            <w:vAlign w:val="center"/>
          </w:tcPr>
          <w:p w:rsidR="00420B7C" w:rsidRDefault="00420B7C">
            <w:pPr>
              <w:pStyle w:val="tableresults"/>
              <w:keepNext/>
              <w:keepLines/>
              <w:jc w:val="right"/>
            </w:pPr>
            <w:r>
              <w:t>57:11</w:t>
            </w:r>
          </w:p>
        </w:tc>
      </w:tr>
      <w:tr w:rsidR="00420B7C">
        <w:tc>
          <w:tcPr>
            <w:tcW w:w="879" w:type="dxa"/>
            <w:vAlign w:val="center"/>
          </w:tcPr>
          <w:p w:rsidR="00420B7C" w:rsidRDefault="00420B7C">
            <w:pPr>
              <w:pStyle w:val="tableresults"/>
              <w:keepNext/>
              <w:keepLines/>
            </w:pPr>
            <w:r>
              <w:t>179</w:t>
            </w:r>
            <w:r>
              <w:rPr>
                <w:vertAlign w:val="superscript"/>
              </w:rPr>
              <w:t>th</w:t>
            </w:r>
          </w:p>
        </w:tc>
        <w:tc>
          <w:tcPr>
            <w:tcW w:w="2438" w:type="dxa"/>
            <w:vAlign w:val="center"/>
          </w:tcPr>
          <w:p w:rsidR="00420B7C" w:rsidRDefault="00420B7C">
            <w:pPr>
              <w:pStyle w:val="tableresults"/>
              <w:keepNext/>
              <w:keepLines/>
            </w:pPr>
            <w:r>
              <w:t>Neil Fairburn</w:t>
            </w:r>
          </w:p>
        </w:tc>
        <w:tc>
          <w:tcPr>
            <w:tcW w:w="786" w:type="dxa"/>
            <w:vAlign w:val="center"/>
          </w:tcPr>
          <w:p w:rsidR="00420B7C" w:rsidRDefault="00420B7C">
            <w:pPr>
              <w:pStyle w:val="tableresults"/>
              <w:keepNext/>
              <w:keepLines/>
              <w:jc w:val="right"/>
            </w:pPr>
            <w:r>
              <w:t>58:34</w:t>
            </w:r>
          </w:p>
        </w:tc>
      </w:tr>
      <w:tr w:rsidR="00420B7C">
        <w:tc>
          <w:tcPr>
            <w:tcW w:w="879" w:type="dxa"/>
            <w:vAlign w:val="center"/>
          </w:tcPr>
          <w:p w:rsidR="00420B7C" w:rsidRDefault="00420B7C">
            <w:pPr>
              <w:pStyle w:val="tableresults"/>
              <w:keepNext/>
              <w:keepLines/>
            </w:pPr>
            <w:r>
              <w:t>219</w:t>
            </w:r>
            <w:r>
              <w:rPr>
                <w:vertAlign w:val="superscript"/>
              </w:rPr>
              <w:t>th</w:t>
            </w:r>
          </w:p>
        </w:tc>
        <w:tc>
          <w:tcPr>
            <w:tcW w:w="2438" w:type="dxa"/>
            <w:vAlign w:val="center"/>
          </w:tcPr>
          <w:p w:rsidR="00420B7C" w:rsidRDefault="00420B7C">
            <w:pPr>
              <w:pStyle w:val="tableresults"/>
              <w:keepNext/>
              <w:keepLines/>
            </w:pPr>
            <w:r>
              <w:t>Jim Goddard</w:t>
            </w:r>
          </w:p>
        </w:tc>
        <w:tc>
          <w:tcPr>
            <w:tcW w:w="786" w:type="dxa"/>
            <w:vAlign w:val="center"/>
          </w:tcPr>
          <w:p w:rsidR="00420B7C" w:rsidRDefault="00420B7C">
            <w:pPr>
              <w:pStyle w:val="tableresults"/>
              <w:keepNext/>
              <w:keepLines/>
              <w:jc w:val="right"/>
            </w:pPr>
            <w:r>
              <w:t>1:02:52</w:t>
            </w:r>
          </w:p>
        </w:tc>
      </w:tr>
      <w:tr w:rsidR="00420B7C">
        <w:tc>
          <w:tcPr>
            <w:tcW w:w="879" w:type="dxa"/>
            <w:vAlign w:val="center"/>
          </w:tcPr>
          <w:p w:rsidR="00420B7C" w:rsidRDefault="00420B7C">
            <w:pPr>
              <w:pStyle w:val="tableresults"/>
              <w:keepNext/>
              <w:keepLines/>
            </w:pPr>
            <w:r>
              <w:t>239</w:t>
            </w:r>
            <w:r>
              <w:rPr>
                <w:vertAlign w:val="superscript"/>
              </w:rPr>
              <w:t>th</w:t>
            </w:r>
          </w:p>
        </w:tc>
        <w:tc>
          <w:tcPr>
            <w:tcW w:w="2438" w:type="dxa"/>
            <w:vAlign w:val="center"/>
          </w:tcPr>
          <w:p w:rsidR="00420B7C" w:rsidRDefault="00420B7C">
            <w:pPr>
              <w:pStyle w:val="tableresults"/>
              <w:keepNext/>
              <w:keepLines/>
            </w:pPr>
            <w:r>
              <w:t>Rob Myers</w:t>
            </w:r>
          </w:p>
        </w:tc>
        <w:tc>
          <w:tcPr>
            <w:tcW w:w="786" w:type="dxa"/>
            <w:vAlign w:val="center"/>
          </w:tcPr>
          <w:p w:rsidR="00420B7C" w:rsidRDefault="00420B7C">
            <w:pPr>
              <w:pStyle w:val="tableresults"/>
              <w:keepNext/>
              <w:keepLines/>
              <w:jc w:val="right"/>
            </w:pPr>
            <w:r>
              <w:t>1:05:10</w:t>
            </w:r>
          </w:p>
        </w:tc>
      </w:tr>
      <w:tr w:rsidR="00420B7C">
        <w:tc>
          <w:tcPr>
            <w:tcW w:w="879" w:type="dxa"/>
            <w:vAlign w:val="center"/>
          </w:tcPr>
          <w:p w:rsidR="00420B7C" w:rsidRDefault="00420B7C">
            <w:pPr>
              <w:pStyle w:val="tableresults"/>
              <w:keepNext/>
              <w:keepLines/>
            </w:pPr>
            <w:r>
              <w:t>277</w:t>
            </w:r>
            <w:r>
              <w:rPr>
                <w:vertAlign w:val="superscript"/>
              </w:rPr>
              <w:t>th</w:t>
            </w:r>
          </w:p>
        </w:tc>
        <w:tc>
          <w:tcPr>
            <w:tcW w:w="2438" w:type="dxa"/>
            <w:vAlign w:val="center"/>
          </w:tcPr>
          <w:p w:rsidR="00420B7C" w:rsidRDefault="00420B7C">
            <w:pPr>
              <w:pStyle w:val="tableresults"/>
              <w:keepNext/>
              <w:keepLines/>
            </w:pPr>
            <w:r>
              <w:t>Kate Walter</w:t>
            </w:r>
          </w:p>
        </w:tc>
        <w:tc>
          <w:tcPr>
            <w:tcW w:w="786" w:type="dxa"/>
            <w:vAlign w:val="center"/>
          </w:tcPr>
          <w:p w:rsidR="00420B7C" w:rsidRDefault="00420B7C">
            <w:pPr>
              <w:pStyle w:val="tableresults"/>
              <w:keepNext/>
              <w:keepLines/>
              <w:jc w:val="right"/>
            </w:pPr>
            <w:r>
              <w:t>1:09:18</w:t>
            </w:r>
          </w:p>
        </w:tc>
      </w:tr>
      <w:tr w:rsidR="00420B7C">
        <w:tc>
          <w:tcPr>
            <w:tcW w:w="879" w:type="dxa"/>
            <w:vAlign w:val="center"/>
          </w:tcPr>
          <w:p w:rsidR="00420B7C" w:rsidRDefault="00420B7C">
            <w:pPr>
              <w:pStyle w:val="tableresults"/>
              <w:keepNext/>
              <w:keepLines/>
            </w:pPr>
            <w:r>
              <w:t>315</w:t>
            </w:r>
            <w:r>
              <w:rPr>
                <w:vertAlign w:val="superscript"/>
              </w:rPr>
              <w:t>th</w:t>
            </w:r>
          </w:p>
        </w:tc>
        <w:tc>
          <w:tcPr>
            <w:tcW w:w="2438" w:type="dxa"/>
            <w:vAlign w:val="center"/>
          </w:tcPr>
          <w:p w:rsidR="00420B7C" w:rsidRDefault="00420B7C">
            <w:pPr>
              <w:pStyle w:val="tableresults"/>
              <w:keepNext/>
              <w:keepLines/>
            </w:pPr>
            <w:r>
              <w:t>Linda Carey</w:t>
            </w:r>
          </w:p>
        </w:tc>
        <w:tc>
          <w:tcPr>
            <w:tcW w:w="786" w:type="dxa"/>
            <w:vAlign w:val="center"/>
          </w:tcPr>
          <w:p w:rsidR="00420B7C" w:rsidRDefault="00420B7C">
            <w:pPr>
              <w:pStyle w:val="tableresults"/>
              <w:keepNext/>
              <w:keepLines/>
              <w:jc w:val="right"/>
            </w:pPr>
            <w:r>
              <w:t>1:15:09</w:t>
            </w:r>
          </w:p>
        </w:tc>
      </w:tr>
    </w:tbl>
    <w:p w:rsidR="00420B7C" w:rsidRDefault="00420B7C" w:rsidP="008A1161">
      <w:pPr>
        <w:pStyle w:val="tableresults"/>
        <w:keepNext/>
        <w:keepLines/>
      </w:pPr>
      <w:r>
        <w:t>337 finishers.</w:t>
      </w:r>
    </w:p>
    <w:p w:rsidR="00420B7C" w:rsidRDefault="00420B7C" w:rsidP="008A1161">
      <w:pPr>
        <w:rPr>
          <w:rFonts w:ascii="Calibri" w:hAnsi="Calibri" w:cs="Calibri"/>
        </w:rPr>
      </w:pPr>
    </w:p>
    <w:p w:rsidR="00420B7C" w:rsidRDefault="00420B7C" w:rsidP="008A1161">
      <w:pPr>
        <w:pStyle w:val="Bold"/>
        <w:keepNext/>
        <w:keepLines/>
      </w:pPr>
      <w:r>
        <w:t>Austwick Amble 8 miles, 1,200ft climb – 25 May</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79</w:t>
            </w:r>
            <w:r>
              <w:rPr>
                <w:vertAlign w:val="superscript"/>
              </w:rPr>
              <w:t>th</w:t>
            </w:r>
          </w:p>
        </w:tc>
        <w:tc>
          <w:tcPr>
            <w:tcW w:w="2438" w:type="dxa"/>
            <w:vAlign w:val="center"/>
          </w:tcPr>
          <w:p w:rsidR="00420B7C" w:rsidRDefault="00420B7C">
            <w:pPr>
              <w:pStyle w:val="tableresults"/>
              <w:keepNext/>
              <w:keepLines/>
            </w:pPr>
            <w:r>
              <w:t>Jim Barnett</w:t>
            </w:r>
          </w:p>
        </w:tc>
        <w:tc>
          <w:tcPr>
            <w:tcW w:w="786" w:type="dxa"/>
            <w:vAlign w:val="center"/>
          </w:tcPr>
          <w:p w:rsidR="00420B7C" w:rsidRDefault="00420B7C">
            <w:pPr>
              <w:pStyle w:val="tableresults"/>
              <w:keepNext/>
              <w:keepLines/>
              <w:jc w:val="right"/>
            </w:pPr>
            <w:r>
              <w:t>1:07:37</w:t>
            </w:r>
          </w:p>
        </w:tc>
      </w:tr>
    </w:tbl>
    <w:p w:rsidR="00420B7C" w:rsidRDefault="00420B7C" w:rsidP="008A1161">
      <w:pPr>
        <w:pStyle w:val="tableresults"/>
        <w:keepNext/>
        <w:keepLines/>
      </w:pPr>
      <w:r>
        <w:t>167 finishers (2 DNF).</w:t>
      </w:r>
    </w:p>
    <w:p w:rsidR="00420B7C" w:rsidRDefault="00420B7C" w:rsidP="008A1161">
      <w:pPr>
        <w:rPr>
          <w:rFonts w:ascii="Calibri" w:hAnsi="Calibri" w:cs="Calibri"/>
        </w:rPr>
      </w:pPr>
    </w:p>
    <w:p w:rsidR="00420B7C" w:rsidRDefault="00420B7C" w:rsidP="008A1161">
      <w:pPr>
        <w:pStyle w:val="Bold"/>
        <w:keepNext/>
        <w:keepLines/>
      </w:pPr>
      <w:r>
        <w:t>Yorkshire Vets (Kirkstall) – 26 May</w:t>
      </w:r>
    </w:p>
    <w:p w:rsidR="00420B7C" w:rsidRDefault="00420B7C" w:rsidP="008A1161">
      <w:pPr>
        <w:pStyle w:val="tableresults"/>
        <w:keepNext/>
        <w:keepLines/>
      </w:pPr>
      <w:r>
        <w:t>Ladies</w:t>
      </w:r>
    </w:p>
    <w:tbl>
      <w:tblPr>
        <w:tblW w:w="0" w:type="auto"/>
        <w:tblInd w:w="8" w:type="dxa"/>
        <w:tblLayout w:type="fixed"/>
        <w:tblCellMar>
          <w:left w:w="0" w:type="dxa"/>
          <w:right w:w="0" w:type="dxa"/>
        </w:tblCellMar>
        <w:tblLook w:val="00A0"/>
      </w:tblPr>
      <w:tblGrid>
        <w:gridCol w:w="879"/>
        <w:gridCol w:w="2438"/>
        <w:gridCol w:w="644"/>
      </w:tblGrid>
      <w:tr w:rsidR="00420B7C">
        <w:tc>
          <w:tcPr>
            <w:tcW w:w="879" w:type="dxa"/>
            <w:vAlign w:val="center"/>
          </w:tcPr>
          <w:p w:rsidR="00420B7C" w:rsidRDefault="00420B7C">
            <w:pPr>
              <w:pStyle w:val="tableresults"/>
              <w:keepNext/>
              <w:keepLines/>
            </w:pPr>
            <w:r>
              <w:t>23</w:t>
            </w:r>
            <w:r>
              <w:rPr>
                <w:vertAlign w:val="superscript"/>
              </w:rPr>
              <w:t>rd</w:t>
            </w:r>
          </w:p>
        </w:tc>
        <w:tc>
          <w:tcPr>
            <w:tcW w:w="2438" w:type="dxa"/>
            <w:vAlign w:val="center"/>
          </w:tcPr>
          <w:p w:rsidR="00420B7C" w:rsidRDefault="00420B7C">
            <w:pPr>
              <w:pStyle w:val="tableresults"/>
              <w:keepNext/>
              <w:keepLines/>
            </w:pPr>
            <w:r>
              <w:t>Natalie Bottomley</w:t>
            </w:r>
          </w:p>
        </w:tc>
        <w:tc>
          <w:tcPr>
            <w:tcW w:w="644" w:type="dxa"/>
            <w:vAlign w:val="center"/>
          </w:tcPr>
          <w:p w:rsidR="00420B7C" w:rsidRDefault="00420B7C">
            <w:pPr>
              <w:pStyle w:val="tableresults"/>
              <w:keepNext/>
              <w:keepLines/>
              <w:jc w:val="right"/>
            </w:pPr>
            <w:r>
              <w:t>46:28</w:t>
            </w:r>
          </w:p>
        </w:tc>
      </w:tr>
      <w:tr w:rsidR="00420B7C">
        <w:tc>
          <w:tcPr>
            <w:tcW w:w="879" w:type="dxa"/>
            <w:vAlign w:val="center"/>
          </w:tcPr>
          <w:p w:rsidR="00420B7C" w:rsidRDefault="00420B7C">
            <w:pPr>
              <w:pStyle w:val="tableresults"/>
              <w:keepNext/>
              <w:keepLines/>
            </w:pPr>
            <w:r>
              <w:t>31</w:t>
            </w:r>
            <w:r>
              <w:rPr>
                <w:vertAlign w:val="superscript"/>
              </w:rPr>
              <w:t>st</w:t>
            </w:r>
          </w:p>
        </w:tc>
        <w:tc>
          <w:tcPr>
            <w:tcW w:w="2438" w:type="dxa"/>
            <w:vAlign w:val="center"/>
          </w:tcPr>
          <w:p w:rsidR="00420B7C" w:rsidRDefault="00420B7C">
            <w:pPr>
              <w:pStyle w:val="tableresults"/>
              <w:keepNext/>
              <w:keepLines/>
            </w:pPr>
            <w:r>
              <w:t>Rebecca Langdon</w:t>
            </w:r>
          </w:p>
        </w:tc>
        <w:tc>
          <w:tcPr>
            <w:tcW w:w="644" w:type="dxa"/>
            <w:vAlign w:val="center"/>
          </w:tcPr>
          <w:p w:rsidR="00420B7C" w:rsidRDefault="00420B7C">
            <w:pPr>
              <w:pStyle w:val="tableresults"/>
              <w:keepNext/>
              <w:keepLines/>
              <w:jc w:val="right"/>
            </w:pPr>
            <w:r>
              <w:t>47:56</w:t>
            </w:r>
          </w:p>
        </w:tc>
      </w:tr>
      <w:tr w:rsidR="00420B7C">
        <w:tc>
          <w:tcPr>
            <w:tcW w:w="879" w:type="dxa"/>
            <w:vAlign w:val="center"/>
          </w:tcPr>
          <w:p w:rsidR="00420B7C" w:rsidRDefault="00420B7C">
            <w:pPr>
              <w:pStyle w:val="tableresults"/>
              <w:keepNext/>
              <w:keepLines/>
            </w:pPr>
            <w:r>
              <w:t>56</w:t>
            </w:r>
            <w:r>
              <w:rPr>
                <w:vertAlign w:val="superscript"/>
              </w:rPr>
              <w:t>th</w:t>
            </w:r>
          </w:p>
        </w:tc>
        <w:tc>
          <w:tcPr>
            <w:tcW w:w="2438" w:type="dxa"/>
            <w:vAlign w:val="center"/>
          </w:tcPr>
          <w:p w:rsidR="00420B7C" w:rsidRDefault="00420B7C">
            <w:pPr>
              <w:pStyle w:val="tableresults"/>
              <w:keepNext/>
              <w:keepLines/>
            </w:pPr>
            <w:r>
              <w:t>Denise Johnson</w:t>
            </w:r>
          </w:p>
        </w:tc>
        <w:tc>
          <w:tcPr>
            <w:tcW w:w="644" w:type="dxa"/>
            <w:vAlign w:val="center"/>
          </w:tcPr>
          <w:p w:rsidR="00420B7C" w:rsidRDefault="00420B7C">
            <w:pPr>
              <w:pStyle w:val="tableresults"/>
              <w:keepNext/>
              <w:keepLines/>
              <w:jc w:val="right"/>
            </w:pPr>
            <w:r>
              <w:t>51:41</w:t>
            </w:r>
          </w:p>
        </w:tc>
      </w:tr>
      <w:tr w:rsidR="00420B7C">
        <w:tc>
          <w:tcPr>
            <w:tcW w:w="879" w:type="dxa"/>
            <w:vAlign w:val="center"/>
          </w:tcPr>
          <w:p w:rsidR="00420B7C" w:rsidRDefault="00420B7C">
            <w:pPr>
              <w:pStyle w:val="tableresults"/>
              <w:keepNext/>
              <w:keepLines/>
            </w:pPr>
            <w:r>
              <w:t>77</w:t>
            </w:r>
            <w:r>
              <w:rPr>
                <w:vertAlign w:val="superscript"/>
              </w:rPr>
              <w:t>th</w:t>
            </w:r>
          </w:p>
        </w:tc>
        <w:tc>
          <w:tcPr>
            <w:tcW w:w="2438" w:type="dxa"/>
            <w:vAlign w:val="center"/>
          </w:tcPr>
          <w:p w:rsidR="00420B7C" w:rsidRDefault="00420B7C">
            <w:pPr>
              <w:pStyle w:val="tableresults"/>
              <w:keepNext/>
              <w:keepLines/>
            </w:pPr>
            <w:r>
              <w:t>Nicola Steffen</w:t>
            </w:r>
          </w:p>
        </w:tc>
        <w:tc>
          <w:tcPr>
            <w:tcW w:w="644" w:type="dxa"/>
            <w:vAlign w:val="center"/>
          </w:tcPr>
          <w:p w:rsidR="00420B7C" w:rsidRDefault="00420B7C">
            <w:pPr>
              <w:pStyle w:val="tableresults"/>
              <w:keepNext/>
              <w:keepLines/>
              <w:jc w:val="right"/>
            </w:pPr>
            <w:r>
              <w:t>56:59</w:t>
            </w:r>
          </w:p>
        </w:tc>
      </w:tr>
    </w:tbl>
    <w:p w:rsidR="00420B7C" w:rsidRDefault="00420B7C" w:rsidP="008A1161">
      <w:pPr>
        <w:pStyle w:val="tableresults"/>
        <w:keepNext/>
        <w:keepLines/>
      </w:pPr>
      <w:r>
        <w:t>105 finishers.</w:t>
      </w:r>
    </w:p>
    <w:p w:rsidR="00420B7C" w:rsidRDefault="00420B7C" w:rsidP="008A1161">
      <w:pPr>
        <w:pStyle w:val="tableresults"/>
        <w:keepNext/>
        <w:keepLines/>
      </w:pPr>
    </w:p>
    <w:p w:rsidR="00420B7C" w:rsidRDefault="00420B7C" w:rsidP="008A1161">
      <w:pPr>
        <w:pStyle w:val="tableresults"/>
        <w:keepNext/>
        <w:keepLines/>
      </w:pPr>
      <w:r>
        <w:t>Men</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21</w:t>
            </w:r>
            <w:r>
              <w:rPr>
                <w:vertAlign w:val="superscript"/>
              </w:rPr>
              <w:t>st</w:t>
            </w:r>
          </w:p>
        </w:tc>
        <w:tc>
          <w:tcPr>
            <w:tcW w:w="2438" w:type="dxa"/>
            <w:vAlign w:val="center"/>
          </w:tcPr>
          <w:p w:rsidR="00420B7C" w:rsidRDefault="00420B7C">
            <w:pPr>
              <w:pStyle w:val="tableresults"/>
              <w:keepNext/>
              <w:keepLines/>
            </w:pPr>
            <w:r>
              <w:t>Robert Martin</w:t>
            </w:r>
          </w:p>
        </w:tc>
        <w:tc>
          <w:tcPr>
            <w:tcW w:w="644" w:type="dxa"/>
            <w:vAlign w:val="center"/>
          </w:tcPr>
          <w:p w:rsidR="00420B7C" w:rsidRDefault="00420B7C">
            <w:pPr>
              <w:pStyle w:val="tableresults"/>
              <w:keepNext/>
              <w:keepLines/>
              <w:jc w:val="right"/>
            </w:pPr>
            <w:r>
              <w:t>40:06</w:t>
            </w:r>
          </w:p>
        </w:tc>
        <w:tc>
          <w:tcPr>
            <w:tcW w:w="859" w:type="dxa"/>
            <w:vAlign w:val="center"/>
          </w:tcPr>
          <w:p w:rsidR="00420B7C" w:rsidRDefault="00420B7C">
            <w:pPr>
              <w:pStyle w:val="tableresults"/>
              <w:keepNext/>
              <w:keepLines/>
              <w:jc w:val="center"/>
            </w:pPr>
            <w:r>
              <w:t>2</w:t>
            </w:r>
            <w:r>
              <w:rPr>
                <w:vertAlign w:val="superscript"/>
              </w:rPr>
              <w:t>nd</w:t>
            </w:r>
            <w:r>
              <w:t xml:space="preserve"> M50</w:t>
            </w:r>
          </w:p>
        </w:tc>
      </w:tr>
      <w:tr w:rsidR="00420B7C">
        <w:trPr>
          <w:gridAfter w:val="1"/>
          <w:wAfter w:w="859" w:type="dxa"/>
        </w:trPr>
        <w:tc>
          <w:tcPr>
            <w:tcW w:w="879" w:type="dxa"/>
          </w:tcPr>
          <w:p w:rsidR="00420B7C" w:rsidRDefault="00420B7C">
            <w:pPr>
              <w:pStyle w:val="tableresults"/>
              <w:keepNext/>
              <w:keepLines/>
            </w:pPr>
            <w:r>
              <w:t>71</w:t>
            </w:r>
            <w:r>
              <w:rPr>
                <w:vertAlign w:val="superscript"/>
              </w:rPr>
              <w:t>st</w:t>
            </w:r>
          </w:p>
        </w:tc>
        <w:tc>
          <w:tcPr>
            <w:tcW w:w="2438" w:type="dxa"/>
          </w:tcPr>
          <w:p w:rsidR="00420B7C" w:rsidRDefault="00420B7C">
            <w:pPr>
              <w:pStyle w:val="tableresults"/>
              <w:keepNext/>
              <w:keepLines/>
            </w:pPr>
            <w:r>
              <w:t>Jim Wheldon</w:t>
            </w:r>
          </w:p>
        </w:tc>
        <w:tc>
          <w:tcPr>
            <w:tcW w:w="644" w:type="dxa"/>
          </w:tcPr>
          <w:p w:rsidR="00420B7C" w:rsidRDefault="00420B7C">
            <w:pPr>
              <w:pStyle w:val="tableresults"/>
              <w:keepNext/>
              <w:keepLines/>
              <w:jc w:val="right"/>
            </w:pPr>
            <w:r>
              <w:t>45:06</w:t>
            </w:r>
          </w:p>
        </w:tc>
      </w:tr>
    </w:tbl>
    <w:p w:rsidR="00420B7C" w:rsidRDefault="00420B7C" w:rsidP="008A1161">
      <w:pPr>
        <w:pStyle w:val="tableresults"/>
        <w:keepNext/>
        <w:keepLines/>
      </w:pPr>
      <w:r>
        <w:t>154 finishers.</w:t>
      </w:r>
    </w:p>
    <w:p w:rsidR="00420B7C" w:rsidRDefault="00420B7C" w:rsidP="008A1161">
      <w:pPr>
        <w:rPr>
          <w:rFonts w:ascii="Calibri" w:hAnsi="Calibri" w:cs="Calibri"/>
        </w:rPr>
      </w:pPr>
    </w:p>
    <w:p w:rsidR="00420B7C" w:rsidRDefault="00420B7C" w:rsidP="008A1161">
      <w:pPr>
        <w:pStyle w:val="Bold"/>
        <w:keepNext/>
        <w:keepLines/>
      </w:pPr>
      <w:r>
        <w:t>Apperley Bridge Canter 10K (approx.) – 28 May</w:t>
      </w:r>
    </w:p>
    <w:tbl>
      <w:tblPr>
        <w:tblW w:w="0" w:type="auto"/>
        <w:tblInd w:w="8" w:type="dxa"/>
        <w:tblLayout w:type="fixed"/>
        <w:tblCellMar>
          <w:left w:w="0" w:type="dxa"/>
          <w:right w:w="0" w:type="dxa"/>
        </w:tblCellMar>
        <w:tblLook w:val="00A0"/>
      </w:tblPr>
      <w:tblGrid>
        <w:gridCol w:w="879"/>
        <w:gridCol w:w="2438"/>
        <w:gridCol w:w="786"/>
        <w:gridCol w:w="717"/>
      </w:tblGrid>
      <w:tr w:rsidR="00420B7C">
        <w:trPr>
          <w:gridAfter w:val="1"/>
          <w:wAfter w:w="717" w:type="dxa"/>
        </w:trPr>
        <w:tc>
          <w:tcPr>
            <w:tcW w:w="879" w:type="dxa"/>
            <w:vAlign w:val="center"/>
          </w:tcPr>
          <w:p w:rsidR="00420B7C" w:rsidRDefault="00420B7C">
            <w:pPr>
              <w:pStyle w:val="tableresults"/>
              <w:keepNext/>
              <w:keepLines/>
            </w:pPr>
            <w:r>
              <w:t>11</w:t>
            </w:r>
            <w:r>
              <w:rPr>
                <w:vertAlign w:val="superscript"/>
              </w:rPr>
              <w:t>th</w:t>
            </w:r>
          </w:p>
        </w:tc>
        <w:tc>
          <w:tcPr>
            <w:tcW w:w="2438" w:type="dxa"/>
            <w:vAlign w:val="center"/>
          </w:tcPr>
          <w:p w:rsidR="00420B7C" w:rsidRDefault="00420B7C">
            <w:pPr>
              <w:pStyle w:val="tableresults"/>
              <w:keepNext/>
              <w:keepLines/>
            </w:pPr>
            <w:r>
              <w:t>Michael Malyon</w:t>
            </w:r>
          </w:p>
        </w:tc>
        <w:tc>
          <w:tcPr>
            <w:tcW w:w="786" w:type="dxa"/>
            <w:vAlign w:val="center"/>
          </w:tcPr>
          <w:p w:rsidR="00420B7C" w:rsidRDefault="00420B7C">
            <w:pPr>
              <w:pStyle w:val="tableresults"/>
              <w:keepNext/>
              <w:keepLines/>
              <w:jc w:val="right"/>
            </w:pPr>
            <w:r>
              <w:t>37:49</w:t>
            </w:r>
          </w:p>
        </w:tc>
      </w:tr>
      <w:tr w:rsidR="00420B7C">
        <w:tc>
          <w:tcPr>
            <w:tcW w:w="879" w:type="dxa"/>
            <w:vAlign w:val="center"/>
          </w:tcPr>
          <w:p w:rsidR="00420B7C" w:rsidRDefault="00420B7C">
            <w:pPr>
              <w:pStyle w:val="tableresults"/>
              <w:keepNext/>
              <w:keepLines/>
            </w:pPr>
            <w:r>
              <w:t>38</w:t>
            </w:r>
            <w:r>
              <w:rPr>
                <w:vertAlign w:val="superscript"/>
              </w:rPr>
              <w:t>th</w:t>
            </w:r>
          </w:p>
        </w:tc>
        <w:tc>
          <w:tcPr>
            <w:tcW w:w="2438" w:type="dxa"/>
            <w:vAlign w:val="center"/>
          </w:tcPr>
          <w:p w:rsidR="00420B7C" w:rsidRDefault="00420B7C">
            <w:pPr>
              <w:pStyle w:val="tableresults"/>
              <w:keepNext/>
              <w:keepLines/>
            </w:pPr>
            <w:r>
              <w:t>Paul Dennison</w:t>
            </w:r>
          </w:p>
        </w:tc>
        <w:tc>
          <w:tcPr>
            <w:tcW w:w="786" w:type="dxa"/>
            <w:vAlign w:val="center"/>
          </w:tcPr>
          <w:p w:rsidR="00420B7C" w:rsidRDefault="00420B7C">
            <w:pPr>
              <w:pStyle w:val="tableresults"/>
              <w:keepNext/>
              <w:keepLines/>
              <w:jc w:val="right"/>
            </w:pPr>
            <w:r>
              <w:t>41:00</w:t>
            </w:r>
          </w:p>
        </w:tc>
        <w:tc>
          <w:tcPr>
            <w:tcW w:w="717" w:type="dxa"/>
            <w:vAlign w:val="center"/>
          </w:tcPr>
          <w:p w:rsidR="00420B7C" w:rsidRDefault="00420B7C">
            <w:pPr>
              <w:pStyle w:val="tableresults"/>
              <w:keepNext/>
              <w:keepLines/>
              <w:jc w:val="center"/>
              <w:rPr>
                <w:spacing w:val="-4"/>
              </w:rPr>
            </w:pPr>
            <w:r>
              <w:rPr>
                <w:spacing w:val="-4"/>
              </w:rPr>
              <w:t>2</w:t>
            </w:r>
            <w:r>
              <w:rPr>
                <w:spacing w:val="-4"/>
                <w:vertAlign w:val="superscript"/>
              </w:rPr>
              <w:t>nd</w:t>
            </w:r>
            <w:r>
              <w:rPr>
                <w:spacing w:val="-4"/>
              </w:rPr>
              <w:t xml:space="preserve"> M55</w:t>
            </w:r>
          </w:p>
        </w:tc>
      </w:tr>
      <w:tr w:rsidR="00420B7C">
        <w:trPr>
          <w:gridAfter w:val="1"/>
          <w:wAfter w:w="717" w:type="dxa"/>
        </w:trPr>
        <w:tc>
          <w:tcPr>
            <w:tcW w:w="879" w:type="dxa"/>
            <w:vAlign w:val="center"/>
          </w:tcPr>
          <w:p w:rsidR="00420B7C" w:rsidRDefault="00420B7C">
            <w:pPr>
              <w:pStyle w:val="tableresults"/>
              <w:keepNext/>
              <w:keepLines/>
            </w:pPr>
            <w:r>
              <w:t>61</w:t>
            </w:r>
            <w:r>
              <w:rPr>
                <w:vertAlign w:val="superscript"/>
              </w:rPr>
              <w:t>st</w:t>
            </w:r>
          </w:p>
        </w:tc>
        <w:tc>
          <w:tcPr>
            <w:tcW w:w="2438" w:type="dxa"/>
            <w:vAlign w:val="center"/>
          </w:tcPr>
          <w:p w:rsidR="00420B7C" w:rsidRDefault="00420B7C">
            <w:pPr>
              <w:pStyle w:val="tableresults"/>
              <w:keepNext/>
              <w:keepLines/>
            </w:pPr>
            <w:r>
              <w:t>Paul Baildon</w:t>
            </w:r>
          </w:p>
        </w:tc>
        <w:tc>
          <w:tcPr>
            <w:tcW w:w="786" w:type="dxa"/>
            <w:vAlign w:val="center"/>
          </w:tcPr>
          <w:p w:rsidR="00420B7C" w:rsidRDefault="00420B7C">
            <w:pPr>
              <w:pStyle w:val="tableresults"/>
              <w:keepNext/>
              <w:keepLines/>
              <w:jc w:val="right"/>
            </w:pPr>
            <w:r>
              <w:t>42:31</w:t>
            </w:r>
          </w:p>
        </w:tc>
      </w:tr>
      <w:tr w:rsidR="00420B7C">
        <w:tc>
          <w:tcPr>
            <w:tcW w:w="879" w:type="dxa"/>
            <w:vAlign w:val="center"/>
          </w:tcPr>
          <w:p w:rsidR="00420B7C" w:rsidRDefault="00420B7C">
            <w:pPr>
              <w:pStyle w:val="tableresults"/>
              <w:keepNext/>
              <w:keepLines/>
            </w:pPr>
            <w:r>
              <w:t>72</w:t>
            </w:r>
            <w:r>
              <w:rPr>
                <w:vertAlign w:val="superscript"/>
              </w:rPr>
              <w:t>nd</w:t>
            </w:r>
          </w:p>
        </w:tc>
        <w:tc>
          <w:tcPr>
            <w:tcW w:w="2438" w:type="dxa"/>
            <w:vAlign w:val="center"/>
          </w:tcPr>
          <w:p w:rsidR="00420B7C" w:rsidRDefault="00420B7C">
            <w:pPr>
              <w:pStyle w:val="tableresults"/>
              <w:keepNext/>
              <w:keepLines/>
            </w:pPr>
            <w:r>
              <w:t>Emma Stoney</w:t>
            </w:r>
          </w:p>
        </w:tc>
        <w:tc>
          <w:tcPr>
            <w:tcW w:w="786" w:type="dxa"/>
            <w:vAlign w:val="center"/>
          </w:tcPr>
          <w:p w:rsidR="00420B7C" w:rsidRDefault="00420B7C">
            <w:pPr>
              <w:pStyle w:val="tableresults"/>
              <w:keepNext/>
              <w:keepLines/>
              <w:jc w:val="right"/>
            </w:pPr>
            <w:r>
              <w:t>43:41</w:t>
            </w:r>
          </w:p>
        </w:tc>
        <w:tc>
          <w:tcPr>
            <w:tcW w:w="717" w:type="dxa"/>
            <w:vAlign w:val="center"/>
          </w:tcPr>
          <w:p w:rsidR="00420B7C" w:rsidRDefault="00420B7C">
            <w:pPr>
              <w:pStyle w:val="tableresults"/>
              <w:keepNext/>
              <w:keepLines/>
              <w:jc w:val="center"/>
            </w:pPr>
            <w:r>
              <w:t>1</w:t>
            </w:r>
            <w:r>
              <w:rPr>
                <w:vertAlign w:val="superscript"/>
              </w:rPr>
              <w:t>st</w:t>
            </w:r>
            <w:r>
              <w:t xml:space="preserve"> F35</w:t>
            </w:r>
          </w:p>
        </w:tc>
      </w:tr>
      <w:tr w:rsidR="00420B7C">
        <w:trPr>
          <w:gridAfter w:val="1"/>
          <w:wAfter w:w="717" w:type="dxa"/>
        </w:trPr>
        <w:tc>
          <w:tcPr>
            <w:tcW w:w="879" w:type="dxa"/>
            <w:vAlign w:val="center"/>
          </w:tcPr>
          <w:p w:rsidR="00420B7C" w:rsidRDefault="00420B7C">
            <w:pPr>
              <w:pStyle w:val="tableresults"/>
              <w:keepNext/>
              <w:keepLines/>
            </w:pPr>
            <w:r>
              <w:t>107</w:t>
            </w:r>
            <w:r>
              <w:rPr>
                <w:vertAlign w:val="superscript"/>
              </w:rPr>
              <w:t>th</w:t>
            </w:r>
          </w:p>
        </w:tc>
        <w:tc>
          <w:tcPr>
            <w:tcW w:w="2438" w:type="dxa"/>
            <w:vAlign w:val="center"/>
          </w:tcPr>
          <w:p w:rsidR="00420B7C" w:rsidRDefault="00420B7C">
            <w:pPr>
              <w:pStyle w:val="tableresults"/>
              <w:keepNext/>
              <w:keepLines/>
            </w:pPr>
            <w:r>
              <w:t>David Long</w:t>
            </w:r>
          </w:p>
        </w:tc>
        <w:tc>
          <w:tcPr>
            <w:tcW w:w="786" w:type="dxa"/>
            <w:vAlign w:val="center"/>
          </w:tcPr>
          <w:p w:rsidR="00420B7C" w:rsidRDefault="00420B7C">
            <w:pPr>
              <w:pStyle w:val="tableresults"/>
              <w:keepNext/>
              <w:keepLines/>
              <w:jc w:val="right"/>
            </w:pPr>
            <w:r>
              <w:t>45:46</w:t>
            </w:r>
          </w:p>
        </w:tc>
      </w:tr>
      <w:tr w:rsidR="00420B7C">
        <w:trPr>
          <w:gridAfter w:val="1"/>
          <w:wAfter w:w="717" w:type="dxa"/>
        </w:trPr>
        <w:tc>
          <w:tcPr>
            <w:tcW w:w="879" w:type="dxa"/>
            <w:vAlign w:val="center"/>
          </w:tcPr>
          <w:p w:rsidR="00420B7C" w:rsidRDefault="00420B7C">
            <w:pPr>
              <w:pStyle w:val="tableresults"/>
              <w:keepNext/>
              <w:keepLines/>
            </w:pPr>
            <w:r>
              <w:t>109</w:t>
            </w:r>
            <w:r>
              <w:rPr>
                <w:vertAlign w:val="superscript"/>
              </w:rPr>
              <w:t>th</w:t>
            </w:r>
          </w:p>
        </w:tc>
        <w:tc>
          <w:tcPr>
            <w:tcW w:w="2438" w:type="dxa"/>
            <w:vAlign w:val="center"/>
          </w:tcPr>
          <w:p w:rsidR="00420B7C" w:rsidRDefault="00420B7C">
            <w:pPr>
              <w:pStyle w:val="tableresults"/>
              <w:keepNext/>
              <w:keepLines/>
            </w:pPr>
            <w:r>
              <w:t>Andrew Price</w:t>
            </w:r>
          </w:p>
        </w:tc>
        <w:tc>
          <w:tcPr>
            <w:tcW w:w="786" w:type="dxa"/>
            <w:vAlign w:val="center"/>
          </w:tcPr>
          <w:p w:rsidR="00420B7C" w:rsidRDefault="00420B7C">
            <w:pPr>
              <w:pStyle w:val="tableresults"/>
              <w:keepNext/>
              <w:keepLines/>
              <w:jc w:val="right"/>
            </w:pPr>
            <w:r>
              <w:t>45:52</w:t>
            </w:r>
          </w:p>
        </w:tc>
      </w:tr>
      <w:tr w:rsidR="00420B7C">
        <w:trPr>
          <w:gridAfter w:val="1"/>
          <w:wAfter w:w="717" w:type="dxa"/>
        </w:trPr>
        <w:tc>
          <w:tcPr>
            <w:tcW w:w="879" w:type="dxa"/>
            <w:vAlign w:val="center"/>
          </w:tcPr>
          <w:p w:rsidR="00420B7C" w:rsidRDefault="00420B7C">
            <w:pPr>
              <w:pStyle w:val="tableresults"/>
              <w:keepNext/>
              <w:keepLines/>
            </w:pPr>
            <w:r>
              <w:t>141</w:t>
            </w:r>
            <w:r>
              <w:rPr>
                <w:vertAlign w:val="superscript"/>
              </w:rPr>
              <w:t>st</w:t>
            </w:r>
          </w:p>
        </w:tc>
        <w:tc>
          <w:tcPr>
            <w:tcW w:w="2438" w:type="dxa"/>
            <w:vAlign w:val="center"/>
          </w:tcPr>
          <w:p w:rsidR="00420B7C" w:rsidRDefault="00420B7C">
            <w:pPr>
              <w:pStyle w:val="tableresults"/>
              <w:keepNext/>
              <w:keepLines/>
            </w:pPr>
            <w:r>
              <w:t>Nigel Shaw</w:t>
            </w:r>
          </w:p>
        </w:tc>
        <w:tc>
          <w:tcPr>
            <w:tcW w:w="786" w:type="dxa"/>
            <w:vAlign w:val="center"/>
          </w:tcPr>
          <w:p w:rsidR="00420B7C" w:rsidRDefault="00420B7C">
            <w:pPr>
              <w:pStyle w:val="tableresults"/>
              <w:keepNext/>
              <w:keepLines/>
              <w:jc w:val="right"/>
            </w:pPr>
            <w:r>
              <w:t>47:38</w:t>
            </w:r>
          </w:p>
        </w:tc>
      </w:tr>
      <w:tr w:rsidR="00420B7C">
        <w:trPr>
          <w:gridAfter w:val="1"/>
          <w:wAfter w:w="717" w:type="dxa"/>
        </w:trPr>
        <w:tc>
          <w:tcPr>
            <w:tcW w:w="879" w:type="dxa"/>
            <w:vAlign w:val="center"/>
          </w:tcPr>
          <w:p w:rsidR="00420B7C" w:rsidRDefault="00420B7C">
            <w:pPr>
              <w:pStyle w:val="tableresults"/>
              <w:keepNext/>
              <w:keepLines/>
            </w:pPr>
            <w:r>
              <w:t>154</w:t>
            </w:r>
            <w:r>
              <w:rPr>
                <w:vertAlign w:val="superscript"/>
              </w:rPr>
              <w:t>th</w:t>
            </w:r>
          </w:p>
        </w:tc>
        <w:tc>
          <w:tcPr>
            <w:tcW w:w="2438" w:type="dxa"/>
            <w:vAlign w:val="center"/>
          </w:tcPr>
          <w:p w:rsidR="00420B7C" w:rsidRDefault="00420B7C">
            <w:pPr>
              <w:pStyle w:val="tableresults"/>
              <w:keepNext/>
              <w:keepLines/>
            </w:pPr>
            <w:r>
              <w:t>Natalie Bottomley</w:t>
            </w:r>
          </w:p>
        </w:tc>
        <w:tc>
          <w:tcPr>
            <w:tcW w:w="786" w:type="dxa"/>
            <w:vAlign w:val="center"/>
          </w:tcPr>
          <w:p w:rsidR="00420B7C" w:rsidRDefault="00420B7C">
            <w:pPr>
              <w:pStyle w:val="tableresults"/>
              <w:keepNext/>
              <w:keepLines/>
              <w:jc w:val="right"/>
            </w:pPr>
            <w:r>
              <w:t>48:12</w:t>
            </w:r>
          </w:p>
        </w:tc>
      </w:tr>
      <w:tr w:rsidR="00420B7C">
        <w:tc>
          <w:tcPr>
            <w:tcW w:w="879" w:type="dxa"/>
            <w:vAlign w:val="center"/>
          </w:tcPr>
          <w:p w:rsidR="00420B7C" w:rsidRDefault="00420B7C">
            <w:pPr>
              <w:pStyle w:val="tableresults"/>
              <w:keepNext/>
              <w:keepLines/>
            </w:pPr>
            <w:r>
              <w:t>184</w:t>
            </w:r>
            <w:r>
              <w:rPr>
                <w:vertAlign w:val="superscript"/>
              </w:rPr>
              <w:t>th</w:t>
            </w:r>
          </w:p>
        </w:tc>
        <w:tc>
          <w:tcPr>
            <w:tcW w:w="2438" w:type="dxa"/>
            <w:vAlign w:val="center"/>
          </w:tcPr>
          <w:p w:rsidR="00420B7C" w:rsidRDefault="00420B7C">
            <w:pPr>
              <w:pStyle w:val="tableresults"/>
              <w:keepNext/>
              <w:keepLines/>
            </w:pPr>
            <w:r>
              <w:t>Liz Caven</w:t>
            </w:r>
          </w:p>
        </w:tc>
        <w:tc>
          <w:tcPr>
            <w:tcW w:w="786" w:type="dxa"/>
            <w:vAlign w:val="center"/>
          </w:tcPr>
          <w:p w:rsidR="00420B7C" w:rsidRDefault="00420B7C">
            <w:pPr>
              <w:pStyle w:val="tableresults"/>
              <w:keepNext/>
              <w:keepLines/>
              <w:jc w:val="right"/>
            </w:pPr>
            <w:r>
              <w:t>49:38</w:t>
            </w:r>
          </w:p>
        </w:tc>
        <w:tc>
          <w:tcPr>
            <w:tcW w:w="717" w:type="dxa"/>
            <w:vAlign w:val="center"/>
          </w:tcPr>
          <w:p w:rsidR="00420B7C" w:rsidRDefault="00420B7C">
            <w:pPr>
              <w:pStyle w:val="tableresults"/>
              <w:keepNext/>
              <w:keepLines/>
              <w:jc w:val="center"/>
            </w:pPr>
            <w:r>
              <w:t>1</w:t>
            </w:r>
            <w:r>
              <w:rPr>
                <w:vertAlign w:val="superscript"/>
              </w:rPr>
              <w:t>st</w:t>
            </w:r>
            <w:r>
              <w:t xml:space="preserve"> F45</w:t>
            </w:r>
          </w:p>
        </w:tc>
      </w:tr>
      <w:tr w:rsidR="00420B7C">
        <w:trPr>
          <w:gridAfter w:val="1"/>
          <w:wAfter w:w="717" w:type="dxa"/>
        </w:trPr>
        <w:tc>
          <w:tcPr>
            <w:tcW w:w="879" w:type="dxa"/>
            <w:vAlign w:val="center"/>
          </w:tcPr>
          <w:p w:rsidR="00420B7C" w:rsidRDefault="00420B7C">
            <w:pPr>
              <w:pStyle w:val="tableresults"/>
              <w:keepNext/>
              <w:keepLines/>
            </w:pPr>
            <w:r>
              <w:t>205</w:t>
            </w:r>
            <w:r>
              <w:rPr>
                <w:vertAlign w:val="superscript"/>
              </w:rPr>
              <w:t>th</w:t>
            </w:r>
          </w:p>
        </w:tc>
        <w:tc>
          <w:tcPr>
            <w:tcW w:w="2438" w:type="dxa"/>
            <w:vAlign w:val="center"/>
          </w:tcPr>
          <w:p w:rsidR="00420B7C" w:rsidRDefault="00420B7C">
            <w:pPr>
              <w:pStyle w:val="tableresults"/>
              <w:keepNext/>
              <w:keepLines/>
            </w:pPr>
            <w:r>
              <w:t>John Cawley</w:t>
            </w:r>
          </w:p>
        </w:tc>
        <w:tc>
          <w:tcPr>
            <w:tcW w:w="786" w:type="dxa"/>
            <w:vAlign w:val="center"/>
          </w:tcPr>
          <w:p w:rsidR="00420B7C" w:rsidRDefault="00420B7C">
            <w:pPr>
              <w:pStyle w:val="tableresults"/>
              <w:keepNext/>
              <w:keepLines/>
              <w:jc w:val="right"/>
            </w:pPr>
            <w:r>
              <w:t>51:01</w:t>
            </w:r>
          </w:p>
        </w:tc>
      </w:tr>
      <w:tr w:rsidR="00420B7C">
        <w:trPr>
          <w:gridAfter w:val="1"/>
          <w:wAfter w:w="717" w:type="dxa"/>
        </w:trPr>
        <w:tc>
          <w:tcPr>
            <w:tcW w:w="879" w:type="dxa"/>
            <w:vAlign w:val="center"/>
          </w:tcPr>
          <w:p w:rsidR="00420B7C" w:rsidRDefault="00420B7C">
            <w:pPr>
              <w:pStyle w:val="tableresults"/>
              <w:keepNext/>
              <w:keepLines/>
            </w:pPr>
            <w:r>
              <w:t>212</w:t>
            </w:r>
            <w:r>
              <w:rPr>
                <w:vertAlign w:val="superscript"/>
              </w:rPr>
              <w:t>th</w:t>
            </w:r>
          </w:p>
        </w:tc>
        <w:tc>
          <w:tcPr>
            <w:tcW w:w="2438" w:type="dxa"/>
            <w:vAlign w:val="center"/>
          </w:tcPr>
          <w:p w:rsidR="00420B7C" w:rsidRDefault="00420B7C">
            <w:pPr>
              <w:pStyle w:val="tableresults"/>
              <w:keepNext/>
              <w:keepLines/>
            </w:pPr>
            <w:r>
              <w:t>Rebecca Langdon</w:t>
            </w:r>
          </w:p>
        </w:tc>
        <w:tc>
          <w:tcPr>
            <w:tcW w:w="786" w:type="dxa"/>
            <w:vAlign w:val="center"/>
          </w:tcPr>
          <w:p w:rsidR="00420B7C" w:rsidRDefault="00420B7C">
            <w:pPr>
              <w:pStyle w:val="tableresults"/>
              <w:keepNext/>
              <w:keepLines/>
              <w:jc w:val="right"/>
            </w:pPr>
            <w:r>
              <w:t>51:22</w:t>
            </w:r>
          </w:p>
        </w:tc>
      </w:tr>
      <w:tr w:rsidR="00420B7C">
        <w:trPr>
          <w:gridAfter w:val="1"/>
          <w:wAfter w:w="717" w:type="dxa"/>
        </w:trPr>
        <w:tc>
          <w:tcPr>
            <w:tcW w:w="879" w:type="dxa"/>
            <w:vAlign w:val="center"/>
          </w:tcPr>
          <w:p w:rsidR="00420B7C" w:rsidRDefault="00420B7C">
            <w:pPr>
              <w:pStyle w:val="tableresults"/>
              <w:keepNext/>
              <w:keepLines/>
            </w:pPr>
            <w:r>
              <w:t>245</w:t>
            </w:r>
            <w:r>
              <w:rPr>
                <w:vertAlign w:val="superscript"/>
              </w:rPr>
              <w:t>th</w:t>
            </w:r>
          </w:p>
        </w:tc>
        <w:tc>
          <w:tcPr>
            <w:tcW w:w="2438" w:type="dxa"/>
            <w:vAlign w:val="center"/>
          </w:tcPr>
          <w:p w:rsidR="00420B7C" w:rsidRDefault="00420B7C">
            <w:pPr>
              <w:pStyle w:val="tableresults"/>
              <w:keepNext/>
              <w:keepLines/>
            </w:pPr>
            <w:r>
              <w:t>Rob Myers</w:t>
            </w:r>
          </w:p>
        </w:tc>
        <w:tc>
          <w:tcPr>
            <w:tcW w:w="786" w:type="dxa"/>
            <w:vAlign w:val="center"/>
          </w:tcPr>
          <w:p w:rsidR="00420B7C" w:rsidRDefault="00420B7C">
            <w:pPr>
              <w:pStyle w:val="tableresults"/>
              <w:keepNext/>
              <w:keepLines/>
              <w:jc w:val="right"/>
            </w:pPr>
            <w:r>
              <w:t>53:53</w:t>
            </w:r>
          </w:p>
        </w:tc>
      </w:tr>
      <w:tr w:rsidR="00420B7C">
        <w:trPr>
          <w:gridAfter w:val="1"/>
          <w:wAfter w:w="717" w:type="dxa"/>
        </w:trPr>
        <w:tc>
          <w:tcPr>
            <w:tcW w:w="879" w:type="dxa"/>
            <w:vAlign w:val="center"/>
          </w:tcPr>
          <w:p w:rsidR="00420B7C" w:rsidRDefault="00420B7C">
            <w:pPr>
              <w:pStyle w:val="tableresults"/>
              <w:keepNext/>
              <w:keepLines/>
            </w:pPr>
            <w:r>
              <w:t>250</w:t>
            </w:r>
            <w:r>
              <w:rPr>
                <w:vertAlign w:val="superscript"/>
              </w:rPr>
              <w:t>th</w:t>
            </w:r>
          </w:p>
        </w:tc>
        <w:tc>
          <w:tcPr>
            <w:tcW w:w="2438" w:type="dxa"/>
            <w:vAlign w:val="center"/>
          </w:tcPr>
          <w:p w:rsidR="00420B7C" w:rsidRDefault="00420B7C">
            <w:pPr>
              <w:pStyle w:val="tableresults"/>
              <w:keepNext/>
              <w:keepLines/>
            </w:pPr>
            <w:r>
              <w:t>Karen Baildon</w:t>
            </w:r>
          </w:p>
        </w:tc>
        <w:tc>
          <w:tcPr>
            <w:tcW w:w="786" w:type="dxa"/>
            <w:vAlign w:val="center"/>
          </w:tcPr>
          <w:p w:rsidR="00420B7C" w:rsidRDefault="00420B7C">
            <w:pPr>
              <w:pStyle w:val="tableresults"/>
              <w:keepNext/>
              <w:keepLines/>
              <w:jc w:val="right"/>
            </w:pPr>
            <w:r>
              <w:t>54:10</w:t>
            </w:r>
          </w:p>
        </w:tc>
      </w:tr>
      <w:tr w:rsidR="00420B7C">
        <w:trPr>
          <w:gridAfter w:val="1"/>
          <w:wAfter w:w="717" w:type="dxa"/>
        </w:trPr>
        <w:tc>
          <w:tcPr>
            <w:tcW w:w="879" w:type="dxa"/>
            <w:vAlign w:val="center"/>
          </w:tcPr>
          <w:p w:rsidR="00420B7C" w:rsidRDefault="00420B7C">
            <w:pPr>
              <w:pStyle w:val="tableresults"/>
              <w:keepNext/>
              <w:keepLines/>
            </w:pPr>
            <w:r>
              <w:t>254</w:t>
            </w:r>
            <w:r>
              <w:rPr>
                <w:vertAlign w:val="superscript"/>
              </w:rPr>
              <w:t>th</w:t>
            </w:r>
          </w:p>
        </w:tc>
        <w:tc>
          <w:tcPr>
            <w:tcW w:w="2438" w:type="dxa"/>
            <w:vAlign w:val="center"/>
          </w:tcPr>
          <w:p w:rsidR="00420B7C" w:rsidRDefault="00420B7C">
            <w:pPr>
              <w:pStyle w:val="tableresults"/>
              <w:keepNext/>
              <w:keepLines/>
            </w:pPr>
            <w:r>
              <w:t>Jim Goddard</w:t>
            </w:r>
          </w:p>
        </w:tc>
        <w:tc>
          <w:tcPr>
            <w:tcW w:w="786" w:type="dxa"/>
            <w:vAlign w:val="center"/>
          </w:tcPr>
          <w:p w:rsidR="00420B7C" w:rsidRDefault="00420B7C">
            <w:pPr>
              <w:pStyle w:val="tableresults"/>
              <w:keepNext/>
              <w:keepLines/>
              <w:jc w:val="right"/>
            </w:pPr>
            <w:r>
              <w:t>54:19</w:t>
            </w:r>
          </w:p>
        </w:tc>
      </w:tr>
      <w:tr w:rsidR="00420B7C">
        <w:trPr>
          <w:gridAfter w:val="1"/>
          <w:wAfter w:w="717" w:type="dxa"/>
        </w:trPr>
        <w:tc>
          <w:tcPr>
            <w:tcW w:w="879" w:type="dxa"/>
            <w:vAlign w:val="center"/>
          </w:tcPr>
          <w:p w:rsidR="00420B7C" w:rsidRDefault="00420B7C">
            <w:pPr>
              <w:pStyle w:val="tableresults"/>
              <w:keepNext/>
              <w:keepLines/>
            </w:pPr>
            <w:r>
              <w:t>258</w:t>
            </w:r>
            <w:r>
              <w:rPr>
                <w:vertAlign w:val="superscript"/>
              </w:rPr>
              <w:t>th</w:t>
            </w:r>
          </w:p>
        </w:tc>
        <w:tc>
          <w:tcPr>
            <w:tcW w:w="2438" w:type="dxa"/>
            <w:vAlign w:val="center"/>
          </w:tcPr>
          <w:p w:rsidR="00420B7C" w:rsidRDefault="00420B7C">
            <w:pPr>
              <w:pStyle w:val="tableresults"/>
              <w:keepNext/>
              <w:keepLines/>
            </w:pPr>
            <w:r>
              <w:t>Philip Jones</w:t>
            </w:r>
          </w:p>
        </w:tc>
        <w:tc>
          <w:tcPr>
            <w:tcW w:w="786" w:type="dxa"/>
            <w:vAlign w:val="center"/>
          </w:tcPr>
          <w:p w:rsidR="00420B7C" w:rsidRDefault="00420B7C">
            <w:pPr>
              <w:pStyle w:val="tableresults"/>
              <w:keepNext/>
              <w:keepLines/>
              <w:jc w:val="right"/>
            </w:pPr>
            <w:r>
              <w:t>54:31</w:t>
            </w:r>
          </w:p>
        </w:tc>
      </w:tr>
      <w:tr w:rsidR="00420B7C">
        <w:trPr>
          <w:gridAfter w:val="1"/>
          <w:wAfter w:w="717" w:type="dxa"/>
        </w:trPr>
        <w:tc>
          <w:tcPr>
            <w:tcW w:w="879" w:type="dxa"/>
            <w:vAlign w:val="center"/>
          </w:tcPr>
          <w:p w:rsidR="00420B7C" w:rsidRDefault="00420B7C">
            <w:pPr>
              <w:pStyle w:val="tableresults"/>
              <w:keepNext/>
              <w:keepLines/>
            </w:pPr>
            <w:r>
              <w:t>280</w:t>
            </w:r>
            <w:r>
              <w:rPr>
                <w:vertAlign w:val="superscript"/>
              </w:rPr>
              <w:t>th</w:t>
            </w:r>
          </w:p>
        </w:tc>
        <w:tc>
          <w:tcPr>
            <w:tcW w:w="2438" w:type="dxa"/>
            <w:vAlign w:val="center"/>
          </w:tcPr>
          <w:p w:rsidR="00420B7C" w:rsidRDefault="00420B7C">
            <w:pPr>
              <w:pStyle w:val="tableresults"/>
              <w:keepNext/>
              <w:keepLines/>
            </w:pPr>
            <w:r>
              <w:t>Geoff Perigo</w:t>
            </w:r>
          </w:p>
        </w:tc>
        <w:tc>
          <w:tcPr>
            <w:tcW w:w="786" w:type="dxa"/>
            <w:vAlign w:val="center"/>
          </w:tcPr>
          <w:p w:rsidR="00420B7C" w:rsidRDefault="00420B7C">
            <w:pPr>
              <w:pStyle w:val="tableresults"/>
              <w:keepNext/>
              <w:keepLines/>
              <w:jc w:val="right"/>
            </w:pPr>
            <w:r>
              <w:t>55:32</w:t>
            </w:r>
          </w:p>
        </w:tc>
      </w:tr>
      <w:tr w:rsidR="00420B7C">
        <w:trPr>
          <w:gridAfter w:val="1"/>
          <w:wAfter w:w="717" w:type="dxa"/>
        </w:trPr>
        <w:tc>
          <w:tcPr>
            <w:tcW w:w="879" w:type="dxa"/>
            <w:vAlign w:val="center"/>
          </w:tcPr>
          <w:p w:rsidR="00420B7C" w:rsidRDefault="00420B7C">
            <w:pPr>
              <w:pStyle w:val="tableresults"/>
              <w:keepNext/>
              <w:keepLines/>
            </w:pPr>
            <w:r>
              <w:t>295</w:t>
            </w:r>
            <w:r>
              <w:rPr>
                <w:vertAlign w:val="superscript"/>
              </w:rPr>
              <w:t>th</w:t>
            </w:r>
          </w:p>
        </w:tc>
        <w:tc>
          <w:tcPr>
            <w:tcW w:w="2438" w:type="dxa"/>
            <w:vAlign w:val="center"/>
          </w:tcPr>
          <w:p w:rsidR="00420B7C" w:rsidRDefault="00420B7C">
            <w:pPr>
              <w:pStyle w:val="tableresults"/>
              <w:keepNext/>
              <w:keepLines/>
            </w:pPr>
            <w:r>
              <w:t>Steve Tindall</w:t>
            </w:r>
          </w:p>
        </w:tc>
        <w:tc>
          <w:tcPr>
            <w:tcW w:w="786" w:type="dxa"/>
            <w:vAlign w:val="center"/>
          </w:tcPr>
          <w:p w:rsidR="00420B7C" w:rsidRDefault="00420B7C">
            <w:pPr>
              <w:pStyle w:val="tableresults"/>
              <w:keepNext/>
              <w:keepLines/>
              <w:jc w:val="right"/>
            </w:pPr>
            <w:r>
              <w:t>56:09</w:t>
            </w:r>
          </w:p>
        </w:tc>
      </w:tr>
      <w:tr w:rsidR="00420B7C">
        <w:trPr>
          <w:gridAfter w:val="1"/>
          <w:wAfter w:w="717" w:type="dxa"/>
        </w:trPr>
        <w:tc>
          <w:tcPr>
            <w:tcW w:w="879" w:type="dxa"/>
            <w:vAlign w:val="center"/>
          </w:tcPr>
          <w:p w:rsidR="00420B7C" w:rsidRDefault="00420B7C">
            <w:pPr>
              <w:pStyle w:val="tableresults"/>
              <w:keepNext/>
              <w:keepLines/>
            </w:pPr>
            <w:r>
              <w:t>351</w:t>
            </w:r>
            <w:r>
              <w:rPr>
                <w:vertAlign w:val="superscript"/>
              </w:rPr>
              <w:t>st</w:t>
            </w:r>
          </w:p>
        </w:tc>
        <w:tc>
          <w:tcPr>
            <w:tcW w:w="2438" w:type="dxa"/>
            <w:vAlign w:val="center"/>
          </w:tcPr>
          <w:p w:rsidR="00420B7C" w:rsidRDefault="00420B7C">
            <w:pPr>
              <w:pStyle w:val="tableresults"/>
              <w:keepNext/>
              <w:keepLines/>
            </w:pPr>
            <w:r>
              <w:t>Nicola Steffen</w:t>
            </w:r>
          </w:p>
        </w:tc>
        <w:tc>
          <w:tcPr>
            <w:tcW w:w="786" w:type="dxa"/>
            <w:vAlign w:val="center"/>
          </w:tcPr>
          <w:p w:rsidR="00420B7C" w:rsidRDefault="00420B7C">
            <w:pPr>
              <w:pStyle w:val="tableresults"/>
              <w:keepNext/>
              <w:keepLines/>
              <w:jc w:val="right"/>
            </w:pPr>
            <w:r>
              <w:t>59:54</w:t>
            </w:r>
          </w:p>
        </w:tc>
      </w:tr>
      <w:tr w:rsidR="00420B7C">
        <w:trPr>
          <w:gridAfter w:val="1"/>
          <w:wAfter w:w="717" w:type="dxa"/>
        </w:trPr>
        <w:tc>
          <w:tcPr>
            <w:tcW w:w="879" w:type="dxa"/>
            <w:vAlign w:val="center"/>
          </w:tcPr>
          <w:p w:rsidR="00420B7C" w:rsidRDefault="00420B7C">
            <w:pPr>
              <w:pStyle w:val="tableresults"/>
              <w:keepNext/>
              <w:keepLines/>
            </w:pPr>
            <w:r>
              <w:t>352</w:t>
            </w:r>
            <w:r>
              <w:rPr>
                <w:vertAlign w:val="superscript"/>
              </w:rPr>
              <w:t>nd</w:t>
            </w:r>
          </w:p>
        </w:tc>
        <w:tc>
          <w:tcPr>
            <w:tcW w:w="2438" w:type="dxa"/>
            <w:vAlign w:val="center"/>
          </w:tcPr>
          <w:p w:rsidR="00420B7C" w:rsidRDefault="00420B7C">
            <w:pPr>
              <w:pStyle w:val="tableresults"/>
              <w:keepNext/>
              <w:keepLines/>
            </w:pPr>
            <w:r>
              <w:t>Emma Long</w:t>
            </w:r>
          </w:p>
        </w:tc>
        <w:tc>
          <w:tcPr>
            <w:tcW w:w="786" w:type="dxa"/>
            <w:vAlign w:val="center"/>
          </w:tcPr>
          <w:p w:rsidR="00420B7C" w:rsidRDefault="00420B7C">
            <w:pPr>
              <w:pStyle w:val="tableresults"/>
              <w:keepNext/>
              <w:keepLines/>
              <w:jc w:val="right"/>
            </w:pPr>
            <w:r>
              <w:t>59:56</w:t>
            </w:r>
          </w:p>
        </w:tc>
      </w:tr>
      <w:tr w:rsidR="00420B7C">
        <w:tc>
          <w:tcPr>
            <w:tcW w:w="879" w:type="dxa"/>
            <w:vAlign w:val="center"/>
          </w:tcPr>
          <w:p w:rsidR="00420B7C" w:rsidRDefault="00420B7C">
            <w:pPr>
              <w:pStyle w:val="tableresults"/>
              <w:keepNext/>
              <w:keepLines/>
            </w:pPr>
            <w:r>
              <w:t>386</w:t>
            </w:r>
            <w:r>
              <w:rPr>
                <w:vertAlign w:val="superscript"/>
              </w:rPr>
              <w:t>th</w:t>
            </w:r>
          </w:p>
        </w:tc>
        <w:tc>
          <w:tcPr>
            <w:tcW w:w="2438" w:type="dxa"/>
            <w:vAlign w:val="center"/>
          </w:tcPr>
          <w:p w:rsidR="00420B7C" w:rsidRDefault="00420B7C">
            <w:pPr>
              <w:pStyle w:val="tableresults"/>
              <w:keepNext/>
              <w:keepLines/>
            </w:pPr>
            <w:r>
              <w:t>Linda Carey</w:t>
            </w:r>
          </w:p>
        </w:tc>
        <w:tc>
          <w:tcPr>
            <w:tcW w:w="786" w:type="dxa"/>
            <w:vAlign w:val="center"/>
          </w:tcPr>
          <w:p w:rsidR="00420B7C" w:rsidRDefault="00420B7C">
            <w:pPr>
              <w:pStyle w:val="tableresults"/>
              <w:keepNext/>
              <w:keepLines/>
              <w:jc w:val="right"/>
            </w:pPr>
            <w:r>
              <w:t>1:03:43</w:t>
            </w:r>
          </w:p>
        </w:tc>
        <w:tc>
          <w:tcPr>
            <w:tcW w:w="717" w:type="dxa"/>
            <w:vAlign w:val="center"/>
          </w:tcPr>
          <w:p w:rsidR="00420B7C" w:rsidRDefault="00420B7C">
            <w:pPr>
              <w:pStyle w:val="tableresults"/>
              <w:keepNext/>
              <w:keepLines/>
              <w:jc w:val="center"/>
            </w:pPr>
            <w:r>
              <w:t>3</w:t>
            </w:r>
            <w:r>
              <w:rPr>
                <w:vertAlign w:val="superscript"/>
              </w:rPr>
              <w:t>rd</w:t>
            </w:r>
            <w:r>
              <w:t xml:space="preserve"> F55</w:t>
            </w:r>
          </w:p>
        </w:tc>
      </w:tr>
      <w:tr w:rsidR="00420B7C">
        <w:tc>
          <w:tcPr>
            <w:tcW w:w="879" w:type="dxa"/>
            <w:vAlign w:val="center"/>
          </w:tcPr>
          <w:p w:rsidR="00420B7C" w:rsidRDefault="00420B7C">
            <w:pPr>
              <w:pStyle w:val="tableresults"/>
              <w:keepNext/>
              <w:keepLines/>
            </w:pPr>
            <w:r>
              <w:t>389</w:t>
            </w:r>
            <w:r>
              <w:rPr>
                <w:vertAlign w:val="superscript"/>
              </w:rPr>
              <w:t>th</w:t>
            </w:r>
          </w:p>
        </w:tc>
        <w:tc>
          <w:tcPr>
            <w:tcW w:w="2438" w:type="dxa"/>
            <w:vAlign w:val="center"/>
          </w:tcPr>
          <w:p w:rsidR="00420B7C" w:rsidRDefault="00420B7C">
            <w:pPr>
              <w:pStyle w:val="tableresults"/>
              <w:keepNext/>
              <w:keepLines/>
            </w:pPr>
            <w:r>
              <w:t>Elinor Newhouse</w:t>
            </w:r>
          </w:p>
        </w:tc>
        <w:tc>
          <w:tcPr>
            <w:tcW w:w="786" w:type="dxa"/>
            <w:vAlign w:val="center"/>
          </w:tcPr>
          <w:p w:rsidR="00420B7C" w:rsidRDefault="00420B7C">
            <w:pPr>
              <w:pStyle w:val="tableresults"/>
              <w:keepNext/>
              <w:keepLines/>
              <w:jc w:val="right"/>
            </w:pPr>
            <w:r>
              <w:t>1:04:33</w:t>
            </w:r>
          </w:p>
        </w:tc>
        <w:tc>
          <w:tcPr>
            <w:tcW w:w="717" w:type="dxa"/>
            <w:vAlign w:val="center"/>
          </w:tcPr>
          <w:p w:rsidR="00420B7C" w:rsidRDefault="00420B7C">
            <w:pPr>
              <w:pStyle w:val="tableresults"/>
              <w:keepNext/>
              <w:keepLines/>
              <w:jc w:val="center"/>
            </w:pPr>
            <w:r>
              <w:t>2</w:t>
            </w:r>
            <w:r>
              <w:rPr>
                <w:vertAlign w:val="superscript"/>
              </w:rPr>
              <w:t>nd</w:t>
            </w:r>
            <w:r>
              <w:t xml:space="preserve"> F60</w:t>
            </w:r>
          </w:p>
        </w:tc>
      </w:tr>
      <w:tr w:rsidR="00420B7C">
        <w:trPr>
          <w:gridAfter w:val="1"/>
          <w:wAfter w:w="717" w:type="dxa"/>
        </w:trPr>
        <w:tc>
          <w:tcPr>
            <w:tcW w:w="879" w:type="dxa"/>
            <w:vAlign w:val="center"/>
          </w:tcPr>
          <w:p w:rsidR="00420B7C" w:rsidRDefault="00420B7C">
            <w:pPr>
              <w:pStyle w:val="tableresults"/>
              <w:keepNext/>
              <w:keepLines/>
            </w:pPr>
            <w:r>
              <w:t>407</w:t>
            </w:r>
            <w:r>
              <w:rPr>
                <w:vertAlign w:val="superscript"/>
              </w:rPr>
              <w:t>th</w:t>
            </w:r>
          </w:p>
        </w:tc>
        <w:tc>
          <w:tcPr>
            <w:tcW w:w="2438" w:type="dxa"/>
            <w:vAlign w:val="center"/>
          </w:tcPr>
          <w:p w:rsidR="00420B7C" w:rsidRDefault="00420B7C">
            <w:pPr>
              <w:pStyle w:val="tableresults"/>
              <w:keepNext/>
              <w:keepLines/>
            </w:pPr>
            <w:r>
              <w:t>Dave Lonsdale</w:t>
            </w:r>
          </w:p>
        </w:tc>
        <w:tc>
          <w:tcPr>
            <w:tcW w:w="786" w:type="dxa"/>
            <w:vAlign w:val="center"/>
          </w:tcPr>
          <w:p w:rsidR="00420B7C" w:rsidRDefault="00420B7C">
            <w:pPr>
              <w:pStyle w:val="tableresults"/>
              <w:keepNext/>
              <w:keepLines/>
              <w:jc w:val="right"/>
            </w:pPr>
            <w:r>
              <w:t>1:07:32</w:t>
            </w:r>
          </w:p>
        </w:tc>
      </w:tr>
    </w:tbl>
    <w:p w:rsidR="00420B7C" w:rsidRDefault="00420B7C" w:rsidP="008A1161">
      <w:pPr>
        <w:pStyle w:val="tableresults"/>
        <w:keepNext/>
        <w:keepLines/>
      </w:pPr>
      <w:r>
        <w:t>437 finishers.</w:t>
      </w:r>
    </w:p>
    <w:p w:rsidR="00420B7C" w:rsidRDefault="00420B7C" w:rsidP="008A1161">
      <w:pPr>
        <w:rPr>
          <w:rFonts w:ascii="Calibri" w:hAnsi="Calibri" w:cs="Calibri"/>
        </w:rPr>
      </w:pPr>
    </w:p>
    <w:p w:rsidR="00420B7C" w:rsidRDefault="00420B7C" w:rsidP="008A1161">
      <w:pPr>
        <w:pStyle w:val="Bold"/>
        <w:keepNext/>
        <w:keepLines/>
      </w:pPr>
      <w:r>
        <w:t>Halifax 5K parkrun – 30 May</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19</w:t>
            </w:r>
            <w:r>
              <w:rPr>
                <w:vertAlign w:val="superscript"/>
              </w:rPr>
              <w:t>th</w:t>
            </w:r>
          </w:p>
        </w:tc>
        <w:tc>
          <w:tcPr>
            <w:tcW w:w="2438" w:type="dxa"/>
            <w:vAlign w:val="center"/>
          </w:tcPr>
          <w:p w:rsidR="00420B7C" w:rsidRDefault="00420B7C">
            <w:pPr>
              <w:pStyle w:val="tableresults"/>
              <w:keepNext/>
              <w:keepLines/>
            </w:pPr>
            <w:r>
              <w:t>Melanie West</w:t>
            </w:r>
          </w:p>
        </w:tc>
        <w:tc>
          <w:tcPr>
            <w:tcW w:w="644" w:type="dxa"/>
            <w:vAlign w:val="center"/>
          </w:tcPr>
          <w:p w:rsidR="00420B7C" w:rsidRDefault="00420B7C">
            <w:pPr>
              <w:pStyle w:val="tableresults"/>
              <w:keepNext/>
              <w:keepLines/>
              <w:jc w:val="right"/>
            </w:pPr>
            <w:r>
              <w:t>24:05</w:t>
            </w:r>
          </w:p>
        </w:tc>
        <w:tc>
          <w:tcPr>
            <w:tcW w:w="859" w:type="dxa"/>
            <w:vAlign w:val="center"/>
          </w:tcPr>
          <w:p w:rsidR="00420B7C" w:rsidRDefault="00420B7C">
            <w:pPr>
              <w:pStyle w:val="tableresults"/>
              <w:keepNext/>
              <w:keepLines/>
              <w:jc w:val="center"/>
            </w:pPr>
            <w:r>
              <w:t>1</w:t>
            </w:r>
            <w:r>
              <w:rPr>
                <w:vertAlign w:val="superscript"/>
              </w:rPr>
              <w:t>st</w:t>
            </w:r>
            <w:r>
              <w:t xml:space="preserve"> F40</w:t>
            </w:r>
          </w:p>
        </w:tc>
      </w:tr>
    </w:tbl>
    <w:p w:rsidR="00420B7C" w:rsidRDefault="00420B7C" w:rsidP="008A1161">
      <w:pPr>
        <w:pStyle w:val="tableresults"/>
        <w:keepNext/>
        <w:keepLines/>
      </w:pPr>
      <w:r>
        <w:t>* also first female overall</w:t>
      </w:r>
    </w:p>
    <w:p w:rsidR="00420B7C" w:rsidRDefault="00420B7C" w:rsidP="008A1161">
      <w:pPr>
        <w:pStyle w:val="tableresults"/>
        <w:keepNext/>
        <w:keepLines/>
      </w:pPr>
      <w:r>
        <w:t>74 finishers.</w:t>
      </w:r>
    </w:p>
    <w:p w:rsidR="00420B7C" w:rsidRDefault="00420B7C" w:rsidP="008A1161">
      <w:pPr>
        <w:rPr>
          <w:rFonts w:ascii="Calibri" w:hAnsi="Calibri" w:cs="Calibri"/>
        </w:rPr>
      </w:pPr>
    </w:p>
    <w:p w:rsidR="00420B7C" w:rsidRDefault="00420B7C" w:rsidP="008A1161">
      <w:pPr>
        <w:pStyle w:val="Bold"/>
        <w:keepNext/>
        <w:keepLines/>
      </w:pPr>
      <w:r>
        <w:t>Horton Park 5K parkrun – 30 May</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19</w:t>
            </w:r>
            <w:r>
              <w:rPr>
                <w:vertAlign w:val="superscript"/>
              </w:rPr>
              <w:t>th</w:t>
            </w:r>
          </w:p>
        </w:tc>
        <w:tc>
          <w:tcPr>
            <w:tcW w:w="2438" w:type="dxa"/>
            <w:vAlign w:val="center"/>
          </w:tcPr>
          <w:p w:rsidR="00420B7C" w:rsidRDefault="00420B7C">
            <w:pPr>
              <w:pStyle w:val="tableresults"/>
              <w:keepNext/>
              <w:keepLines/>
            </w:pPr>
            <w:r>
              <w:t>Don Johnson</w:t>
            </w:r>
          </w:p>
        </w:tc>
        <w:tc>
          <w:tcPr>
            <w:tcW w:w="644" w:type="dxa"/>
            <w:vAlign w:val="center"/>
          </w:tcPr>
          <w:p w:rsidR="00420B7C" w:rsidRDefault="00420B7C">
            <w:pPr>
              <w:pStyle w:val="tableresults"/>
              <w:keepNext/>
              <w:keepLines/>
              <w:jc w:val="right"/>
            </w:pPr>
            <w:r>
              <w:t>22:56</w:t>
            </w:r>
          </w:p>
        </w:tc>
        <w:tc>
          <w:tcPr>
            <w:tcW w:w="859" w:type="dxa"/>
            <w:vAlign w:val="center"/>
          </w:tcPr>
          <w:p w:rsidR="00420B7C" w:rsidRDefault="00420B7C">
            <w:pPr>
              <w:pStyle w:val="tableresults"/>
              <w:keepNext/>
              <w:keepLines/>
              <w:jc w:val="center"/>
            </w:pPr>
            <w:r>
              <w:t>2</w:t>
            </w:r>
            <w:r>
              <w:rPr>
                <w:vertAlign w:val="superscript"/>
              </w:rPr>
              <w:t>nd</w:t>
            </w:r>
            <w:r>
              <w:t xml:space="preserve"> M60</w:t>
            </w:r>
          </w:p>
        </w:tc>
      </w:tr>
      <w:tr w:rsidR="00420B7C">
        <w:tc>
          <w:tcPr>
            <w:tcW w:w="879" w:type="dxa"/>
            <w:vAlign w:val="center"/>
          </w:tcPr>
          <w:p w:rsidR="00420B7C" w:rsidRDefault="00420B7C">
            <w:pPr>
              <w:pStyle w:val="tableresults"/>
              <w:keepNext/>
              <w:keepLines/>
            </w:pPr>
            <w:r>
              <w:t>36</w:t>
            </w:r>
            <w:r>
              <w:rPr>
                <w:vertAlign w:val="superscript"/>
              </w:rPr>
              <w:t>th</w:t>
            </w:r>
          </w:p>
        </w:tc>
        <w:tc>
          <w:tcPr>
            <w:tcW w:w="2438" w:type="dxa"/>
            <w:vAlign w:val="center"/>
          </w:tcPr>
          <w:p w:rsidR="00420B7C" w:rsidRDefault="00420B7C">
            <w:pPr>
              <w:pStyle w:val="tableresults"/>
              <w:keepNext/>
              <w:keepLines/>
            </w:pPr>
            <w:r>
              <w:t>Philip Jones</w:t>
            </w:r>
          </w:p>
        </w:tc>
        <w:tc>
          <w:tcPr>
            <w:tcW w:w="644" w:type="dxa"/>
            <w:vAlign w:val="center"/>
          </w:tcPr>
          <w:p w:rsidR="00420B7C" w:rsidRDefault="00420B7C">
            <w:pPr>
              <w:pStyle w:val="tableresults"/>
              <w:keepNext/>
              <w:keepLines/>
              <w:jc w:val="right"/>
            </w:pPr>
            <w:r>
              <w:t>25:05</w:t>
            </w:r>
          </w:p>
        </w:tc>
        <w:tc>
          <w:tcPr>
            <w:tcW w:w="859" w:type="dxa"/>
            <w:vAlign w:val="center"/>
          </w:tcPr>
          <w:p w:rsidR="00420B7C" w:rsidRDefault="00420B7C">
            <w:pPr>
              <w:pStyle w:val="tableresults"/>
              <w:keepNext/>
              <w:keepLines/>
              <w:jc w:val="center"/>
            </w:pPr>
            <w:r>
              <w:t>1</w:t>
            </w:r>
            <w:r>
              <w:rPr>
                <w:vertAlign w:val="superscript"/>
              </w:rPr>
              <w:t>st</w:t>
            </w:r>
            <w:r>
              <w:t xml:space="preserve"> M55</w:t>
            </w:r>
          </w:p>
        </w:tc>
      </w:tr>
      <w:tr w:rsidR="00420B7C">
        <w:tc>
          <w:tcPr>
            <w:tcW w:w="879" w:type="dxa"/>
            <w:vAlign w:val="center"/>
          </w:tcPr>
          <w:p w:rsidR="00420B7C" w:rsidRDefault="00420B7C">
            <w:pPr>
              <w:pStyle w:val="tableresults"/>
              <w:keepNext/>
              <w:keepLines/>
            </w:pPr>
            <w:r>
              <w:t>42</w:t>
            </w:r>
            <w:r>
              <w:rPr>
                <w:vertAlign w:val="superscript"/>
              </w:rPr>
              <w:t>nd</w:t>
            </w:r>
          </w:p>
        </w:tc>
        <w:tc>
          <w:tcPr>
            <w:tcW w:w="2438" w:type="dxa"/>
            <w:vAlign w:val="center"/>
          </w:tcPr>
          <w:p w:rsidR="00420B7C" w:rsidRDefault="00420B7C">
            <w:pPr>
              <w:pStyle w:val="tableresults"/>
              <w:keepNext/>
              <w:keepLines/>
            </w:pPr>
            <w:r>
              <w:t>Denise Johnson</w:t>
            </w:r>
          </w:p>
        </w:tc>
        <w:tc>
          <w:tcPr>
            <w:tcW w:w="644" w:type="dxa"/>
            <w:vAlign w:val="center"/>
          </w:tcPr>
          <w:p w:rsidR="00420B7C" w:rsidRDefault="00420B7C">
            <w:pPr>
              <w:pStyle w:val="tableresults"/>
              <w:keepNext/>
              <w:keepLines/>
              <w:jc w:val="right"/>
            </w:pPr>
            <w:r>
              <w:t>26:06</w:t>
            </w:r>
          </w:p>
        </w:tc>
        <w:tc>
          <w:tcPr>
            <w:tcW w:w="859" w:type="dxa"/>
            <w:vAlign w:val="center"/>
          </w:tcPr>
          <w:p w:rsidR="00420B7C" w:rsidRDefault="00420B7C">
            <w:pPr>
              <w:pStyle w:val="tableresults"/>
              <w:keepNext/>
              <w:keepLines/>
              <w:jc w:val="center"/>
            </w:pPr>
            <w:r>
              <w:t>1</w:t>
            </w:r>
            <w:r>
              <w:rPr>
                <w:vertAlign w:val="superscript"/>
              </w:rPr>
              <w:t>st</w:t>
            </w:r>
            <w:r>
              <w:t xml:space="preserve"> F55</w:t>
            </w:r>
          </w:p>
        </w:tc>
      </w:tr>
      <w:tr w:rsidR="00420B7C">
        <w:tc>
          <w:tcPr>
            <w:tcW w:w="879" w:type="dxa"/>
            <w:vAlign w:val="center"/>
          </w:tcPr>
          <w:p w:rsidR="00420B7C" w:rsidRDefault="00420B7C">
            <w:pPr>
              <w:pStyle w:val="tableresults"/>
              <w:keepNext/>
              <w:keepLines/>
            </w:pPr>
            <w:r>
              <w:t>73</w:t>
            </w:r>
            <w:r>
              <w:rPr>
                <w:vertAlign w:val="superscript"/>
              </w:rPr>
              <w:t>rd</w:t>
            </w:r>
          </w:p>
        </w:tc>
        <w:tc>
          <w:tcPr>
            <w:tcW w:w="2438" w:type="dxa"/>
            <w:vAlign w:val="center"/>
          </w:tcPr>
          <w:p w:rsidR="00420B7C" w:rsidRDefault="00420B7C">
            <w:pPr>
              <w:pStyle w:val="tableresults"/>
              <w:keepNext/>
              <w:keepLines/>
            </w:pPr>
            <w:r>
              <w:t>Elinor Newhouse</w:t>
            </w:r>
          </w:p>
        </w:tc>
        <w:tc>
          <w:tcPr>
            <w:tcW w:w="644" w:type="dxa"/>
            <w:vAlign w:val="center"/>
          </w:tcPr>
          <w:p w:rsidR="00420B7C" w:rsidRDefault="00420B7C">
            <w:pPr>
              <w:pStyle w:val="tableresults"/>
              <w:keepNext/>
              <w:keepLines/>
              <w:jc w:val="right"/>
            </w:pPr>
            <w:r>
              <w:t>30:29</w:t>
            </w:r>
          </w:p>
        </w:tc>
        <w:tc>
          <w:tcPr>
            <w:tcW w:w="859" w:type="dxa"/>
            <w:vAlign w:val="center"/>
          </w:tcPr>
          <w:p w:rsidR="00420B7C" w:rsidRDefault="00420B7C">
            <w:pPr>
              <w:pStyle w:val="tableresults"/>
              <w:keepNext/>
              <w:keepLines/>
              <w:jc w:val="center"/>
            </w:pPr>
            <w:r>
              <w:t>1</w:t>
            </w:r>
            <w:r>
              <w:rPr>
                <w:vertAlign w:val="superscript"/>
              </w:rPr>
              <w:t>st</w:t>
            </w:r>
            <w:r>
              <w:t xml:space="preserve"> F60</w:t>
            </w:r>
          </w:p>
        </w:tc>
      </w:tr>
      <w:tr w:rsidR="00420B7C">
        <w:trPr>
          <w:gridAfter w:val="1"/>
          <w:wAfter w:w="859" w:type="dxa"/>
        </w:trPr>
        <w:tc>
          <w:tcPr>
            <w:tcW w:w="879" w:type="dxa"/>
            <w:vAlign w:val="center"/>
          </w:tcPr>
          <w:p w:rsidR="00420B7C" w:rsidRDefault="00420B7C">
            <w:pPr>
              <w:pStyle w:val="tableresults"/>
              <w:keepNext/>
              <w:keepLines/>
            </w:pPr>
            <w:r>
              <w:t>74</w:t>
            </w:r>
            <w:r>
              <w:rPr>
                <w:vertAlign w:val="superscript"/>
              </w:rPr>
              <w:t>th</w:t>
            </w:r>
          </w:p>
        </w:tc>
        <w:tc>
          <w:tcPr>
            <w:tcW w:w="2438" w:type="dxa"/>
            <w:vAlign w:val="center"/>
          </w:tcPr>
          <w:p w:rsidR="00420B7C" w:rsidRDefault="00420B7C">
            <w:pPr>
              <w:pStyle w:val="tableresults"/>
              <w:keepNext/>
              <w:keepLines/>
            </w:pPr>
            <w:r>
              <w:t>Linda Carey</w:t>
            </w:r>
          </w:p>
        </w:tc>
        <w:tc>
          <w:tcPr>
            <w:tcW w:w="644" w:type="dxa"/>
            <w:vAlign w:val="center"/>
          </w:tcPr>
          <w:p w:rsidR="00420B7C" w:rsidRDefault="00420B7C">
            <w:pPr>
              <w:pStyle w:val="tableresults"/>
              <w:keepNext/>
              <w:keepLines/>
              <w:jc w:val="right"/>
            </w:pPr>
            <w:r>
              <w:t>30:32</w:t>
            </w:r>
          </w:p>
        </w:tc>
      </w:tr>
      <w:tr w:rsidR="00420B7C">
        <w:trPr>
          <w:gridAfter w:val="1"/>
          <w:wAfter w:w="859" w:type="dxa"/>
        </w:trPr>
        <w:tc>
          <w:tcPr>
            <w:tcW w:w="879" w:type="dxa"/>
            <w:vAlign w:val="center"/>
          </w:tcPr>
          <w:p w:rsidR="00420B7C" w:rsidRDefault="00420B7C">
            <w:pPr>
              <w:pStyle w:val="tableresults"/>
              <w:keepNext/>
              <w:keepLines/>
            </w:pPr>
            <w:r>
              <w:t>94</w:t>
            </w:r>
            <w:r>
              <w:rPr>
                <w:vertAlign w:val="superscript"/>
              </w:rPr>
              <w:t>th</w:t>
            </w:r>
          </w:p>
        </w:tc>
        <w:tc>
          <w:tcPr>
            <w:tcW w:w="2438" w:type="dxa"/>
            <w:vAlign w:val="center"/>
          </w:tcPr>
          <w:p w:rsidR="00420B7C" w:rsidRDefault="00420B7C">
            <w:pPr>
              <w:pStyle w:val="tableresults"/>
              <w:keepNext/>
              <w:keepLines/>
            </w:pPr>
            <w:r>
              <w:t>Susanna Walters</w:t>
            </w:r>
          </w:p>
        </w:tc>
        <w:tc>
          <w:tcPr>
            <w:tcW w:w="644" w:type="dxa"/>
            <w:vAlign w:val="center"/>
          </w:tcPr>
          <w:p w:rsidR="00420B7C" w:rsidRDefault="00420B7C">
            <w:pPr>
              <w:pStyle w:val="tableresults"/>
              <w:keepNext/>
              <w:keepLines/>
              <w:jc w:val="right"/>
            </w:pPr>
            <w:r>
              <w:t>33:59</w:t>
            </w:r>
          </w:p>
        </w:tc>
      </w:tr>
    </w:tbl>
    <w:p w:rsidR="00420B7C" w:rsidRDefault="00420B7C" w:rsidP="008A1161">
      <w:pPr>
        <w:pStyle w:val="tableresults"/>
        <w:keepNext/>
        <w:keepLines/>
      </w:pPr>
      <w:r>
        <w:t>118 finishers.</w:t>
      </w:r>
    </w:p>
    <w:p w:rsidR="00420B7C" w:rsidRDefault="00420B7C" w:rsidP="008A1161">
      <w:pPr>
        <w:rPr>
          <w:rFonts w:ascii="Calibri" w:hAnsi="Calibri" w:cs="Calibri"/>
        </w:rPr>
      </w:pPr>
    </w:p>
    <w:p w:rsidR="00420B7C" w:rsidRDefault="00420B7C" w:rsidP="008A1161">
      <w:pPr>
        <w:pStyle w:val="Bold"/>
        <w:keepNext/>
        <w:keepLines/>
      </w:pPr>
      <w:r>
        <w:t>Lister Park 5K parkrun – 30 May</w:t>
      </w:r>
    </w:p>
    <w:tbl>
      <w:tblPr>
        <w:tblW w:w="0" w:type="auto"/>
        <w:tblInd w:w="8" w:type="dxa"/>
        <w:tblLayout w:type="fixed"/>
        <w:tblCellMar>
          <w:left w:w="0" w:type="dxa"/>
          <w:right w:w="0" w:type="dxa"/>
        </w:tblCellMar>
        <w:tblLook w:val="00A0"/>
      </w:tblPr>
      <w:tblGrid>
        <w:gridCol w:w="879"/>
        <w:gridCol w:w="2438"/>
        <w:gridCol w:w="786"/>
        <w:gridCol w:w="717"/>
      </w:tblGrid>
      <w:tr w:rsidR="00420B7C">
        <w:tc>
          <w:tcPr>
            <w:tcW w:w="879" w:type="dxa"/>
            <w:vAlign w:val="center"/>
          </w:tcPr>
          <w:p w:rsidR="00420B7C" w:rsidRDefault="00420B7C">
            <w:pPr>
              <w:pStyle w:val="tableresults"/>
              <w:keepNext/>
              <w:keepLines/>
            </w:pPr>
            <w:r>
              <w:t>6</w:t>
            </w:r>
            <w:r>
              <w:rPr>
                <w:vertAlign w:val="superscript"/>
              </w:rPr>
              <w:t>th</w:t>
            </w:r>
          </w:p>
        </w:tc>
        <w:tc>
          <w:tcPr>
            <w:tcW w:w="2438" w:type="dxa"/>
            <w:vAlign w:val="center"/>
          </w:tcPr>
          <w:p w:rsidR="00420B7C" w:rsidRDefault="00420B7C">
            <w:pPr>
              <w:pStyle w:val="tableresults"/>
              <w:keepNext/>
              <w:keepLines/>
            </w:pPr>
            <w:r>
              <w:t>Robert Martin</w:t>
            </w:r>
          </w:p>
        </w:tc>
        <w:tc>
          <w:tcPr>
            <w:tcW w:w="786" w:type="dxa"/>
            <w:vAlign w:val="center"/>
          </w:tcPr>
          <w:p w:rsidR="00420B7C" w:rsidRDefault="00420B7C">
            <w:pPr>
              <w:pStyle w:val="tableresults"/>
              <w:keepNext/>
              <w:keepLines/>
              <w:jc w:val="right"/>
            </w:pPr>
            <w:r>
              <w:t>19:39</w:t>
            </w:r>
          </w:p>
        </w:tc>
        <w:tc>
          <w:tcPr>
            <w:tcW w:w="717" w:type="dxa"/>
            <w:vAlign w:val="center"/>
          </w:tcPr>
          <w:p w:rsidR="00420B7C" w:rsidRDefault="00420B7C">
            <w:pPr>
              <w:pStyle w:val="tableresults"/>
              <w:keepNext/>
              <w:keepLines/>
              <w:jc w:val="center"/>
            </w:pPr>
            <w:r>
              <w:t>1</w:t>
            </w:r>
            <w:r>
              <w:rPr>
                <w:vertAlign w:val="superscript"/>
              </w:rPr>
              <w:t>st</w:t>
            </w:r>
            <w:r>
              <w:t xml:space="preserve"> M50</w:t>
            </w:r>
          </w:p>
        </w:tc>
      </w:tr>
      <w:tr w:rsidR="00420B7C">
        <w:tc>
          <w:tcPr>
            <w:tcW w:w="879" w:type="dxa"/>
            <w:vAlign w:val="center"/>
          </w:tcPr>
          <w:p w:rsidR="00420B7C" w:rsidRDefault="00420B7C">
            <w:pPr>
              <w:pStyle w:val="tableresults"/>
              <w:keepNext/>
              <w:keepLines/>
            </w:pPr>
            <w:r>
              <w:t>9</w:t>
            </w:r>
            <w:r>
              <w:rPr>
                <w:vertAlign w:val="superscript"/>
              </w:rPr>
              <w:t>th</w:t>
            </w:r>
          </w:p>
        </w:tc>
        <w:tc>
          <w:tcPr>
            <w:tcW w:w="2438" w:type="dxa"/>
            <w:vAlign w:val="center"/>
          </w:tcPr>
          <w:p w:rsidR="00420B7C" w:rsidRDefault="00420B7C">
            <w:pPr>
              <w:pStyle w:val="tableresults"/>
              <w:keepNext/>
              <w:keepLines/>
            </w:pPr>
            <w:r>
              <w:t>Paul Dennison</w:t>
            </w:r>
          </w:p>
        </w:tc>
        <w:tc>
          <w:tcPr>
            <w:tcW w:w="786" w:type="dxa"/>
            <w:vAlign w:val="center"/>
          </w:tcPr>
          <w:p w:rsidR="00420B7C" w:rsidRDefault="00420B7C">
            <w:pPr>
              <w:pStyle w:val="tableresults"/>
              <w:keepNext/>
              <w:keepLines/>
              <w:jc w:val="right"/>
            </w:pPr>
            <w:r>
              <w:t>20:03</w:t>
            </w:r>
          </w:p>
        </w:tc>
        <w:tc>
          <w:tcPr>
            <w:tcW w:w="717" w:type="dxa"/>
            <w:vAlign w:val="center"/>
          </w:tcPr>
          <w:p w:rsidR="00420B7C" w:rsidRDefault="00420B7C">
            <w:pPr>
              <w:pStyle w:val="tableresults"/>
              <w:keepNext/>
              <w:keepLines/>
              <w:jc w:val="center"/>
            </w:pPr>
            <w:r>
              <w:t>1</w:t>
            </w:r>
            <w:r>
              <w:rPr>
                <w:vertAlign w:val="superscript"/>
              </w:rPr>
              <w:t>st</w:t>
            </w:r>
            <w:r>
              <w:t xml:space="preserve"> M55</w:t>
            </w:r>
          </w:p>
        </w:tc>
      </w:tr>
      <w:tr w:rsidR="00420B7C">
        <w:tc>
          <w:tcPr>
            <w:tcW w:w="879" w:type="dxa"/>
            <w:vAlign w:val="center"/>
          </w:tcPr>
          <w:p w:rsidR="00420B7C" w:rsidRDefault="00420B7C">
            <w:pPr>
              <w:pStyle w:val="tableresults"/>
              <w:keepNext/>
              <w:keepLines/>
            </w:pPr>
            <w:r>
              <w:t>16</w:t>
            </w:r>
            <w:r>
              <w:rPr>
                <w:vertAlign w:val="superscript"/>
              </w:rPr>
              <w:t>th</w:t>
            </w:r>
          </w:p>
        </w:tc>
        <w:tc>
          <w:tcPr>
            <w:tcW w:w="2438" w:type="dxa"/>
            <w:vAlign w:val="center"/>
          </w:tcPr>
          <w:p w:rsidR="00420B7C" w:rsidRDefault="00420B7C">
            <w:pPr>
              <w:pStyle w:val="tableresults"/>
              <w:keepNext/>
              <w:keepLines/>
            </w:pPr>
            <w:r>
              <w:t>John Buddle</w:t>
            </w:r>
          </w:p>
        </w:tc>
        <w:tc>
          <w:tcPr>
            <w:tcW w:w="786" w:type="dxa"/>
            <w:vAlign w:val="center"/>
          </w:tcPr>
          <w:p w:rsidR="00420B7C" w:rsidRDefault="00420B7C">
            <w:pPr>
              <w:pStyle w:val="tableresults"/>
              <w:keepNext/>
              <w:keepLines/>
              <w:jc w:val="right"/>
            </w:pPr>
            <w:r>
              <w:t>21:44</w:t>
            </w:r>
          </w:p>
        </w:tc>
        <w:tc>
          <w:tcPr>
            <w:tcW w:w="717" w:type="dxa"/>
            <w:vAlign w:val="center"/>
          </w:tcPr>
          <w:p w:rsidR="00420B7C" w:rsidRDefault="00420B7C">
            <w:pPr>
              <w:pStyle w:val="tableresults"/>
              <w:keepNext/>
              <w:keepLines/>
              <w:jc w:val="center"/>
            </w:pPr>
            <w:r>
              <w:t>3</w:t>
            </w:r>
            <w:r>
              <w:rPr>
                <w:vertAlign w:val="superscript"/>
              </w:rPr>
              <w:t>rd</w:t>
            </w:r>
            <w:r>
              <w:t xml:space="preserve"> M50</w:t>
            </w:r>
          </w:p>
        </w:tc>
      </w:tr>
      <w:tr w:rsidR="00420B7C">
        <w:trPr>
          <w:gridAfter w:val="1"/>
          <w:wAfter w:w="717" w:type="dxa"/>
        </w:trPr>
        <w:tc>
          <w:tcPr>
            <w:tcW w:w="879" w:type="dxa"/>
            <w:vAlign w:val="center"/>
          </w:tcPr>
          <w:p w:rsidR="00420B7C" w:rsidRDefault="00420B7C">
            <w:pPr>
              <w:pStyle w:val="tableresults"/>
              <w:keepNext/>
              <w:keepLines/>
            </w:pPr>
            <w:r>
              <w:t>31</w:t>
            </w:r>
            <w:r>
              <w:rPr>
                <w:vertAlign w:val="superscript"/>
              </w:rPr>
              <w:t>st</w:t>
            </w:r>
          </w:p>
        </w:tc>
        <w:tc>
          <w:tcPr>
            <w:tcW w:w="2438" w:type="dxa"/>
            <w:vAlign w:val="center"/>
          </w:tcPr>
          <w:p w:rsidR="00420B7C" w:rsidRDefault="00420B7C">
            <w:pPr>
              <w:pStyle w:val="tableresults"/>
              <w:keepNext/>
              <w:keepLines/>
            </w:pPr>
            <w:r>
              <w:t>Neil Fairburn</w:t>
            </w:r>
          </w:p>
        </w:tc>
        <w:tc>
          <w:tcPr>
            <w:tcW w:w="786" w:type="dxa"/>
            <w:vAlign w:val="center"/>
          </w:tcPr>
          <w:p w:rsidR="00420B7C" w:rsidRDefault="00420B7C">
            <w:pPr>
              <w:pStyle w:val="tableresults"/>
              <w:keepNext/>
              <w:keepLines/>
              <w:jc w:val="right"/>
            </w:pPr>
            <w:r>
              <w:t>22:37</w:t>
            </w:r>
          </w:p>
        </w:tc>
      </w:tr>
      <w:tr w:rsidR="00420B7C">
        <w:tc>
          <w:tcPr>
            <w:tcW w:w="879" w:type="dxa"/>
            <w:vAlign w:val="center"/>
          </w:tcPr>
          <w:p w:rsidR="00420B7C" w:rsidRDefault="00420B7C">
            <w:pPr>
              <w:pStyle w:val="tableresults"/>
              <w:keepNext/>
              <w:keepLines/>
            </w:pPr>
            <w:r>
              <w:t>170</w:t>
            </w:r>
            <w:r>
              <w:rPr>
                <w:vertAlign w:val="superscript"/>
              </w:rPr>
              <w:t>th</w:t>
            </w:r>
          </w:p>
        </w:tc>
        <w:tc>
          <w:tcPr>
            <w:tcW w:w="2438" w:type="dxa"/>
            <w:vAlign w:val="center"/>
          </w:tcPr>
          <w:p w:rsidR="00420B7C" w:rsidRDefault="00420B7C">
            <w:pPr>
              <w:pStyle w:val="tableresults"/>
              <w:keepNext/>
              <w:keepLines/>
            </w:pPr>
            <w:r>
              <w:t>Steve Tindall</w:t>
            </w:r>
          </w:p>
        </w:tc>
        <w:tc>
          <w:tcPr>
            <w:tcW w:w="786" w:type="dxa"/>
            <w:vAlign w:val="center"/>
          </w:tcPr>
          <w:p w:rsidR="00420B7C" w:rsidRDefault="00420B7C">
            <w:pPr>
              <w:pStyle w:val="tableresults"/>
              <w:keepNext/>
              <w:keepLines/>
              <w:jc w:val="right"/>
            </w:pPr>
            <w:r>
              <w:t>28:03</w:t>
            </w:r>
          </w:p>
        </w:tc>
        <w:tc>
          <w:tcPr>
            <w:tcW w:w="717" w:type="dxa"/>
            <w:vAlign w:val="center"/>
          </w:tcPr>
          <w:p w:rsidR="00420B7C" w:rsidRDefault="00420B7C">
            <w:pPr>
              <w:pStyle w:val="tableresults"/>
              <w:keepNext/>
              <w:keepLines/>
              <w:jc w:val="center"/>
            </w:pPr>
            <w:r>
              <w:t>1</w:t>
            </w:r>
            <w:r>
              <w:rPr>
                <w:vertAlign w:val="superscript"/>
              </w:rPr>
              <w:t>st</w:t>
            </w:r>
            <w:r>
              <w:t xml:space="preserve"> M50</w:t>
            </w:r>
          </w:p>
        </w:tc>
      </w:tr>
      <w:tr w:rsidR="00420B7C">
        <w:trPr>
          <w:gridAfter w:val="1"/>
          <w:wAfter w:w="717" w:type="dxa"/>
        </w:trPr>
        <w:tc>
          <w:tcPr>
            <w:tcW w:w="879" w:type="dxa"/>
            <w:vAlign w:val="center"/>
          </w:tcPr>
          <w:p w:rsidR="00420B7C" w:rsidRDefault="00420B7C">
            <w:pPr>
              <w:pStyle w:val="tableresults"/>
              <w:keepNext/>
              <w:keepLines/>
            </w:pPr>
            <w:r>
              <w:t>248</w:t>
            </w:r>
            <w:r>
              <w:rPr>
                <w:vertAlign w:val="superscript"/>
              </w:rPr>
              <w:t>th</w:t>
            </w:r>
          </w:p>
        </w:tc>
        <w:tc>
          <w:tcPr>
            <w:tcW w:w="2438" w:type="dxa"/>
            <w:vAlign w:val="center"/>
          </w:tcPr>
          <w:p w:rsidR="00420B7C" w:rsidRDefault="00420B7C">
            <w:pPr>
              <w:pStyle w:val="tableresults"/>
              <w:keepNext/>
              <w:keepLines/>
            </w:pPr>
            <w:r>
              <w:t>Geraldine Ray</w:t>
            </w:r>
          </w:p>
        </w:tc>
        <w:tc>
          <w:tcPr>
            <w:tcW w:w="786" w:type="dxa"/>
            <w:vAlign w:val="center"/>
          </w:tcPr>
          <w:p w:rsidR="00420B7C" w:rsidRDefault="00420B7C">
            <w:pPr>
              <w:pStyle w:val="tableresults"/>
              <w:keepNext/>
              <w:keepLines/>
              <w:jc w:val="right"/>
            </w:pPr>
            <w:r>
              <w:t>31:42</w:t>
            </w:r>
          </w:p>
        </w:tc>
      </w:tr>
      <w:tr w:rsidR="00420B7C">
        <w:trPr>
          <w:gridAfter w:val="1"/>
          <w:wAfter w:w="717" w:type="dxa"/>
        </w:trPr>
        <w:tc>
          <w:tcPr>
            <w:tcW w:w="879" w:type="dxa"/>
            <w:vAlign w:val="center"/>
          </w:tcPr>
          <w:p w:rsidR="00420B7C" w:rsidRDefault="00420B7C">
            <w:pPr>
              <w:pStyle w:val="tableresults"/>
              <w:keepNext/>
              <w:keepLines/>
            </w:pPr>
            <w:r>
              <w:t>252</w:t>
            </w:r>
            <w:r>
              <w:rPr>
                <w:vertAlign w:val="superscript"/>
              </w:rPr>
              <w:t>nd</w:t>
            </w:r>
          </w:p>
        </w:tc>
        <w:tc>
          <w:tcPr>
            <w:tcW w:w="2438" w:type="dxa"/>
            <w:vAlign w:val="center"/>
          </w:tcPr>
          <w:p w:rsidR="00420B7C" w:rsidRDefault="00420B7C">
            <w:pPr>
              <w:pStyle w:val="tableresults"/>
              <w:keepNext/>
              <w:keepLines/>
            </w:pPr>
            <w:r>
              <w:t>Nicola Steffen</w:t>
            </w:r>
          </w:p>
        </w:tc>
        <w:tc>
          <w:tcPr>
            <w:tcW w:w="786" w:type="dxa"/>
            <w:vAlign w:val="center"/>
          </w:tcPr>
          <w:p w:rsidR="00420B7C" w:rsidRDefault="00420B7C">
            <w:pPr>
              <w:pStyle w:val="tableresults"/>
              <w:keepNext/>
              <w:keepLines/>
              <w:jc w:val="right"/>
            </w:pPr>
            <w:r>
              <w:t>31:57</w:t>
            </w:r>
          </w:p>
        </w:tc>
      </w:tr>
      <w:tr w:rsidR="00420B7C">
        <w:trPr>
          <w:gridAfter w:val="1"/>
          <w:wAfter w:w="717" w:type="dxa"/>
        </w:trPr>
        <w:tc>
          <w:tcPr>
            <w:tcW w:w="879" w:type="dxa"/>
            <w:vAlign w:val="center"/>
          </w:tcPr>
          <w:p w:rsidR="00420B7C" w:rsidRDefault="00420B7C">
            <w:pPr>
              <w:pStyle w:val="tableresults"/>
              <w:keepNext/>
              <w:keepLines/>
            </w:pPr>
            <w:r>
              <w:t>290</w:t>
            </w:r>
            <w:r>
              <w:rPr>
                <w:vertAlign w:val="superscript"/>
              </w:rPr>
              <w:t>th</w:t>
            </w:r>
          </w:p>
        </w:tc>
        <w:tc>
          <w:tcPr>
            <w:tcW w:w="2438" w:type="dxa"/>
            <w:vAlign w:val="center"/>
          </w:tcPr>
          <w:p w:rsidR="00420B7C" w:rsidRDefault="00420B7C">
            <w:pPr>
              <w:pStyle w:val="tableresults"/>
              <w:keepNext/>
              <w:keepLines/>
            </w:pPr>
            <w:r>
              <w:t>Jenny Stephenson</w:t>
            </w:r>
          </w:p>
        </w:tc>
        <w:tc>
          <w:tcPr>
            <w:tcW w:w="786" w:type="dxa"/>
            <w:vAlign w:val="center"/>
          </w:tcPr>
          <w:p w:rsidR="00420B7C" w:rsidRDefault="00420B7C">
            <w:pPr>
              <w:pStyle w:val="tableresults"/>
              <w:keepNext/>
              <w:keepLines/>
              <w:jc w:val="right"/>
            </w:pPr>
            <w:r>
              <w:t>34:02</w:t>
            </w:r>
          </w:p>
        </w:tc>
      </w:tr>
      <w:tr w:rsidR="00420B7C">
        <w:tc>
          <w:tcPr>
            <w:tcW w:w="879" w:type="dxa"/>
            <w:vAlign w:val="center"/>
          </w:tcPr>
          <w:p w:rsidR="00420B7C" w:rsidRDefault="00420B7C">
            <w:pPr>
              <w:pStyle w:val="tableresults"/>
              <w:keepNext/>
              <w:keepLines/>
            </w:pPr>
            <w:r>
              <w:t>310</w:t>
            </w:r>
            <w:r>
              <w:rPr>
                <w:vertAlign w:val="superscript"/>
              </w:rPr>
              <w:t>th</w:t>
            </w:r>
          </w:p>
        </w:tc>
        <w:tc>
          <w:tcPr>
            <w:tcW w:w="2438" w:type="dxa"/>
            <w:vAlign w:val="center"/>
          </w:tcPr>
          <w:p w:rsidR="00420B7C" w:rsidRDefault="00420B7C">
            <w:pPr>
              <w:pStyle w:val="tableresults"/>
              <w:keepNext/>
              <w:keepLines/>
            </w:pPr>
            <w:r>
              <w:t>Judith Wilson</w:t>
            </w:r>
          </w:p>
        </w:tc>
        <w:tc>
          <w:tcPr>
            <w:tcW w:w="786" w:type="dxa"/>
            <w:vAlign w:val="center"/>
          </w:tcPr>
          <w:p w:rsidR="00420B7C" w:rsidRDefault="00420B7C">
            <w:pPr>
              <w:pStyle w:val="tableresults"/>
              <w:keepNext/>
              <w:keepLines/>
              <w:jc w:val="right"/>
            </w:pPr>
            <w:r>
              <w:t>35:50</w:t>
            </w:r>
          </w:p>
        </w:tc>
        <w:tc>
          <w:tcPr>
            <w:tcW w:w="717" w:type="dxa"/>
            <w:vAlign w:val="center"/>
          </w:tcPr>
          <w:p w:rsidR="00420B7C" w:rsidRDefault="00420B7C">
            <w:pPr>
              <w:pStyle w:val="tableresults"/>
              <w:keepNext/>
              <w:keepLines/>
              <w:jc w:val="center"/>
            </w:pPr>
            <w:r>
              <w:t>1</w:t>
            </w:r>
            <w:r>
              <w:rPr>
                <w:vertAlign w:val="superscript"/>
              </w:rPr>
              <w:t>st</w:t>
            </w:r>
            <w:r>
              <w:t xml:space="preserve"> F60</w:t>
            </w:r>
          </w:p>
        </w:tc>
      </w:tr>
    </w:tbl>
    <w:p w:rsidR="00420B7C" w:rsidRDefault="00420B7C" w:rsidP="008A1161">
      <w:pPr>
        <w:pStyle w:val="tableresults"/>
        <w:keepNext/>
        <w:keepLines/>
      </w:pPr>
      <w:r>
        <w:t>369 finishers.</w:t>
      </w:r>
    </w:p>
    <w:p w:rsidR="00420B7C" w:rsidRDefault="00420B7C" w:rsidP="008A1161">
      <w:pPr>
        <w:rPr>
          <w:rFonts w:ascii="Calibri" w:hAnsi="Calibri" w:cs="Calibri"/>
        </w:rPr>
      </w:pPr>
    </w:p>
    <w:p w:rsidR="00420B7C" w:rsidRDefault="00420B7C" w:rsidP="008A1161">
      <w:pPr>
        <w:pStyle w:val="Bold"/>
        <w:keepNext/>
        <w:keepLines/>
      </w:pPr>
      <w:r>
        <w:t>Torrens (Adelaide, Australia) 5K parkrun – 30 May</w:t>
      </w:r>
    </w:p>
    <w:tbl>
      <w:tblPr>
        <w:tblW w:w="0" w:type="auto"/>
        <w:tblInd w:w="8" w:type="dxa"/>
        <w:tblLayout w:type="fixed"/>
        <w:tblCellMar>
          <w:left w:w="0" w:type="dxa"/>
          <w:right w:w="0" w:type="dxa"/>
        </w:tblCellMar>
        <w:tblLook w:val="00A0"/>
      </w:tblPr>
      <w:tblGrid>
        <w:gridCol w:w="879"/>
        <w:gridCol w:w="2438"/>
        <w:gridCol w:w="786"/>
        <w:gridCol w:w="717"/>
      </w:tblGrid>
      <w:tr w:rsidR="00420B7C">
        <w:tc>
          <w:tcPr>
            <w:tcW w:w="879" w:type="dxa"/>
            <w:vAlign w:val="center"/>
          </w:tcPr>
          <w:p w:rsidR="00420B7C" w:rsidRDefault="00420B7C">
            <w:pPr>
              <w:pStyle w:val="tableresults"/>
              <w:keepNext/>
              <w:keepLines/>
            </w:pPr>
            <w:r>
              <w:t>65</w:t>
            </w:r>
            <w:r>
              <w:rPr>
                <w:vertAlign w:val="superscript"/>
              </w:rPr>
              <w:t>th</w:t>
            </w:r>
          </w:p>
        </w:tc>
        <w:tc>
          <w:tcPr>
            <w:tcW w:w="2438" w:type="dxa"/>
            <w:vAlign w:val="center"/>
          </w:tcPr>
          <w:p w:rsidR="00420B7C" w:rsidRDefault="00420B7C">
            <w:pPr>
              <w:pStyle w:val="tableresults"/>
              <w:keepNext/>
              <w:keepLines/>
            </w:pPr>
            <w:r>
              <w:t>Debbie Bland</w:t>
            </w:r>
          </w:p>
        </w:tc>
        <w:tc>
          <w:tcPr>
            <w:tcW w:w="786" w:type="dxa"/>
            <w:vAlign w:val="center"/>
          </w:tcPr>
          <w:p w:rsidR="00420B7C" w:rsidRDefault="00420B7C">
            <w:pPr>
              <w:pStyle w:val="tableresults"/>
              <w:keepNext/>
              <w:keepLines/>
              <w:jc w:val="right"/>
            </w:pPr>
            <w:r>
              <w:t>23:54</w:t>
            </w:r>
          </w:p>
        </w:tc>
        <w:tc>
          <w:tcPr>
            <w:tcW w:w="717" w:type="dxa"/>
            <w:vAlign w:val="center"/>
          </w:tcPr>
          <w:p w:rsidR="00420B7C" w:rsidRDefault="00420B7C">
            <w:pPr>
              <w:pStyle w:val="tableresults"/>
              <w:keepNext/>
              <w:keepLines/>
              <w:jc w:val="center"/>
            </w:pPr>
            <w:r>
              <w:t>1</w:t>
            </w:r>
            <w:r>
              <w:rPr>
                <w:vertAlign w:val="superscript"/>
              </w:rPr>
              <w:t>st</w:t>
            </w:r>
            <w:r>
              <w:t xml:space="preserve"> F60</w:t>
            </w:r>
          </w:p>
        </w:tc>
      </w:tr>
      <w:tr w:rsidR="00420B7C">
        <w:trPr>
          <w:gridAfter w:val="1"/>
          <w:wAfter w:w="717" w:type="dxa"/>
        </w:trPr>
        <w:tc>
          <w:tcPr>
            <w:tcW w:w="879" w:type="dxa"/>
            <w:vAlign w:val="center"/>
          </w:tcPr>
          <w:p w:rsidR="00420B7C" w:rsidRDefault="00420B7C">
            <w:pPr>
              <w:pStyle w:val="tableresults"/>
              <w:keepNext/>
              <w:keepLines/>
            </w:pPr>
            <w:r>
              <w:t>207</w:t>
            </w:r>
            <w:r>
              <w:rPr>
                <w:vertAlign w:val="superscript"/>
              </w:rPr>
              <w:t>th</w:t>
            </w:r>
          </w:p>
        </w:tc>
        <w:tc>
          <w:tcPr>
            <w:tcW w:w="2438" w:type="dxa"/>
            <w:vAlign w:val="center"/>
          </w:tcPr>
          <w:p w:rsidR="00420B7C" w:rsidRDefault="00420B7C">
            <w:pPr>
              <w:pStyle w:val="tableresults"/>
              <w:keepNext/>
              <w:keepLines/>
            </w:pPr>
            <w:r>
              <w:t>Phil Bland</w:t>
            </w:r>
          </w:p>
        </w:tc>
        <w:tc>
          <w:tcPr>
            <w:tcW w:w="786" w:type="dxa"/>
            <w:vAlign w:val="center"/>
          </w:tcPr>
          <w:p w:rsidR="00420B7C" w:rsidRDefault="00420B7C">
            <w:pPr>
              <w:pStyle w:val="tableresults"/>
              <w:keepNext/>
              <w:keepLines/>
              <w:jc w:val="right"/>
            </w:pPr>
            <w:r>
              <w:t>31:28</w:t>
            </w:r>
          </w:p>
        </w:tc>
      </w:tr>
    </w:tbl>
    <w:p w:rsidR="00420B7C" w:rsidRDefault="00420B7C" w:rsidP="008A1161">
      <w:pPr>
        <w:pStyle w:val="tableresults"/>
        <w:keepNext/>
        <w:keepLines/>
      </w:pPr>
      <w:r>
        <w:t>268 finishers.</w:t>
      </w:r>
    </w:p>
    <w:p w:rsidR="00420B7C" w:rsidRDefault="00420B7C" w:rsidP="008A1161">
      <w:pPr>
        <w:rPr>
          <w:rFonts w:ascii="Calibri" w:hAnsi="Calibri" w:cs="Calibri"/>
        </w:rPr>
      </w:pPr>
    </w:p>
    <w:p w:rsidR="00420B7C" w:rsidRDefault="00420B7C" w:rsidP="008A1161">
      <w:pPr>
        <w:pStyle w:val="Bold"/>
        <w:keepNext/>
        <w:keepLines/>
      </w:pPr>
      <w:r>
        <w:t>Otley Chevin 2.8 miles, 689 ft climb – 3 June</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21</w:t>
            </w:r>
            <w:r>
              <w:rPr>
                <w:vertAlign w:val="superscript"/>
              </w:rPr>
              <w:t>st</w:t>
            </w:r>
          </w:p>
        </w:tc>
        <w:tc>
          <w:tcPr>
            <w:tcW w:w="2438" w:type="dxa"/>
            <w:vAlign w:val="center"/>
          </w:tcPr>
          <w:p w:rsidR="00420B7C" w:rsidRDefault="00420B7C">
            <w:pPr>
              <w:pStyle w:val="tableresults"/>
              <w:keepNext/>
              <w:keepLines/>
            </w:pPr>
            <w:r>
              <w:t>James Bryson</w:t>
            </w:r>
          </w:p>
        </w:tc>
        <w:tc>
          <w:tcPr>
            <w:tcW w:w="786" w:type="dxa"/>
            <w:vAlign w:val="center"/>
          </w:tcPr>
          <w:p w:rsidR="00420B7C" w:rsidRDefault="00420B7C">
            <w:pPr>
              <w:pStyle w:val="tableresults"/>
              <w:keepNext/>
              <w:keepLines/>
              <w:jc w:val="right"/>
            </w:pPr>
            <w:r>
              <w:t>20:55</w:t>
            </w:r>
          </w:p>
        </w:tc>
      </w:tr>
      <w:tr w:rsidR="00420B7C">
        <w:tc>
          <w:tcPr>
            <w:tcW w:w="879" w:type="dxa"/>
            <w:vAlign w:val="center"/>
          </w:tcPr>
          <w:p w:rsidR="00420B7C" w:rsidRDefault="00420B7C">
            <w:pPr>
              <w:pStyle w:val="tableresults"/>
              <w:keepNext/>
              <w:keepLines/>
            </w:pPr>
            <w:r>
              <w:t>93</w:t>
            </w:r>
            <w:r>
              <w:rPr>
                <w:vertAlign w:val="superscript"/>
              </w:rPr>
              <w:t>rd</w:t>
            </w:r>
          </w:p>
        </w:tc>
        <w:tc>
          <w:tcPr>
            <w:tcW w:w="2438" w:type="dxa"/>
            <w:vAlign w:val="center"/>
          </w:tcPr>
          <w:p w:rsidR="00420B7C" w:rsidRDefault="00420B7C">
            <w:pPr>
              <w:pStyle w:val="tableresults"/>
              <w:keepNext/>
              <w:keepLines/>
            </w:pPr>
            <w:r>
              <w:t>Andrew Price</w:t>
            </w:r>
          </w:p>
        </w:tc>
        <w:tc>
          <w:tcPr>
            <w:tcW w:w="786" w:type="dxa"/>
            <w:vAlign w:val="center"/>
          </w:tcPr>
          <w:p w:rsidR="00420B7C" w:rsidRDefault="00420B7C">
            <w:pPr>
              <w:pStyle w:val="tableresults"/>
              <w:keepNext/>
              <w:keepLines/>
              <w:jc w:val="right"/>
            </w:pPr>
            <w:r>
              <w:t>25:19</w:t>
            </w:r>
          </w:p>
        </w:tc>
      </w:tr>
      <w:tr w:rsidR="00420B7C">
        <w:tc>
          <w:tcPr>
            <w:tcW w:w="879" w:type="dxa"/>
            <w:vAlign w:val="center"/>
          </w:tcPr>
          <w:p w:rsidR="00420B7C" w:rsidRDefault="00420B7C">
            <w:pPr>
              <w:pStyle w:val="tableresults"/>
              <w:keepNext/>
              <w:keepLines/>
            </w:pPr>
            <w:r>
              <w:t>113</w:t>
            </w:r>
            <w:r>
              <w:rPr>
                <w:vertAlign w:val="superscript"/>
              </w:rPr>
              <w:t>th</w:t>
            </w:r>
          </w:p>
        </w:tc>
        <w:tc>
          <w:tcPr>
            <w:tcW w:w="2438" w:type="dxa"/>
            <w:vAlign w:val="center"/>
          </w:tcPr>
          <w:p w:rsidR="00420B7C" w:rsidRDefault="00420B7C">
            <w:pPr>
              <w:pStyle w:val="tableresults"/>
              <w:keepNext/>
              <w:keepLines/>
            </w:pPr>
            <w:r>
              <w:t>Rob Myers</w:t>
            </w:r>
          </w:p>
        </w:tc>
        <w:tc>
          <w:tcPr>
            <w:tcW w:w="786" w:type="dxa"/>
            <w:vAlign w:val="center"/>
          </w:tcPr>
          <w:p w:rsidR="00420B7C" w:rsidRDefault="00420B7C">
            <w:pPr>
              <w:pStyle w:val="tableresults"/>
              <w:keepNext/>
              <w:keepLines/>
              <w:jc w:val="right"/>
            </w:pPr>
            <w:r>
              <w:t>27:38</w:t>
            </w:r>
          </w:p>
        </w:tc>
      </w:tr>
      <w:tr w:rsidR="00420B7C">
        <w:tc>
          <w:tcPr>
            <w:tcW w:w="879" w:type="dxa"/>
            <w:vAlign w:val="center"/>
          </w:tcPr>
          <w:p w:rsidR="00420B7C" w:rsidRDefault="00420B7C">
            <w:pPr>
              <w:pStyle w:val="tableresults"/>
              <w:keepNext/>
              <w:keepLines/>
            </w:pPr>
            <w:r>
              <w:t>118</w:t>
            </w:r>
            <w:r>
              <w:rPr>
                <w:vertAlign w:val="superscript"/>
              </w:rPr>
              <w:t>th</w:t>
            </w:r>
          </w:p>
        </w:tc>
        <w:tc>
          <w:tcPr>
            <w:tcW w:w="2438" w:type="dxa"/>
            <w:vAlign w:val="center"/>
          </w:tcPr>
          <w:p w:rsidR="00420B7C" w:rsidRDefault="00420B7C">
            <w:pPr>
              <w:pStyle w:val="tableresults"/>
              <w:keepNext/>
              <w:keepLines/>
            </w:pPr>
            <w:r>
              <w:t>Jim Goddard</w:t>
            </w:r>
          </w:p>
        </w:tc>
        <w:tc>
          <w:tcPr>
            <w:tcW w:w="786" w:type="dxa"/>
            <w:vAlign w:val="center"/>
          </w:tcPr>
          <w:p w:rsidR="00420B7C" w:rsidRDefault="00420B7C">
            <w:pPr>
              <w:pStyle w:val="tableresults"/>
              <w:keepNext/>
              <w:keepLines/>
              <w:jc w:val="right"/>
            </w:pPr>
            <w:r>
              <w:t>28:28</w:t>
            </w:r>
          </w:p>
        </w:tc>
      </w:tr>
      <w:tr w:rsidR="00420B7C">
        <w:tc>
          <w:tcPr>
            <w:tcW w:w="879" w:type="dxa"/>
            <w:vAlign w:val="center"/>
          </w:tcPr>
          <w:p w:rsidR="00420B7C" w:rsidRDefault="00420B7C">
            <w:pPr>
              <w:pStyle w:val="tableresults"/>
              <w:keepNext/>
              <w:keepLines/>
            </w:pPr>
            <w:r>
              <w:t>134</w:t>
            </w:r>
            <w:r>
              <w:rPr>
                <w:vertAlign w:val="superscript"/>
              </w:rPr>
              <w:t>th</w:t>
            </w:r>
          </w:p>
        </w:tc>
        <w:tc>
          <w:tcPr>
            <w:tcW w:w="2438" w:type="dxa"/>
            <w:vAlign w:val="center"/>
          </w:tcPr>
          <w:p w:rsidR="00420B7C" w:rsidRDefault="00420B7C">
            <w:pPr>
              <w:pStyle w:val="tableresults"/>
              <w:keepNext/>
              <w:keepLines/>
            </w:pPr>
            <w:r>
              <w:t>Nicola Steffen</w:t>
            </w:r>
          </w:p>
        </w:tc>
        <w:tc>
          <w:tcPr>
            <w:tcW w:w="786" w:type="dxa"/>
            <w:vAlign w:val="center"/>
          </w:tcPr>
          <w:p w:rsidR="00420B7C" w:rsidRDefault="00420B7C">
            <w:pPr>
              <w:pStyle w:val="tableresults"/>
              <w:keepNext/>
              <w:keepLines/>
              <w:jc w:val="right"/>
            </w:pPr>
            <w:r>
              <w:t>32:54</w:t>
            </w:r>
          </w:p>
        </w:tc>
      </w:tr>
    </w:tbl>
    <w:p w:rsidR="00420B7C" w:rsidRDefault="00420B7C" w:rsidP="008A1161">
      <w:pPr>
        <w:pStyle w:val="tableresults"/>
        <w:keepNext/>
        <w:keepLines/>
      </w:pPr>
      <w:r>
        <w:t>145 finishers.</w:t>
      </w:r>
    </w:p>
    <w:p w:rsidR="00420B7C" w:rsidRDefault="00420B7C" w:rsidP="008A1161">
      <w:pPr>
        <w:rPr>
          <w:rFonts w:ascii="Calibri" w:hAnsi="Calibri" w:cs="Calibri"/>
        </w:rPr>
      </w:pPr>
    </w:p>
    <w:p w:rsidR="00420B7C" w:rsidRDefault="00420B7C" w:rsidP="008A1161">
      <w:pPr>
        <w:pStyle w:val="Bold"/>
        <w:keepNext/>
        <w:keepLines/>
      </w:pPr>
      <w:r>
        <w:t>Wharfedale Half Marathon (13.2 miles) – 6 June</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40</w:t>
            </w:r>
            <w:r>
              <w:rPr>
                <w:vertAlign w:val="superscript"/>
              </w:rPr>
              <w:t>th</w:t>
            </w:r>
          </w:p>
        </w:tc>
        <w:tc>
          <w:tcPr>
            <w:tcW w:w="2438" w:type="dxa"/>
            <w:vAlign w:val="center"/>
          </w:tcPr>
          <w:p w:rsidR="00420B7C" w:rsidRDefault="00420B7C">
            <w:pPr>
              <w:pStyle w:val="tableresults"/>
              <w:keepNext/>
              <w:keepLines/>
            </w:pPr>
            <w:r>
              <w:t>Gareth Holme</w:t>
            </w:r>
          </w:p>
        </w:tc>
        <w:tc>
          <w:tcPr>
            <w:tcW w:w="786" w:type="dxa"/>
            <w:vAlign w:val="center"/>
          </w:tcPr>
          <w:p w:rsidR="00420B7C" w:rsidRDefault="00420B7C">
            <w:pPr>
              <w:pStyle w:val="tableresults"/>
              <w:keepNext/>
              <w:keepLines/>
              <w:jc w:val="right"/>
            </w:pPr>
            <w:r>
              <w:t>1:48:01</w:t>
            </w:r>
          </w:p>
        </w:tc>
      </w:tr>
      <w:tr w:rsidR="00420B7C">
        <w:tc>
          <w:tcPr>
            <w:tcW w:w="879" w:type="dxa"/>
            <w:vAlign w:val="center"/>
          </w:tcPr>
          <w:p w:rsidR="00420B7C" w:rsidRDefault="00420B7C">
            <w:pPr>
              <w:pStyle w:val="tableresults"/>
              <w:keepNext/>
              <w:keepLines/>
            </w:pPr>
            <w:r>
              <w:t>41</w:t>
            </w:r>
            <w:r>
              <w:rPr>
                <w:vertAlign w:val="superscript"/>
              </w:rPr>
              <w:t>st</w:t>
            </w:r>
          </w:p>
        </w:tc>
        <w:tc>
          <w:tcPr>
            <w:tcW w:w="2438" w:type="dxa"/>
            <w:vAlign w:val="center"/>
          </w:tcPr>
          <w:p w:rsidR="00420B7C" w:rsidRDefault="00420B7C">
            <w:pPr>
              <w:pStyle w:val="tableresults"/>
              <w:keepNext/>
              <w:keepLines/>
            </w:pPr>
            <w:r>
              <w:t>Chris Longstaff</w:t>
            </w:r>
          </w:p>
        </w:tc>
        <w:tc>
          <w:tcPr>
            <w:tcW w:w="786" w:type="dxa"/>
            <w:vAlign w:val="center"/>
          </w:tcPr>
          <w:p w:rsidR="00420B7C" w:rsidRDefault="00420B7C">
            <w:pPr>
              <w:pStyle w:val="tableresults"/>
              <w:keepNext/>
              <w:keepLines/>
              <w:jc w:val="right"/>
            </w:pPr>
            <w:r>
              <w:t>1:48:14</w:t>
            </w:r>
          </w:p>
        </w:tc>
      </w:tr>
      <w:tr w:rsidR="00420B7C">
        <w:tc>
          <w:tcPr>
            <w:tcW w:w="879" w:type="dxa"/>
            <w:vAlign w:val="center"/>
          </w:tcPr>
          <w:p w:rsidR="00420B7C" w:rsidRDefault="00420B7C">
            <w:pPr>
              <w:pStyle w:val="tableresults"/>
              <w:keepNext/>
              <w:keepLines/>
            </w:pPr>
            <w:r>
              <w:t>135</w:t>
            </w:r>
            <w:r>
              <w:rPr>
                <w:vertAlign w:val="superscript"/>
              </w:rPr>
              <w:t>th</w:t>
            </w:r>
          </w:p>
        </w:tc>
        <w:tc>
          <w:tcPr>
            <w:tcW w:w="2438" w:type="dxa"/>
            <w:vAlign w:val="center"/>
          </w:tcPr>
          <w:p w:rsidR="00420B7C" w:rsidRDefault="00420B7C">
            <w:pPr>
              <w:pStyle w:val="tableresults"/>
              <w:keepNext/>
              <w:keepLines/>
            </w:pPr>
            <w:r>
              <w:t>Steve Pickard</w:t>
            </w:r>
          </w:p>
        </w:tc>
        <w:tc>
          <w:tcPr>
            <w:tcW w:w="786" w:type="dxa"/>
            <w:vAlign w:val="center"/>
          </w:tcPr>
          <w:p w:rsidR="00420B7C" w:rsidRDefault="00420B7C">
            <w:pPr>
              <w:pStyle w:val="tableresults"/>
              <w:keepNext/>
              <w:keepLines/>
              <w:jc w:val="right"/>
            </w:pPr>
            <w:r>
              <w:t>2:03:47</w:t>
            </w:r>
          </w:p>
        </w:tc>
      </w:tr>
      <w:tr w:rsidR="00420B7C">
        <w:tc>
          <w:tcPr>
            <w:tcW w:w="879" w:type="dxa"/>
            <w:vAlign w:val="center"/>
          </w:tcPr>
          <w:p w:rsidR="00420B7C" w:rsidRDefault="00420B7C">
            <w:pPr>
              <w:pStyle w:val="tableresults"/>
              <w:keepNext/>
              <w:keepLines/>
            </w:pPr>
            <w:r>
              <w:t>146</w:t>
            </w:r>
            <w:r>
              <w:rPr>
                <w:vertAlign w:val="superscript"/>
              </w:rPr>
              <w:t>th</w:t>
            </w:r>
          </w:p>
        </w:tc>
        <w:tc>
          <w:tcPr>
            <w:tcW w:w="2438" w:type="dxa"/>
            <w:vAlign w:val="center"/>
          </w:tcPr>
          <w:p w:rsidR="00420B7C" w:rsidRDefault="00420B7C">
            <w:pPr>
              <w:pStyle w:val="tableresults"/>
              <w:keepNext/>
              <w:keepLines/>
            </w:pPr>
            <w:r>
              <w:t>James Dickinson</w:t>
            </w:r>
          </w:p>
        </w:tc>
        <w:tc>
          <w:tcPr>
            <w:tcW w:w="786" w:type="dxa"/>
            <w:vAlign w:val="center"/>
          </w:tcPr>
          <w:p w:rsidR="00420B7C" w:rsidRDefault="00420B7C">
            <w:pPr>
              <w:pStyle w:val="tableresults"/>
              <w:keepNext/>
              <w:keepLines/>
              <w:jc w:val="right"/>
            </w:pPr>
            <w:r>
              <w:t>2:05:02</w:t>
            </w:r>
          </w:p>
        </w:tc>
      </w:tr>
      <w:tr w:rsidR="00420B7C">
        <w:tc>
          <w:tcPr>
            <w:tcW w:w="879" w:type="dxa"/>
            <w:vAlign w:val="center"/>
          </w:tcPr>
          <w:p w:rsidR="00420B7C" w:rsidRDefault="00420B7C">
            <w:pPr>
              <w:pStyle w:val="tableresults"/>
              <w:keepNext/>
              <w:keepLines/>
            </w:pPr>
            <w:r>
              <w:t>237</w:t>
            </w:r>
            <w:r>
              <w:rPr>
                <w:vertAlign w:val="superscript"/>
              </w:rPr>
              <w:t>th</w:t>
            </w:r>
          </w:p>
        </w:tc>
        <w:tc>
          <w:tcPr>
            <w:tcW w:w="2438" w:type="dxa"/>
            <w:vAlign w:val="center"/>
          </w:tcPr>
          <w:p w:rsidR="00420B7C" w:rsidRDefault="00420B7C">
            <w:pPr>
              <w:pStyle w:val="tableresults"/>
              <w:keepNext/>
              <w:keepLines/>
            </w:pPr>
            <w:r>
              <w:t>Rebecca Langdon</w:t>
            </w:r>
          </w:p>
        </w:tc>
        <w:tc>
          <w:tcPr>
            <w:tcW w:w="786" w:type="dxa"/>
            <w:vAlign w:val="center"/>
          </w:tcPr>
          <w:p w:rsidR="00420B7C" w:rsidRDefault="00420B7C">
            <w:pPr>
              <w:pStyle w:val="tableresults"/>
              <w:keepNext/>
              <w:keepLines/>
              <w:jc w:val="right"/>
            </w:pPr>
            <w:r>
              <w:t>2:18:41</w:t>
            </w:r>
          </w:p>
        </w:tc>
      </w:tr>
      <w:tr w:rsidR="00420B7C">
        <w:tc>
          <w:tcPr>
            <w:tcW w:w="879" w:type="dxa"/>
            <w:vAlign w:val="center"/>
          </w:tcPr>
          <w:p w:rsidR="00420B7C" w:rsidRDefault="00420B7C">
            <w:pPr>
              <w:pStyle w:val="tableresults"/>
              <w:keepNext/>
              <w:keepLines/>
            </w:pPr>
            <w:r>
              <w:t>252</w:t>
            </w:r>
            <w:r>
              <w:rPr>
                <w:vertAlign w:val="superscript"/>
              </w:rPr>
              <w:t>nd</w:t>
            </w:r>
          </w:p>
        </w:tc>
        <w:tc>
          <w:tcPr>
            <w:tcW w:w="2438" w:type="dxa"/>
            <w:vAlign w:val="center"/>
          </w:tcPr>
          <w:p w:rsidR="00420B7C" w:rsidRDefault="00420B7C">
            <w:pPr>
              <w:pStyle w:val="tableresults"/>
              <w:keepNext/>
              <w:keepLines/>
            </w:pPr>
            <w:r>
              <w:t>Jim Goddard</w:t>
            </w:r>
          </w:p>
        </w:tc>
        <w:tc>
          <w:tcPr>
            <w:tcW w:w="786" w:type="dxa"/>
            <w:vAlign w:val="center"/>
          </w:tcPr>
          <w:p w:rsidR="00420B7C" w:rsidRDefault="00420B7C">
            <w:pPr>
              <w:pStyle w:val="tableresults"/>
              <w:keepNext/>
              <w:keepLines/>
              <w:jc w:val="right"/>
            </w:pPr>
            <w:r>
              <w:t>2:20:41</w:t>
            </w:r>
          </w:p>
        </w:tc>
      </w:tr>
      <w:tr w:rsidR="00420B7C">
        <w:tc>
          <w:tcPr>
            <w:tcW w:w="879" w:type="dxa"/>
            <w:vAlign w:val="center"/>
          </w:tcPr>
          <w:p w:rsidR="00420B7C" w:rsidRDefault="00420B7C">
            <w:pPr>
              <w:pStyle w:val="tableresults"/>
              <w:keepNext/>
              <w:keepLines/>
            </w:pPr>
            <w:r>
              <w:t>300</w:t>
            </w:r>
            <w:r>
              <w:rPr>
                <w:vertAlign w:val="superscript"/>
              </w:rPr>
              <w:t>th</w:t>
            </w:r>
          </w:p>
        </w:tc>
        <w:tc>
          <w:tcPr>
            <w:tcW w:w="2438" w:type="dxa"/>
            <w:vAlign w:val="center"/>
          </w:tcPr>
          <w:p w:rsidR="00420B7C" w:rsidRDefault="00420B7C">
            <w:pPr>
              <w:pStyle w:val="tableresults"/>
              <w:keepNext/>
              <w:keepLines/>
            </w:pPr>
            <w:r>
              <w:t>Denise Johnson</w:t>
            </w:r>
          </w:p>
        </w:tc>
        <w:tc>
          <w:tcPr>
            <w:tcW w:w="786" w:type="dxa"/>
            <w:vAlign w:val="center"/>
          </w:tcPr>
          <w:p w:rsidR="00420B7C" w:rsidRDefault="00420B7C">
            <w:pPr>
              <w:pStyle w:val="tableresults"/>
              <w:keepNext/>
              <w:keepLines/>
              <w:jc w:val="right"/>
            </w:pPr>
            <w:r>
              <w:t>2:28:20</w:t>
            </w:r>
          </w:p>
        </w:tc>
      </w:tr>
      <w:tr w:rsidR="00420B7C">
        <w:tc>
          <w:tcPr>
            <w:tcW w:w="879" w:type="dxa"/>
            <w:vAlign w:val="center"/>
          </w:tcPr>
          <w:p w:rsidR="00420B7C" w:rsidRDefault="00420B7C">
            <w:pPr>
              <w:pStyle w:val="tableresults"/>
              <w:keepNext/>
              <w:keepLines/>
            </w:pPr>
            <w:r>
              <w:t>343</w:t>
            </w:r>
            <w:r>
              <w:rPr>
                <w:vertAlign w:val="superscript"/>
              </w:rPr>
              <w:t>rd</w:t>
            </w:r>
          </w:p>
        </w:tc>
        <w:tc>
          <w:tcPr>
            <w:tcW w:w="2438" w:type="dxa"/>
            <w:vAlign w:val="center"/>
          </w:tcPr>
          <w:p w:rsidR="00420B7C" w:rsidRDefault="00420B7C">
            <w:pPr>
              <w:pStyle w:val="tableresults"/>
              <w:keepNext/>
              <w:keepLines/>
            </w:pPr>
            <w:r>
              <w:t>Steve Tindall</w:t>
            </w:r>
          </w:p>
        </w:tc>
        <w:tc>
          <w:tcPr>
            <w:tcW w:w="786" w:type="dxa"/>
            <w:vAlign w:val="center"/>
          </w:tcPr>
          <w:p w:rsidR="00420B7C" w:rsidRDefault="00420B7C">
            <w:pPr>
              <w:pStyle w:val="tableresults"/>
              <w:keepNext/>
              <w:keepLines/>
              <w:jc w:val="right"/>
            </w:pPr>
            <w:r>
              <w:t>2:39:36</w:t>
            </w:r>
          </w:p>
        </w:tc>
      </w:tr>
    </w:tbl>
    <w:p w:rsidR="00420B7C" w:rsidRDefault="00420B7C" w:rsidP="008A1161">
      <w:pPr>
        <w:pStyle w:val="tableresults"/>
        <w:keepNext/>
        <w:keepLines/>
      </w:pPr>
      <w:r>
        <w:t>403 finishers (4 DNF).</w:t>
      </w:r>
    </w:p>
    <w:p w:rsidR="00420B7C" w:rsidRDefault="00420B7C" w:rsidP="008A1161">
      <w:pPr>
        <w:rPr>
          <w:rFonts w:ascii="Calibri" w:hAnsi="Calibri" w:cs="Calibri"/>
        </w:rPr>
      </w:pPr>
    </w:p>
    <w:p w:rsidR="00420B7C" w:rsidRDefault="00420B7C" w:rsidP="008A1161">
      <w:pPr>
        <w:pStyle w:val="Bold"/>
        <w:keepNext/>
        <w:keepLines/>
      </w:pPr>
      <w:r>
        <w:t>Horton Park 5K parkrun – 6 June</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46</w:t>
            </w:r>
            <w:r>
              <w:rPr>
                <w:vertAlign w:val="superscript"/>
              </w:rPr>
              <w:t>th</w:t>
            </w:r>
          </w:p>
        </w:tc>
        <w:tc>
          <w:tcPr>
            <w:tcW w:w="2438" w:type="dxa"/>
            <w:vAlign w:val="center"/>
          </w:tcPr>
          <w:p w:rsidR="00420B7C" w:rsidRDefault="00420B7C">
            <w:pPr>
              <w:pStyle w:val="tableresults"/>
              <w:keepNext/>
              <w:keepLines/>
            </w:pPr>
            <w:r>
              <w:t>Linda Carey</w:t>
            </w:r>
          </w:p>
        </w:tc>
        <w:tc>
          <w:tcPr>
            <w:tcW w:w="644" w:type="dxa"/>
            <w:vAlign w:val="center"/>
          </w:tcPr>
          <w:p w:rsidR="00420B7C" w:rsidRDefault="00420B7C">
            <w:pPr>
              <w:pStyle w:val="tableresults"/>
              <w:keepNext/>
              <w:keepLines/>
              <w:jc w:val="right"/>
            </w:pPr>
            <w:r>
              <w:t>30:53</w:t>
            </w:r>
          </w:p>
        </w:tc>
        <w:tc>
          <w:tcPr>
            <w:tcW w:w="859" w:type="dxa"/>
            <w:vAlign w:val="center"/>
          </w:tcPr>
          <w:p w:rsidR="00420B7C" w:rsidRDefault="00420B7C">
            <w:pPr>
              <w:pStyle w:val="tableresults"/>
              <w:keepNext/>
              <w:keepLines/>
              <w:jc w:val="center"/>
            </w:pPr>
            <w:r>
              <w:t>2</w:t>
            </w:r>
            <w:r>
              <w:rPr>
                <w:vertAlign w:val="superscript"/>
              </w:rPr>
              <w:t>nd</w:t>
            </w:r>
            <w:r>
              <w:t xml:space="preserve"> F55</w:t>
            </w:r>
          </w:p>
        </w:tc>
      </w:tr>
    </w:tbl>
    <w:p w:rsidR="00420B7C" w:rsidRDefault="00420B7C" w:rsidP="008A1161">
      <w:pPr>
        <w:pStyle w:val="tableresults"/>
        <w:keepNext/>
        <w:keepLines/>
      </w:pPr>
      <w:r>
        <w:t>82 finishers.</w:t>
      </w:r>
    </w:p>
    <w:p w:rsidR="00420B7C" w:rsidRDefault="00420B7C" w:rsidP="008A1161">
      <w:pPr>
        <w:rPr>
          <w:rFonts w:ascii="Calibri" w:hAnsi="Calibri" w:cs="Calibri"/>
        </w:rPr>
      </w:pPr>
    </w:p>
    <w:p w:rsidR="00420B7C" w:rsidRDefault="00420B7C" w:rsidP="008A1161">
      <w:pPr>
        <w:pStyle w:val="Bold"/>
        <w:keepNext/>
        <w:keepLines/>
      </w:pPr>
      <w:r>
        <w:t>Lister Park 5K parkrun – 6 June</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2</w:t>
            </w:r>
            <w:r>
              <w:rPr>
                <w:vertAlign w:val="superscript"/>
              </w:rPr>
              <w:t>nd</w:t>
            </w:r>
          </w:p>
        </w:tc>
        <w:tc>
          <w:tcPr>
            <w:tcW w:w="2438" w:type="dxa"/>
            <w:vAlign w:val="center"/>
          </w:tcPr>
          <w:p w:rsidR="00420B7C" w:rsidRDefault="00420B7C">
            <w:pPr>
              <w:pStyle w:val="tableresults"/>
              <w:keepNext/>
              <w:keepLines/>
            </w:pPr>
            <w:r>
              <w:t>Michael Malyon</w:t>
            </w:r>
          </w:p>
        </w:tc>
        <w:tc>
          <w:tcPr>
            <w:tcW w:w="644" w:type="dxa"/>
            <w:vAlign w:val="center"/>
          </w:tcPr>
          <w:p w:rsidR="00420B7C" w:rsidRDefault="00420B7C">
            <w:pPr>
              <w:pStyle w:val="tableresults"/>
              <w:keepNext/>
              <w:keepLines/>
              <w:jc w:val="right"/>
            </w:pPr>
            <w:r>
              <w:t>17:56</w:t>
            </w:r>
          </w:p>
        </w:tc>
        <w:tc>
          <w:tcPr>
            <w:tcW w:w="859" w:type="dxa"/>
            <w:vAlign w:val="center"/>
          </w:tcPr>
          <w:p w:rsidR="00420B7C" w:rsidRDefault="00420B7C">
            <w:pPr>
              <w:pStyle w:val="tableresults"/>
              <w:keepNext/>
              <w:keepLines/>
              <w:jc w:val="center"/>
            </w:pPr>
            <w:r>
              <w:t>1</w:t>
            </w:r>
            <w:r>
              <w:rPr>
                <w:vertAlign w:val="superscript"/>
              </w:rPr>
              <w:t>st</w:t>
            </w:r>
            <w:r>
              <w:t xml:space="preserve"> MU35</w:t>
            </w:r>
          </w:p>
        </w:tc>
      </w:tr>
      <w:tr w:rsidR="00420B7C">
        <w:tc>
          <w:tcPr>
            <w:tcW w:w="879" w:type="dxa"/>
            <w:vAlign w:val="center"/>
          </w:tcPr>
          <w:p w:rsidR="00420B7C" w:rsidRDefault="00420B7C">
            <w:pPr>
              <w:pStyle w:val="tableresults"/>
              <w:keepNext/>
              <w:keepLines/>
            </w:pPr>
            <w:r>
              <w:t>7</w:t>
            </w:r>
            <w:r>
              <w:rPr>
                <w:vertAlign w:val="superscript"/>
              </w:rPr>
              <w:t>th</w:t>
            </w:r>
          </w:p>
        </w:tc>
        <w:tc>
          <w:tcPr>
            <w:tcW w:w="2438" w:type="dxa"/>
            <w:vAlign w:val="center"/>
          </w:tcPr>
          <w:p w:rsidR="00420B7C" w:rsidRDefault="00420B7C">
            <w:pPr>
              <w:pStyle w:val="tableresults"/>
              <w:keepNext/>
              <w:keepLines/>
            </w:pPr>
            <w:r>
              <w:t>Robert Martin</w:t>
            </w:r>
          </w:p>
        </w:tc>
        <w:tc>
          <w:tcPr>
            <w:tcW w:w="644" w:type="dxa"/>
            <w:vAlign w:val="center"/>
          </w:tcPr>
          <w:p w:rsidR="00420B7C" w:rsidRDefault="00420B7C">
            <w:pPr>
              <w:pStyle w:val="tableresults"/>
              <w:keepNext/>
              <w:keepLines/>
              <w:jc w:val="right"/>
            </w:pPr>
            <w:r>
              <w:t>19:55</w:t>
            </w:r>
          </w:p>
        </w:tc>
        <w:tc>
          <w:tcPr>
            <w:tcW w:w="859" w:type="dxa"/>
            <w:vAlign w:val="center"/>
          </w:tcPr>
          <w:p w:rsidR="00420B7C" w:rsidRDefault="00420B7C">
            <w:pPr>
              <w:pStyle w:val="tableresults"/>
              <w:keepNext/>
              <w:keepLines/>
              <w:jc w:val="center"/>
            </w:pPr>
            <w:r>
              <w:t>1</w:t>
            </w:r>
            <w:r>
              <w:rPr>
                <w:vertAlign w:val="superscript"/>
              </w:rPr>
              <w:t>st</w:t>
            </w:r>
            <w:r>
              <w:t xml:space="preserve"> M50</w:t>
            </w:r>
          </w:p>
        </w:tc>
      </w:tr>
      <w:tr w:rsidR="00420B7C">
        <w:trPr>
          <w:gridAfter w:val="1"/>
          <w:wAfter w:w="859" w:type="dxa"/>
        </w:trPr>
        <w:tc>
          <w:tcPr>
            <w:tcW w:w="879" w:type="dxa"/>
            <w:vAlign w:val="center"/>
          </w:tcPr>
          <w:p w:rsidR="00420B7C" w:rsidRDefault="00420B7C">
            <w:pPr>
              <w:pStyle w:val="tableresults"/>
              <w:keepNext/>
              <w:keepLines/>
            </w:pPr>
            <w:r>
              <w:t>9</w:t>
            </w:r>
            <w:r>
              <w:rPr>
                <w:vertAlign w:val="superscript"/>
              </w:rPr>
              <w:t>th</w:t>
            </w:r>
          </w:p>
        </w:tc>
        <w:tc>
          <w:tcPr>
            <w:tcW w:w="2438" w:type="dxa"/>
            <w:vAlign w:val="center"/>
          </w:tcPr>
          <w:p w:rsidR="00420B7C" w:rsidRDefault="00420B7C">
            <w:pPr>
              <w:pStyle w:val="tableresults"/>
              <w:keepNext/>
              <w:keepLines/>
            </w:pPr>
            <w:r>
              <w:t>Ben Watson</w:t>
            </w:r>
          </w:p>
        </w:tc>
        <w:tc>
          <w:tcPr>
            <w:tcW w:w="644" w:type="dxa"/>
            <w:vAlign w:val="center"/>
          </w:tcPr>
          <w:p w:rsidR="00420B7C" w:rsidRDefault="00420B7C">
            <w:pPr>
              <w:pStyle w:val="tableresults"/>
              <w:keepNext/>
              <w:keepLines/>
              <w:jc w:val="right"/>
            </w:pPr>
            <w:r>
              <w:t>20:30</w:t>
            </w:r>
          </w:p>
        </w:tc>
      </w:tr>
      <w:tr w:rsidR="00420B7C">
        <w:tc>
          <w:tcPr>
            <w:tcW w:w="879" w:type="dxa"/>
            <w:vAlign w:val="center"/>
          </w:tcPr>
          <w:p w:rsidR="00420B7C" w:rsidRDefault="00420B7C">
            <w:pPr>
              <w:pStyle w:val="tableresults"/>
              <w:keepNext/>
              <w:keepLines/>
            </w:pPr>
            <w:r>
              <w:t>22</w:t>
            </w:r>
            <w:r>
              <w:rPr>
                <w:vertAlign w:val="superscript"/>
              </w:rPr>
              <w:t>nd</w:t>
            </w:r>
          </w:p>
        </w:tc>
        <w:tc>
          <w:tcPr>
            <w:tcW w:w="2438" w:type="dxa"/>
            <w:vAlign w:val="center"/>
          </w:tcPr>
          <w:p w:rsidR="00420B7C" w:rsidRDefault="00420B7C">
            <w:pPr>
              <w:pStyle w:val="tableresults"/>
              <w:keepNext/>
              <w:keepLines/>
            </w:pPr>
            <w:r>
              <w:t>Craig Blackwell</w:t>
            </w:r>
          </w:p>
        </w:tc>
        <w:tc>
          <w:tcPr>
            <w:tcW w:w="644" w:type="dxa"/>
            <w:vAlign w:val="center"/>
          </w:tcPr>
          <w:p w:rsidR="00420B7C" w:rsidRDefault="00420B7C">
            <w:pPr>
              <w:pStyle w:val="tableresults"/>
              <w:keepNext/>
              <w:keepLines/>
              <w:jc w:val="right"/>
            </w:pPr>
            <w:r>
              <w:t>21:47</w:t>
            </w:r>
          </w:p>
        </w:tc>
        <w:tc>
          <w:tcPr>
            <w:tcW w:w="859" w:type="dxa"/>
            <w:vAlign w:val="center"/>
          </w:tcPr>
          <w:p w:rsidR="00420B7C" w:rsidRDefault="00420B7C">
            <w:pPr>
              <w:pStyle w:val="tableresults"/>
              <w:keepNext/>
              <w:keepLines/>
              <w:jc w:val="center"/>
            </w:pPr>
            <w:r>
              <w:t>3</w:t>
            </w:r>
            <w:r>
              <w:rPr>
                <w:vertAlign w:val="superscript"/>
              </w:rPr>
              <w:t>rd</w:t>
            </w:r>
            <w:r>
              <w:t xml:space="preserve"> M45</w:t>
            </w:r>
          </w:p>
        </w:tc>
      </w:tr>
      <w:tr w:rsidR="00420B7C">
        <w:tc>
          <w:tcPr>
            <w:tcW w:w="879" w:type="dxa"/>
            <w:vAlign w:val="center"/>
          </w:tcPr>
          <w:p w:rsidR="00420B7C" w:rsidRDefault="00420B7C">
            <w:pPr>
              <w:pStyle w:val="tableresults"/>
              <w:keepNext/>
              <w:keepLines/>
            </w:pPr>
            <w:r>
              <w:t>24</w:t>
            </w:r>
            <w:r>
              <w:rPr>
                <w:vertAlign w:val="superscript"/>
              </w:rPr>
              <w:t>th</w:t>
            </w:r>
          </w:p>
        </w:tc>
        <w:tc>
          <w:tcPr>
            <w:tcW w:w="2438" w:type="dxa"/>
            <w:vAlign w:val="center"/>
          </w:tcPr>
          <w:p w:rsidR="00420B7C" w:rsidRDefault="00420B7C">
            <w:pPr>
              <w:pStyle w:val="tableresults"/>
              <w:keepNext/>
              <w:keepLines/>
            </w:pPr>
            <w:r>
              <w:t>John Buddle</w:t>
            </w:r>
          </w:p>
        </w:tc>
        <w:tc>
          <w:tcPr>
            <w:tcW w:w="644" w:type="dxa"/>
            <w:vAlign w:val="center"/>
          </w:tcPr>
          <w:p w:rsidR="00420B7C" w:rsidRDefault="00420B7C">
            <w:pPr>
              <w:pStyle w:val="tableresults"/>
              <w:keepNext/>
              <w:keepLines/>
              <w:jc w:val="right"/>
            </w:pPr>
            <w:r>
              <w:t>21:57</w:t>
            </w:r>
          </w:p>
        </w:tc>
        <w:tc>
          <w:tcPr>
            <w:tcW w:w="859" w:type="dxa"/>
            <w:vAlign w:val="center"/>
          </w:tcPr>
          <w:p w:rsidR="00420B7C" w:rsidRDefault="00420B7C">
            <w:pPr>
              <w:pStyle w:val="tableresults"/>
              <w:keepNext/>
              <w:keepLines/>
              <w:jc w:val="center"/>
            </w:pPr>
            <w:r>
              <w:t>3</w:t>
            </w:r>
            <w:r>
              <w:rPr>
                <w:vertAlign w:val="superscript"/>
              </w:rPr>
              <w:t>rd</w:t>
            </w:r>
            <w:r>
              <w:t xml:space="preserve"> M50</w:t>
            </w:r>
          </w:p>
        </w:tc>
      </w:tr>
      <w:tr w:rsidR="00420B7C">
        <w:tc>
          <w:tcPr>
            <w:tcW w:w="879" w:type="dxa"/>
            <w:vAlign w:val="center"/>
          </w:tcPr>
          <w:p w:rsidR="00420B7C" w:rsidRDefault="00420B7C">
            <w:pPr>
              <w:pStyle w:val="tableresults"/>
              <w:keepNext/>
              <w:keepLines/>
            </w:pPr>
            <w:r>
              <w:t>30</w:t>
            </w:r>
            <w:r>
              <w:rPr>
                <w:vertAlign w:val="superscript"/>
              </w:rPr>
              <w:t>th</w:t>
            </w:r>
          </w:p>
        </w:tc>
        <w:tc>
          <w:tcPr>
            <w:tcW w:w="2438" w:type="dxa"/>
            <w:vAlign w:val="center"/>
          </w:tcPr>
          <w:p w:rsidR="00420B7C" w:rsidRDefault="00420B7C">
            <w:pPr>
              <w:pStyle w:val="tableresults"/>
              <w:keepNext/>
              <w:keepLines/>
            </w:pPr>
            <w:r>
              <w:t>Don Johnson</w:t>
            </w:r>
          </w:p>
        </w:tc>
        <w:tc>
          <w:tcPr>
            <w:tcW w:w="644" w:type="dxa"/>
            <w:vAlign w:val="center"/>
          </w:tcPr>
          <w:p w:rsidR="00420B7C" w:rsidRDefault="00420B7C">
            <w:pPr>
              <w:pStyle w:val="tableresults"/>
              <w:keepNext/>
              <w:keepLines/>
              <w:jc w:val="right"/>
            </w:pPr>
            <w:r>
              <w:t>22:11</w:t>
            </w:r>
          </w:p>
        </w:tc>
        <w:tc>
          <w:tcPr>
            <w:tcW w:w="859" w:type="dxa"/>
            <w:vAlign w:val="center"/>
          </w:tcPr>
          <w:p w:rsidR="00420B7C" w:rsidRDefault="00420B7C">
            <w:pPr>
              <w:pStyle w:val="tableresults"/>
              <w:keepNext/>
              <w:keepLines/>
              <w:jc w:val="center"/>
            </w:pPr>
            <w:r>
              <w:t>2</w:t>
            </w:r>
            <w:r>
              <w:rPr>
                <w:vertAlign w:val="superscript"/>
              </w:rPr>
              <w:t>nd</w:t>
            </w:r>
            <w:r>
              <w:t xml:space="preserve"> M60</w:t>
            </w:r>
          </w:p>
        </w:tc>
      </w:tr>
      <w:tr w:rsidR="00420B7C">
        <w:tc>
          <w:tcPr>
            <w:tcW w:w="879" w:type="dxa"/>
            <w:vAlign w:val="center"/>
          </w:tcPr>
          <w:p w:rsidR="00420B7C" w:rsidRDefault="00420B7C">
            <w:pPr>
              <w:pStyle w:val="tableresults"/>
              <w:keepNext/>
              <w:keepLines/>
            </w:pPr>
            <w:r>
              <w:t>119</w:t>
            </w:r>
            <w:r>
              <w:rPr>
                <w:vertAlign w:val="superscript"/>
              </w:rPr>
              <w:t>th</w:t>
            </w:r>
          </w:p>
        </w:tc>
        <w:tc>
          <w:tcPr>
            <w:tcW w:w="2438" w:type="dxa"/>
            <w:vAlign w:val="center"/>
          </w:tcPr>
          <w:p w:rsidR="00420B7C" w:rsidRDefault="00420B7C">
            <w:pPr>
              <w:pStyle w:val="tableresults"/>
              <w:keepNext/>
              <w:keepLines/>
            </w:pPr>
            <w:r>
              <w:t>Philip Jones</w:t>
            </w:r>
          </w:p>
        </w:tc>
        <w:tc>
          <w:tcPr>
            <w:tcW w:w="644" w:type="dxa"/>
            <w:vAlign w:val="center"/>
          </w:tcPr>
          <w:p w:rsidR="00420B7C" w:rsidRDefault="00420B7C">
            <w:pPr>
              <w:pStyle w:val="tableresults"/>
              <w:keepNext/>
              <w:keepLines/>
              <w:jc w:val="right"/>
            </w:pPr>
            <w:r>
              <w:t>26:05</w:t>
            </w:r>
          </w:p>
        </w:tc>
        <w:tc>
          <w:tcPr>
            <w:tcW w:w="859" w:type="dxa"/>
            <w:vAlign w:val="center"/>
          </w:tcPr>
          <w:p w:rsidR="00420B7C" w:rsidRDefault="00420B7C">
            <w:pPr>
              <w:pStyle w:val="tableresults"/>
              <w:keepNext/>
              <w:keepLines/>
              <w:jc w:val="center"/>
            </w:pPr>
            <w:r>
              <w:t>2</w:t>
            </w:r>
            <w:r>
              <w:rPr>
                <w:vertAlign w:val="superscript"/>
              </w:rPr>
              <w:t>nd</w:t>
            </w:r>
            <w:r>
              <w:t xml:space="preserve"> M55</w:t>
            </w:r>
          </w:p>
        </w:tc>
      </w:tr>
      <w:tr w:rsidR="00420B7C">
        <w:trPr>
          <w:gridAfter w:val="1"/>
          <w:wAfter w:w="859" w:type="dxa"/>
        </w:trPr>
        <w:tc>
          <w:tcPr>
            <w:tcW w:w="879" w:type="dxa"/>
            <w:vAlign w:val="center"/>
          </w:tcPr>
          <w:p w:rsidR="00420B7C" w:rsidRDefault="00420B7C">
            <w:pPr>
              <w:pStyle w:val="tableresults"/>
              <w:keepNext/>
              <w:keepLines/>
            </w:pPr>
            <w:r>
              <w:t>126</w:t>
            </w:r>
            <w:r>
              <w:rPr>
                <w:vertAlign w:val="superscript"/>
              </w:rPr>
              <w:t>th</w:t>
            </w:r>
          </w:p>
        </w:tc>
        <w:tc>
          <w:tcPr>
            <w:tcW w:w="2438" w:type="dxa"/>
            <w:vAlign w:val="center"/>
          </w:tcPr>
          <w:p w:rsidR="00420B7C" w:rsidRDefault="00420B7C">
            <w:pPr>
              <w:pStyle w:val="tableresults"/>
              <w:keepNext/>
              <w:keepLines/>
            </w:pPr>
            <w:r>
              <w:t>Chris Burke</w:t>
            </w:r>
          </w:p>
        </w:tc>
        <w:tc>
          <w:tcPr>
            <w:tcW w:w="644" w:type="dxa"/>
            <w:vAlign w:val="center"/>
          </w:tcPr>
          <w:p w:rsidR="00420B7C" w:rsidRDefault="00420B7C">
            <w:pPr>
              <w:pStyle w:val="tableresults"/>
              <w:keepNext/>
              <w:keepLines/>
              <w:jc w:val="right"/>
            </w:pPr>
            <w:r>
              <w:t>26:20</w:t>
            </w:r>
          </w:p>
        </w:tc>
      </w:tr>
      <w:tr w:rsidR="00420B7C">
        <w:tc>
          <w:tcPr>
            <w:tcW w:w="879" w:type="dxa"/>
            <w:vAlign w:val="center"/>
          </w:tcPr>
          <w:p w:rsidR="00420B7C" w:rsidRDefault="00420B7C">
            <w:pPr>
              <w:pStyle w:val="tableresults"/>
              <w:keepNext/>
              <w:keepLines/>
            </w:pPr>
            <w:r>
              <w:t>156</w:t>
            </w:r>
            <w:r>
              <w:rPr>
                <w:vertAlign w:val="superscript"/>
              </w:rPr>
              <w:t>th</w:t>
            </w:r>
          </w:p>
        </w:tc>
        <w:tc>
          <w:tcPr>
            <w:tcW w:w="2438" w:type="dxa"/>
            <w:vAlign w:val="center"/>
          </w:tcPr>
          <w:p w:rsidR="00420B7C" w:rsidRDefault="00420B7C">
            <w:pPr>
              <w:pStyle w:val="tableresults"/>
              <w:keepNext/>
              <w:keepLines/>
            </w:pPr>
            <w:r>
              <w:t>Dave Shaw</w:t>
            </w:r>
          </w:p>
        </w:tc>
        <w:tc>
          <w:tcPr>
            <w:tcW w:w="644" w:type="dxa"/>
            <w:vAlign w:val="center"/>
          </w:tcPr>
          <w:p w:rsidR="00420B7C" w:rsidRDefault="00420B7C">
            <w:pPr>
              <w:pStyle w:val="tableresults"/>
              <w:keepNext/>
              <w:keepLines/>
              <w:jc w:val="right"/>
            </w:pPr>
            <w:r>
              <w:t>27:28</w:t>
            </w:r>
          </w:p>
        </w:tc>
        <w:tc>
          <w:tcPr>
            <w:tcW w:w="859" w:type="dxa"/>
            <w:vAlign w:val="center"/>
          </w:tcPr>
          <w:p w:rsidR="00420B7C" w:rsidRDefault="00420B7C">
            <w:pPr>
              <w:pStyle w:val="tableresults"/>
              <w:keepNext/>
              <w:keepLines/>
              <w:jc w:val="center"/>
            </w:pPr>
            <w:r>
              <w:t>3</w:t>
            </w:r>
            <w:r>
              <w:rPr>
                <w:vertAlign w:val="superscript"/>
              </w:rPr>
              <w:t>rd</w:t>
            </w:r>
            <w:r>
              <w:t xml:space="preserve"> M70</w:t>
            </w:r>
          </w:p>
        </w:tc>
      </w:tr>
      <w:tr w:rsidR="00420B7C">
        <w:trPr>
          <w:gridAfter w:val="1"/>
          <w:wAfter w:w="859" w:type="dxa"/>
        </w:trPr>
        <w:tc>
          <w:tcPr>
            <w:tcW w:w="879" w:type="dxa"/>
            <w:vAlign w:val="center"/>
          </w:tcPr>
          <w:p w:rsidR="00420B7C" w:rsidRDefault="00420B7C">
            <w:pPr>
              <w:pStyle w:val="tableresults"/>
              <w:keepNext/>
              <w:keepLines/>
            </w:pPr>
            <w:r>
              <w:t>244</w:t>
            </w:r>
            <w:r>
              <w:rPr>
                <w:vertAlign w:val="superscript"/>
              </w:rPr>
              <w:t>th</w:t>
            </w:r>
          </w:p>
        </w:tc>
        <w:tc>
          <w:tcPr>
            <w:tcW w:w="2438" w:type="dxa"/>
            <w:vAlign w:val="center"/>
          </w:tcPr>
          <w:p w:rsidR="00420B7C" w:rsidRDefault="00420B7C">
            <w:pPr>
              <w:pStyle w:val="tableresults"/>
              <w:keepNext/>
              <w:keepLines/>
            </w:pPr>
            <w:r>
              <w:t>Danny Miles</w:t>
            </w:r>
          </w:p>
        </w:tc>
        <w:tc>
          <w:tcPr>
            <w:tcW w:w="644" w:type="dxa"/>
            <w:vAlign w:val="center"/>
          </w:tcPr>
          <w:p w:rsidR="00420B7C" w:rsidRDefault="00420B7C">
            <w:pPr>
              <w:pStyle w:val="tableresults"/>
              <w:keepNext/>
              <w:keepLines/>
              <w:jc w:val="right"/>
            </w:pPr>
            <w:r>
              <w:t>29:54</w:t>
            </w:r>
          </w:p>
        </w:tc>
      </w:tr>
      <w:tr w:rsidR="00420B7C">
        <w:tc>
          <w:tcPr>
            <w:tcW w:w="879" w:type="dxa"/>
            <w:vAlign w:val="center"/>
          </w:tcPr>
          <w:p w:rsidR="00420B7C" w:rsidRDefault="00420B7C">
            <w:pPr>
              <w:pStyle w:val="tableresults"/>
              <w:keepNext/>
              <w:keepLines/>
            </w:pPr>
            <w:r>
              <w:t>245</w:t>
            </w:r>
            <w:r>
              <w:rPr>
                <w:vertAlign w:val="superscript"/>
              </w:rPr>
              <w:t>th</w:t>
            </w:r>
          </w:p>
        </w:tc>
        <w:tc>
          <w:tcPr>
            <w:tcW w:w="2438" w:type="dxa"/>
            <w:vAlign w:val="center"/>
          </w:tcPr>
          <w:p w:rsidR="00420B7C" w:rsidRDefault="00420B7C">
            <w:pPr>
              <w:pStyle w:val="tableresults"/>
              <w:keepNext/>
              <w:keepLines/>
            </w:pPr>
            <w:r>
              <w:t>Elinor Newhouse</w:t>
            </w:r>
          </w:p>
        </w:tc>
        <w:tc>
          <w:tcPr>
            <w:tcW w:w="644" w:type="dxa"/>
            <w:vAlign w:val="center"/>
          </w:tcPr>
          <w:p w:rsidR="00420B7C" w:rsidRDefault="00420B7C">
            <w:pPr>
              <w:pStyle w:val="tableresults"/>
              <w:keepNext/>
              <w:keepLines/>
              <w:jc w:val="right"/>
            </w:pPr>
            <w:r>
              <w:t>29:57</w:t>
            </w:r>
          </w:p>
        </w:tc>
        <w:tc>
          <w:tcPr>
            <w:tcW w:w="859" w:type="dxa"/>
            <w:vAlign w:val="center"/>
          </w:tcPr>
          <w:p w:rsidR="00420B7C" w:rsidRDefault="00420B7C">
            <w:pPr>
              <w:pStyle w:val="tableresults"/>
              <w:keepNext/>
              <w:keepLines/>
              <w:jc w:val="center"/>
            </w:pPr>
            <w:r>
              <w:t>2</w:t>
            </w:r>
            <w:r>
              <w:rPr>
                <w:vertAlign w:val="superscript"/>
              </w:rPr>
              <w:t>nd</w:t>
            </w:r>
            <w:r>
              <w:t xml:space="preserve"> F60</w:t>
            </w:r>
          </w:p>
        </w:tc>
      </w:tr>
      <w:tr w:rsidR="00420B7C">
        <w:trPr>
          <w:gridAfter w:val="1"/>
          <w:wAfter w:w="859" w:type="dxa"/>
        </w:trPr>
        <w:tc>
          <w:tcPr>
            <w:tcW w:w="879" w:type="dxa"/>
            <w:vAlign w:val="center"/>
          </w:tcPr>
          <w:p w:rsidR="00420B7C" w:rsidRDefault="00420B7C">
            <w:pPr>
              <w:pStyle w:val="tableresults"/>
              <w:keepNext/>
              <w:keepLines/>
            </w:pPr>
            <w:r>
              <w:t>271</w:t>
            </w:r>
            <w:r>
              <w:rPr>
                <w:vertAlign w:val="superscript"/>
              </w:rPr>
              <w:t>st</w:t>
            </w:r>
          </w:p>
        </w:tc>
        <w:tc>
          <w:tcPr>
            <w:tcW w:w="2438" w:type="dxa"/>
            <w:vAlign w:val="center"/>
          </w:tcPr>
          <w:p w:rsidR="00420B7C" w:rsidRDefault="00420B7C">
            <w:pPr>
              <w:pStyle w:val="tableresults"/>
              <w:keepNext/>
              <w:keepLines/>
            </w:pPr>
            <w:r>
              <w:t>Geraldine Ray</w:t>
            </w:r>
          </w:p>
        </w:tc>
        <w:tc>
          <w:tcPr>
            <w:tcW w:w="644" w:type="dxa"/>
            <w:vAlign w:val="center"/>
          </w:tcPr>
          <w:p w:rsidR="00420B7C" w:rsidRDefault="00420B7C">
            <w:pPr>
              <w:pStyle w:val="tableresults"/>
              <w:keepNext/>
              <w:keepLines/>
              <w:jc w:val="right"/>
            </w:pPr>
            <w:r>
              <w:t>31:03</w:t>
            </w:r>
          </w:p>
        </w:tc>
      </w:tr>
      <w:tr w:rsidR="00420B7C">
        <w:trPr>
          <w:gridAfter w:val="1"/>
          <w:wAfter w:w="859" w:type="dxa"/>
        </w:trPr>
        <w:tc>
          <w:tcPr>
            <w:tcW w:w="879" w:type="dxa"/>
            <w:vAlign w:val="center"/>
          </w:tcPr>
          <w:p w:rsidR="00420B7C" w:rsidRDefault="00420B7C">
            <w:pPr>
              <w:pStyle w:val="tableresults"/>
              <w:keepNext/>
              <w:keepLines/>
            </w:pPr>
            <w:r>
              <w:t>293</w:t>
            </w:r>
            <w:r>
              <w:rPr>
                <w:vertAlign w:val="superscript"/>
              </w:rPr>
              <w:t>rd</w:t>
            </w:r>
          </w:p>
        </w:tc>
        <w:tc>
          <w:tcPr>
            <w:tcW w:w="2438" w:type="dxa"/>
            <w:vAlign w:val="center"/>
          </w:tcPr>
          <w:p w:rsidR="00420B7C" w:rsidRDefault="00420B7C">
            <w:pPr>
              <w:pStyle w:val="tableresults"/>
              <w:keepNext/>
              <w:keepLines/>
            </w:pPr>
            <w:r>
              <w:t>Nicola Steffen</w:t>
            </w:r>
          </w:p>
        </w:tc>
        <w:tc>
          <w:tcPr>
            <w:tcW w:w="644" w:type="dxa"/>
            <w:vAlign w:val="center"/>
          </w:tcPr>
          <w:p w:rsidR="00420B7C" w:rsidRDefault="00420B7C">
            <w:pPr>
              <w:pStyle w:val="tableresults"/>
              <w:keepNext/>
              <w:keepLines/>
              <w:jc w:val="right"/>
            </w:pPr>
            <w:r>
              <w:t>31:53</w:t>
            </w:r>
          </w:p>
        </w:tc>
      </w:tr>
      <w:tr w:rsidR="00420B7C">
        <w:trPr>
          <w:gridAfter w:val="1"/>
          <w:wAfter w:w="859" w:type="dxa"/>
        </w:trPr>
        <w:tc>
          <w:tcPr>
            <w:tcW w:w="879" w:type="dxa"/>
            <w:vAlign w:val="center"/>
          </w:tcPr>
          <w:p w:rsidR="00420B7C" w:rsidRDefault="00420B7C">
            <w:pPr>
              <w:pStyle w:val="tableresults"/>
              <w:keepNext/>
              <w:keepLines/>
            </w:pPr>
            <w:r>
              <w:t>327</w:t>
            </w:r>
            <w:r>
              <w:rPr>
                <w:vertAlign w:val="superscript"/>
              </w:rPr>
              <w:t>th</w:t>
            </w:r>
          </w:p>
        </w:tc>
        <w:tc>
          <w:tcPr>
            <w:tcW w:w="2438" w:type="dxa"/>
            <w:vAlign w:val="center"/>
          </w:tcPr>
          <w:p w:rsidR="00420B7C" w:rsidRDefault="00420B7C">
            <w:pPr>
              <w:pStyle w:val="tableresults"/>
              <w:keepNext/>
              <w:keepLines/>
            </w:pPr>
            <w:r>
              <w:t>Leanne West</w:t>
            </w:r>
          </w:p>
        </w:tc>
        <w:tc>
          <w:tcPr>
            <w:tcW w:w="644" w:type="dxa"/>
            <w:vAlign w:val="center"/>
          </w:tcPr>
          <w:p w:rsidR="00420B7C" w:rsidRDefault="00420B7C">
            <w:pPr>
              <w:pStyle w:val="tableresults"/>
              <w:keepNext/>
              <w:keepLines/>
              <w:jc w:val="right"/>
            </w:pPr>
            <w:r>
              <w:t>33:14</w:t>
            </w:r>
          </w:p>
        </w:tc>
      </w:tr>
      <w:tr w:rsidR="00420B7C">
        <w:trPr>
          <w:gridAfter w:val="1"/>
          <w:wAfter w:w="859" w:type="dxa"/>
        </w:trPr>
        <w:tc>
          <w:tcPr>
            <w:tcW w:w="879" w:type="dxa"/>
            <w:vAlign w:val="center"/>
          </w:tcPr>
          <w:p w:rsidR="00420B7C" w:rsidRDefault="00420B7C">
            <w:pPr>
              <w:pStyle w:val="tableresults"/>
              <w:keepNext/>
              <w:keepLines/>
            </w:pPr>
            <w:r>
              <w:t>376</w:t>
            </w:r>
            <w:r>
              <w:rPr>
                <w:vertAlign w:val="superscript"/>
              </w:rPr>
              <w:t>th</w:t>
            </w:r>
          </w:p>
        </w:tc>
        <w:tc>
          <w:tcPr>
            <w:tcW w:w="2438" w:type="dxa"/>
            <w:vAlign w:val="center"/>
          </w:tcPr>
          <w:p w:rsidR="00420B7C" w:rsidRDefault="00420B7C">
            <w:pPr>
              <w:pStyle w:val="tableresults"/>
              <w:keepNext/>
              <w:keepLines/>
            </w:pPr>
            <w:r>
              <w:t>Judith Wilson</w:t>
            </w:r>
          </w:p>
        </w:tc>
        <w:tc>
          <w:tcPr>
            <w:tcW w:w="644" w:type="dxa"/>
            <w:vAlign w:val="center"/>
          </w:tcPr>
          <w:p w:rsidR="00420B7C" w:rsidRDefault="00420B7C">
            <w:pPr>
              <w:pStyle w:val="tableresults"/>
              <w:keepNext/>
              <w:keepLines/>
              <w:jc w:val="right"/>
            </w:pPr>
            <w:r>
              <w:t>35:40</w:t>
            </w:r>
          </w:p>
        </w:tc>
      </w:tr>
      <w:tr w:rsidR="00420B7C">
        <w:trPr>
          <w:gridAfter w:val="1"/>
          <w:wAfter w:w="859" w:type="dxa"/>
        </w:trPr>
        <w:tc>
          <w:tcPr>
            <w:tcW w:w="879" w:type="dxa"/>
            <w:vAlign w:val="center"/>
          </w:tcPr>
          <w:p w:rsidR="00420B7C" w:rsidRDefault="00420B7C">
            <w:pPr>
              <w:pStyle w:val="tableresults"/>
              <w:keepNext/>
              <w:keepLines/>
            </w:pPr>
            <w:r>
              <w:t>381</w:t>
            </w:r>
            <w:r>
              <w:rPr>
                <w:vertAlign w:val="superscript"/>
              </w:rPr>
              <w:t>st</w:t>
            </w:r>
          </w:p>
        </w:tc>
        <w:tc>
          <w:tcPr>
            <w:tcW w:w="2438" w:type="dxa"/>
            <w:vAlign w:val="center"/>
          </w:tcPr>
          <w:p w:rsidR="00420B7C" w:rsidRDefault="00420B7C">
            <w:pPr>
              <w:pStyle w:val="tableresults"/>
              <w:keepNext/>
              <w:keepLines/>
            </w:pPr>
            <w:r>
              <w:t>Jenny Stephenson</w:t>
            </w:r>
          </w:p>
        </w:tc>
        <w:tc>
          <w:tcPr>
            <w:tcW w:w="644" w:type="dxa"/>
            <w:vAlign w:val="center"/>
          </w:tcPr>
          <w:p w:rsidR="00420B7C" w:rsidRDefault="00420B7C">
            <w:pPr>
              <w:pStyle w:val="tableresults"/>
              <w:keepNext/>
              <w:keepLines/>
              <w:jc w:val="right"/>
            </w:pPr>
            <w:r>
              <w:t>35:56</w:t>
            </w:r>
          </w:p>
        </w:tc>
      </w:tr>
      <w:tr w:rsidR="00420B7C">
        <w:trPr>
          <w:gridAfter w:val="1"/>
          <w:wAfter w:w="859" w:type="dxa"/>
        </w:trPr>
        <w:tc>
          <w:tcPr>
            <w:tcW w:w="879" w:type="dxa"/>
            <w:vAlign w:val="center"/>
          </w:tcPr>
          <w:p w:rsidR="00420B7C" w:rsidRDefault="00420B7C">
            <w:pPr>
              <w:pStyle w:val="tableresults"/>
              <w:keepNext/>
              <w:keepLines/>
            </w:pPr>
            <w:r>
              <w:t>431</w:t>
            </w:r>
            <w:r>
              <w:rPr>
                <w:vertAlign w:val="superscript"/>
              </w:rPr>
              <w:t>st</w:t>
            </w:r>
          </w:p>
        </w:tc>
        <w:tc>
          <w:tcPr>
            <w:tcW w:w="2438" w:type="dxa"/>
            <w:vAlign w:val="center"/>
          </w:tcPr>
          <w:p w:rsidR="00420B7C" w:rsidRDefault="00420B7C">
            <w:pPr>
              <w:pStyle w:val="tableresults"/>
              <w:keepNext/>
              <w:keepLines/>
            </w:pPr>
            <w:r>
              <w:t>Ian Connor</w:t>
            </w:r>
          </w:p>
        </w:tc>
        <w:tc>
          <w:tcPr>
            <w:tcW w:w="644" w:type="dxa"/>
            <w:vAlign w:val="center"/>
          </w:tcPr>
          <w:p w:rsidR="00420B7C" w:rsidRDefault="00420B7C">
            <w:pPr>
              <w:pStyle w:val="tableresults"/>
              <w:keepNext/>
              <w:keepLines/>
              <w:jc w:val="right"/>
            </w:pPr>
            <w:r>
              <w:t>40:09</w:t>
            </w:r>
          </w:p>
        </w:tc>
      </w:tr>
      <w:tr w:rsidR="00420B7C">
        <w:trPr>
          <w:gridAfter w:val="1"/>
          <w:wAfter w:w="859" w:type="dxa"/>
        </w:trPr>
        <w:tc>
          <w:tcPr>
            <w:tcW w:w="879" w:type="dxa"/>
            <w:vAlign w:val="center"/>
          </w:tcPr>
          <w:p w:rsidR="00420B7C" w:rsidRDefault="00420B7C">
            <w:pPr>
              <w:pStyle w:val="tableresults"/>
              <w:keepNext/>
              <w:keepLines/>
            </w:pPr>
            <w:r>
              <w:t>433</w:t>
            </w:r>
            <w:r>
              <w:rPr>
                <w:vertAlign w:val="superscript"/>
              </w:rPr>
              <w:t>rd</w:t>
            </w:r>
          </w:p>
        </w:tc>
        <w:tc>
          <w:tcPr>
            <w:tcW w:w="2438" w:type="dxa"/>
            <w:vAlign w:val="center"/>
          </w:tcPr>
          <w:p w:rsidR="00420B7C" w:rsidRDefault="00420B7C">
            <w:pPr>
              <w:pStyle w:val="tableresults"/>
              <w:keepNext/>
              <w:keepLines/>
            </w:pPr>
            <w:r>
              <w:t>Malcolm Sharp</w:t>
            </w:r>
          </w:p>
        </w:tc>
        <w:tc>
          <w:tcPr>
            <w:tcW w:w="644" w:type="dxa"/>
            <w:vAlign w:val="center"/>
          </w:tcPr>
          <w:p w:rsidR="00420B7C" w:rsidRDefault="00420B7C">
            <w:pPr>
              <w:pStyle w:val="tableresults"/>
              <w:keepNext/>
              <w:keepLines/>
              <w:jc w:val="right"/>
            </w:pPr>
            <w:r>
              <w:t>40:18</w:t>
            </w:r>
          </w:p>
        </w:tc>
      </w:tr>
    </w:tbl>
    <w:p w:rsidR="00420B7C" w:rsidRDefault="00420B7C" w:rsidP="008A1161">
      <w:pPr>
        <w:pStyle w:val="tableresults"/>
        <w:keepNext/>
        <w:keepLines/>
      </w:pPr>
      <w:r>
        <w:t>471 finishers.</w:t>
      </w:r>
    </w:p>
    <w:p w:rsidR="00420B7C" w:rsidRDefault="00420B7C" w:rsidP="008A1161">
      <w:pPr>
        <w:rPr>
          <w:rFonts w:ascii="Calibri" w:hAnsi="Calibri" w:cs="Calibri"/>
        </w:rPr>
      </w:pPr>
    </w:p>
    <w:p w:rsidR="00420B7C" w:rsidRDefault="00420B7C" w:rsidP="008A1161">
      <w:pPr>
        <w:pStyle w:val="Bold"/>
        <w:keepNext/>
        <w:keepLines/>
      </w:pPr>
      <w:r>
        <w:t>Yorkshire Vets (Lythe, nr. Whitby) – 7 June</w:t>
      </w:r>
    </w:p>
    <w:p w:rsidR="00420B7C" w:rsidRDefault="00420B7C" w:rsidP="008A1161">
      <w:pPr>
        <w:pStyle w:val="tableresults"/>
        <w:keepNext/>
        <w:keepLines/>
      </w:pPr>
      <w:r>
        <w:t>Ladies</w:t>
      </w:r>
    </w:p>
    <w:tbl>
      <w:tblPr>
        <w:tblW w:w="0" w:type="auto"/>
        <w:tblInd w:w="8" w:type="dxa"/>
        <w:tblLayout w:type="fixed"/>
        <w:tblCellMar>
          <w:left w:w="0" w:type="dxa"/>
          <w:right w:w="0" w:type="dxa"/>
        </w:tblCellMar>
        <w:tblLook w:val="00A0"/>
      </w:tblPr>
      <w:tblGrid>
        <w:gridCol w:w="879"/>
        <w:gridCol w:w="2438"/>
        <w:gridCol w:w="786"/>
        <w:gridCol w:w="717"/>
      </w:tblGrid>
      <w:tr w:rsidR="00420B7C">
        <w:tc>
          <w:tcPr>
            <w:tcW w:w="879" w:type="dxa"/>
            <w:vAlign w:val="center"/>
          </w:tcPr>
          <w:p w:rsidR="00420B7C" w:rsidRDefault="00420B7C">
            <w:pPr>
              <w:pStyle w:val="tableresults"/>
              <w:keepNext/>
              <w:keepLines/>
            </w:pPr>
            <w:r>
              <w:t>11</w:t>
            </w:r>
            <w:r>
              <w:rPr>
                <w:vertAlign w:val="superscript"/>
              </w:rPr>
              <w:t>th</w:t>
            </w:r>
          </w:p>
        </w:tc>
        <w:tc>
          <w:tcPr>
            <w:tcW w:w="2438" w:type="dxa"/>
            <w:vAlign w:val="center"/>
          </w:tcPr>
          <w:p w:rsidR="00420B7C" w:rsidRDefault="00420B7C">
            <w:pPr>
              <w:pStyle w:val="tableresults"/>
              <w:keepNext/>
              <w:keepLines/>
            </w:pPr>
            <w:r>
              <w:t>Rebecca Langdon</w:t>
            </w:r>
          </w:p>
        </w:tc>
        <w:tc>
          <w:tcPr>
            <w:tcW w:w="786" w:type="dxa"/>
            <w:vAlign w:val="center"/>
          </w:tcPr>
          <w:p w:rsidR="00420B7C" w:rsidRDefault="00420B7C">
            <w:pPr>
              <w:pStyle w:val="tableresults"/>
              <w:keepNext/>
              <w:keepLines/>
              <w:jc w:val="right"/>
            </w:pPr>
            <w:r>
              <w:t>53:52</w:t>
            </w:r>
          </w:p>
        </w:tc>
        <w:tc>
          <w:tcPr>
            <w:tcW w:w="717" w:type="dxa"/>
            <w:vAlign w:val="center"/>
          </w:tcPr>
          <w:p w:rsidR="00420B7C" w:rsidRDefault="00420B7C">
            <w:pPr>
              <w:pStyle w:val="tableresults"/>
              <w:keepNext/>
              <w:keepLines/>
              <w:jc w:val="center"/>
            </w:pPr>
            <w:r>
              <w:t>2</w:t>
            </w:r>
            <w:r>
              <w:rPr>
                <w:vertAlign w:val="superscript"/>
              </w:rPr>
              <w:t>nd</w:t>
            </w:r>
            <w:r>
              <w:t xml:space="preserve"> F35</w:t>
            </w:r>
          </w:p>
        </w:tc>
      </w:tr>
      <w:tr w:rsidR="00420B7C">
        <w:trPr>
          <w:gridAfter w:val="1"/>
          <w:wAfter w:w="717" w:type="dxa"/>
        </w:trPr>
        <w:tc>
          <w:tcPr>
            <w:tcW w:w="879" w:type="dxa"/>
            <w:vAlign w:val="center"/>
          </w:tcPr>
          <w:p w:rsidR="00420B7C" w:rsidRDefault="00420B7C">
            <w:pPr>
              <w:pStyle w:val="tableresults"/>
              <w:keepNext/>
              <w:keepLines/>
            </w:pPr>
            <w:r>
              <w:t>30</w:t>
            </w:r>
            <w:r>
              <w:rPr>
                <w:vertAlign w:val="superscript"/>
              </w:rPr>
              <w:t>th</w:t>
            </w:r>
          </w:p>
        </w:tc>
        <w:tc>
          <w:tcPr>
            <w:tcW w:w="2438" w:type="dxa"/>
            <w:vAlign w:val="center"/>
          </w:tcPr>
          <w:p w:rsidR="00420B7C" w:rsidRDefault="00420B7C">
            <w:pPr>
              <w:pStyle w:val="tableresults"/>
              <w:keepNext/>
              <w:keepLines/>
            </w:pPr>
            <w:r>
              <w:t>Nicola Steffen</w:t>
            </w:r>
          </w:p>
        </w:tc>
        <w:tc>
          <w:tcPr>
            <w:tcW w:w="786" w:type="dxa"/>
            <w:vAlign w:val="center"/>
          </w:tcPr>
          <w:p w:rsidR="00420B7C" w:rsidRDefault="00420B7C">
            <w:pPr>
              <w:pStyle w:val="tableresults"/>
              <w:keepNext/>
              <w:keepLines/>
              <w:jc w:val="right"/>
            </w:pPr>
            <w:r>
              <w:t>1:08:09</w:t>
            </w:r>
          </w:p>
        </w:tc>
      </w:tr>
    </w:tbl>
    <w:p w:rsidR="00420B7C" w:rsidRDefault="00420B7C" w:rsidP="008A1161">
      <w:pPr>
        <w:pStyle w:val="tableresults"/>
        <w:keepNext/>
        <w:keepLines/>
      </w:pPr>
      <w:r>
        <w:t>37 finishers.</w:t>
      </w:r>
    </w:p>
    <w:p w:rsidR="00420B7C" w:rsidRDefault="00420B7C" w:rsidP="008A1161">
      <w:pPr>
        <w:pStyle w:val="tableresults"/>
        <w:keepNext/>
        <w:keepLines/>
      </w:pPr>
    </w:p>
    <w:p w:rsidR="00420B7C" w:rsidRDefault="00420B7C" w:rsidP="008A1161">
      <w:pPr>
        <w:pStyle w:val="tableresults"/>
        <w:keepNext/>
        <w:keepLines/>
      </w:pPr>
      <w:r>
        <w:t>Men</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58</w:t>
            </w:r>
            <w:r>
              <w:rPr>
                <w:vertAlign w:val="superscript"/>
              </w:rPr>
              <w:t>th</w:t>
            </w:r>
          </w:p>
        </w:tc>
        <w:tc>
          <w:tcPr>
            <w:tcW w:w="2438" w:type="dxa"/>
            <w:vAlign w:val="center"/>
          </w:tcPr>
          <w:p w:rsidR="00420B7C" w:rsidRDefault="00420B7C">
            <w:pPr>
              <w:pStyle w:val="tableresults"/>
              <w:keepNext/>
              <w:keepLines/>
            </w:pPr>
            <w:r>
              <w:t>Tony Deacon</w:t>
            </w:r>
          </w:p>
        </w:tc>
        <w:tc>
          <w:tcPr>
            <w:tcW w:w="786" w:type="dxa"/>
            <w:vAlign w:val="center"/>
          </w:tcPr>
          <w:p w:rsidR="00420B7C" w:rsidRDefault="00420B7C">
            <w:pPr>
              <w:pStyle w:val="tableresults"/>
              <w:keepNext/>
              <w:keepLines/>
              <w:jc w:val="right"/>
            </w:pPr>
            <w:r>
              <w:t>57:48</w:t>
            </w:r>
          </w:p>
        </w:tc>
      </w:tr>
    </w:tbl>
    <w:p w:rsidR="00420B7C" w:rsidRDefault="00420B7C" w:rsidP="008A1161">
      <w:pPr>
        <w:pStyle w:val="tableresults"/>
        <w:keepNext/>
        <w:keepLines/>
      </w:pPr>
      <w:r>
        <w:t>74 finishers.</w:t>
      </w:r>
    </w:p>
    <w:p w:rsidR="00420B7C" w:rsidRDefault="00420B7C" w:rsidP="008A1161">
      <w:pPr>
        <w:rPr>
          <w:rFonts w:ascii="Calibri" w:hAnsi="Calibri" w:cs="Calibri"/>
        </w:rPr>
      </w:pPr>
    </w:p>
    <w:p w:rsidR="00420B7C" w:rsidRDefault="00420B7C" w:rsidP="008A1161">
      <w:pPr>
        <w:pStyle w:val="Bold"/>
        <w:keepNext/>
        <w:keepLines/>
      </w:pPr>
      <w:r>
        <w:t>Otley 10 miles – 10 June</w:t>
      </w:r>
    </w:p>
    <w:tbl>
      <w:tblPr>
        <w:tblW w:w="0" w:type="auto"/>
        <w:tblInd w:w="8" w:type="dxa"/>
        <w:tblLayout w:type="fixed"/>
        <w:tblCellMar>
          <w:left w:w="0" w:type="dxa"/>
          <w:right w:w="0" w:type="dxa"/>
        </w:tblCellMar>
        <w:tblLook w:val="00A0"/>
      </w:tblPr>
      <w:tblGrid>
        <w:gridCol w:w="879"/>
        <w:gridCol w:w="2438"/>
        <w:gridCol w:w="786"/>
        <w:gridCol w:w="717"/>
      </w:tblGrid>
      <w:tr w:rsidR="00420B7C">
        <w:trPr>
          <w:gridAfter w:val="1"/>
          <w:wAfter w:w="717" w:type="dxa"/>
        </w:trPr>
        <w:tc>
          <w:tcPr>
            <w:tcW w:w="879" w:type="dxa"/>
            <w:vAlign w:val="center"/>
          </w:tcPr>
          <w:p w:rsidR="00420B7C" w:rsidRDefault="00420B7C">
            <w:pPr>
              <w:pStyle w:val="tableresults"/>
              <w:keepNext/>
              <w:keepLines/>
            </w:pPr>
            <w:r>
              <w:t>51</w:t>
            </w:r>
            <w:r>
              <w:rPr>
                <w:vertAlign w:val="superscript"/>
              </w:rPr>
              <w:t>st</w:t>
            </w:r>
          </w:p>
        </w:tc>
        <w:tc>
          <w:tcPr>
            <w:tcW w:w="2438" w:type="dxa"/>
            <w:vAlign w:val="center"/>
          </w:tcPr>
          <w:p w:rsidR="00420B7C" w:rsidRDefault="00420B7C">
            <w:pPr>
              <w:pStyle w:val="tableresults"/>
              <w:keepNext/>
              <w:keepLines/>
            </w:pPr>
            <w:r>
              <w:t>Gareth Holme</w:t>
            </w:r>
          </w:p>
        </w:tc>
        <w:tc>
          <w:tcPr>
            <w:tcW w:w="786" w:type="dxa"/>
            <w:vAlign w:val="center"/>
          </w:tcPr>
          <w:p w:rsidR="00420B7C" w:rsidRDefault="00420B7C">
            <w:pPr>
              <w:pStyle w:val="tableresults"/>
              <w:keepNext/>
              <w:keepLines/>
              <w:jc w:val="right"/>
            </w:pPr>
            <w:r>
              <w:t>1:08:30</w:t>
            </w:r>
          </w:p>
        </w:tc>
      </w:tr>
      <w:tr w:rsidR="00420B7C">
        <w:trPr>
          <w:gridAfter w:val="1"/>
          <w:wAfter w:w="717" w:type="dxa"/>
        </w:trPr>
        <w:tc>
          <w:tcPr>
            <w:tcW w:w="879" w:type="dxa"/>
            <w:vAlign w:val="center"/>
          </w:tcPr>
          <w:p w:rsidR="00420B7C" w:rsidRDefault="00420B7C">
            <w:pPr>
              <w:pStyle w:val="tableresults"/>
              <w:keepNext/>
              <w:keepLines/>
            </w:pPr>
            <w:r>
              <w:t>114</w:t>
            </w:r>
            <w:r>
              <w:rPr>
                <w:vertAlign w:val="superscript"/>
              </w:rPr>
              <w:t>th</w:t>
            </w:r>
          </w:p>
        </w:tc>
        <w:tc>
          <w:tcPr>
            <w:tcW w:w="2438" w:type="dxa"/>
            <w:vAlign w:val="center"/>
          </w:tcPr>
          <w:p w:rsidR="00420B7C" w:rsidRDefault="00420B7C">
            <w:pPr>
              <w:pStyle w:val="tableresults"/>
              <w:keepNext/>
              <w:keepLines/>
            </w:pPr>
            <w:r>
              <w:t>Lee Kaznowski</w:t>
            </w:r>
          </w:p>
        </w:tc>
        <w:tc>
          <w:tcPr>
            <w:tcW w:w="786" w:type="dxa"/>
            <w:vAlign w:val="center"/>
          </w:tcPr>
          <w:p w:rsidR="00420B7C" w:rsidRDefault="00420B7C">
            <w:pPr>
              <w:pStyle w:val="tableresults"/>
              <w:keepNext/>
              <w:keepLines/>
              <w:jc w:val="right"/>
            </w:pPr>
            <w:r>
              <w:t>1:14:23</w:t>
            </w:r>
          </w:p>
        </w:tc>
      </w:tr>
      <w:tr w:rsidR="00420B7C">
        <w:tc>
          <w:tcPr>
            <w:tcW w:w="879" w:type="dxa"/>
            <w:vAlign w:val="center"/>
          </w:tcPr>
          <w:p w:rsidR="00420B7C" w:rsidRDefault="00420B7C">
            <w:pPr>
              <w:pStyle w:val="tableresults"/>
              <w:keepNext/>
              <w:keepLines/>
            </w:pPr>
            <w:r>
              <w:t>118</w:t>
            </w:r>
            <w:r>
              <w:rPr>
                <w:vertAlign w:val="superscript"/>
              </w:rPr>
              <w:t>th</w:t>
            </w:r>
          </w:p>
        </w:tc>
        <w:tc>
          <w:tcPr>
            <w:tcW w:w="2438" w:type="dxa"/>
            <w:vAlign w:val="center"/>
          </w:tcPr>
          <w:p w:rsidR="00420B7C" w:rsidRDefault="00420B7C">
            <w:pPr>
              <w:pStyle w:val="tableresults"/>
              <w:keepNext/>
              <w:keepLines/>
            </w:pPr>
            <w:r>
              <w:t>Jim Wheldon</w:t>
            </w:r>
          </w:p>
        </w:tc>
        <w:tc>
          <w:tcPr>
            <w:tcW w:w="786" w:type="dxa"/>
            <w:vAlign w:val="center"/>
          </w:tcPr>
          <w:p w:rsidR="00420B7C" w:rsidRDefault="00420B7C">
            <w:pPr>
              <w:pStyle w:val="tableresults"/>
              <w:keepNext/>
              <w:keepLines/>
              <w:jc w:val="right"/>
            </w:pPr>
            <w:r>
              <w:t>1:14:34</w:t>
            </w:r>
          </w:p>
        </w:tc>
        <w:tc>
          <w:tcPr>
            <w:tcW w:w="717" w:type="dxa"/>
            <w:vAlign w:val="center"/>
          </w:tcPr>
          <w:p w:rsidR="00420B7C" w:rsidRDefault="00420B7C">
            <w:pPr>
              <w:pStyle w:val="tableresults"/>
              <w:keepNext/>
              <w:keepLines/>
              <w:jc w:val="center"/>
            </w:pPr>
            <w:r>
              <w:t>1</w:t>
            </w:r>
            <w:r>
              <w:rPr>
                <w:vertAlign w:val="superscript"/>
              </w:rPr>
              <w:t>st</w:t>
            </w:r>
            <w:r>
              <w:t xml:space="preserve"> M60</w:t>
            </w:r>
          </w:p>
        </w:tc>
      </w:tr>
      <w:tr w:rsidR="00420B7C">
        <w:trPr>
          <w:gridAfter w:val="1"/>
          <w:wAfter w:w="717" w:type="dxa"/>
        </w:trPr>
        <w:tc>
          <w:tcPr>
            <w:tcW w:w="879" w:type="dxa"/>
            <w:vAlign w:val="center"/>
          </w:tcPr>
          <w:p w:rsidR="00420B7C" w:rsidRDefault="00420B7C">
            <w:pPr>
              <w:pStyle w:val="tableresults"/>
              <w:keepNext/>
              <w:keepLines/>
            </w:pPr>
            <w:r>
              <w:t>132</w:t>
            </w:r>
            <w:r>
              <w:rPr>
                <w:vertAlign w:val="superscript"/>
              </w:rPr>
              <w:t>nd</w:t>
            </w:r>
          </w:p>
        </w:tc>
        <w:tc>
          <w:tcPr>
            <w:tcW w:w="2438" w:type="dxa"/>
            <w:vAlign w:val="center"/>
          </w:tcPr>
          <w:p w:rsidR="00420B7C" w:rsidRDefault="00420B7C">
            <w:pPr>
              <w:pStyle w:val="tableresults"/>
              <w:keepNext/>
              <w:keepLines/>
            </w:pPr>
            <w:r>
              <w:t>Lorne McNeill</w:t>
            </w:r>
          </w:p>
        </w:tc>
        <w:tc>
          <w:tcPr>
            <w:tcW w:w="786" w:type="dxa"/>
            <w:vAlign w:val="center"/>
          </w:tcPr>
          <w:p w:rsidR="00420B7C" w:rsidRDefault="00420B7C">
            <w:pPr>
              <w:pStyle w:val="tableresults"/>
              <w:keepNext/>
              <w:keepLines/>
              <w:jc w:val="right"/>
            </w:pPr>
            <w:r>
              <w:t>1:16:11</w:t>
            </w:r>
          </w:p>
        </w:tc>
      </w:tr>
      <w:tr w:rsidR="00420B7C">
        <w:trPr>
          <w:gridAfter w:val="1"/>
          <w:wAfter w:w="717" w:type="dxa"/>
        </w:trPr>
        <w:tc>
          <w:tcPr>
            <w:tcW w:w="879" w:type="dxa"/>
            <w:vAlign w:val="center"/>
          </w:tcPr>
          <w:p w:rsidR="00420B7C" w:rsidRDefault="00420B7C">
            <w:pPr>
              <w:pStyle w:val="tableresults"/>
              <w:keepNext/>
              <w:keepLines/>
            </w:pPr>
            <w:r>
              <w:t>162</w:t>
            </w:r>
            <w:r>
              <w:rPr>
                <w:vertAlign w:val="superscript"/>
              </w:rPr>
              <w:t>nd</w:t>
            </w:r>
          </w:p>
        </w:tc>
        <w:tc>
          <w:tcPr>
            <w:tcW w:w="2438" w:type="dxa"/>
            <w:vAlign w:val="center"/>
          </w:tcPr>
          <w:p w:rsidR="00420B7C" w:rsidRDefault="00420B7C">
            <w:pPr>
              <w:pStyle w:val="tableresults"/>
              <w:keepNext/>
              <w:keepLines/>
            </w:pPr>
            <w:r>
              <w:t>Alison Boyle</w:t>
            </w:r>
          </w:p>
        </w:tc>
        <w:tc>
          <w:tcPr>
            <w:tcW w:w="786" w:type="dxa"/>
            <w:vAlign w:val="center"/>
          </w:tcPr>
          <w:p w:rsidR="00420B7C" w:rsidRDefault="00420B7C">
            <w:pPr>
              <w:pStyle w:val="tableresults"/>
              <w:keepNext/>
              <w:keepLines/>
              <w:jc w:val="right"/>
            </w:pPr>
            <w:r>
              <w:t>1:18:21</w:t>
            </w:r>
          </w:p>
        </w:tc>
      </w:tr>
      <w:tr w:rsidR="00420B7C">
        <w:trPr>
          <w:gridAfter w:val="1"/>
          <w:wAfter w:w="717" w:type="dxa"/>
        </w:trPr>
        <w:tc>
          <w:tcPr>
            <w:tcW w:w="879" w:type="dxa"/>
            <w:vAlign w:val="center"/>
          </w:tcPr>
          <w:p w:rsidR="00420B7C" w:rsidRDefault="00420B7C">
            <w:pPr>
              <w:pStyle w:val="tableresults"/>
              <w:keepNext/>
              <w:keepLines/>
            </w:pPr>
            <w:r>
              <w:t>164</w:t>
            </w:r>
            <w:r>
              <w:rPr>
                <w:vertAlign w:val="superscript"/>
              </w:rPr>
              <w:t>th</w:t>
            </w:r>
          </w:p>
        </w:tc>
        <w:tc>
          <w:tcPr>
            <w:tcW w:w="2438" w:type="dxa"/>
            <w:vAlign w:val="center"/>
          </w:tcPr>
          <w:p w:rsidR="00420B7C" w:rsidRDefault="00420B7C">
            <w:pPr>
              <w:pStyle w:val="tableresults"/>
              <w:keepNext/>
              <w:keepLines/>
            </w:pPr>
            <w:r>
              <w:t>Catherine Milner</w:t>
            </w:r>
          </w:p>
        </w:tc>
        <w:tc>
          <w:tcPr>
            <w:tcW w:w="786" w:type="dxa"/>
            <w:vAlign w:val="center"/>
          </w:tcPr>
          <w:p w:rsidR="00420B7C" w:rsidRDefault="00420B7C">
            <w:pPr>
              <w:pStyle w:val="tableresults"/>
              <w:keepNext/>
              <w:keepLines/>
              <w:jc w:val="right"/>
            </w:pPr>
            <w:r>
              <w:t>1:18:23</w:t>
            </w:r>
          </w:p>
        </w:tc>
      </w:tr>
      <w:tr w:rsidR="00420B7C">
        <w:trPr>
          <w:gridAfter w:val="1"/>
          <w:wAfter w:w="717" w:type="dxa"/>
        </w:trPr>
        <w:tc>
          <w:tcPr>
            <w:tcW w:w="879" w:type="dxa"/>
            <w:vAlign w:val="center"/>
          </w:tcPr>
          <w:p w:rsidR="00420B7C" w:rsidRDefault="00420B7C">
            <w:pPr>
              <w:pStyle w:val="tableresults"/>
              <w:keepNext/>
              <w:keepLines/>
            </w:pPr>
            <w:r>
              <w:t>196</w:t>
            </w:r>
            <w:r>
              <w:rPr>
                <w:vertAlign w:val="superscript"/>
              </w:rPr>
              <w:t>th</w:t>
            </w:r>
          </w:p>
        </w:tc>
        <w:tc>
          <w:tcPr>
            <w:tcW w:w="2438" w:type="dxa"/>
            <w:vAlign w:val="center"/>
          </w:tcPr>
          <w:p w:rsidR="00420B7C" w:rsidRDefault="00420B7C">
            <w:pPr>
              <w:pStyle w:val="tableresults"/>
              <w:keepNext/>
              <w:keepLines/>
            </w:pPr>
            <w:r>
              <w:t>Robin Graham</w:t>
            </w:r>
          </w:p>
        </w:tc>
        <w:tc>
          <w:tcPr>
            <w:tcW w:w="786" w:type="dxa"/>
            <w:vAlign w:val="center"/>
          </w:tcPr>
          <w:p w:rsidR="00420B7C" w:rsidRDefault="00420B7C">
            <w:pPr>
              <w:pStyle w:val="tableresults"/>
              <w:keepNext/>
              <w:keepLines/>
              <w:jc w:val="right"/>
            </w:pPr>
            <w:r>
              <w:t>1:20:49</w:t>
            </w:r>
          </w:p>
        </w:tc>
      </w:tr>
      <w:tr w:rsidR="00420B7C">
        <w:trPr>
          <w:gridAfter w:val="1"/>
          <w:wAfter w:w="717" w:type="dxa"/>
        </w:trPr>
        <w:tc>
          <w:tcPr>
            <w:tcW w:w="879" w:type="dxa"/>
            <w:vAlign w:val="center"/>
          </w:tcPr>
          <w:p w:rsidR="00420B7C" w:rsidRDefault="00420B7C">
            <w:pPr>
              <w:pStyle w:val="tableresults"/>
              <w:keepNext/>
              <w:keepLines/>
            </w:pPr>
            <w:r>
              <w:t>215</w:t>
            </w:r>
            <w:r>
              <w:rPr>
                <w:vertAlign w:val="superscript"/>
              </w:rPr>
              <w:t>th</w:t>
            </w:r>
          </w:p>
        </w:tc>
        <w:tc>
          <w:tcPr>
            <w:tcW w:w="2438" w:type="dxa"/>
            <w:vAlign w:val="center"/>
          </w:tcPr>
          <w:p w:rsidR="00420B7C" w:rsidRDefault="00420B7C">
            <w:pPr>
              <w:pStyle w:val="tableresults"/>
              <w:keepNext/>
              <w:keepLines/>
            </w:pPr>
            <w:r>
              <w:t>Stephen Brown</w:t>
            </w:r>
          </w:p>
        </w:tc>
        <w:tc>
          <w:tcPr>
            <w:tcW w:w="786" w:type="dxa"/>
            <w:vAlign w:val="center"/>
          </w:tcPr>
          <w:p w:rsidR="00420B7C" w:rsidRDefault="00420B7C">
            <w:pPr>
              <w:pStyle w:val="tableresults"/>
              <w:keepNext/>
              <w:keepLines/>
              <w:jc w:val="right"/>
            </w:pPr>
            <w:r>
              <w:t>1:22:52</w:t>
            </w:r>
          </w:p>
        </w:tc>
      </w:tr>
      <w:tr w:rsidR="00420B7C">
        <w:trPr>
          <w:gridAfter w:val="1"/>
          <w:wAfter w:w="717" w:type="dxa"/>
        </w:trPr>
        <w:tc>
          <w:tcPr>
            <w:tcW w:w="879" w:type="dxa"/>
            <w:vAlign w:val="center"/>
          </w:tcPr>
          <w:p w:rsidR="00420B7C" w:rsidRDefault="00420B7C">
            <w:pPr>
              <w:pStyle w:val="tableresults"/>
              <w:keepNext/>
              <w:keepLines/>
            </w:pPr>
            <w:r>
              <w:t>218</w:t>
            </w:r>
            <w:r>
              <w:rPr>
                <w:vertAlign w:val="superscript"/>
              </w:rPr>
              <w:t>th</w:t>
            </w:r>
          </w:p>
        </w:tc>
        <w:tc>
          <w:tcPr>
            <w:tcW w:w="2438" w:type="dxa"/>
            <w:vAlign w:val="center"/>
          </w:tcPr>
          <w:p w:rsidR="00420B7C" w:rsidRDefault="00420B7C">
            <w:pPr>
              <w:pStyle w:val="tableresults"/>
              <w:keepNext/>
              <w:keepLines/>
            </w:pPr>
            <w:r>
              <w:t>Melanie West</w:t>
            </w:r>
          </w:p>
        </w:tc>
        <w:tc>
          <w:tcPr>
            <w:tcW w:w="786" w:type="dxa"/>
            <w:vAlign w:val="center"/>
          </w:tcPr>
          <w:p w:rsidR="00420B7C" w:rsidRDefault="00420B7C">
            <w:pPr>
              <w:pStyle w:val="tableresults"/>
              <w:keepNext/>
              <w:keepLines/>
              <w:jc w:val="right"/>
            </w:pPr>
            <w:r>
              <w:t>1:23:04</w:t>
            </w:r>
          </w:p>
        </w:tc>
      </w:tr>
      <w:tr w:rsidR="00420B7C">
        <w:trPr>
          <w:gridAfter w:val="1"/>
          <w:wAfter w:w="717" w:type="dxa"/>
        </w:trPr>
        <w:tc>
          <w:tcPr>
            <w:tcW w:w="879" w:type="dxa"/>
            <w:vAlign w:val="center"/>
          </w:tcPr>
          <w:p w:rsidR="00420B7C" w:rsidRDefault="00420B7C">
            <w:pPr>
              <w:pStyle w:val="tableresults"/>
              <w:keepNext/>
              <w:keepLines/>
            </w:pPr>
            <w:r>
              <w:t>287</w:t>
            </w:r>
            <w:r>
              <w:rPr>
                <w:vertAlign w:val="superscript"/>
              </w:rPr>
              <w:t>th</w:t>
            </w:r>
          </w:p>
        </w:tc>
        <w:tc>
          <w:tcPr>
            <w:tcW w:w="2438" w:type="dxa"/>
            <w:vAlign w:val="center"/>
          </w:tcPr>
          <w:p w:rsidR="00420B7C" w:rsidRDefault="00420B7C">
            <w:pPr>
              <w:pStyle w:val="tableresults"/>
              <w:keepNext/>
              <w:keepLines/>
            </w:pPr>
            <w:r>
              <w:t>Geoff Perigo</w:t>
            </w:r>
          </w:p>
        </w:tc>
        <w:tc>
          <w:tcPr>
            <w:tcW w:w="786" w:type="dxa"/>
            <w:vAlign w:val="center"/>
          </w:tcPr>
          <w:p w:rsidR="00420B7C" w:rsidRDefault="00420B7C">
            <w:pPr>
              <w:pStyle w:val="tableresults"/>
              <w:keepNext/>
              <w:keepLines/>
              <w:jc w:val="right"/>
            </w:pPr>
            <w:r>
              <w:t>1:30:47</w:t>
            </w:r>
          </w:p>
        </w:tc>
      </w:tr>
    </w:tbl>
    <w:p w:rsidR="00420B7C" w:rsidRDefault="00420B7C" w:rsidP="008A1161">
      <w:pPr>
        <w:pStyle w:val="tableresults"/>
        <w:keepNext/>
        <w:keepLines/>
      </w:pPr>
      <w:r>
        <w:t>372 finishers.</w:t>
      </w:r>
    </w:p>
    <w:p w:rsidR="00420B7C" w:rsidRDefault="00420B7C" w:rsidP="008A1161">
      <w:pPr>
        <w:rPr>
          <w:rFonts w:ascii="Calibri" w:hAnsi="Calibri" w:cs="Calibri"/>
        </w:rPr>
      </w:pPr>
    </w:p>
    <w:p w:rsidR="00420B7C" w:rsidRDefault="00420B7C" w:rsidP="008A1161">
      <w:pPr>
        <w:pStyle w:val="Bold"/>
        <w:keepNext/>
        <w:keepLines/>
      </w:pPr>
      <w:r>
        <w:t>Full Brontë 5 miles – 11 June</w:t>
      </w:r>
    </w:p>
    <w:tbl>
      <w:tblPr>
        <w:tblW w:w="0" w:type="auto"/>
        <w:tblInd w:w="8" w:type="dxa"/>
        <w:tblLayout w:type="fixed"/>
        <w:tblCellMar>
          <w:left w:w="0" w:type="dxa"/>
          <w:right w:w="0" w:type="dxa"/>
        </w:tblCellMar>
        <w:tblLook w:val="00A0"/>
      </w:tblPr>
      <w:tblGrid>
        <w:gridCol w:w="879"/>
        <w:gridCol w:w="2232"/>
        <w:gridCol w:w="850"/>
        <w:gridCol w:w="859"/>
      </w:tblGrid>
      <w:tr w:rsidR="00420B7C">
        <w:tc>
          <w:tcPr>
            <w:tcW w:w="879" w:type="dxa"/>
            <w:vAlign w:val="center"/>
          </w:tcPr>
          <w:p w:rsidR="00420B7C" w:rsidRDefault="00420B7C">
            <w:pPr>
              <w:pStyle w:val="tableresults"/>
              <w:keepNext/>
              <w:keepLines/>
            </w:pPr>
            <w:r>
              <w:t>6</w:t>
            </w:r>
            <w:r>
              <w:rPr>
                <w:vertAlign w:val="superscript"/>
              </w:rPr>
              <w:t>th</w:t>
            </w:r>
          </w:p>
        </w:tc>
        <w:tc>
          <w:tcPr>
            <w:tcW w:w="2232" w:type="dxa"/>
            <w:vAlign w:val="center"/>
          </w:tcPr>
          <w:p w:rsidR="00420B7C" w:rsidRDefault="00420B7C">
            <w:pPr>
              <w:pStyle w:val="tableresults"/>
              <w:keepNext/>
              <w:keepLines/>
            </w:pPr>
            <w:r>
              <w:t>Michael Malyon</w:t>
            </w:r>
          </w:p>
        </w:tc>
        <w:tc>
          <w:tcPr>
            <w:tcW w:w="850" w:type="dxa"/>
            <w:vAlign w:val="center"/>
          </w:tcPr>
          <w:p w:rsidR="00420B7C" w:rsidRDefault="00420B7C">
            <w:pPr>
              <w:pStyle w:val="tableresults"/>
              <w:keepNext/>
              <w:keepLines/>
              <w:jc w:val="right"/>
            </w:pPr>
            <w:r>
              <w:t>30:16</w:t>
            </w:r>
          </w:p>
        </w:tc>
        <w:tc>
          <w:tcPr>
            <w:tcW w:w="859" w:type="dxa"/>
            <w:vAlign w:val="center"/>
          </w:tcPr>
          <w:p w:rsidR="00420B7C" w:rsidRDefault="00420B7C">
            <w:pPr>
              <w:pStyle w:val="tableresults"/>
              <w:keepNext/>
              <w:keepLines/>
              <w:jc w:val="center"/>
            </w:pPr>
            <w:r>
              <w:t>3</w:t>
            </w:r>
            <w:r>
              <w:rPr>
                <w:vertAlign w:val="superscript"/>
              </w:rPr>
              <w:t>rd</w:t>
            </w:r>
            <w:r>
              <w:t xml:space="preserve"> MU35</w:t>
            </w:r>
          </w:p>
        </w:tc>
      </w:tr>
      <w:tr w:rsidR="00420B7C">
        <w:tc>
          <w:tcPr>
            <w:tcW w:w="879" w:type="dxa"/>
            <w:vAlign w:val="center"/>
          </w:tcPr>
          <w:p w:rsidR="00420B7C" w:rsidRDefault="00420B7C">
            <w:pPr>
              <w:pStyle w:val="tableresults"/>
              <w:keepNext/>
              <w:keepLines/>
            </w:pPr>
            <w:r>
              <w:t>28</w:t>
            </w:r>
            <w:r>
              <w:rPr>
                <w:vertAlign w:val="superscript"/>
              </w:rPr>
              <w:t>th</w:t>
            </w:r>
          </w:p>
        </w:tc>
        <w:tc>
          <w:tcPr>
            <w:tcW w:w="2232" w:type="dxa"/>
            <w:vAlign w:val="center"/>
          </w:tcPr>
          <w:p w:rsidR="00420B7C" w:rsidRDefault="00420B7C">
            <w:pPr>
              <w:pStyle w:val="tableresults"/>
              <w:keepNext/>
              <w:keepLines/>
            </w:pPr>
            <w:r>
              <w:t>Jennie Guard</w:t>
            </w:r>
          </w:p>
        </w:tc>
        <w:tc>
          <w:tcPr>
            <w:tcW w:w="850" w:type="dxa"/>
            <w:vAlign w:val="center"/>
          </w:tcPr>
          <w:p w:rsidR="00420B7C" w:rsidRDefault="00420B7C">
            <w:pPr>
              <w:pStyle w:val="tableresults"/>
              <w:keepNext/>
              <w:keepLines/>
              <w:jc w:val="right"/>
            </w:pPr>
            <w:r>
              <w:t>33:04</w:t>
            </w:r>
          </w:p>
        </w:tc>
        <w:tc>
          <w:tcPr>
            <w:tcW w:w="859" w:type="dxa"/>
            <w:vAlign w:val="center"/>
          </w:tcPr>
          <w:p w:rsidR="00420B7C" w:rsidRDefault="00420B7C">
            <w:pPr>
              <w:pStyle w:val="tableresults"/>
              <w:keepNext/>
              <w:keepLines/>
              <w:jc w:val="center"/>
            </w:pPr>
            <w:r>
              <w:t>1</w:t>
            </w:r>
            <w:r>
              <w:rPr>
                <w:vertAlign w:val="superscript"/>
              </w:rPr>
              <w:t>st</w:t>
            </w:r>
            <w:r>
              <w:t xml:space="preserve"> FU35*</w:t>
            </w:r>
          </w:p>
        </w:tc>
      </w:tr>
      <w:tr w:rsidR="00420B7C">
        <w:trPr>
          <w:gridAfter w:val="1"/>
          <w:wAfter w:w="859" w:type="dxa"/>
        </w:trPr>
        <w:tc>
          <w:tcPr>
            <w:tcW w:w="879" w:type="dxa"/>
            <w:vAlign w:val="center"/>
          </w:tcPr>
          <w:p w:rsidR="00420B7C" w:rsidRDefault="00420B7C">
            <w:pPr>
              <w:pStyle w:val="tableresults"/>
              <w:keepNext/>
              <w:keepLines/>
            </w:pPr>
            <w:r>
              <w:t>29</w:t>
            </w:r>
            <w:r>
              <w:rPr>
                <w:vertAlign w:val="superscript"/>
              </w:rPr>
              <w:t>th</w:t>
            </w:r>
          </w:p>
        </w:tc>
        <w:tc>
          <w:tcPr>
            <w:tcW w:w="2232" w:type="dxa"/>
            <w:vAlign w:val="center"/>
          </w:tcPr>
          <w:p w:rsidR="00420B7C" w:rsidRDefault="00420B7C">
            <w:pPr>
              <w:pStyle w:val="tableresults"/>
              <w:keepNext/>
              <w:keepLines/>
            </w:pPr>
            <w:r>
              <w:t>Paul Baildon</w:t>
            </w:r>
          </w:p>
        </w:tc>
        <w:tc>
          <w:tcPr>
            <w:tcW w:w="850" w:type="dxa"/>
            <w:vAlign w:val="center"/>
          </w:tcPr>
          <w:p w:rsidR="00420B7C" w:rsidRDefault="00420B7C">
            <w:pPr>
              <w:pStyle w:val="tableresults"/>
              <w:keepNext/>
              <w:keepLines/>
              <w:jc w:val="right"/>
            </w:pPr>
            <w:r>
              <w:t>33:10</w:t>
            </w:r>
          </w:p>
        </w:tc>
      </w:tr>
      <w:tr w:rsidR="00420B7C">
        <w:tc>
          <w:tcPr>
            <w:tcW w:w="879" w:type="dxa"/>
            <w:vAlign w:val="center"/>
          </w:tcPr>
          <w:p w:rsidR="00420B7C" w:rsidRDefault="00420B7C">
            <w:pPr>
              <w:pStyle w:val="tableresults"/>
              <w:keepNext/>
              <w:keepLines/>
            </w:pPr>
            <w:r>
              <w:t>31</w:t>
            </w:r>
            <w:r>
              <w:rPr>
                <w:vertAlign w:val="superscript"/>
              </w:rPr>
              <w:t>st</w:t>
            </w:r>
          </w:p>
        </w:tc>
        <w:tc>
          <w:tcPr>
            <w:tcW w:w="2232" w:type="dxa"/>
            <w:vAlign w:val="center"/>
          </w:tcPr>
          <w:p w:rsidR="00420B7C" w:rsidRDefault="00420B7C">
            <w:pPr>
              <w:pStyle w:val="tableresults"/>
              <w:keepNext/>
              <w:keepLines/>
            </w:pPr>
            <w:r>
              <w:t>Robert Martin</w:t>
            </w:r>
          </w:p>
        </w:tc>
        <w:tc>
          <w:tcPr>
            <w:tcW w:w="850" w:type="dxa"/>
            <w:vAlign w:val="center"/>
          </w:tcPr>
          <w:p w:rsidR="00420B7C" w:rsidRDefault="00420B7C">
            <w:pPr>
              <w:pStyle w:val="tableresults"/>
              <w:keepNext/>
              <w:keepLines/>
              <w:jc w:val="right"/>
            </w:pPr>
            <w:r>
              <w:t>33:21</w:t>
            </w:r>
          </w:p>
        </w:tc>
        <w:tc>
          <w:tcPr>
            <w:tcW w:w="859" w:type="dxa"/>
            <w:vAlign w:val="center"/>
          </w:tcPr>
          <w:p w:rsidR="00420B7C" w:rsidRDefault="00420B7C">
            <w:pPr>
              <w:pStyle w:val="tableresults"/>
              <w:keepNext/>
              <w:keepLines/>
              <w:jc w:val="center"/>
            </w:pPr>
            <w:r>
              <w:t>2</w:t>
            </w:r>
            <w:r>
              <w:rPr>
                <w:vertAlign w:val="superscript"/>
              </w:rPr>
              <w:t>nd</w:t>
            </w:r>
            <w:r>
              <w:t xml:space="preserve"> M50</w:t>
            </w:r>
          </w:p>
        </w:tc>
      </w:tr>
      <w:tr w:rsidR="00420B7C">
        <w:trPr>
          <w:gridAfter w:val="1"/>
          <w:wAfter w:w="859" w:type="dxa"/>
        </w:trPr>
        <w:tc>
          <w:tcPr>
            <w:tcW w:w="879" w:type="dxa"/>
            <w:vAlign w:val="center"/>
          </w:tcPr>
          <w:p w:rsidR="00420B7C" w:rsidRDefault="00420B7C">
            <w:pPr>
              <w:pStyle w:val="tableresults"/>
              <w:keepNext/>
              <w:keepLines/>
            </w:pPr>
            <w:r>
              <w:t>43</w:t>
            </w:r>
            <w:r>
              <w:rPr>
                <w:vertAlign w:val="superscript"/>
              </w:rPr>
              <w:t>rd</w:t>
            </w:r>
          </w:p>
        </w:tc>
        <w:tc>
          <w:tcPr>
            <w:tcW w:w="2232" w:type="dxa"/>
            <w:vAlign w:val="center"/>
          </w:tcPr>
          <w:p w:rsidR="00420B7C" w:rsidRDefault="00420B7C">
            <w:pPr>
              <w:pStyle w:val="tableresults"/>
              <w:keepNext/>
              <w:keepLines/>
            </w:pPr>
            <w:r>
              <w:t>Lorne McNeill</w:t>
            </w:r>
          </w:p>
        </w:tc>
        <w:tc>
          <w:tcPr>
            <w:tcW w:w="850" w:type="dxa"/>
            <w:vAlign w:val="center"/>
          </w:tcPr>
          <w:p w:rsidR="00420B7C" w:rsidRDefault="00420B7C">
            <w:pPr>
              <w:pStyle w:val="tableresults"/>
              <w:keepNext/>
              <w:keepLines/>
              <w:jc w:val="right"/>
            </w:pPr>
            <w:r>
              <w:t>35:43</w:t>
            </w:r>
          </w:p>
        </w:tc>
      </w:tr>
      <w:tr w:rsidR="00420B7C">
        <w:trPr>
          <w:gridAfter w:val="1"/>
          <w:wAfter w:w="859" w:type="dxa"/>
        </w:trPr>
        <w:tc>
          <w:tcPr>
            <w:tcW w:w="879" w:type="dxa"/>
            <w:vAlign w:val="center"/>
          </w:tcPr>
          <w:p w:rsidR="00420B7C" w:rsidRDefault="00420B7C">
            <w:pPr>
              <w:pStyle w:val="tableresults"/>
              <w:keepNext/>
              <w:keepLines/>
            </w:pPr>
            <w:r>
              <w:t>46</w:t>
            </w:r>
            <w:r>
              <w:rPr>
                <w:vertAlign w:val="superscript"/>
              </w:rPr>
              <w:t>th</w:t>
            </w:r>
          </w:p>
        </w:tc>
        <w:tc>
          <w:tcPr>
            <w:tcW w:w="2232" w:type="dxa"/>
            <w:vAlign w:val="center"/>
          </w:tcPr>
          <w:p w:rsidR="00420B7C" w:rsidRDefault="00420B7C">
            <w:pPr>
              <w:pStyle w:val="tableresults"/>
              <w:keepNext/>
              <w:keepLines/>
            </w:pPr>
            <w:r>
              <w:t>Craig Blackwell</w:t>
            </w:r>
          </w:p>
        </w:tc>
        <w:tc>
          <w:tcPr>
            <w:tcW w:w="850" w:type="dxa"/>
            <w:vAlign w:val="center"/>
          </w:tcPr>
          <w:p w:rsidR="00420B7C" w:rsidRDefault="00420B7C">
            <w:pPr>
              <w:pStyle w:val="tableresults"/>
              <w:keepNext/>
              <w:keepLines/>
              <w:jc w:val="right"/>
            </w:pPr>
            <w:r>
              <w:t>36:04</w:t>
            </w:r>
          </w:p>
        </w:tc>
      </w:tr>
      <w:tr w:rsidR="00420B7C">
        <w:trPr>
          <w:gridAfter w:val="1"/>
          <w:wAfter w:w="859" w:type="dxa"/>
        </w:trPr>
        <w:tc>
          <w:tcPr>
            <w:tcW w:w="879" w:type="dxa"/>
            <w:vAlign w:val="center"/>
          </w:tcPr>
          <w:p w:rsidR="00420B7C" w:rsidRDefault="00420B7C">
            <w:pPr>
              <w:pStyle w:val="tableresults"/>
              <w:keepNext/>
              <w:keepLines/>
            </w:pPr>
            <w:r>
              <w:t>52</w:t>
            </w:r>
            <w:r>
              <w:rPr>
                <w:vertAlign w:val="superscript"/>
              </w:rPr>
              <w:t>nd</w:t>
            </w:r>
          </w:p>
        </w:tc>
        <w:tc>
          <w:tcPr>
            <w:tcW w:w="2232" w:type="dxa"/>
            <w:vAlign w:val="center"/>
          </w:tcPr>
          <w:p w:rsidR="00420B7C" w:rsidRDefault="00420B7C">
            <w:pPr>
              <w:pStyle w:val="tableresults"/>
              <w:keepNext/>
              <w:keepLines/>
            </w:pPr>
            <w:r>
              <w:t>David Long</w:t>
            </w:r>
          </w:p>
        </w:tc>
        <w:tc>
          <w:tcPr>
            <w:tcW w:w="850" w:type="dxa"/>
            <w:vAlign w:val="center"/>
          </w:tcPr>
          <w:p w:rsidR="00420B7C" w:rsidRDefault="00420B7C">
            <w:pPr>
              <w:pStyle w:val="tableresults"/>
              <w:keepNext/>
              <w:keepLines/>
              <w:jc w:val="right"/>
            </w:pPr>
            <w:r>
              <w:t>37:02</w:t>
            </w:r>
          </w:p>
        </w:tc>
      </w:tr>
      <w:tr w:rsidR="00420B7C">
        <w:trPr>
          <w:gridAfter w:val="1"/>
          <w:wAfter w:w="859" w:type="dxa"/>
        </w:trPr>
        <w:tc>
          <w:tcPr>
            <w:tcW w:w="879" w:type="dxa"/>
            <w:vAlign w:val="center"/>
          </w:tcPr>
          <w:p w:rsidR="00420B7C" w:rsidRDefault="00420B7C">
            <w:pPr>
              <w:pStyle w:val="tableresults"/>
              <w:keepNext/>
              <w:keepLines/>
            </w:pPr>
            <w:r>
              <w:t>61</w:t>
            </w:r>
            <w:r>
              <w:rPr>
                <w:vertAlign w:val="superscript"/>
              </w:rPr>
              <w:t>st</w:t>
            </w:r>
          </w:p>
        </w:tc>
        <w:tc>
          <w:tcPr>
            <w:tcW w:w="2232" w:type="dxa"/>
            <w:vAlign w:val="center"/>
          </w:tcPr>
          <w:p w:rsidR="00420B7C" w:rsidRDefault="00420B7C">
            <w:pPr>
              <w:pStyle w:val="tableresults"/>
              <w:keepNext/>
              <w:keepLines/>
            </w:pPr>
            <w:r>
              <w:t>Darren Jukes</w:t>
            </w:r>
          </w:p>
        </w:tc>
        <w:tc>
          <w:tcPr>
            <w:tcW w:w="850" w:type="dxa"/>
            <w:vAlign w:val="center"/>
          </w:tcPr>
          <w:p w:rsidR="00420B7C" w:rsidRDefault="00420B7C">
            <w:pPr>
              <w:pStyle w:val="tableresults"/>
              <w:keepNext/>
              <w:keepLines/>
              <w:jc w:val="right"/>
            </w:pPr>
            <w:r>
              <w:t>38:02</w:t>
            </w:r>
          </w:p>
        </w:tc>
      </w:tr>
      <w:tr w:rsidR="00420B7C">
        <w:trPr>
          <w:gridAfter w:val="1"/>
          <w:wAfter w:w="859" w:type="dxa"/>
        </w:trPr>
        <w:tc>
          <w:tcPr>
            <w:tcW w:w="879" w:type="dxa"/>
            <w:vAlign w:val="center"/>
          </w:tcPr>
          <w:p w:rsidR="00420B7C" w:rsidRDefault="00420B7C">
            <w:pPr>
              <w:pStyle w:val="tableresults"/>
              <w:keepNext/>
              <w:keepLines/>
            </w:pPr>
            <w:r>
              <w:t>62</w:t>
            </w:r>
            <w:r>
              <w:rPr>
                <w:vertAlign w:val="superscript"/>
              </w:rPr>
              <w:t>nd</w:t>
            </w:r>
          </w:p>
        </w:tc>
        <w:tc>
          <w:tcPr>
            <w:tcW w:w="2232" w:type="dxa"/>
            <w:vAlign w:val="center"/>
          </w:tcPr>
          <w:p w:rsidR="00420B7C" w:rsidRDefault="00420B7C">
            <w:pPr>
              <w:pStyle w:val="tableresults"/>
              <w:keepNext/>
              <w:keepLines/>
            </w:pPr>
            <w:r>
              <w:t>Catherine Milner</w:t>
            </w:r>
          </w:p>
        </w:tc>
        <w:tc>
          <w:tcPr>
            <w:tcW w:w="850" w:type="dxa"/>
            <w:vAlign w:val="center"/>
          </w:tcPr>
          <w:p w:rsidR="00420B7C" w:rsidRDefault="00420B7C">
            <w:pPr>
              <w:pStyle w:val="tableresults"/>
              <w:keepNext/>
              <w:keepLines/>
              <w:jc w:val="right"/>
            </w:pPr>
            <w:r>
              <w:t>38:06</w:t>
            </w:r>
          </w:p>
        </w:tc>
      </w:tr>
      <w:tr w:rsidR="00420B7C">
        <w:trPr>
          <w:gridAfter w:val="1"/>
          <w:wAfter w:w="859" w:type="dxa"/>
        </w:trPr>
        <w:tc>
          <w:tcPr>
            <w:tcW w:w="879" w:type="dxa"/>
            <w:vAlign w:val="center"/>
          </w:tcPr>
          <w:p w:rsidR="00420B7C" w:rsidRDefault="00420B7C">
            <w:pPr>
              <w:pStyle w:val="tableresults"/>
              <w:keepNext/>
              <w:keepLines/>
            </w:pPr>
            <w:r>
              <w:t>64</w:t>
            </w:r>
            <w:r>
              <w:rPr>
                <w:vertAlign w:val="superscript"/>
              </w:rPr>
              <w:t>th</w:t>
            </w:r>
          </w:p>
        </w:tc>
        <w:tc>
          <w:tcPr>
            <w:tcW w:w="2232" w:type="dxa"/>
            <w:vAlign w:val="center"/>
          </w:tcPr>
          <w:p w:rsidR="00420B7C" w:rsidRDefault="00420B7C">
            <w:pPr>
              <w:pStyle w:val="tableresults"/>
              <w:keepNext/>
              <w:keepLines/>
            </w:pPr>
            <w:r>
              <w:t>Nigel Shaw</w:t>
            </w:r>
          </w:p>
        </w:tc>
        <w:tc>
          <w:tcPr>
            <w:tcW w:w="850" w:type="dxa"/>
            <w:vAlign w:val="center"/>
          </w:tcPr>
          <w:p w:rsidR="00420B7C" w:rsidRDefault="00420B7C">
            <w:pPr>
              <w:pStyle w:val="tableresults"/>
              <w:keepNext/>
              <w:keepLines/>
              <w:jc w:val="right"/>
            </w:pPr>
            <w:r>
              <w:t>38:13</w:t>
            </w:r>
          </w:p>
        </w:tc>
      </w:tr>
      <w:tr w:rsidR="00420B7C">
        <w:tc>
          <w:tcPr>
            <w:tcW w:w="879" w:type="dxa"/>
            <w:vAlign w:val="center"/>
          </w:tcPr>
          <w:p w:rsidR="00420B7C" w:rsidRDefault="00420B7C">
            <w:pPr>
              <w:pStyle w:val="tableresults"/>
              <w:keepNext/>
              <w:keepLines/>
            </w:pPr>
            <w:r>
              <w:t>71</w:t>
            </w:r>
            <w:r>
              <w:rPr>
                <w:vertAlign w:val="superscript"/>
              </w:rPr>
              <w:t>st</w:t>
            </w:r>
          </w:p>
        </w:tc>
        <w:tc>
          <w:tcPr>
            <w:tcW w:w="2232" w:type="dxa"/>
            <w:vAlign w:val="center"/>
          </w:tcPr>
          <w:p w:rsidR="00420B7C" w:rsidRDefault="00420B7C">
            <w:pPr>
              <w:pStyle w:val="tableresults"/>
              <w:keepNext/>
              <w:keepLines/>
            </w:pPr>
            <w:r>
              <w:t>Rebecca Langdon</w:t>
            </w:r>
          </w:p>
        </w:tc>
        <w:tc>
          <w:tcPr>
            <w:tcW w:w="850" w:type="dxa"/>
            <w:vAlign w:val="center"/>
          </w:tcPr>
          <w:p w:rsidR="00420B7C" w:rsidRDefault="00420B7C">
            <w:pPr>
              <w:pStyle w:val="tableresults"/>
              <w:keepNext/>
              <w:keepLines/>
              <w:jc w:val="right"/>
            </w:pPr>
            <w:r>
              <w:t>39:14</w:t>
            </w:r>
          </w:p>
        </w:tc>
        <w:tc>
          <w:tcPr>
            <w:tcW w:w="859" w:type="dxa"/>
            <w:vAlign w:val="center"/>
          </w:tcPr>
          <w:p w:rsidR="00420B7C" w:rsidRDefault="00420B7C">
            <w:pPr>
              <w:pStyle w:val="tableresults"/>
              <w:keepNext/>
              <w:keepLines/>
              <w:jc w:val="center"/>
            </w:pPr>
            <w:r>
              <w:t>3</w:t>
            </w:r>
            <w:r>
              <w:rPr>
                <w:vertAlign w:val="superscript"/>
              </w:rPr>
              <w:t>rd</w:t>
            </w:r>
            <w:r>
              <w:t xml:space="preserve"> F35</w:t>
            </w:r>
          </w:p>
        </w:tc>
      </w:tr>
      <w:tr w:rsidR="00420B7C">
        <w:tc>
          <w:tcPr>
            <w:tcW w:w="879" w:type="dxa"/>
            <w:vAlign w:val="center"/>
          </w:tcPr>
          <w:p w:rsidR="00420B7C" w:rsidRDefault="00420B7C">
            <w:pPr>
              <w:pStyle w:val="tableresults"/>
              <w:keepNext/>
              <w:keepLines/>
            </w:pPr>
            <w:r>
              <w:t>72</w:t>
            </w:r>
            <w:r>
              <w:rPr>
                <w:vertAlign w:val="superscript"/>
              </w:rPr>
              <w:t>nd</w:t>
            </w:r>
          </w:p>
        </w:tc>
        <w:tc>
          <w:tcPr>
            <w:tcW w:w="2232" w:type="dxa"/>
            <w:vAlign w:val="center"/>
          </w:tcPr>
          <w:p w:rsidR="00420B7C" w:rsidRDefault="00420B7C">
            <w:pPr>
              <w:pStyle w:val="tableresults"/>
              <w:keepNext/>
              <w:keepLines/>
            </w:pPr>
            <w:r>
              <w:t>Liz Caven</w:t>
            </w:r>
          </w:p>
        </w:tc>
        <w:tc>
          <w:tcPr>
            <w:tcW w:w="850" w:type="dxa"/>
            <w:vAlign w:val="center"/>
          </w:tcPr>
          <w:p w:rsidR="00420B7C" w:rsidRDefault="00420B7C">
            <w:pPr>
              <w:pStyle w:val="tableresults"/>
              <w:keepNext/>
              <w:keepLines/>
              <w:jc w:val="right"/>
            </w:pPr>
            <w:r>
              <w:t>39:22</w:t>
            </w:r>
          </w:p>
        </w:tc>
        <w:tc>
          <w:tcPr>
            <w:tcW w:w="859" w:type="dxa"/>
            <w:vAlign w:val="center"/>
          </w:tcPr>
          <w:p w:rsidR="00420B7C" w:rsidRDefault="00420B7C">
            <w:pPr>
              <w:pStyle w:val="tableresults"/>
              <w:keepNext/>
              <w:keepLines/>
              <w:jc w:val="center"/>
            </w:pPr>
            <w:r>
              <w:t>2</w:t>
            </w:r>
            <w:r>
              <w:rPr>
                <w:vertAlign w:val="superscript"/>
              </w:rPr>
              <w:t>nd</w:t>
            </w:r>
            <w:r>
              <w:t xml:space="preserve"> F45</w:t>
            </w:r>
          </w:p>
        </w:tc>
      </w:tr>
      <w:tr w:rsidR="00420B7C">
        <w:trPr>
          <w:gridAfter w:val="1"/>
          <w:wAfter w:w="859" w:type="dxa"/>
        </w:trPr>
        <w:tc>
          <w:tcPr>
            <w:tcW w:w="879" w:type="dxa"/>
            <w:vAlign w:val="center"/>
          </w:tcPr>
          <w:p w:rsidR="00420B7C" w:rsidRDefault="00420B7C">
            <w:pPr>
              <w:pStyle w:val="tableresults"/>
              <w:keepNext/>
              <w:keepLines/>
            </w:pPr>
            <w:r>
              <w:t>78</w:t>
            </w:r>
            <w:r>
              <w:rPr>
                <w:vertAlign w:val="superscript"/>
              </w:rPr>
              <w:t>th</w:t>
            </w:r>
          </w:p>
        </w:tc>
        <w:tc>
          <w:tcPr>
            <w:tcW w:w="2232" w:type="dxa"/>
            <w:vAlign w:val="center"/>
          </w:tcPr>
          <w:p w:rsidR="00420B7C" w:rsidRDefault="00420B7C">
            <w:pPr>
              <w:pStyle w:val="tableresults"/>
              <w:keepNext/>
              <w:keepLines/>
            </w:pPr>
            <w:r>
              <w:t>Mark Delaney</w:t>
            </w:r>
          </w:p>
        </w:tc>
        <w:tc>
          <w:tcPr>
            <w:tcW w:w="850" w:type="dxa"/>
            <w:vAlign w:val="center"/>
          </w:tcPr>
          <w:p w:rsidR="00420B7C" w:rsidRDefault="00420B7C">
            <w:pPr>
              <w:pStyle w:val="tableresults"/>
              <w:keepNext/>
              <w:keepLines/>
              <w:jc w:val="right"/>
            </w:pPr>
            <w:r>
              <w:t>40:09</w:t>
            </w:r>
          </w:p>
        </w:tc>
      </w:tr>
      <w:tr w:rsidR="00420B7C">
        <w:tc>
          <w:tcPr>
            <w:tcW w:w="879" w:type="dxa"/>
            <w:vAlign w:val="center"/>
          </w:tcPr>
          <w:p w:rsidR="00420B7C" w:rsidRDefault="00420B7C">
            <w:pPr>
              <w:pStyle w:val="tableresults"/>
              <w:keepNext/>
              <w:keepLines/>
            </w:pPr>
            <w:r>
              <w:t>80</w:t>
            </w:r>
            <w:r>
              <w:rPr>
                <w:vertAlign w:val="superscript"/>
              </w:rPr>
              <w:t>th</w:t>
            </w:r>
          </w:p>
        </w:tc>
        <w:tc>
          <w:tcPr>
            <w:tcW w:w="2232" w:type="dxa"/>
            <w:vAlign w:val="center"/>
          </w:tcPr>
          <w:p w:rsidR="00420B7C" w:rsidRDefault="00420B7C">
            <w:pPr>
              <w:pStyle w:val="tableresults"/>
              <w:keepNext/>
              <w:keepLines/>
            </w:pPr>
            <w:r>
              <w:t>John Cawley</w:t>
            </w:r>
          </w:p>
        </w:tc>
        <w:tc>
          <w:tcPr>
            <w:tcW w:w="850" w:type="dxa"/>
            <w:vAlign w:val="center"/>
          </w:tcPr>
          <w:p w:rsidR="00420B7C" w:rsidRDefault="00420B7C">
            <w:pPr>
              <w:pStyle w:val="tableresults"/>
              <w:keepNext/>
              <w:keepLines/>
              <w:jc w:val="right"/>
            </w:pPr>
            <w:r>
              <w:t>40:20</w:t>
            </w:r>
          </w:p>
        </w:tc>
        <w:tc>
          <w:tcPr>
            <w:tcW w:w="859" w:type="dxa"/>
            <w:vAlign w:val="center"/>
          </w:tcPr>
          <w:p w:rsidR="00420B7C" w:rsidRDefault="00420B7C">
            <w:pPr>
              <w:pStyle w:val="tableresults"/>
              <w:keepNext/>
              <w:keepLines/>
              <w:jc w:val="center"/>
            </w:pPr>
            <w:r>
              <w:t>3</w:t>
            </w:r>
            <w:r>
              <w:rPr>
                <w:vertAlign w:val="superscript"/>
              </w:rPr>
              <w:t>rd</w:t>
            </w:r>
            <w:r>
              <w:t xml:space="preserve"> M60</w:t>
            </w:r>
          </w:p>
        </w:tc>
      </w:tr>
      <w:tr w:rsidR="00420B7C">
        <w:trPr>
          <w:gridAfter w:val="1"/>
          <w:wAfter w:w="859" w:type="dxa"/>
        </w:trPr>
        <w:tc>
          <w:tcPr>
            <w:tcW w:w="879" w:type="dxa"/>
            <w:vAlign w:val="center"/>
          </w:tcPr>
          <w:p w:rsidR="00420B7C" w:rsidRDefault="00420B7C">
            <w:pPr>
              <w:pStyle w:val="tableresults"/>
              <w:keepNext/>
              <w:keepLines/>
            </w:pPr>
            <w:r>
              <w:t>91</w:t>
            </w:r>
            <w:r>
              <w:rPr>
                <w:vertAlign w:val="superscript"/>
              </w:rPr>
              <w:t>st</w:t>
            </w:r>
          </w:p>
        </w:tc>
        <w:tc>
          <w:tcPr>
            <w:tcW w:w="2232" w:type="dxa"/>
            <w:vAlign w:val="center"/>
          </w:tcPr>
          <w:p w:rsidR="00420B7C" w:rsidRDefault="00420B7C">
            <w:pPr>
              <w:pStyle w:val="tableresults"/>
              <w:keepNext/>
              <w:keepLines/>
            </w:pPr>
            <w:r>
              <w:t>Jim Wheldon</w:t>
            </w:r>
          </w:p>
        </w:tc>
        <w:tc>
          <w:tcPr>
            <w:tcW w:w="850" w:type="dxa"/>
            <w:vAlign w:val="center"/>
          </w:tcPr>
          <w:p w:rsidR="00420B7C" w:rsidRDefault="00420B7C">
            <w:pPr>
              <w:pStyle w:val="tableresults"/>
              <w:keepNext/>
              <w:keepLines/>
              <w:jc w:val="right"/>
            </w:pPr>
            <w:r>
              <w:t>41:56</w:t>
            </w:r>
          </w:p>
        </w:tc>
      </w:tr>
      <w:tr w:rsidR="00420B7C">
        <w:trPr>
          <w:gridAfter w:val="1"/>
          <w:wAfter w:w="859" w:type="dxa"/>
        </w:trPr>
        <w:tc>
          <w:tcPr>
            <w:tcW w:w="879" w:type="dxa"/>
            <w:vAlign w:val="center"/>
          </w:tcPr>
          <w:p w:rsidR="00420B7C" w:rsidRDefault="00420B7C">
            <w:pPr>
              <w:pStyle w:val="tableresults"/>
              <w:keepNext/>
              <w:keepLines/>
            </w:pPr>
            <w:r>
              <w:t>92</w:t>
            </w:r>
            <w:r>
              <w:rPr>
                <w:vertAlign w:val="superscript"/>
              </w:rPr>
              <w:t>nd</w:t>
            </w:r>
          </w:p>
        </w:tc>
        <w:tc>
          <w:tcPr>
            <w:tcW w:w="2232" w:type="dxa"/>
            <w:vAlign w:val="center"/>
          </w:tcPr>
          <w:p w:rsidR="00420B7C" w:rsidRDefault="00420B7C">
            <w:pPr>
              <w:pStyle w:val="tableresults"/>
              <w:keepNext/>
              <w:keepLines/>
            </w:pPr>
            <w:r>
              <w:t>Philip Jones</w:t>
            </w:r>
          </w:p>
        </w:tc>
        <w:tc>
          <w:tcPr>
            <w:tcW w:w="850" w:type="dxa"/>
            <w:vAlign w:val="center"/>
          </w:tcPr>
          <w:p w:rsidR="00420B7C" w:rsidRDefault="00420B7C">
            <w:pPr>
              <w:pStyle w:val="tableresults"/>
              <w:keepNext/>
              <w:keepLines/>
              <w:jc w:val="right"/>
            </w:pPr>
            <w:r>
              <w:t>42:12</w:t>
            </w:r>
          </w:p>
        </w:tc>
      </w:tr>
      <w:tr w:rsidR="00420B7C">
        <w:trPr>
          <w:gridAfter w:val="1"/>
          <w:wAfter w:w="859" w:type="dxa"/>
        </w:trPr>
        <w:tc>
          <w:tcPr>
            <w:tcW w:w="879" w:type="dxa"/>
            <w:vAlign w:val="center"/>
          </w:tcPr>
          <w:p w:rsidR="00420B7C" w:rsidRDefault="00420B7C">
            <w:pPr>
              <w:pStyle w:val="tableresults"/>
              <w:keepNext/>
              <w:keepLines/>
            </w:pPr>
            <w:r>
              <w:t>98</w:t>
            </w:r>
            <w:r>
              <w:rPr>
                <w:vertAlign w:val="superscript"/>
              </w:rPr>
              <w:t>th</w:t>
            </w:r>
          </w:p>
        </w:tc>
        <w:tc>
          <w:tcPr>
            <w:tcW w:w="2232" w:type="dxa"/>
            <w:vAlign w:val="center"/>
          </w:tcPr>
          <w:p w:rsidR="00420B7C" w:rsidRDefault="00420B7C">
            <w:pPr>
              <w:pStyle w:val="tableresults"/>
              <w:keepNext/>
              <w:keepLines/>
            </w:pPr>
            <w:r>
              <w:t>Karen Baildon</w:t>
            </w:r>
          </w:p>
        </w:tc>
        <w:tc>
          <w:tcPr>
            <w:tcW w:w="850" w:type="dxa"/>
            <w:vAlign w:val="center"/>
          </w:tcPr>
          <w:p w:rsidR="00420B7C" w:rsidRDefault="00420B7C">
            <w:pPr>
              <w:pStyle w:val="tableresults"/>
              <w:keepNext/>
              <w:keepLines/>
              <w:jc w:val="right"/>
            </w:pPr>
            <w:r>
              <w:t>43:14</w:t>
            </w:r>
          </w:p>
        </w:tc>
      </w:tr>
      <w:tr w:rsidR="00420B7C">
        <w:trPr>
          <w:gridAfter w:val="1"/>
          <w:wAfter w:w="859" w:type="dxa"/>
        </w:trPr>
        <w:tc>
          <w:tcPr>
            <w:tcW w:w="879" w:type="dxa"/>
            <w:vAlign w:val="center"/>
          </w:tcPr>
          <w:p w:rsidR="00420B7C" w:rsidRDefault="00420B7C">
            <w:pPr>
              <w:pStyle w:val="tableresults"/>
              <w:keepNext/>
              <w:keepLines/>
            </w:pPr>
            <w:r>
              <w:t>99</w:t>
            </w:r>
            <w:r>
              <w:rPr>
                <w:vertAlign w:val="superscript"/>
              </w:rPr>
              <w:t>th</w:t>
            </w:r>
          </w:p>
        </w:tc>
        <w:tc>
          <w:tcPr>
            <w:tcW w:w="2232" w:type="dxa"/>
            <w:vAlign w:val="center"/>
          </w:tcPr>
          <w:p w:rsidR="00420B7C" w:rsidRDefault="00420B7C">
            <w:pPr>
              <w:pStyle w:val="tableresults"/>
              <w:keepNext/>
              <w:keepLines/>
            </w:pPr>
            <w:r>
              <w:t>John Crabtree</w:t>
            </w:r>
          </w:p>
        </w:tc>
        <w:tc>
          <w:tcPr>
            <w:tcW w:w="850" w:type="dxa"/>
            <w:vAlign w:val="center"/>
          </w:tcPr>
          <w:p w:rsidR="00420B7C" w:rsidRDefault="00420B7C">
            <w:pPr>
              <w:pStyle w:val="tableresults"/>
              <w:keepNext/>
              <w:keepLines/>
              <w:jc w:val="right"/>
            </w:pPr>
            <w:r>
              <w:t>43:25</w:t>
            </w:r>
          </w:p>
        </w:tc>
      </w:tr>
      <w:tr w:rsidR="00420B7C">
        <w:tc>
          <w:tcPr>
            <w:tcW w:w="879" w:type="dxa"/>
            <w:vAlign w:val="center"/>
          </w:tcPr>
          <w:p w:rsidR="00420B7C" w:rsidRDefault="00420B7C">
            <w:pPr>
              <w:pStyle w:val="tableresults"/>
              <w:keepNext/>
              <w:keepLines/>
            </w:pPr>
            <w:r>
              <w:t>109</w:t>
            </w:r>
            <w:r>
              <w:rPr>
                <w:vertAlign w:val="superscript"/>
              </w:rPr>
              <w:t>th</w:t>
            </w:r>
          </w:p>
        </w:tc>
        <w:tc>
          <w:tcPr>
            <w:tcW w:w="2232" w:type="dxa"/>
            <w:vAlign w:val="center"/>
          </w:tcPr>
          <w:p w:rsidR="00420B7C" w:rsidRDefault="00420B7C">
            <w:pPr>
              <w:pStyle w:val="tableresults"/>
              <w:keepNext/>
              <w:keepLines/>
            </w:pPr>
            <w:r>
              <w:t>Ian Hartman</w:t>
            </w:r>
          </w:p>
        </w:tc>
        <w:tc>
          <w:tcPr>
            <w:tcW w:w="850" w:type="dxa"/>
            <w:vAlign w:val="center"/>
          </w:tcPr>
          <w:p w:rsidR="00420B7C" w:rsidRDefault="00420B7C">
            <w:pPr>
              <w:pStyle w:val="tableresults"/>
              <w:keepNext/>
              <w:keepLines/>
              <w:jc w:val="right"/>
            </w:pPr>
            <w:r>
              <w:t>45:26</w:t>
            </w:r>
          </w:p>
        </w:tc>
        <w:tc>
          <w:tcPr>
            <w:tcW w:w="859" w:type="dxa"/>
            <w:vAlign w:val="center"/>
          </w:tcPr>
          <w:p w:rsidR="00420B7C" w:rsidRDefault="00420B7C">
            <w:pPr>
              <w:pStyle w:val="tableresults"/>
              <w:keepNext/>
              <w:keepLines/>
              <w:jc w:val="center"/>
            </w:pPr>
            <w:r>
              <w:t>3</w:t>
            </w:r>
            <w:r>
              <w:rPr>
                <w:vertAlign w:val="superscript"/>
              </w:rPr>
              <w:t>rd</w:t>
            </w:r>
            <w:r>
              <w:t xml:space="preserve"> M65</w:t>
            </w:r>
          </w:p>
        </w:tc>
      </w:tr>
      <w:tr w:rsidR="00420B7C">
        <w:trPr>
          <w:gridAfter w:val="1"/>
          <w:wAfter w:w="859" w:type="dxa"/>
        </w:trPr>
        <w:tc>
          <w:tcPr>
            <w:tcW w:w="879" w:type="dxa"/>
            <w:vAlign w:val="center"/>
          </w:tcPr>
          <w:p w:rsidR="00420B7C" w:rsidRDefault="00420B7C">
            <w:pPr>
              <w:pStyle w:val="tableresults"/>
              <w:keepNext/>
              <w:keepLines/>
            </w:pPr>
            <w:r>
              <w:t>122</w:t>
            </w:r>
            <w:r>
              <w:rPr>
                <w:vertAlign w:val="superscript"/>
              </w:rPr>
              <w:t>nd</w:t>
            </w:r>
          </w:p>
        </w:tc>
        <w:tc>
          <w:tcPr>
            <w:tcW w:w="2232" w:type="dxa"/>
            <w:vAlign w:val="center"/>
          </w:tcPr>
          <w:p w:rsidR="00420B7C" w:rsidRDefault="00420B7C">
            <w:pPr>
              <w:pStyle w:val="tableresults"/>
              <w:keepNext/>
              <w:keepLines/>
            </w:pPr>
            <w:r>
              <w:t>Nicola Steffen</w:t>
            </w:r>
          </w:p>
        </w:tc>
        <w:tc>
          <w:tcPr>
            <w:tcW w:w="850" w:type="dxa"/>
            <w:vAlign w:val="center"/>
          </w:tcPr>
          <w:p w:rsidR="00420B7C" w:rsidRDefault="00420B7C">
            <w:pPr>
              <w:pStyle w:val="tableresults"/>
              <w:keepNext/>
              <w:keepLines/>
              <w:jc w:val="right"/>
            </w:pPr>
            <w:r>
              <w:t>50:13</w:t>
            </w:r>
          </w:p>
        </w:tc>
      </w:tr>
      <w:tr w:rsidR="00420B7C">
        <w:trPr>
          <w:gridAfter w:val="1"/>
          <w:wAfter w:w="859" w:type="dxa"/>
        </w:trPr>
        <w:tc>
          <w:tcPr>
            <w:tcW w:w="879" w:type="dxa"/>
            <w:vAlign w:val="center"/>
          </w:tcPr>
          <w:p w:rsidR="00420B7C" w:rsidRDefault="00420B7C">
            <w:pPr>
              <w:pStyle w:val="tableresults"/>
              <w:keepNext/>
              <w:keepLines/>
            </w:pPr>
            <w:r>
              <w:t>123</w:t>
            </w:r>
            <w:r>
              <w:rPr>
                <w:vertAlign w:val="superscript"/>
              </w:rPr>
              <w:t>rd</w:t>
            </w:r>
          </w:p>
        </w:tc>
        <w:tc>
          <w:tcPr>
            <w:tcW w:w="2232" w:type="dxa"/>
            <w:vAlign w:val="center"/>
          </w:tcPr>
          <w:p w:rsidR="00420B7C" w:rsidRDefault="00420B7C">
            <w:pPr>
              <w:pStyle w:val="tableresults"/>
              <w:keepNext/>
              <w:keepLines/>
            </w:pPr>
            <w:r>
              <w:t>Linda Carey</w:t>
            </w:r>
          </w:p>
        </w:tc>
        <w:tc>
          <w:tcPr>
            <w:tcW w:w="850" w:type="dxa"/>
            <w:vAlign w:val="center"/>
          </w:tcPr>
          <w:p w:rsidR="00420B7C" w:rsidRDefault="00420B7C">
            <w:pPr>
              <w:pStyle w:val="tableresults"/>
              <w:keepNext/>
              <w:keepLines/>
              <w:jc w:val="right"/>
            </w:pPr>
            <w:r>
              <w:t>50:18</w:t>
            </w:r>
          </w:p>
        </w:tc>
      </w:tr>
      <w:tr w:rsidR="00420B7C">
        <w:trPr>
          <w:gridAfter w:val="1"/>
          <w:wAfter w:w="859" w:type="dxa"/>
        </w:trPr>
        <w:tc>
          <w:tcPr>
            <w:tcW w:w="879" w:type="dxa"/>
            <w:vAlign w:val="center"/>
          </w:tcPr>
          <w:p w:rsidR="00420B7C" w:rsidRDefault="00420B7C">
            <w:pPr>
              <w:pStyle w:val="tableresults"/>
              <w:keepNext/>
              <w:keepLines/>
            </w:pPr>
            <w:r>
              <w:t>124</w:t>
            </w:r>
            <w:r>
              <w:rPr>
                <w:vertAlign w:val="superscript"/>
              </w:rPr>
              <w:t>th</w:t>
            </w:r>
          </w:p>
        </w:tc>
        <w:tc>
          <w:tcPr>
            <w:tcW w:w="2232" w:type="dxa"/>
            <w:vAlign w:val="center"/>
          </w:tcPr>
          <w:p w:rsidR="00420B7C" w:rsidRDefault="00420B7C">
            <w:pPr>
              <w:pStyle w:val="tableresults"/>
              <w:keepNext/>
              <w:keepLines/>
            </w:pPr>
            <w:r>
              <w:t>Geraldine Ray</w:t>
            </w:r>
          </w:p>
        </w:tc>
        <w:tc>
          <w:tcPr>
            <w:tcW w:w="850" w:type="dxa"/>
            <w:vAlign w:val="center"/>
          </w:tcPr>
          <w:p w:rsidR="00420B7C" w:rsidRDefault="00420B7C">
            <w:pPr>
              <w:pStyle w:val="tableresults"/>
              <w:keepNext/>
              <w:keepLines/>
              <w:jc w:val="right"/>
            </w:pPr>
            <w:r>
              <w:t>50:41</w:t>
            </w:r>
          </w:p>
        </w:tc>
      </w:tr>
      <w:tr w:rsidR="00420B7C">
        <w:tc>
          <w:tcPr>
            <w:tcW w:w="879" w:type="dxa"/>
            <w:vAlign w:val="center"/>
          </w:tcPr>
          <w:p w:rsidR="00420B7C" w:rsidRDefault="00420B7C">
            <w:pPr>
              <w:pStyle w:val="tableresults"/>
              <w:keepNext/>
              <w:keepLines/>
            </w:pPr>
            <w:r>
              <w:t>126</w:t>
            </w:r>
            <w:r>
              <w:rPr>
                <w:vertAlign w:val="superscript"/>
              </w:rPr>
              <w:t>th</w:t>
            </w:r>
          </w:p>
        </w:tc>
        <w:tc>
          <w:tcPr>
            <w:tcW w:w="2232" w:type="dxa"/>
            <w:vAlign w:val="center"/>
          </w:tcPr>
          <w:p w:rsidR="00420B7C" w:rsidRDefault="00420B7C">
            <w:pPr>
              <w:pStyle w:val="tableresults"/>
              <w:keepNext/>
              <w:keepLines/>
            </w:pPr>
            <w:r>
              <w:t>Elinor Newhouse</w:t>
            </w:r>
          </w:p>
        </w:tc>
        <w:tc>
          <w:tcPr>
            <w:tcW w:w="850" w:type="dxa"/>
            <w:vAlign w:val="center"/>
          </w:tcPr>
          <w:p w:rsidR="00420B7C" w:rsidRDefault="00420B7C">
            <w:pPr>
              <w:pStyle w:val="tableresults"/>
              <w:keepNext/>
              <w:keepLines/>
              <w:jc w:val="right"/>
            </w:pPr>
            <w:r>
              <w:t>51:22</w:t>
            </w:r>
          </w:p>
        </w:tc>
        <w:tc>
          <w:tcPr>
            <w:tcW w:w="859" w:type="dxa"/>
            <w:vAlign w:val="center"/>
          </w:tcPr>
          <w:p w:rsidR="00420B7C" w:rsidRDefault="00420B7C">
            <w:pPr>
              <w:pStyle w:val="tableresults"/>
              <w:keepNext/>
              <w:keepLines/>
              <w:jc w:val="center"/>
            </w:pPr>
            <w:r>
              <w:t>3</w:t>
            </w:r>
            <w:r>
              <w:rPr>
                <w:vertAlign w:val="superscript"/>
              </w:rPr>
              <w:t>rd</w:t>
            </w:r>
            <w:r>
              <w:t xml:space="preserve"> F60</w:t>
            </w:r>
          </w:p>
        </w:tc>
      </w:tr>
      <w:tr w:rsidR="00420B7C">
        <w:trPr>
          <w:gridAfter w:val="1"/>
          <w:wAfter w:w="859" w:type="dxa"/>
        </w:trPr>
        <w:tc>
          <w:tcPr>
            <w:tcW w:w="879" w:type="dxa"/>
            <w:vAlign w:val="center"/>
          </w:tcPr>
          <w:p w:rsidR="00420B7C" w:rsidRDefault="00420B7C">
            <w:pPr>
              <w:pStyle w:val="tableresults"/>
              <w:keepNext/>
              <w:keepLines/>
            </w:pPr>
            <w:r>
              <w:t>140</w:t>
            </w:r>
            <w:r>
              <w:rPr>
                <w:vertAlign w:val="superscript"/>
              </w:rPr>
              <w:t>th</w:t>
            </w:r>
          </w:p>
        </w:tc>
        <w:tc>
          <w:tcPr>
            <w:tcW w:w="2232" w:type="dxa"/>
            <w:vAlign w:val="center"/>
          </w:tcPr>
          <w:p w:rsidR="00420B7C" w:rsidRDefault="00420B7C">
            <w:pPr>
              <w:pStyle w:val="tableresults"/>
              <w:keepNext/>
              <w:keepLines/>
            </w:pPr>
            <w:r>
              <w:t>Susanna Walters</w:t>
            </w:r>
          </w:p>
        </w:tc>
        <w:tc>
          <w:tcPr>
            <w:tcW w:w="850" w:type="dxa"/>
            <w:vAlign w:val="center"/>
          </w:tcPr>
          <w:p w:rsidR="00420B7C" w:rsidRDefault="00420B7C">
            <w:pPr>
              <w:pStyle w:val="tableresults"/>
              <w:keepNext/>
              <w:keepLines/>
              <w:jc w:val="right"/>
            </w:pPr>
            <w:r>
              <w:t>1:04:30</w:t>
            </w:r>
          </w:p>
        </w:tc>
      </w:tr>
      <w:tr w:rsidR="00420B7C">
        <w:trPr>
          <w:gridAfter w:val="1"/>
          <w:wAfter w:w="859" w:type="dxa"/>
        </w:trPr>
        <w:tc>
          <w:tcPr>
            <w:tcW w:w="879" w:type="dxa"/>
            <w:vAlign w:val="center"/>
          </w:tcPr>
          <w:p w:rsidR="00420B7C" w:rsidRDefault="00420B7C">
            <w:pPr>
              <w:pStyle w:val="tableresults"/>
              <w:keepNext/>
              <w:keepLines/>
            </w:pPr>
            <w:r>
              <w:t>141</w:t>
            </w:r>
            <w:r>
              <w:rPr>
                <w:vertAlign w:val="superscript"/>
              </w:rPr>
              <w:t>st</w:t>
            </w:r>
          </w:p>
        </w:tc>
        <w:tc>
          <w:tcPr>
            <w:tcW w:w="2232" w:type="dxa"/>
            <w:vAlign w:val="center"/>
          </w:tcPr>
          <w:p w:rsidR="00420B7C" w:rsidRDefault="00420B7C">
            <w:pPr>
              <w:pStyle w:val="tableresults"/>
              <w:keepNext/>
              <w:keepLines/>
            </w:pPr>
            <w:r>
              <w:t>Rachel Amner</w:t>
            </w:r>
          </w:p>
        </w:tc>
        <w:tc>
          <w:tcPr>
            <w:tcW w:w="850" w:type="dxa"/>
            <w:vAlign w:val="center"/>
          </w:tcPr>
          <w:p w:rsidR="00420B7C" w:rsidRDefault="00420B7C">
            <w:pPr>
              <w:pStyle w:val="tableresults"/>
              <w:keepNext/>
              <w:keepLines/>
              <w:jc w:val="right"/>
            </w:pPr>
            <w:r>
              <w:t>1:04:36</w:t>
            </w:r>
          </w:p>
        </w:tc>
      </w:tr>
    </w:tbl>
    <w:p w:rsidR="00420B7C" w:rsidRDefault="00420B7C" w:rsidP="008A1161">
      <w:pPr>
        <w:pStyle w:val="tableresults"/>
        <w:keepNext/>
        <w:keepLines/>
      </w:pPr>
      <w:r>
        <w:t>* also third female overall</w:t>
      </w:r>
    </w:p>
    <w:p w:rsidR="00420B7C" w:rsidRDefault="00420B7C" w:rsidP="008A1161">
      <w:pPr>
        <w:pStyle w:val="tableresults"/>
        <w:keepNext/>
        <w:keepLines/>
      </w:pPr>
      <w:r>
        <w:t>142 finishers.</w:t>
      </w:r>
    </w:p>
    <w:p w:rsidR="00420B7C" w:rsidRDefault="00420B7C" w:rsidP="008A1161">
      <w:pPr>
        <w:rPr>
          <w:rFonts w:ascii="Calibri" w:hAnsi="Calibri" w:cs="Calibri"/>
        </w:rPr>
      </w:pPr>
    </w:p>
    <w:p w:rsidR="00420B7C" w:rsidRDefault="00420B7C" w:rsidP="008A1161">
      <w:pPr>
        <w:pStyle w:val="Bold"/>
        <w:keepNext/>
        <w:keepLines/>
      </w:pPr>
      <w:r>
        <w:t>Huddersfield 5K parkrun – 13 June</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60</w:t>
            </w:r>
            <w:r>
              <w:rPr>
                <w:vertAlign w:val="superscript"/>
              </w:rPr>
              <w:t>th</w:t>
            </w:r>
          </w:p>
        </w:tc>
        <w:tc>
          <w:tcPr>
            <w:tcW w:w="2438" w:type="dxa"/>
            <w:vAlign w:val="center"/>
          </w:tcPr>
          <w:p w:rsidR="00420B7C" w:rsidRDefault="00420B7C">
            <w:pPr>
              <w:pStyle w:val="tableresults"/>
              <w:keepNext/>
              <w:keepLines/>
            </w:pPr>
            <w:r>
              <w:t>Rebecca Langdon</w:t>
            </w:r>
          </w:p>
        </w:tc>
        <w:tc>
          <w:tcPr>
            <w:tcW w:w="644" w:type="dxa"/>
            <w:vAlign w:val="center"/>
          </w:tcPr>
          <w:p w:rsidR="00420B7C" w:rsidRDefault="00420B7C">
            <w:pPr>
              <w:pStyle w:val="tableresults"/>
              <w:keepNext/>
              <w:keepLines/>
              <w:jc w:val="right"/>
            </w:pPr>
            <w:r>
              <w:t>22:11</w:t>
            </w:r>
          </w:p>
        </w:tc>
        <w:tc>
          <w:tcPr>
            <w:tcW w:w="859" w:type="dxa"/>
            <w:vAlign w:val="center"/>
          </w:tcPr>
          <w:p w:rsidR="00420B7C" w:rsidRDefault="00420B7C">
            <w:pPr>
              <w:pStyle w:val="tableresults"/>
              <w:keepNext/>
              <w:keepLines/>
              <w:jc w:val="center"/>
            </w:pPr>
            <w:r>
              <w:t>1</w:t>
            </w:r>
            <w:r>
              <w:rPr>
                <w:vertAlign w:val="superscript"/>
              </w:rPr>
              <w:t>st</w:t>
            </w:r>
            <w:r>
              <w:t xml:space="preserve"> F35*</w:t>
            </w:r>
          </w:p>
        </w:tc>
      </w:tr>
    </w:tbl>
    <w:p w:rsidR="00420B7C" w:rsidRDefault="00420B7C" w:rsidP="008A1161">
      <w:pPr>
        <w:pStyle w:val="tableresults"/>
        <w:keepNext/>
        <w:keepLines/>
      </w:pPr>
      <w:r>
        <w:t>* also third female overall</w:t>
      </w:r>
    </w:p>
    <w:p w:rsidR="00420B7C" w:rsidRDefault="00420B7C" w:rsidP="008A1161">
      <w:pPr>
        <w:pStyle w:val="tableresults"/>
        <w:keepNext/>
        <w:keepLines/>
      </w:pPr>
      <w:r>
        <w:t>432 finishers.</w:t>
      </w:r>
    </w:p>
    <w:p w:rsidR="00420B7C" w:rsidRDefault="00420B7C" w:rsidP="008A1161">
      <w:pPr>
        <w:rPr>
          <w:rFonts w:ascii="Calibri" w:hAnsi="Calibri" w:cs="Calibri"/>
        </w:rPr>
      </w:pPr>
    </w:p>
    <w:p w:rsidR="00420B7C" w:rsidRDefault="00420B7C" w:rsidP="008A1161">
      <w:pPr>
        <w:pStyle w:val="Bold"/>
        <w:keepNext/>
        <w:keepLines/>
      </w:pPr>
      <w:r>
        <w:t>Lister Park 5K parkrun – 13 June</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7</w:t>
            </w:r>
            <w:r>
              <w:rPr>
                <w:vertAlign w:val="superscript"/>
              </w:rPr>
              <w:t>th</w:t>
            </w:r>
          </w:p>
        </w:tc>
        <w:tc>
          <w:tcPr>
            <w:tcW w:w="2438" w:type="dxa"/>
            <w:vAlign w:val="center"/>
          </w:tcPr>
          <w:p w:rsidR="00420B7C" w:rsidRDefault="00420B7C">
            <w:pPr>
              <w:pStyle w:val="tableresults"/>
              <w:keepNext/>
              <w:keepLines/>
            </w:pPr>
            <w:r>
              <w:t>Robert Martin</w:t>
            </w:r>
          </w:p>
        </w:tc>
        <w:tc>
          <w:tcPr>
            <w:tcW w:w="644" w:type="dxa"/>
            <w:vAlign w:val="center"/>
          </w:tcPr>
          <w:p w:rsidR="00420B7C" w:rsidRDefault="00420B7C">
            <w:pPr>
              <w:pStyle w:val="tableresults"/>
              <w:keepNext/>
              <w:keepLines/>
              <w:jc w:val="right"/>
            </w:pPr>
            <w:r>
              <w:t>19:38</w:t>
            </w:r>
          </w:p>
        </w:tc>
        <w:tc>
          <w:tcPr>
            <w:tcW w:w="859" w:type="dxa"/>
            <w:vAlign w:val="center"/>
          </w:tcPr>
          <w:p w:rsidR="00420B7C" w:rsidRDefault="00420B7C">
            <w:pPr>
              <w:pStyle w:val="tableresults"/>
              <w:keepNext/>
              <w:keepLines/>
              <w:jc w:val="center"/>
            </w:pPr>
            <w:r>
              <w:t>1</w:t>
            </w:r>
            <w:r>
              <w:rPr>
                <w:vertAlign w:val="superscript"/>
              </w:rPr>
              <w:t>st</w:t>
            </w:r>
            <w:r>
              <w:t xml:space="preserve"> M50</w:t>
            </w:r>
          </w:p>
        </w:tc>
      </w:tr>
      <w:tr w:rsidR="00420B7C">
        <w:tc>
          <w:tcPr>
            <w:tcW w:w="879" w:type="dxa"/>
            <w:vAlign w:val="center"/>
          </w:tcPr>
          <w:p w:rsidR="00420B7C" w:rsidRDefault="00420B7C">
            <w:pPr>
              <w:pStyle w:val="tableresults"/>
              <w:keepNext/>
              <w:keepLines/>
            </w:pPr>
            <w:r>
              <w:t>67</w:t>
            </w:r>
            <w:r>
              <w:rPr>
                <w:vertAlign w:val="superscript"/>
              </w:rPr>
              <w:t>th</w:t>
            </w:r>
          </w:p>
        </w:tc>
        <w:tc>
          <w:tcPr>
            <w:tcW w:w="2438" w:type="dxa"/>
            <w:vAlign w:val="center"/>
          </w:tcPr>
          <w:p w:rsidR="00420B7C" w:rsidRDefault="00420B7C">
            <w:pPr>
              <w:pStyle w:val="tableresults"/>
              <w:keepNext/>
              <w:keepLines/>
            </w:pPr>
            <w:r>
              <w:t>Philip Jones</w:t>
            </w:r>
          </w:p>
        </w:tc>
        <w:tc>
          <w:tcPr>
            <w:tcW w:w="644" w:type="dxa"/>
            <w:vAlign w:val="center"/>
          </w:tcPr>
          <w:p w:rsidR="00420B7C" w:rsidRDefault="00420B7C">
            <w:pPr>
              <w:pStyle w:val="tableresults"/>
              <w:keepNext/>
              <w:keepLines/>
              <w:jc w:val="right"/>
            </w:pPr>
            <w:r>
              <w:t>24:26</w:t>
            </w:r>
          </w:p>
        </w:tc>
        <w:tc>
          <w:tcPr>
            <w:tcW w:w="859" w:type="dxa"/>
            <w:vAlign w:val="center"/>
          </w:tcPr>
          <w:p w:rsidR="00420B7C" w:rsidRDefault="00420B7C">
            <w:pPr>
              <w:pStyle w:val="tableresults"/>
              <w:keepNext/>
              <w:keepLines/>
              <w:jc w:val="center"/>
            </w:pPr>
            <w:r>
              <w:t>3</w:t>
            </w:r>
            <w:r>
              <w:rPr>
                <w:vertAlign w:val="superscript"/>
              </w:rPr>
              <w:t>rd</w:t>
            </w:r>
            <w:r>
              <w:t xml:space="preserve"> M55</w:t>
            </w:r>
          </w:p>
        </w:tc>
      </w:tr>
      <w:tr w:rsidR="00420B7C">
        <w:trPr>
          <w:gridAfter w:val="1"/>
          <w:wAfter w:w="859" w:type="dxa"/>
        </w:trPr>
        <w:tc>
          <w:tcPr>
            <w:tcW w:w="879" w:type="dxa"/>
            <w:vAlign w:val="center"/>
          </w:tcPr>
          <w:p w:rsidR="00420B7C" w:rsidRDefault="00420B7C">
            <w:pPr>
              <w:pStyle w:val="tableresults"/>
              <w:keepNext/>
              <w:keepLines/>
            </w:pPr>
            <w:r>
              <w:t>107</w:t>
            </w:r>
            <w:r>
              <w:rPr>
                <w:vertAlign w:val="superscript"/>
              </w:rPr>
              <w:t>th</w:t>
            </w:r>
          </w:p>
        </w:tc>
        <w:tc>
          <w:tcPr>
            <w:tcW w:w="2438" w:type="dxa"/>
            <w:vAlign w:val="center"/>
          </w:tcPr>
          <w:p w:rsidR="00420B7C" w:rsidRDefault="00420B7C">
            <w:pPr>
              <w:pStyle w:val="tableresults"/>
              <w:keepNext/>
              <w:keepLines/>
            </w:pPr>
            <w:r>
              <w:t>Steve Tindall</w:t>
            </w:r>
          </w:p>
        </w:tc>
        <w:tc>
          <w:tcPr>
            <w:tcW w:w="644" w:type="dxa"/>
            <w:vAlign w:val="center"/>
          </w:tcPr>
          <w:p w:rsidR="00420B7C" w:rsidRDefault="00420B7C">
            <w:pPr>
              <w:pStyle w:val="tableresults"/>
              <w:keepNext/>
              <w:keepLines/>
              <w:jc w:val="right"/>
            </w:pPr>
            <w:r>
              <w:t>26:02</w:t>
            </w:r>
          </w:p>
        </w:tc>
      </w:tr>
      <w:tr w:rsidR="00420B7C">
        <w:tc>
          <w:tcPr>
            <w:tcW w:w="879" w:type="dxa"/>
            <w:vAlign w:val="center"/>
          </w:tcPr>
          <w:p w:rsidR="00420B7C" w:rsidRDefault="00420B7C">
            <w:pPr>
              <w:pStyle w:val="tableresults"/>
              <w:keepNext/>
              <w:keepLines/>
            </w:pPr>
            <w:r>
              <w:t>170</w:t>
            </w:r>
            <w:r>
              <w:rPr>
                <w:vertAlign w:val="superscript"/>
              </w:rPr>
              <w:t>th</w:t>
            </w:r>
          </w:p>
        </w:tc>
        <w:tc>
          <w:tcPr>
            <w:tcW w:w="2438" w:type="dxa"/>
            <w:vAlign w:val="center"/>
          </w:tcPr>
          <w:p w:rsidR="00420B7C" w:rsidRDefault="00420B7C">
            <w:pPr>
              <w:pStyle w:val="tableresults"/>
              <w:keepNext/>
              <w:keepLines/>
            </w:pPr>
            <w:r>
              <w:t>Dave Shaw</w:t>
            </w:r>
          </w:p>
        </w:tc>
        <w:tc>
          <w:tcPr>
            <w:tcW w:w="644" w:type="dxa"/>
            <w:vAlign w:val="center"/>
          </w:tcPr>
          <w:p w:rsidR="00420B7C" w:rsidRDefault="00420B7C">
            <w:pPr>
              <w:pStyle w:val="tableresults"/>
              <w:keepNext/>
              <w:keepLines/>
              <w:jc w:val="right"/>
            </w:pPr>
            <w:r>
              <w:t>28:53</w:t>
            </w:r>
          </w:p>
        </w:tc>
        <w:tc>
          <w:tcPr>
            <w:tcW w:w="859" w:type="dxa"/>
            <w:vAlign w:val="center"/>
          </w:tcPr>
          <w:p w:rsidR="00420B7C" w:rsidRDefault="00420B7C">
            <w:pPr>
              <w:pStyle w:val="tableresults"/>
              <w:keepNext/>
              <w:keepLines/>
              <w:jc w:val="center"/>
            </w:pPr>
            <w:r>
              <w:t>3</w:t>
            </w:r>
            <w:r>
              <w:rPr>
                <w:vertAlign w:val="superscript"/>
              </w:rPr>
              <w:t>rd</w:t>
            </w:r>
            <w:r>
              <w:t xml:space="preserve"> M70</w:t>
            </w:r>
          </w:p>
        </w:tc>
      </w:tr>
      <w:tr w:rsidR="00420B7C">
        <w:tc>
          <w:tcPr>
            <w:tcW w:w="879" w:type="dxa"/>
            <w:vAlign w:val="center"/>
          </w:tcPr>
          <w:p w:rsidR="00420B7C" w:rsidRDefault="00420B7C">
            <w:pPr>
              <w:pStyle w:val="tableresults"/>
              <w:keepNext/>
              <w:keepLines/>
            </w:pPr>
            <w:r>
              <w:t>217</w:t>
            </w:r>
            <w:r>
              <w:rPr>
                <w:vertAlign w:val="superscript"/>
              </w:rPr>
              <w:t>th</w:t>
            </w:r>
          </w:p>
        </w:tc>
        <w:tc>
          <w:tcPr>
            <w:tcW w:w="2438" w:type="dxa"/>
            <w:vAlign w:val="center"/>
          </w:tcPr>
          <w:p w:rsidR="00420B7C" w:rsidRDefault="00420B7C">
            <w:pPr>
              <w:pStyle w:val="tableresults"/>
              <w:keepNext/>
              <w:keepLines/>
            </w:pPr>
            <w:r>
              <w:t>Shelagh Hopkinson</w:t>
            </w:r>
          </w:p>
        </w:tc>
        <w:tc>
          <w:tcPr>
            <w:tcW w:w="644" w:type="dxa"/>
            <w:vAlign w:val="center"/>
          </w:tcPr>
          <w:p w:rsidR="00420B7C" w:rsidRDefault="00420B7C">
            <w:pPr>
              <w:pStyle w:val="tableresults"/>
              <w:keepNext/>
              <w:keepLines/>
              <w:jc w:val="right"/>
            </w:pPr>
            <w:r>
              <w:t>30:45</w:t>
            </w:r>
          </w:p>
        </w:tc>
        <w:tc>
          <w:tcPr>
            <w:tcW w:w="859" w:type="dxa"/>
            <w:vAlign w:val="center"/>
          </w:tcPr>
          <w:p w:rsidR="00420B7C" w:rsidRDefault="00420B7C">
            <w:pPr>
              <w:pStyle w:val="tableresults"/>
              <w:keepNext/>
              <w:keepLines/>
              <w:jc w:val="center"/>
            </w:pPr>
            <w:r>
              <w:t>1</w:t>
            </w:r>
            <w:r>
              <w:rPr>
                <w:vertAlign w:val="superscript"/>
              </w:rPr>
              <w:t>st</w:t>
            </w:r>
            <w:r>
              <w:t xml:space="preserve"> F60</w:t>
            </w:r>
          </w:p>
        </w:tc>
      </w:tr>
      <w:tr w:rsidR="00420B7C">
        <w:trPr>
          <w:gridAfter w:val="1"/>
          <w:wAfter w:w="859" w:type="dxa"/>
        </w:trPr>
        <w:tc>
          <w:tcPr>
            <w:tcW w:w="879" w:type="dxa"/>
            <w:vAlign w:val="center"/>
          </w:tcPr>
          <w:p w:rsidR="00420B7C" w:rsidRDefault="00420B7C">
            <w:pPr>
              <w:pStyle w:val="tableresults"/>
              <w:keepNext/>
              <w:keepLines/>
            </w:pPr>
            <w:r>
              <w:t>225</w:t>
            </w:r>
            <w:r>
              <w:rPr>
                <w:vertAlign w:val="superscript"/>
              </w:rPr>
              <w:t>th</w:t>
            </w:r>
          </w:p>
        </w:tc>
        <w:tc>
          <w:tcPr>
            <w:tcW w:w="2438" w:type="dxa"/>
            <w:vAlign w:val="center"/>
          </w:tcPr>
          <w:p w:rsidR="00420B7C" w:rsidRDefault="00420B7C">
            <w:pPr>
              <w:pStyle w:val="tableresults"/>
              <w:keepNext/>
              <w:keepLines/>
            </w:pPr>
            <w:r>
              <w:t>Geraldine Ray</w:t>
            </w:r>
          </w:p>
        </w:tc>
        <w:tc>
          <w:tcPr>
            <w:tcW w:w="644" w:type="dxa"/>
            <w:vAlign w:val="center"/>
          </w:tcPr>
          <w:p w:rsidR="00420B7C" w:rsidRDefault="00420B7C">
            <w:pPr>
              <w:pStyle w:val="tableresults"/>
              <w:keepNext/>
              <w:keepLines/>
              <w:jc w:val="right"/>
            </w:pPr>
            <w:r>
              <w:t>31:25</w:t>
            </w:r>
          </w:p>
        </w:tc>
      </w:tr>
      <w:tr w:rsidR="00420B7C">
        <w:trPr>
          <w:gridAfter w:val="1"/>
          <w:wAfter w:w="859" w:type="dxa"/>
        </w:trPr>
        <w:tc>
          <w:tcPr>
            <w:tcW w:w="879" w:type="dxa"/>
            <w:vAlign w:val="center"/>
          </w:tcPr>
          <w:p w:rsidR="00420B7C" w:rsidRDefault="00420B7C">
            <w:pPr>
              <w:pStyle w:val="tableresults"/>
              <w:keepNext/>
              <w:keepLines/>
            </w:pPr>
            <w:r>
              <w:t>232</w:t>
            </w:r>
            <w:r>
              <w:rPr>
                <w:vertAlign w:val="superscript"/>
              </w:rPr>
              <w:t>nd</w:t>
            </w:r>
          </w:p>
        </w:tc>
        <w:tc>
          <w:tcPr>
            <w:tcW w:w="2438" w:type="dxa"/>
            <w:vAlign w:val="center"/>
          </w:tcPr>
          <w:p w:rsidR="00420B7C" w:rsidRDefault="00420B7C">
            <w:pPr>
              <w:pStyle w:val="tableresults"/>
              <w:keepNext/>
              <w:keepLines/>
            </w:pPr>
            <w:r>
              <w:t>Nicola Steffen</w:t>
            </w:r>
          </w:p>
        </w:tc>
        <w:tc>
          <w:tcPr>
            <w:tcW w:w="644" w:type="dxa"/>
            <w:vAlign w:val="center"/>
          </w:tcPr>
          <w:p w:rsidR="00420B7C" w:rsidRDefault="00420B7C">
            <w:pPr>
              <w:pStyle w:val="tableresults"/>
              <w:keepNext/>
              <w:keepLines/>
              <w:jc w:val="right"/>
            </w:pPr>
            <w:r>
              <w:t>31:55</w:t>
            </w:r>
          </w:p>
        </w:tc>
      </w:tr>
      <w:tr w:rsidR="00420B7C">
        <w:trPr>
          <w:gridAfter w:val="1"/>
          <w:wAfter w:w="859" w:type="dxa"/>
        </w:trPr>
        <w:tc>
          <w:tcPr>
            <w:tcW w:w="879" w:type="dxa"/>
            <w:vAlign w:val="center"/>
          </w:tcPr>
          <w:p w:rsidR="00420B7C" w:rsidRDefault="00420B7C">
            <w:pPr>
              <w:pStyle w:val="tableresults"/>
              <w:keepNext/>
              <w:keepLines/>
            </w:pPr>
            <w:r>
              <w:t>266</w:t>
            </w:r>
            <w:r>
              <w:rPr>
                <w:vertAlign w:val="superscript"/>
              </w:rPr>
              <w:t>th</w:t>
            </w:r>
          </w:p>
        </w:tc>
        <w:tc>
          <w:tcPr>
            <w:tcW w:w="2438" w:type="dxa"/>
            <w:vAlign w:val="center"/>
          </w:tcPr>
          <w:p w:rsidR="00420B7C" w:rsidRDefault="00420B7C">
            <w:pPr>
              <w:pStyle w:val="tableresults"/>
              <w:keepNext/>
              <w:keepLines/>
            </w:pPr>
            <w:r>
              <w:t>Jenny Stephenson</w:t>
            </w:r>
          </w:p>
        </w:tc>
        <w:tc>
          <w:tcPr>
            <w:tcW w:w="644" w:type="dxa"/>
            <w:vAlign w:val="center"/>
          </w:tcPr>
          <w:p w:rsidR="00420B7C" w:rsidRDefault="00420B7C">
            <w:pPr>
              <w:pStyle w:val="tableresults"/>
              <w:keepNext/>
              <w:keepLines/>
              <w:jc w:val="right"/>
            </w:pPr>
            <w:r>
              <w:t>33:51</w:t>
            </w:r>
          </w:p>
        </w:tc>
      </w:tr>
    </w:tbl>
    <w:p w:rsidR="00420B7C" w:rsidRDefault="00420B7C" w:rsidP="008A1161">
      <w:pPr>
        <w:pStyle w:val="tableresults"/>
        <w:keepNext/>
        <w:keepLines/>
      </w:pPr>
      <w:r>
        <w:t>324 finishers.</w:t>
      </w:r>
    </w:p>
    <w:p w:rsidR="00420B7C" w:rsidRDefault="00420B7C" w:rsidP="008A1161">
      <w:pPr>
        <w:rPr>
          <w:rFonts w:ascii="Calibri" w:hAnsi="Calibri" w:cs="Calibri"/>
        </w:rPr>
      </w:pPr>
    </w:p>
    <w:p w:rsidR="00420B7C" w:rsidRDefault="00420B7C" w:rsidP="008A1161">
      <w:pPr>
        <w:pStyle w:val="Bold"/>
        <w:keepNext/>
        <w:keepLines/>
      </w:pPr>
      <w:r>
        <w:t>Beamsley Beacon 5.5 miles, 1,100ft climb – 18 June</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42</w:t>
            </w:r>
            <w:r>
              <w:rPr>
                <w:vertAlign w:val="superscript"/>
              </w:rPr>
              <w:t>nd</w:t>
            </w:r>
          </w:p>
        </w:tc>
        <w:tc>
          <w:tcPr>
            <w:tcW w:w="2438" w:type="dxa"/>
            <w:vAlign w:val="center"/>
          </w:tcPr>
          <w:p w:rsidR="00420B7C" w:rsidRDefault="00420B7C">
            <w:pPr>
              <w:pStyle w:val="tableresults"/>
              <w:keepNext/>
              <w:keepLines/>
            </w:pPr>
            <w:r>
              <w:t>Andrew Price</w:t>
            </w:r>
          </w:p>
        </w:tc>
        <w:tc>
          <w:tcPr>
            <w:tcW w:w="786" w:type="dxa"/>
            <w:vAlign w:val="center"/>
          </w:tcPr>
          <w:p w:rsidR="00420B7C" w:rsidRDefault="00420B7C">
            <w:pPr>
              <w:pStyle w:val="tableresults"/>
              <w:keepNext/>
              <w:keepLines/>
              <w:jc w:val="right"/>
            </w:pPr>
            <w:r>
              <w:t>47:25</w:t>
            </w:r>
          </w:p>
        </w:tc>
      </w:tr>
    </w:tbl>
    <w:p w:rsidR="00420B7C" w:rsidRDefault="00420B7C" w:rsidP="008A1161">
      <w:pPr>
        <w:pStyle w:val="tableresults"/>
        <w:keepNext/>
        <w:keepLines/>
      </w:pPr>
      <w:r>
        <w:t>84 finishers.</w:t>
      </w:r>
    </w:p>
    <w:p w:rsidR="00420B7C" w:rsidRDefault="00420B7C" w:rsidP="008A1161">
      <w:pPr>
        <w:rPr>
          <w:rFonts w:ascii="Calibri" w:hAnsi="Calibri" w:cs="Calibri"/>
        </w:rPr>
      </w:pPr>
    </w:p>
    <w:p w:rsidR="00420B7C" w:rsidRDefault="00420B7C" w:rsidP="008A1161">
      <w:pPr>
        <w:pStyle w:val="Bold"/>
        <w:keepNext/>
        <w:keepLines/>
      </w:pPr>
      <w:r>
        <w:t>Wicken Hill Whizz 2.8 miles, 1,050ft climb – 19 June</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64</w:t>
            </w:r>
            <w:r>
              <w:rPr>
                <w:vertAlign w:val="superscript"/>
              </w:rPr>
              <w:t>th</w:t>
            </w:r>
          </w:p>
        </w:tc>
        <w:tc>
          <w:tcPr>
            <w:tcW w:w="2438" w:type="dxa"/>
            <w:vAlign w:val="center"/>
          </w:tcPr>
          <w:p w:rsidR="00420B7C" w:rsidRDefault="00420B7C">
            <w:pPr>
              <w:pStyle w:val="tableresults"/>
              <w:keepNext/>
              <w:keepLines/>
            </w:pPr>
            <w:r>
              <w:t>Philip Jones</w:t>
            </w:r>
          </w:p>
        </w:tc>
        <w:tc>
          <w:tcPr>
            <w:tcW w:w="786" w:type="dxa"/>
            <w:vAlign w:val="center"/>
          </w:tcPr>
          <w:p w:rsidR="00420B7C" w:rsidRDefault="00420B7C">
            <w:pPr>
              <w:pStyle w:val="tableresults"/>
              <w:keepNext/>
              <w:keepLines/>
              <w:jc w:val="right"/>
            </w:pPr>
            <w:r>
              <w:t>34:22</w:t>
            </w:r>
          </w:p>
        </w:tc>
      </w:tr>
    </w:tbl>
    <w:p w:rsidR="00420B7C" w:rsidRDefault="00420B7C" w:rsidP="008A1161">
      <w:pPr>
        <w:pStyle w:val="tableresults"/>
        <w:keepNext/>
        <w:keepLines/>
      </w:pPr>
      <w:r>
        <w:t>69 finishers (1 DNF).</w:t>
      </w:r>
    </w:p>
    <w:p w:rsidR="00420B7C" w:rsidRDefault="00420B7C" w:rsidP="008A1161">
      <w:pPr>
        <w:rPr>
          <w:rFonts w:ascii="Calibri" w:hAnsi="Calibri" w:cs="Calibri"/>
        </w:rPr>
      </w:pPr>
    </w:p>
    <w:p w:rsidR="00420B7C" w:rsidRDefault="00420B7C" w:rsidP="008A1161">
      <w:pPr>
        <w:pStyle w:val="Bold"/>
        <w:keepNext/>
        <w:keepLines/>
      </w:pPr>
      <w:r>
        <w:t>Reservoir Bogs 7.3 miles, 1,150ft climb – 20 June</w:t>
      </w:r>
    </w:p>
    <w:tbl>
      <w:tblPr>
        <w:tblW w:w="0" w:type="auto"/>
        <w:tblInd w:w="8" w:type="dxa"/>
        <w:tblLayout w:type="fixed"/>
        <w:tblCellMar>
          <w:left w:w="0" w:type="dxa"/>
          <w:right w:w="0" w:type="dxa"/>
        </w:tblCellMar>
        <w:tblLook w:val="00A0"/>
      </w:tblPr>
      <w:tblGrid>
        <w:gridCol w:w="879"/>
        <w:gridCol w:w="2438"/>
        <w:gridCol w:w="786"/>
        <w:gridCol w:w="717"/>
      </w:tblGrid>
      <w:tr w:rsidR="00420B7C">
        <w:trPr>
          <w:gridAfter w:val="1"/>
          <w:wAfter w:w="717" w:type="dxa"/>
        </w:trPr>
        <w:tc>
          <w:tcPr>
            <w:tcW w:w="879" w:type="dxa"/>
            <w:vAlign w:val="center"/>
          </w:tcPr>
          <w:p w:rsidR="00420B7C" w:rsidRDefault="00420B7C">
            <w:pPr>
              <w:pStyle w:val="tableresults"/>
              <w:keepNext/>
              <w:keepLines/>
            </w:pPr>
            <w:r>
              <w:t>61</w:t>
            </w:r>
            <w:r>
              <w:rPr>
                <w:vertAlign w:val="superscript"/>
              </w:rPr>
              <w:t>st</w:t>
            </w:r>
          </w:p>
        </w:tc>
        <w:tc>
          <w:tcPr>
            <w:tcW w:w="2438" w:type="dxa"/>
            <w:vAlign w:val="center"/>
          </w:tcPr>
          <w:p w:rsidR="00420B7C" w:rsidRDefault="00420B7C">
            <w:pPr>
              <w:pStyle w:val="tableresults"/>
              <w:keepNext/>
              <w:keepLines/>
            </w:pPr>
            <w:r>
              <w:t>Jim Goddard</w:t>
            </w:r>
          </w:p>
        </w:tc>
        <w:tc>
          <w:tcPr>
            <w:tcW w:w="786" w:type="dxa"/>
            <w:vAlign w:val="center"/>
          </w:tcPr>
          <w:p w:rsidR="00420B7C" w:rsidRDefault="00420B7C">
            <w:pPr>
              <w:pStyle w:val="tableresults"/>
              <w:keepNext/>
              <w:keepLines/>
              <w:jc w:val="right"/>
            </w:pPr>
            <w:r>
              <w:t>1:29:31</w:t>
            </w:r>
          </w:p>
        </w:tc>
      </w:tr>
      <w:tr w:rsidR="00420B7C">
        <w:trPr>
          <w:gridAfter w:val="1"/>
          <w:wAfter w:w="717" w:type="dxa"/>
        </w:trPr>
        <w:tc>
          <w:tcPr>
            <w:tcW w:w="879" w:type="dxa"/>
            <w:vAlign w:val="center"/>
          </w:tcPr>
          <w:p w:rsidR="00420B7C" w:rsidRDefault="00420B7C">
            <w:pPr>
              <w:pStyle w:val="tableresults"/>
              <w:keepNext/>
              <w:keepLines/>
            </w:pPr>
            <w:r>
              <w:t>63</w:t>
            </w:r>
            <w:r>
              <w:rPr>
                <w:vertAlign w:val="superscript"/>
              </w:rPr>
              <w:t>rd</w:t>
            </w:r>
          </w:p>
        </w:tc>
        <w:tc>
          <w:tcPr>
            <w:tcW w:w="2438" w:type="dxa"/>
            <w:vAlign w:val="center"/>
          </w:tcPr>
          <w:p w:rsidR="00420B7C" w:rsidRDefault="00420B7C">
            <w:pPr>
              <w:pStyle w:val="tableresults"/>
              <w:keepNext/>
              <w:keepLines/>
            </w:pPr>
            <w:r>
              <w:t>Philip Jones</w:t>
            </w:r>
          </w:p>
        </w:tc>
        <w:tc>
          <w:tcPr>
            <w:tcW w:w="786" w:type="dxa"/>
            <w:vAlign w:val="center"/>
          </w:tcPr>
          <w:p w:rsidR="00420B7C" w:rsidRDefault="00420B7C">
            <w:pPr>
              <w:pStyle w:val="tableresults"/>
              <w:keepNext/>
              <w:keepLines/>
              <w:jc w:val="right"/>
            </w:pPr>
            <w:r>
              <w:t>1:29:37</w:t>
            </w:r>
          </w:p>
        </w:tc>
      </w:tr>
      <w:tr w:rsidR="00420B7C">
        <w:tc>
          <w:tcPr>
            <w:tcW w:w="879" w:type="dxa"/>
            <w:vAlign w:val="center"/>
          </w:tcPr>
          <w:p w:rsidR="00420B7C" w:rsidRDefault="00420B7C">
            <w:pPr>
              <w:pStyle w:val="tableresults"/>
              <w:keepNext/>
              <w:keepLines/>
            </w:pPr>
            <w:r>
              <w:t>75</w:t>
            </w:r>
            <w:r>
              <w:rPr>
                <w:vertAlign w:val="superscript"/>
              </w:rPr>
              <w:t>th</w:t>
            </w:r>
          </w:p>
        </w:tc>
        <w:tc>
          <w:tcPr>
            <w:tcW w:w="2438" w:type="dxa"/>
            <w:vAlign w:val="center"/>
          </w:tcPr>
          <w:p w:rsidR="00420B7C" w:rsidRDefault="00420B7C">
            <w:pPr>
              <w:pStyle w:val="tableresults"/>
              <w:keepNext/>
              <w:keepLines/>
            </w:pPr>
            <w:r>
              <w:t>Kate Walter</w:t>
            </w:r>
          </w:p>
        </w:tc>
        <w:tc>
          <w:tcPr>
            <w:tcW w:w="786" w:type="dxa"/>
            <w:vAlign w:val="center"/>
          </w:tcPr>
          <w:p w:rsidR="00420B7C" w:rsidRDefault="00420B7C">
            <w:pPr>
              <w:pStyle w:val="tableresults"/>
              <w:keepNext/>
              <w:keepLines/>
              <w:jc w:val="right"/>
            </w:pPr>
            <w:r>
              <w:t>1:48:42</w:t>
            </w:r>
          </w:p>
        </w:tc>
        <w:tc>
          <w:tcPr>
            <w:tcW w:w="717" w:type="dxa"/>
            <w:vAlign w:val="center"/>
          </w:tcPr>
          <w:p w:rsidR="00420B7C" w:rsidRDefault="00420B7C">
            <w:pPr>
              <w:pStyle w:val="tableresults"/>
              <w:keepNext/>
              <w:keepLines/>
              <w:jc w:val="center"/>
            </w:pPr>
            <w:r>
              <w:t>3</w:t>
            </w:r>
            <w:r>
              <w:rPr>
                <w:vertAlign w:val="superscript"/>
              </w:rPr>
              <w:t>rd</w:t>
            </w:r>
            <w:r>
              <w:t xml:space="preserve"> F50</w:t>
            </w:r>
          </w:p>
        </w:tc>
      </w:tr>
      <w:tr w:rsidR="00420B7C">
        <w:tc>
          <w:tcPr>
            <w:tcW w:w="879" w:type="dxa"/>
            <w:vAlign w:val="center"/>
          </w:tcPr>
          <w:p w:rsidR="00420B7C" w:rsidRDefault="00420B7C">
            <w:pPr>
              <w:pStyle w:val="tableresults"/>
              <w:keepNext/>
              <w:keepLines/>
            </w:pPr>
            <w:r>
              <w:t>76</w:t>
            </w:r>
            <w:r>
              <w:rPr>
                <w:vertAlign w:val="superscript"/>
              </w:rPr>
              <w:t>th</w:t>
            </w:r>
          </w:p>
        </w:tc>
        <w:tc>
          <w:tcPr>
            <w:tcW w:w="2438" w:type="dxa"/>
            <w:vAlign w:val="center"/>
          </w:tcPr>
          <w:p w:rsidR="00420B7C" w:rsidRDefault="00420B7C">
            <w:pPr>
              <w:pStyle w:val="tableresults"/>
              <w:keepNext/>
              <w:keepLines/>
            </w:pPr>
            <w:r>
              <w:t>Linda Carey</w:t>
            </w:r>
          </w:p>
        </w:tc>
        <w:tc>
          <w:tcPr>
            <w:tcW w:w="786" w:type="dxa"/>
            <w:vAlign w:val="center"/>
          </w:tcPr>
          <w:p w:rsidR="00420B7C" w:rsidRDefault="00420B7C">
            <w:pPr>
              <w:pStyle w:val="tableresults"/>
              <w:keepNext/>
              <w:keepLines/>
              <w:jc w:val="right"/>
            </w:pPr>
            <w:r>
              <w:t>1:49:02</w:t>
            </w:r>
          </w:p>
        </w:tc>
        <w:tc>
          <w:tcPr>
            <w:tcW w:w="717" w:type="dxa"/>
            <w:vAlign w:val="center"/>
          </w:tcPr>
          <w:p w:rsidR="00420B7C" w:rsidRDefault="00420B7C">
            <w:pPr>
              <w:pStyle w:val="tableresults"/>
              <w:keepNext/>
              <w:keepLines/>
              <w:jc w:val="center"/>
            </w:pPr>
            <w:r>
              <w:t>1</w:t>
            </w:r>
            <w:r>
              <w:rPr>
                <w:vertAlign w:val="superscript"/>
              </w:rPr>
              <w:t>st</w:t>
            </w:r>
            <w:r>
              <w:t xml:space="preserve"> F55</w:t>
            </w:r>
          </w:p>
        </w:tc>
      </w:tr>
    </w:tbl>
    <w:p w:rsidR="00420B7C" w:rsidRDefault="00420B7C" w:rsidP="008A1161">
      <w:pPr>
        <w:pStyle w:val="tableresults"/>
        <w:keepNext/>
        <w:keepLines/>
      </w:pPr>
      <w:r>
        <w:t>77 finishers (3 DNF).</w:t>
      </w:r>
    </w:p>
    <w:p w:rsidR="00420B7C" w:rsidRDefault="00420B7C" w:rsidP="008A1161">
      <w:pPr>
        <w:rPr>
          <w:rFonts w:ascii="Calibri" w:hAnsi="Calibri" w:cs="Calibri"/>
        </w:rPr>
      </w:pPr>
    </w:p>
    <w:p w:rsidR="00420B7C" w:rsidRDefault="00420B7C" w:rsidP="008A1161">
      <w:pPr>
        <w:pStyle w:val="Bold"/>
        <w:keepNext/>
        <w:keepLines/>
      </w:pPr>
      <w:r>
        <w:t>Buckden Pike Fell Race 4 miles, 1,500ft climb</w:t>
      </w:r>
      <w:r>
        <w:br/>
        <w:t>20 June</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86</w:t>
            </w:r>
            <w:r>
              <w:rPr>
                <w:vertAlign w:val="superscript"/>
              </w:rPr>
              <w:t>th</w:t>
            </w:r>
          </w:p>
        </w:tc>
        <w:tc>
          <w:tcPr>
            <w:tcW w:w="2438" w:type="dxa"/>
            <w:vAlign w:val="center"/>
          </w:tcPr>
          <w:p w:rsidR="00420B7C" w:rsidRDefault="00420B7C">
            <w:pPr>
              <w:pStyle w:val="tableresults"/>
              <w:keepNext/>
              <w:keepLines/>
            </w:pPr>
            <w:r>
              <w:t>Rob Myers</w:t>
            </w:r>
          </w:p>
        </w:tc>
        <w:tc>
          <w:tcPr>
            <w:tcW w:w="786" w:type="dxa"/>
            <w:vAlign w:val="center"/>
          </w:tcPr>
          <w:p w:rsidR="00420B7C" w:rsidRDefault="00420B7C">
            <w:pPr>
              <w:pStyle w:val="tableresults"/>
              <w:keepNext/>
              <w:keepLines/>
              <w:jc w:val="right"/>
            </w:pPr>
            <w:r>
              <w:t>55:07</w:t>
            </w:r>
          </w:p>
        </w:tc>
      </w:tr>
    </w:tbl>
    <w:p w:rsidR="00420B7C" w:rsidRDefault="00420B7C" w:rsidP="008A1161">
      <w:pPr>
        <w:pStyle w:val="tableresults"/>
        <w:keepNext/>
        <w:keepLines/>
      </w:pPr>
      <w:r>
        <w:t>123 finishers.</w:t>
      </w:r>
    </w:p>
    <w:p w:rsidR="00420B7C" w:rsidRDefault="00420B7C" w:rsidP="008A1161">
      <w:pPr>
        <w:rPr>
          <w:rFonts w:ascii="Calibri" w:hAnsi="Calibri" w:cs="Calibri"/>
        </w:rPr>
      </w:pPr>
    </w:p>
    <w:p w:rsidR="00420B7C" w:rsidRDefault="00420B7C" w:rsidP="008A1161">
      <w:pPr>
        <w:pStyle w:val="Bold"/>
        <w:keepNext/>
        <w:keepLines/>
      </w:pPr>
      <w:r>
        <w:t>Bramley 5K parkrun – 20 June</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40</w:t>
            </w:r>
            <w:r>
              <w:rPr>
                <w:vertAlign w:val="superscript"/>
              </w:rPr>
              <w:t>th</w:t>
            </w:r>
          </w:p>
        </w:tc>
        <w:tc>
          <w:tcPr>
            <w:tcW w:w="2438" w:type="dxa"/>
            <w:vAlign w:val="center"/>
          </w:tcPr>
          <w:p w:rsidR="00420B7C" w:rsidRDefault="00420B7C">
            <w:pPr>
              <w:pStyle w:val="tableresults"/>
              <w:keepNext/>
              <w:keepLines/>
            </w:pPr>
            <w:r>
              <w:t>Don Johnson</w:t>
            </w:r>
          </w:p>
        </w:tc>
        <w:tc>
          <w:tcPr>
            <w:tcW w:w="644" w:type="dxa"/>
            <w:vAlign w:val="center"/>
          </w:tcPr>
          <w:p w:rsidR="00420B7C" w:rsidRDefault="00420B7C">
            <w:pPr>
              <w:pStyle w:val="tableresults"/>
              <w:keepNext/>
              <w:keepLines/>
              <w:jc w:val="right"/>
            </w:pPr>
            <w:r>
              <w:t>24:48</w:t>
            </w:r>
          </w:p>
        </w:tc>
        <w:tc>
          <w:tcPr>
            <w:tcW w:w="859" w:type="dxa"/>
            <w:vAlign w:val="center"/>
          </w:tcPr>
          <w:p w:rsidR="00420B7C" w:rsidRDefault="00420B7C">
            <w:pPr>
              <w:pStyle w:val="tableresults"/>
              <w:keepNext/>
              <w:keepLines/>
              <w:jc w:val="center"/>
            </w:pPr>
            <w:r>
              <w:t>2</w:t>
            </w:r>
            <w:r>
              <w:rPr>
                <w:vertAlign w:val="superscript"/>
              </w:rPr>
              <w:t>nd</w:t>
            </w:r>
            <w:r>
              <w:t xml:space="preserve"> M60</w:t>
            </w:r>
          </w:p>
        </w:tc>
      </w:tr>
      <w:tr w:rsidR="00420B7C">
        <w:tc>
          <w:tcPr>
            <w:tcW w:w="879" w:type="dxa"/>
            <w:vAlign w:val="center"/>
          </w:tcPr>
          <w:p w:rsidR="00420B7C" w:rsidRDefault="00420B7C">
            <w:pPr>
              <w:pStyle w:val="tableresults"/>
              <w:keepNext/>
              <w:keepLines/>
            </w:pPr>
            <w:r>
              <w:t>96</w:t>
            </w:r>
            <w:r>
              <w:rPr>
                <w:vertAlign w:val="superscript"/>
              </w:rPr>
              <w:t>th</w:t>
            </w:r>
          </w:p>
        </w:tc>
        <w:tc>
          <w:tcPr>
            <w:tcW w:w="2438" w:type="dxa"/>
            <w:vAlign w:val="center"/>
          </w:tcPr>
          <w:p w:rsidR="00420B7C" w:rsidRDefault="00420B7C">
            <w:pPr>
              <w:pStyle w:val="tableresults"/>
              <w:keepNext/>
              <w:keepLines/>
            </w:pPr>
            <w:r>
              <w:t>Denise Johnson</w:t>
            </w:r>
          </w:p>
        </w:tc>
        <w:tc>
          <w:tcPr>
            <w:tcW w:w="644" w:type="dxa"/>
            <w:vAlign w:val="center"/>
          </w:tcPr>
          <w:p w:rsidR="00420B7C" w:rsidRDefault="00420B7C">
            <w:pPr>
              <w:pStyle w:val="tableresults"/>
              <w:keepNext/>
              <w:keepLines/>
              <w:jc w:val="right"/>
            </w:pPr>
            <w:r>
              <w:t>32:19</w:t>
            </w:r>
          </w:p>
        </w:tc>
        <w:tc>
          <w:tcPr>
            <w:tcW w:w="859" w:type="dxa"/>
            <w:vAlign w:val="center"/>
          </w:tcPr>
          <w:p w:rsidR="00420B7C" w:rsidRDefault="00420B7C">
            <w:pPr>
              <w:pStyle w:val="tableresults"/>
              <w:keepNext/>
              <w:keepLines/>
              <w:jc w:val="center"/>
            </w:pPr>
            <w:r>
              <w:t>2</w:t>
            </w:r>
            <w:r>
              <w:rPr>
                <w:vertAlign w:val="superscript"/>
              </w:rPr>
              <w:t>nd</w:t>
            </w:r>
            <w:r>
              <w:t xml:space="preserve"> F55</w:t>
            </w:r>
          </w:p>
        </w:tc>
      </w:tr>
    </w:tbl>
    <w:p w:rsidR="00420B7C" w:rsidRDefault="00420B7C" w:rsidP="008A1161">
      <w:pPr>
        <w:pStyle w:val="tableresults"/>
        <w:keepNext/>
        <w:keepLines/>
      </w:pPr>
      <w:r>
        <w:t>169 finishers.</w:t>
      </w:r>
    </w:p>
    <w:p w:rsidR="00420B7C" w:rsidRDefault="00420B7C" w:rsidP="008A1161">
      <w:pPr>
        <w:rPr>
          <w:rFonts w:ascii="Calibri" w:hAnsi="Calibri" w:cs="Calibri"/>
        </w:rPr>
      </w:pPr>
    </w:p>
    <w:p w:rsidR="00420B7C" w:rsidRDefault="00420B7C" w:rsidP="008A1161">
      <w:pPr>
        <w:pStyle w:val="Bold"/>
        <w:keepNext/>
        <w:keepLines/>
      </w:pPr>
      <w:r>
        <w:t>Fountains Abbey 5K parkrun – 20 June</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11</w:t>
            </w:r>
            <w:r>
              <w:rPr>
                <w:vertAlign w:val="superscript"/>
              </w:rPr>
              <w:t>th</w:t>
            </w:r>
          </w:p>
        </w:tc>
        <w:tc>
          <w:tcPr>
            <w:tcW w:w="2438" w:type="dxa"/>
            <w:vAlign w:val="center"/>
          </w:tcPr>
          <w:p w:rsidR="00420B7C" w:rsidRDefault="00420B7C">
            <w:pPr>
              <w:pStyle w:val="tableresults"/>
              <w:keepNext/>
              <w:keepLines/>
            </w:pPr>
            <w:r>
              <w:t>Paul Dennison</w:t>
            </w:r>
          </w:p>
        </w:tc>
        <w:tc>
          <w:tcPr>
            <w:tcW w:w="644" w:type="dxa"/>
            <w:vAlign w:val="center"/>
          </w:tcPr>
          <w:p w:rsidR="00420B7C" w:rsidRDefault="00420B7C">
            <w:pPr>
              <w:pStyle w:val="tableresults"/>
              <w:keepNext/>
              <w:keepLines/>
              <w:jc w:val="right"/>
            </w:pPr>
            <w:r>
              <w:t>18:59</w:t>
            </w:r>
          </w:p>
        </w:tc>
        <w:tc>
          <w:tcPr>
            <w:tcW w:w="859" w:type="dxa"/>
            <w:vAlign w:val="center"/>
          </w:tcPr>
          <w:p w:rsidR="00420B7C" w:rsidRDefault="00420B7C">
            <w:pPr>
              <w:pStyle w:val="tableresults"/>
              <w:keepNext/>
              <w:keepLines/>
              <w:jc w:val="center"/>
            </w:pPr>
            <w:r>
              <w:t>1</w:t>
            </w:r>
            <w:r>
              <w:rPr>
                <w:vertAlign w:val="superscript"/>
              </w:rPr>
              <w:t>st</w:t>
            </w:r>
            <w:r>
              <w:t xml:space="preserve"> M55</w:t>
            </w:r>
          </w:p>
        </w:tc>
      </w:tr>
    </w:tbl>
    <w:p w:rsidR="00420B7C" w:rsidRDefault="00420B7C" w:rsidP="008A1161">
      <w:pPr>
        <w:pStyle w:val="tableresults"/>
        <w:keepNext/>
        <w:keepLines/>
      </w:pPr>
      <w:r>
        <w:t>255 finishers.</w:t>
      </w:r>
    </w:p>
    <w:p w:rsidR="00420B7C" w:rsidRDefault="00420B7C" w:rsidP="008A1161">
      <w:pPr>
        <w:rPr>
          <w:rFonts w:ascii="Calibri" w:hAnsi="Calibri" w:cs="Calibri"/>
        </w:rPr>
      </w:pPr>
    </w:p>
    <w:p w:rsidR="00420B7C" w:rsidRDefault="00420B7C" w:rsidP="008A1161">
      <w:pPr>
        <w:pStyle w:val="Bold"/>
        <w:keepNext/>
        <w:keepLines/>
      </w:pPr>
      <w:r>
        <w:t>Lister Park 5K parkrun – 20 June</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7</w:t>
            </w:r>
            <w:r>
              <w:rPr>
                <w:vertAlign w:val="superscript"/>
              </w:rPr>
              <w:t>th</w:t>
            </w:r>
          </w:p>
        </w:tc>
        <w:tc>
          <w:tcPr>
            <w:tcW w:w="2438" w:type="dxa"/>
            <w:vAlign w:val="center"/>
          </w:tcPr>
          <w:p w:rsidR="00420B7C" w:rsidRDefault="00420B7C">
            <w:pPr>
              <w:pStyle w:val="tableresults"/>
              <w:keepNext/>
              <w:keepLines/>
            </w:pPr>
            <w:r>
              <w:t>Ben Watson</w:t>
            </w:r>
          </w:p>
        </w:tc>
        <w:tc>
          <w:tcPr>
            <w:tcW w:w="644" w:type="dxa"/>
            <w:vAlign w:val="center"/>
          </w:tcPr>
          <w:p w:rsidR="00420B7C" w:rsidRDefault="00420B7C">
            <w:pPr>
              <w:pStyle w:val="tableresults"/>
              <w:keepNext/>
              <w:keepLines/>
              <w:jc w:val="right"/>
            </w:pPr>
            <w:r>
              <w:t>20:14</w:t>
            </w:r>
          </w:p>
        </w:tc>
        <w:tc>
          <w:tcPr>
            <w:tcW w:w="859" w:type="dxa"/>
            <w:vAlign w:val="center"/>
          </w:tcPr>
          <w:p w:rsidR="00420B7C" w:rsidRDefault="00420B7C">
            <w:pPr>
              <w:pStyle w:val="tableresults"/>
              <w:keepNext/>
              <w:keepLines/>
              <w:jc w:val="center"/>
            </w:pPr>
            <w:r>
              <w:t>1</w:t>
            </w:r>
            <w:r>
              <w:rPr>
                <w:vertAlign w:val="superscript"/>
              </w:rPr>
              <w:t>st</w:t>
            </w:r>
            <w:r>
              <w:t xml:space="preserve"> M35</w:t>
            </w:r>
          </w:p>
        </w:tc>
      </w:tr>
      <w:tr w:rsidR="00420B7C">
        <w:tc>
          <w:tcPr>
            <w:tcW w:w="879" w:type="dxa"/>
            <w:vAlign w:val="center"/>
          </w:tcPr>
          <w:p w:rsidR="00420B7C" w:rsidRDefault="00420B7C">
            <w:pPr>
              <w:pStyle w:val="tableresults"/>
              <w:keepNext/>
              <w:keepLines/>
            </w:pPr>
            <w:r>
              <w:t>32</w:t>
            </w:r>
            <w:r>
              <w:rPr>
                <w:vertAlign w:val="superscript"/>
              </w:rPr>
              <w:t>nd</w:t>
            </w:r>
          </w:p>
        </w:tc>
        <w:tc>
          <w:tcPr>
            <w:tcW w:w="2438" w:type="dxa"/>
            <w:vAlign w:val="center"/>
          </w:tcPr>
          <w:p w:rsidR="00420B7C" w:rsidRDefault="00420B7C">
            <w:pPr>
              <w:pStyle w:val="tableresults"/>
              <w:keepNext/>
              <w:keepLines/>
            </w:pPr>
            <w:r>
              <w:t>Rebecca Langdon</w:t>
            </w:r>
          </w:p>
        </w:tc>
        <w:tc>
          <w:tcPr>
            <w:tcW w:w="644" w:type="dxa"/>
            <w:vAlign w:val="center"/>
          </w:tcPr>
          <w:p w:rsidR="00420B7C" w:rsidRDefault="00420B7C">
            <w:pPr>
              <w:pStyle w:val="tableresults"/>
              <w:keepNext/>
              <w:keepLines/>
              <w:jc w:val="right"/>
            </w:pPr>
            <w:r>
              <w:t>22:54</w:t>
            </w:r>
          </w:p>
        </w:tc>
        <w:tc>
          <w:tcPr>
            <w:tcW w:w="859" w:type="dxa"/>
            <w:vAlign w:val="center"/>
          </w:tcPr>
          <w:p w:rsidR="00420B7C" w:rsidRDefault="00420B7C">
            <w:pPr>
              <w:pStyle w:val="tableresults"/>
              <w:keepNext/>
              <w:keepLines/>
              <w:jc w:val="center"/>
            </w:pPr>
            <w:r>
              <w:t>3</w:t>
            </w:r>
            <w:r>
              <w:rPr>
                <w:vertAlign w:val="superscript"/>
              </w:rPr>
              <w:t>rd</w:t>
            </w:r>
            <w:r>
              <w:t xml:space="preserve"> F35</w:t>
            </w:r>
          </w:p>
        </w:tc>
      </w:tr>
      <w:tr w:rsidR="00420B7C">
        <w:trPr>
          <w:gridAfter w:val="1"/>
          <w:wAfter w:w="859" w:type="dxa"/>
        </w:trPr>
        <w:tc>
          <w:tcPr>
            <w:tcW w:w="879" w:type="dxa"/>
            <w:vAlign w:val="center"/>
          </w:tcPr>
          <w:p w:rsidR="00420B7C" w:rsidRDefault="00420B7C">
            <w:pPr>
              <w:pStyle w:val="tableresults"/>
              <w:keepNext/>
              <w:keepLines/>
            </w:pPr>
            <w:r>
              <w:t>98</w:t>
            </w:r>
            <w:r>
              <w:rPr>
                <w:vertAlign w:val="superscript"/>
              </w:rPr>
              <w:t>th</w:t>
            </w:r>
          </w:p>
        </w:tc>
        <w:tc>
          <w:tcPr>
            <w:tcW w:w="2438" w:type="dxa"/>
            <w:vAlign w:val="center"/>
          </w:tcPr>
          <w:p w:rsidR="00420B7C" w:rsidRDefault="00420B7C">
            <w:pPr>
              <w:pStyle w:val="tableresults"/>
              <w:keepNext/>
              <w:keepLines/>
            </w:pPr>
            <w:r>
              <w:t>Jonathan Hornby</w:t>
            </w:r>
          </w:p>
        </w:tc>
        <w:tc>
          <w:tcPr>
            <w:tcW w:w="644" w:type="dxa"/>
            <w:vAlign w:val="center"/>
          </w:tcPr>
          <w:p w:rsidR="00420B7C" w:rsidRDefault="00420B7C">
            <w:pPr>
              <w:pStyle w:val="tableresults"/>
              <w:keepNext/>
              <w:keepLines/>
              <w:jc w:val="right"/>
            </w:pPr>
            <w:r>
              <w:t>25:59</w:t>
            </w:r>
          </w:p>
        </w:tc>
      </w:tr>
      <w:tr w:rsidR="00420B7C">
        <w:tc>
          <w:tcPr>
            <w:tcW w:w="879" w:type="dxa"/>
            <w:vAlign w:val="center"/>
          </w:tcPr>
          <w:p w:rsidR="00420B7C" w:rsidRDefault="00420B7C">
            <w:pPr>
              <w:pStyle w:val="tableresults"/>
              <w:keepNext/>
              <w:keepLines/>
            </w:pPr>
            <w:r>
              <w:t>168</w:t>
            </w:r>
            <w:r>
              <w:rPr>
                <w:vertAlign w:val="superscript"/>
              </w:rPr>
              <w:t>th</w:t>
            </w:r>
          </w:p>
        </w:tc>
        <w:tc>
          <w:tcPr>
            <w:tcW w:w="2438" w:type="dxa"/>
            <w:vAlign w:val="center"/>
          </w:tcPr>
          <w:p w:rsidR="00420B7C" w:rsidRDefault="00420B7C">
            <w:pPr>
              <w:pStyle w:val="tableresults"/>
              <w:keepNext/>
              <w:keepLines/>
            </w:pPr>
            <w:r>
              <w:t>Dave Shaw</w:t>
            </w:r>
          </w:p>
        </w:tc>
        <w:tc>
          <w:tcPr>
            <w:tcW w:w="644" w:type="dxa"/>
            <w:vAlign w:val="center"/>
          </w:tcPr>
          <w:p w:rsidR="00420B7C" w:rsidRDefault="00420B7C">
            <w:pPr>
              <w:pStyle w:val="tableresults"/>
              <w:keepNext/>
              <w:keepLines/>
              <w:jc w:val="right"/>
            </w:pPr>
            <w:r>
              <w:t>28:53</w:t>
            </w:r>
          </w:p>
        </w:tc>
        <w:tc>
          <w:tcPr>
            <w:tcW w:w="859" w:type="dxa"/>
            <w:vAlign w:val="center"/>
          </w:tcPr>
          <w:p w:rsidR="00420B7C" w:rsidRDefault="00420B7C">
            <w:pPr>
              <w:pStyle w:val="tableresults"/>
              <w:keepNext/>
              <w:keepLines/>
              <w:jc w:val="center"/>
            </w:pPr>
            <w:r>
              <w:t>2</w:t>
            </w:r>
            <w:r>
              <w:rPr>
                <w:vertAlign w:val="superscript"/>
              </w:rPr>
              <w:t>nd</w:t>
            </w:r>
            <w:r>
              <w:t xml:space="preserve"> M70</w:t>
            </w:r>
          </w:p>
        </w:tc>
      </w:tr>
      <w:tr w:rsidR="00420B7C">
        <w:trPr>
          <w:gridAfter w:val="1"/>
          <w:wAfter w:w="859" w:type="dxa"/>
        </w:trPr>
        <w:tc>
          <w:tcPr>
            <w:tcW w:w="879" w:type="dxa"/>
            <w:vAlign w:val="center"/>
          </w:tcPr>
          <w:p w:rsidR="00420B7C" w:rsidRDefault="00420B7C">
            <w:pPr>
              <w:pStyle w:val="tableresults"/>
              <w:keepNext/>
              <w:keepLines/>
            </w:pPr>
            <w:r>
              <w:t>173</w:t>
            </w:r>
            <w:r>
              <w:rPr>
                <w:vertAlign w:val="superscript"/>
              </w:rPr>
              <w:t>rd</w:t>
            </w:r>
          </w:p>
        </w:tc>
        <w:tc>
          <w:tcPr>
            <w:tcW w:w="2438" w:type="dxa"/>
            <w:vAlign w:val="center"/>
          </w:tcPr>
          <w:p w:rsidR="00420B7C" w:rsidRDefault="00420B7C">
            <w:pPr>
              <w:pStyle w:val="tableresults"/>
              <w:keepNext/>
              <w:keepLines/>
            </w:pPr>
            <w:r>
              <w:t>Chris Burke</w:t>
            </w:r>
          </w:p>
        </w:tc>
        <w:tc>
          <w:tcPr>
            <w:tcW w:w="644" w:type="dxa"/>
            <w:vAlign w:val="center"/>
          </w:tcPr>
          <w:p w:rsidR="00420B7C" w:rsidRDefault="00420B7C">
            <w:pPr>
              <w:pStyle w:val="tableresults"/>
              <w:keepNext/>
              <w:keepLines/>
              <w:jc w:val="right"/>
            </w:pPr>
            <w:r>
              <w:t>29:05</w:t>
            </w:r>
          </w:p>
        </w:tc>
      </w:tr>
      <w:tr w:rsidR="00420B7C">
        <w:tc>
          <w:tcPr>
            <w:tcW w:w="879" w:type="dxa"/>
            <w:vAlign w:val="center"/>
          </w:tcPr>
          <w:p w:rsidR="00420B7C" w:rsidRDefault="00420B7C">
            <w:pPr>
              <w:pStyle w:val="tableresults"/>
              <w:keepNext/>
              <w:keepLines/>
            </w:pPr>
            <w:r>
              <w:t>190</w:t>
            </w:r>
            <w:r>
              <w:rPr>
                <w:vertAlign w:val="superscript"/>
              </w:rPr>
              <w:t>th</w:t>
            </w:r>
          </w:p>
        </w:tc>
        <w:tc>
          <w:tcPr>
            <w:tcW w:w="2438" w:type="dxa"/>
            <w:vAlign w:val="center"/>
          </w:tcPr>
          <w:p w:rsidR="00420B7C" w:rsidRDefault="00420B7C">
            <w:pPr>
              <w:pStyle w:val="tableresults"/>
              <w:keepNext/>
              <w:keepLines/>
            </w:pPr>
            <w:r>
              <w:t>Shelagh Hopkinson</w:t>
            </w:r>
          </w:p>
        </w:tc>
        <w:tc>
          <w:tcPr>
            <w:tcW w:w="644" w:type="dxa"/>
            <w:vAlign w:val="center"/>
          </w:tcPr>
          <w:p w:rsidR="00420B7C" w:rsidRDefault="00420B7C">
            <w:pPr>
              <w:pStyle w:val="tableresults"/>
              <w:keepNext/>
              <w:keepLines/>
              <w:jc w:val="right"/>
            </w:pPr>
            <w:r>
              <w:t>29:52</w:t>
            </w:r>
          </w:p>
        </w:tc>
        <w:tc>
          <w:tcPr>
            <w:tcW w:w="859" w:type="dxa"/>
            <w:vAlign w:val="center"/>
          </w:tcPr>
          <w:p w:rsidR="00420B7C" w:rsidRDefault="00420B7C">
            <w:pPr>
              <w:pStyle w:val="tableresults"/>
              <w:keepNext/>
              <w:keepLines/>
              <w:jc w:val="center"/>
            </w:pPr>
            <w:r>
              <w:t>2</w:t>
            </w:r>
            <w:r>
              <w:rPr>
                <w:vertAlign w:val="superscript"/>
              </w:rPr>
              <w:t>nd</w:t>
            </w:r>
            <w:r>
              <w:t xml:space="preserve"> F60</w:t>
            </w:r>
          </w:p>
        </w:tc>
      </w:tr>
      <w:tr w:rsidR="00420B7C">
        <w:trPr>
          <w:gridAfter w:val="1"/>
          <w:wAfter w:w="859" w:type="dxa"/>
        </w:trPr>
        <w:tc>
          <w:tcPr>
            <w:tcW w:w="879" w:type="dxa"/>
            <w:vAlign w:val="center"/>
          </w:tcPr>
          <w:p w:rsidR="00420B7C" w:rsidRDefault="00420B7C">
            <w:pPr>
              <w:pStyle w:val="tableresults"/>
              <w:keepNext/>
              <w:keepLines/>
            </w:pPr>
            <w:r>
              <w:t>193</w:t>
            </w:r>
            <w:r>
              <w:rPr>
                <w:vertAlign w:val="superscript"/>
              </w:rPr>
              <w:t>rd</w:t>
            </w:r>
          </w:p>
        </w:tc>
        <w:tc>
          <w:tcPr>
            <w:tcW w:w="2438" w:type="dxa"/>
            <w:vAlign w:val="center"/>
          </w:tcPr>
          <w:p w:rsidR="00420B7C" w:rsidRDefault="00420B7C">
            <w:pPr>
              <w:pStyle w:val="tableresults"/>
              <w:keepNext/>
              <w:keepLines/>
            </w:pPr>
            <w:r>
              <w:t>Katherine Hornby</w:t>
            </w:r>
          </w:p>
        </w:tc>
        <w:tc>
          <w:tcPr>
            <w:tcW w:w="644" w:type="dxa"/>
            <w:vAlign w:val="center"/>
          </w:tcPr>
          <w:p w:rsidR="00420B7C" w:rsidRDefault="00420B7C">
            <w:pPr>
              <w:pStyle w:val="tableresults"/>
              <w:keepNext/>
              <w:keepLines/>
              <w:jc w:val="right"/>
            </w:pPr>
            <w:r>
              <w:t>29:55</w:t>
            </w:r>
          </w:p>
        </w:tc>
      </w:tr>
      <w:tr w:rsidR="00420B7C">
        <w:trPr>
          <w:gridAfter w:val="1"/>
          <w:wAfter w:w="859" w:type="dxa"/>
        </w:trPr>
        <w:tc>
          <w:tcPr>
            <w:tcW w:w="879" w:type="dxa"/>
            <w:vAlign w:val="center"/>
          </w:tcPr>
          <w:p w:rsidR="00420B7C" w:rsidRDefault="00420B7C">
            <w:pPr>
              <w:pStyle w:val="tableresults"/>
              <w:keepNext/>
              <w:keepLines/>
            </w:pPr>
            <w:r>
              <w:t>203</w:t>
            </w:r>
            <w:r>
              <w:rPr>
                <w:vertAlign w:val="superscript"/>
              </w:rPr>
              <w:t>rd</w:t>
            </w:r>
          </w:p>
        </w:tc>
        <w:tc>
          <w:tcPr>
            <w:tcW w:w="2438" w:type="dxa"/>
            <w:vAlign w:val="center"/>
          </w:tcPr>
          <w:p w:rsidR="00420B7C" w:rsidRDefault="00420B7C">
            <w:pPr>
              <w:pStyle w:val="tableresults"/>
              <w:keepNext/>
              <w:keepLines/>
            </w:pPr>
            <w:r>
              <w:t>Jenny Stephenson</w:t>
            </w:r>
          </w:p>
        </w:tc>
        <w:tc>
          <w:tcPr>
            <w:tcW w:w="644" w:type="dxa"/>
            <w:vAlign w:val="center"/>
          </w:tcPr>
          <w:p w:rsidR="00420B7C" w:rsidRDefault="00420B7C">
            <w:pPr>
              <w:pStyle w:val="tableresults"/>
              <w:keepNext/>
              <w:keepLines/>
              <w:jc w:val="right"/>
            </w:pPr>
            <w:r>
              <w:t>30:14</w:t>
            </w:r>
          </w:p>
        </w:tc>
      </w:tr>
      <w:tr w:rsidR="00420B7C">
        <w:tc>
          <w:tcPr>
            <w:tcW w:w="879" w:type="dxa"/>
            <w:vAlign w:val="center"/>
          </w:tcPr>
          <w:p w:rsidR="00420B7C" w:rsidRDefault="00420B7C">
            <w:pPr>
              <w:pStyle w:val="tableresults"/>
              <w:keepNext/>
              <w:keepLines/>
            </w:pPr>
            <w:r>
              <w:t>207</w:t>
            </w:r>
            <w:r>
              <w:rPr>
                <w:vertAlign w:val="superscript"/>
              </w:rPr>
              <w:t>th</w:t>
            </w:r>
          </w:p>
        </w:tc>
        <w:tc>
          <w:tcPr>
            <w:tcW w:w="2438" w:type="dxa"/>
            <w:vAlign w:val="center"/>
          </w:tcPr>
          <w:p w:rsidR="00420B7C" w:rsidRDefault="00420B7C">
            <w:pPr>
              <w:pStyle w:val="tableresults"/>
              <w:keepNext/>
              <w:keepLines/>
            </w:pPr>
            <w:r>
              <w:t>Elinor Newhouse</w:t>
            </w:r>
          </w:p>
        </w:tc>
        <w:tc>
          <w:tcPr>
            <w:tcW w:w="644" w:type="dxa"/>
            <w:vAlign w:val="center"/>
          </w:tcPr>
          <w:p w:rsidR="00420B7C" w:rsidRDefault="00420B7C">
            <w:pPr>
              <w:pStyle w:val="tableresults"/>
              <w:keepNext/>
              <w:keepLines/>
              <w:jc w:val="right"/>
            </w:pPr>
            <w:r>
              <w:t>30:17</w:t>
            </w:r>
          </w:p>
        </w:tc>
        <w:tc>
          <w:tcPr>
            <w:tcW w:w="859" w:type="dxa"/>
            <w:vAlign w:val="center"/>
          </w:tcPr>
          <w:p w:rsidR="00420B7C" w:rsidRDefault="00420B7C">
            <w:pPr>
              <w:pStyle w:val="tableresults"/>
              <w:keepNext/>
              <w:keepLines/>
              <w:jc w:val="center"/>
            </w:pPr>
            <w:r>
              <w:t>3</w:t>
            </w:r>
            <w:r>
              <w:rPr>
                <w:vertAlign w:val="superscript"/>
              </w:rPr>
              <w:t>rd</w:t>
            </w:r>
            <w:r>
              <w:t xml:space="preserve"> F60</w:t>
            </w:r>
          </w:p>
        </w:tc>
      </w:tr>
      <w:tr w:rsidR="00420B7C">
        <w:trPr>
          <w:gridAfter w:val="1"/>
          <w:wAfter w:w="859" w:type="dxa"/>
        </w:trPr>
        <w:tc>
          <w:tcPr>
            <w:tcW w:w="879" w:type="dxa"/>
            <w:vAlign w:val="center"/>
          </w:tcPr>
          <w:p w:rsidR="00420B7C" w:rsidRDefault="00420B7C">
            <w:pPr>
              <w:pStyle w:val="tableresults"/>
              <w:keepNext/>
              <w:keepLines/>
            </w:pPr>
            <w:r>
              <w:t>230</w:t>
            </w:r>
            <w:r>
              <w:rPr>
                <w:vertAlign w:val="superscript"/>
              </w:rPr>
              <w:t>th</w:t>
            </w:r>
          </w:p>
        </w:tc>
        <w:tc>
          <w:tcPr>
            <w:tcW w:w="2438" w:type="dxa"/>
            <w:vAlign w:val="center"/>
          </w:tcPr>
          <w:p w:rsidR="00420B7C" w:rsidRDefault="00420B7C">
            <w:pPr>
              <w:pStyle w:val="tableresults"/>
              <w:keepNext/>
              <w:keepLines/>
            </w:pPr>
            <w:r>
              <w:t>Nicola Steffen</w:t>
            </w:r>
          </w:p>
        </w:tc>
        <w:tc>
          <w:tcPr>
            <w:tcW w:w="644" w:type="dxa"/>
            <w:vAlign w:val="center"/>
          </w:tcPr>
          <w:p w:rsidR="00420B7C" w:rsidRDefault="00420B7C">
            <w:pPr>
              <w:pStyle w:val="tableresults"/>
              <w:keepNext/>
              <w:keepLines/>
              <w:jc w:val="right"/>
            </w:pPr>
            <w:r>
              <w:t>31:48</w:t>
            </w:r>
          </w:p>
        </w:tc>
      </w:tr>
      <w:tr w:rsidR="00420B7C">
        <w:trPr>
          <w:gridAfter w:val="1"/>
          <w:wAfter w:w="859" w:type="dxa"/>
        </w:trPr>
        <w:tc>
          <w:tcPr>
            <w:tcW w:w="879" w:type="dxa"/>
            <w:vAlign w:val="center"/>
          </w:tcPr>
          <w:p w:rsidR="00420B7C" w:rsidRDefault="00420B7C">
            <w:pPr>
              <w:pStyle w:val="tableresults"/>
              <w:keepNext/>
              <w:keepLines/>
            </w:pPr>
            <w:r>
              <w:t>232</w:t>
            </w:r>
            <w:r>
              <w:rPr>
                <w:vertAlign w:val="superscript"/>
              </w:rPr>
              <w:t>nd</w:t>
            </w:r>
          </w:p>
        </w:tc>
        <w:tc>
          <w:tcPr>
            <w:tcW w:w="2438" w:type="dxa"/>
            <w:vAlign w:val="center"/>
          </w:tcPr>
          <w:p w:rsidR="00420B7C" w:rsidRDefault="00420B7C">
            <w:pPr>
              <w:pStyle w:val="tableresults"/>
              <w:keepNext/>
              <w:keepLines/>
            </w:pPr>
            <w:r>
              <w:t>Stacey Rushworth</w:t>
            </w:r>
          </w:p>
        </w:tc>
        <w:tc>
          <w:tcPr>
            <w:tcW w:w="644" w:type="dxa"/>
            <w:vAlign w:val="center"/>
          </w:tcPr>
          <w:p w:rsidR="00420B7C" w:rsidRDefault="00420B7C">
            <w:pPr>
              <w:pStyle w:val="tableresults"/>
              <w:keepNext/>
              <w:keepLines/>
              <w:jc w:val="right"/>
            </w:pPr>
            <w:r>
              <w:t>31:59</w:t>
            </w:r>
          </w:p>
        </w:tc>
      </w:tr>
      <w:tr w:rsidR="00420B7C">
        <w:trPr>
          <w:gridAfter w:val="1"/>
          <w:wAfter w:w="859" w:type="dxa"/>
        </w:trPr>
        <w:tc>
          <w:tcPr>
            <w:tcW w:w="879" w:type="dxa"/>
            <w:vAlign w:val="center"/>
          </w:tcPr>
          <w:p w:rsidR="00420B7C" w:rsidRDefault="00420B7C">
            <w:pPr>
              <w:pStyle w:val="tableresults"/>
              <w:keepNext/>
              <w:keepLines/>
            </w:pPr>
            <w:r>
              <w:t>247</w:t>
            </w:r>
            <w:r>
              <w:rPr>
                <w:vertAlign w:val="superscript"/>
              </w:rPr>
              <w:t>th</w:t>
            </w:r>
          </w:p>
        </w:tc>
        <w:tc>
          <w:tcPr>
            <w:tcW w:w="2438" w:type="dxa"/>
            <w:vAlign w:val="center"/>
          </w:tcPr>
          <w:p w:rsidR="00420B7C" w:rsidRDefault="00420B7C">
            <w:pPr>
              <w:pStyle w:val="tableresults"/>
              <w:keepNext/>
              <w:keepLines/>
            </w:pPr>
            <w:r>
              <w:t>Leanne West</w:t>
            </w:r>
          </w:p>
        </w:tc>
        <w:tc>
          <w:tcPr>
            <w:tcW w:w="644" w:type="dxa"/>
            <w:vAlign w:val="center"/>
          </w:tcPr>
          <w:p w:rsidR="00420B7C" w:rsidRDefault="00420B7C">
            <w:pPr>
              <w:pStyle w:val="tableresults"/>
              <w:keepNext/>
              <w:keepLines/>
              <w:jc w:val="right"/>
            </w:pPr>
            <w:r>
              <w:t>32:57</w:t>
            </w:r>
          </w:p>
        </w:tc>
      </w:tr>
      <w:tr w:rsidR="00420B7C">
        <w:trPr>
          <w:gridAfter w:val="1"/>
          <w:wAfter w:w="859" w:type="dxa"/>
        </w:trPr>
        <w:tc>
          <w:tcPr>
            <w:tcW w:w="879" w:type="dxa"/>
            <w:vAlign w:val="center"/>
          </w:tcPr>
          <w:p w:rsidR="00420B7C" w:rsidRDefault="00420B7C">
            <w:pPr>
              <w:pStyle w:val="tableresults"/>
              <w:keepNext/>
              <w:keepLines/>
            </w:pPr>
            <w:r>
              <w:t>284</w:t>
            </w:r>
            <w:r>
              <w:rPr>
                <w:vertAlign w:val="superscript"/>
              </w:rPr>
              <w:t>th</w:t>
            </w:r>
          </w:p>
        </w:tc>
        <w:tc>
          <w:tcPr>
            <w:tcW w:w="2438" w:type="dxa"/>
            <w:vAlign w:val="center"/>
          </w:tcPr>
          <w:p w:rsidR="00420B7C" w:rsidRDefault="00420B7C">
            <w:pPr>
              <w:pStyle w:val="tableresults"/>
              <w:keepNext/>
              <w:keepLines/>
            </w:pPr>
            <w:r>
              <w:t>Judith Wilson</w:t>
            </w:r>
          </w:p>
        </w:tc>
        <w:tc>
          <w:tcPr>
            <w:tcW w:w="644" w:type="dxa"/>
            <w:vAlign w:val="center"/>
          </w:tcPr>
          <w:p w:rsidR="00420B7C" w:rsidRDefault="00420B7C">
            <w:pPr>
              <w:pStyle w:val="tableresults"/>
              <w:keepNext/>
              <w:keepLines/>
              <w:jc w:val="right"/>
            </w:pPr>
            <w:r>
              <w:t>35:47</w:t>
            </w:r>
          </w:p>
        </w:tc>
      </w:tr>
    </w:tbl>
    <w:p w:rsidR="00420B7C" w:rsidRDefault="00420B7C" w:rsidP="008A1161">
      <w:pPr>
        <w:pStyle w:val="tableresults"/>
        <w:keepNext/>
        <w:keepLines/>
      </w:pPr>
      <w:r>
        <w:t>349 finishers.</w:t>
      </w:r>
    </w:p>
    <w:p w:rsidR="00420B7C" w:rsidRDefault="00420B7C" w:rsidP="008A1161">
      <w:pPr>
        <w:rPr>
          <w:rFonts w:ascii="Calibri" w:hAnsi="Calibri" w:cs="Calibri"/>
        </w:rPr>
      </w:pPr>
    </w:p>
    <w:p w:rsidR="00420B7C" w:rsidRDefault="00420B7C" w:rsidP="008A1161">
      <w:pPr>
        <w:pStyle w:val="Bold"/>
        <w:keepNext/>
        <w:keepLines/>
      </w:pPr>
      <w:r>
        <w:t>Woodhouse Moor 5K parkrun – 20 June</w:t>
      </w:r>
    </w:p>
    <w:tbl>
      <w:tblPr>
        <w:tblW w:w="0" w:type="auto"/>
        <w:tblInd w:w="8" w:type="dxa"/>
        <w:tblLayout w:type="fixed"/>
        <w:tblCellMar>
          <w:left w:w="0" w:type="dxa"/>
          <w:right w:w="0" w:type="dxa"/>
        </w:tblCellMar>
        <w:tblLook w:val="00A0"/>
      </w:tblPr>
      <w:tblGrid>
        <w:gridCol w:w="879"/>
        <w:gridCol w:w="2438"/>
        <w:gridCol w:w="644"/>
      </w:tblGrid>
      <w:tr w:rsidR="00420B7C">
        <w:tc>
          <w:tcPr>
            <w:tcW w:w="879" w:type="dxa"/>
            <w:vAlign w:val="center"/>
          </w:tcPr>
          <w:p w:rsidR="00420B7C" w:rsidRDefault="00420B7C">
            <w:pPr>
              <w:pStyle w:val="tableresults"/>
              <w:keepNext/>
              <w:keepLines/>
            </w:pPr>
            <w:r>
              <w:t>44</w:t>
            </w:r>
            <w:r>
              <w:rPr>
                <w:vertAlign w:val="superscript"/>
              </w:rPr>
              <w:t>th</w:t>
            </w:r>
          </w:p>
        </w:tc>
        <w:tc>
          <w:tcPr>
            <w:tcW w:w="2438" w:type="dxa"/>
            <w:vAlign w:val="center"/>
          </w:tcPr>
          <w:p w:rsidR="00420B7C" w:rsidRDefault="00420B7C">
            <w:pPr>
              <w:pStyle w:val="tableresults"/>
              <w:keepNext/>
              <w:keepLines/>
            </w:pPr>
            <w:r>
              <w:t>John Buddle</w:t>
            </w:r>
          </w:p>
        </w:tc>
        <w:tc>
          <w:tcPr>
            <w:tcW w:w="644" w:type="dxa"/>
            <w:vAlign w:val="center"/>
          </w:tcPr>
          <w:p w:rsidR="00420B7C" w:rsidRDefault="00420B7C">
            <w:pPr>
              <w:pStyle w:val="tableresults"/>
              <w:keepNext/>
              <w:keepLines/>
              <w:jc w:val="right"/>
            </w:pPr>
            <w:r>
              <w:t>21:09</w:t>
            </w:r>
          </w:p>
        </w:tc>
      </w:tr>
    </w:tbl>
    <w:p w:rsidR="00420B7C" w:rsidRDefault="00420B7C" w:rsidP="008A1161">
      <w:pPr>
        <w:pStyle w:val="tableresults"/>
        <w:keepNext/>
        <w:keepLines/>
      </w:pPr>
      <w:r>
        <w:t>342 finishers.</w:t>
      </w:r>
    </w:p>
    <w:p w:rsidR="00420B7C" w:rsidRDefault="00420B7C" w:rsidP="008A1161">
      <w:pPr>
        <w:rPr>
          <w:rFonts w:ascii="Calibri" w:hAnsi="Calibri" w:cs="Calibri"/>
        </w:rPr>
      </w:pPr>
    </w:p>
    <w:p w:rsidR="00420B7C" w:rsidRDefault="00420B7C" w:rsidP="008A1161">
      <w:pPr>
        <w:pStyle w:val="Bold"/>
        <w:keepNext/>
        <w:keepLines/>
      </w:pPr>
      <w:r>
        <w:t>Freckleton Half Marathon – 21 June</w:t>
      </w:r>
    </w:p>
    <w:tbl>
      <w:tblPr>
        <w:tblW w:w="0" w:type="auto"/>
        <w:tblInd w:w="8" w:type="dxa"/>
        <w:tblLayout w:type="fixed"/>
        <w:tblCellMar>
          <w:left w:w="0" w:type="dxa"/>
          <w:right w:w="0" w:type="dxa"/>
        </w:tblCellMar>
        <w:tblLook w:val="00A0"/>
      </w:tblPr>
      <w:tblGrid>
        <w:gridCol w:w="879"/>
        <w:gridCol w:w="2438"/>
        <w:gridCol w:w="786"/>
        <w:gridCol w:w="717"/>
      </w:tblGrid>
      <w:tr w:rsidR="00420B7C">
        <w:tc>
          <w:tcPr>
            <w:tcW w:w="879" w:type="dxa"/>
            <w:vAlign w:val="center"/>
          </w:tcPr>
          <w:p w:rsidR="00420B7C" w:rsidRDefault="00420B7C">
            <w:pPr>
              <w:pStyle w:val="tableresults"/>
              <w:keepNext/>
              <w:keepLines/>
            </w:pPr>
            <w:r>
              <w:t>75</w:t>
            </w:r>
            <w:r>
              <w:rPr>
                <w:vertAlign w:val="superscript"/>
              </w:rPr>
              <w:t>th</w:t>
            </w:r>
          </w:p>
        </w:tc>
        <w:tc>
          <w:tcPr>
            <w:tcW w:w="2438" w:type="dxa"/>
            <w:vAlign w:val="center"/>
          </w:tcPr>
          <w:p w:rsidR="00420B7C" w:rsidRDefault="00420B7C">
            <w:pPr>
              <w:pStyle w:val="tableresults"/>
              <w:keepNext/>
              <w:keepLines/>
            </w:pPr>
            <w:r>
              <w:t>Steve Pickard</w:t>
            </w:r>
          </w:p>
        </w:tc>
        <w:tc>
          <w:tcPr>
            <w:tcW w:w="786" w:type="dxa"/>
            <w:vAlign w:val="center"/>
          </w:tcPr>
          <w:p w:rsidR="00420B7C" w:rsidRDefault="00420B7C">
            <w:pPr>
              <w:pStyle w:val="tableresults"/>
              <w:keepNext/>
              <w:keepLines/>
              <w:jc w:val="right"/>
            </w:pPr>
            <w:r>
              <w:t>1:31:45</w:t>
            </w:r>
          </w:p>
        </w:tc>
        <w:tc>
          <w:tcPr>
            <w:tcW w:w="717" w:type="dxa"/>
            <w:vAlign w:val="center"/>
          </w:tcPr>
          <w:p w:rsidR="00420B7C" w:rsidRDefault="00420B7C">
            <w:pPr>
              <w:pStyle w:val="tableresults"/>
              <w:keepNext/>
              <w:keepLines/>
              <w:jc w:val="center"/>
            </w:pPr>
            <w:r>
              <w:t>3</w:t>
            </w:r>
            <w:r>
              <w:rPr>
                <w:vertAlign w:val="superscript"/>
              </w:rPr>
              <w:t>rd</w:t>
            </w:r>
            <w:r>
              <w:t xml:space="preserve"> M55</w:t>
            </w:r>
          </w:p>
        </w:tc>
      </w:tr>
    </w:tbl>
    <w:p w:rsidR="00420B7C" w:rsidRDefault="00420B7C" w:rsidP="008A1161">
      <w:pPr>
        <w:pStyle w:val="tableresults"/>
        <w:keepNext/>
        <w:keepLines/>
      </w:pPr>
      <w:r>
        <w:t>601 finishers.</w:t>
      </w:r>
    </w:p>
    <w:p w:rsidR="00420B7C" w:rsidRDefault="00420B7C" w:rsidP="008A1161">
      <w:pPr>
        <w:pStyle w:val="CommentText"/>
      </w:pPr>
    </w:p>
    <w:p w:rsidR="00420B7C" w:rsidRDefault="00420B7C" w:rsidP="008A1161">
      <w:pPr>
        <w:pStyle w:val="Bold"/>
        <w:keepNext/>
        <w:keepLines/>
      </w:pPr>
      <w:r>
        <w:t>British Masters AF 5K Road Race Championships, Horwich </w:t>
      </w:r>
      <w:r>
        <w:noBreakHyphen/>
        <w:t> 21 June</w:t>
      </w:r>
    </w:p>
    <w:tbl>
      <w:tblPr>
        <w:tblW w:w="0" w:type="auto"/>
        <w:tblInd w:w="8" w:type="dxa"/>
        <w:tblLayout w:type="fixed"/>
        <w:tblCellMar>
          <w:left w:w="0" w:type="dxa"/>
          <w:right w:w="0" w:type="dxa"/>
        </w:tblCellMar>
        <w:tblLook w:val="00A0"/>
      </w:tblPr>
      <w:tblGrid>
        <w:gridCol w:w="879"/>
        <w:gridCol w:w="2438"/>
        <w:gridCol w:w="786"/>
      </w:tblGrid>
      <w:tr w:rsidR="00420B7C">
        <w:tc>
          <w:tcPr>
            <w:tcW w:w="879" w:type="dxa"/>
            <w:vAlign w:val="center"/>
          </w:tcPr>
          <w:p w:rsidR="00420B7C" w:rsidRDefault="00420B7C">
            <w:pPr>
              <w:pStyle w:val="tableresults"/>
              <w:keepNext/>
              <w:keepLines/>
            </w:pPr>
            <w:r>
              <w:t>118</w:t>
            </w:r>
            <w:r>
              <w:rPr>
                <w:vertAlign w:val="superscript"/>
              </w:rPr>
              <w:t>th</w:t>
            </w:r>
          </w:p>
        </w:tc>
        <w:tc>
          <w:tcPr>
            <w:tcW w:w="2438" w:type="dxa"/>
            <w:vAlign w:val="center"/>
          </w:tcPr>
          <w:p w:rsidR="00420B7C" w:rsidRDefault="00420B7C">
            <w:pPr>
              <w:pStyle w:val="tableresults"/>
              <w:keepNext/>
              <w:keepLines/>
            </w:pPr>
            <w:r>
              <w:t>Don Johnson</w:t>
            </w:r>
          </w:p>
        </w:tc>
        <w:tc>
          <w:tcPr>
            <w:tcW w:w="786" w:type="dxa"/>
            <w:vAlign w:val="center"/>
          </w:tcPr>
          <w:p w:rsidR="00420B7C" w:rsidRDefault="00420B7C">
            <w:pPr>
              <w:pStyle w:val="tableresults"/>
              <w:keepNext/>
              <w:keepLines/>
              <w:jc w:val="right"/>
            </w:pPr>
            <w:r>
              <w:t>22:28</w:t>
            </w:r>
          </w:p>
        </w:tc>
      </w:tr>
      <w:tr w:rsidR="00420B7C">
        <w:tc>
          <w:tcPr>
            <w:tcW w:w="879" w:type="dxa"/>
            <w:vAlign w:val="center"/>
          </w:tcPr>
          <w:p w:rsidR="00420B7C" w:rsidRDefault="00420B7C">
            <w:pPr>
              <w:pStyle w:val="tableresults"/>
              <w:keepNext/>
              <w:keepLines/>
            </w:pPr>
            <w:r>
              <w:t>130</w:t>
            </w:r>
            <w:r>
              <w:rPr>
                <w:vertAlign w:val="superscript"/>
              </w:rPr>
              <w:t>th</w:t>
            </w:r>
          </w:p>
        </w:tc>
        <w:tc>
          <w:tcPr>
            <w:tcW w:w="2438" w:type="dxa"/>
            <w:vAlign w:val="center"/>
          </w:tcPr>
          <w:p w:rsidR="00420B7C" w:rsidRDefault="00420B7C">
            <w:pPr>
              <w:pStyle w:val="tableresults"/>
              <w:keepNext/>
              <w:keepLines/>
            </w:pPr>
            <w:r>
              <w:t>Denise Johnson</w:t>
            </w:r>
          </w:p>
        </w:tc>
        <w:tc>
          <w:tcPr>
            <w:tcW w:w="786" w:type="dxa"/>
            <w:vAlign w:val="center"/>
          </w:tcPr>
          <w:p w:rsidR="00420B7C" w:rsidRDefault="00420B7C">
            <w:pPr>
              <w:pStyle w:val="tableresults"/>
              <w:keepNext/>
              <w:keepLines/>
              <w:jc w:val="right"/>
            </w:pPr>
            <w:r>
              <w:t>24:10</w:t>
            </w:r>
          </w:p>
        </w:tc>
      </w:tr>
    </w:tbl>
    <w:p w:rsidR="00420B7C" w:rsidRDefault="00420B7C" w:rsidP="008A1161">
      <w:pPr>
        <w:pStyle w:val="tableresults"/>
        <w:keepNext/>
        <w:keepLines/>
      </w:pPr>
      <w:r>
        <w:t>147 finishers.</w:t>
      </w:r>
    </w:p>
    <w:p w:rsidR="00420B7C" w:rsidRDefault="00420B7C" w:rsidP="008A1161">
      <w:pPr>
        <w:rPr>
          <w:rFonts w:ascii="Calibri" w:hAnsi="Calibri" w:cs="Calibri"/>
        </w:rPr>
      </w:pPr>
    </w:p>
    <w:p w:rsidR="00420B7C" w:rsidRDefault="00420B7C" w:rsidP="008A1161">
      <w:pPr>
        <w:pStyle w:val="Bold"/>
        <w:keepNext/>
        <w:keepLines/>
      </w:pPr>
      <w:r>
        <w:t>Tom Tittiman 4.4 miles, 750ft climb – 21 June</w:t>
      </w:r>
    </w:p>
    <w:tbl>
      <w:tblPr>
        <w:tblW w:w="0" w:type="auto"/>
        <w:tblInd w:w="8" w:type="dxa"/>
        <w:tblLayout w:type="fixed"/>
        <w:tblCellMar>
          <w:left w:w="0" w:type="dxa"/>
          <w:right w:w="0" w:type="dxa"/>
        </w:tblCellMar>
        <w:tblLook w:val="00A0"/>
      </w:tblPr>
      <w:tblGrid>
        <w:gridCol w:w="879"/>
        <w:gridCol w:w="2438"/>
        <w:gridCol w:w="644"/>
        <w:gridCol w:w="859"/>
      </w:tblGrid>
      <w:tr w:rsidR="00420B7C">
        <w:tc>
          <w:tcPr>
            <w:tcW w:w="879" w:type="dxa"/>
            <w:vAlign w:val="center"/>
          </w:tcPr>
          <w:p w:rsidR="00420B7C" w:rsidRDefault="00420B7C">
            <w:pPr>
              <w:pStyle w:val="tableresults"/>
              <w:keepNext/>
              <w:keepLines/>
            </w:pPr>
            <w:r>
              <w:t>62</w:t>
            </w:r>
            <w:r>
              <w:rPr>
                <w:vertAlign w:val="superscript"/>
              </w:rPr>
              <w:t>nd</w:t>
            </w:r>
          </w:p>
        </w:tc>
        <w:tc>
          <w:tcPr>
            <w:tcW w:w="2438" w:type="dxa"/>
            <w:vAlign w:val="center"/>
          </w:tcPr>
          <w:p w:rsidR="00420B7C" w:rsidRDefault="00420B7C">
            <w:pPr>
              <w:pStyle w:val="tableresults"/>
              <w:keepNext/>
              <w:keepLines/>
            </w:pPr>
            <w:r>
              <w:t>Ian Hartman</w:t>
            </w:r>
          </w:p>
        </w:tc>
        <w:tc>
          <w:tcPr>
            <w:tcW w:w="644" w:type="dxa"/>
            <w:vAlign w:val="center"/>
          </w:tcPr>
          <w:p w:rsidR="00420B7C" w:rsidRDefault="00420B7C">
            <w:pPr>
              <w:pStyle w:val="tableresults"/>
              <w:keepNext/>
              <w:keepLines/>
              <w:jc w:val="right"/>
            </w:pPr>
            <w:r>
              <w:t>44:26</w:t>
            </w:r>
          </w:p>
        </w:tc>
        <w:tc>
          <w:tcPr>
            <w:tcW w:w="859" w:type="dxa"/>
            <w:vAlign w:val="center"/>
          </w:tcPr>
          <w:p w:rsidR="00420B7C" w:rsidRDefault="00420B7C">
            <w:pPr>
              <w:pStyle w:val="tableresults"/>
              <w:keepNext/>
              <w:keepLines/>
              <w:jc w:val="center"/>
            </w:pPr>
            <w:r>
              <w:t>2</w:t>
            </w:r>
            <w:r>
              <w:rPr>
                <w:vertAlign w:val="superscript"/>
              </w:rPr>
              <w:t>nd</w:t>
            </w:r>
            <w:r>
              <w:t xml:space="preserve"> M65</w:t>
            </w:r>
          </w:p>
        </w:tc>
      </w:tr>
      <w:tr w:rsidR="00420B7C">
        <w:trPr>
          <w:gridAfter w:val="1"/>
          <w:wAfter w:w="859" w:type="dxa"/>
        </w:trPr>
        <w:tc>
          <w:tcPr>
            <w:tcW w:w="879" w:type="dxa"/>
            <w:vAlign w:val="center"/>
          </w:tcPr>
          <w:p w:rsidR="00420B7C" w:rsidRDefault="00420B7C">
            <w:pPr>
              <w:pStyle w:val="tableresults"/>
              <w:keepNext/>
              <w:keepLines/>
            </w:pPr>
            <w:r>
              <w:t>67</w:t>
            </w:r>
            <w:r>
              <w:rPr>
                <w:vertAlign w:val="superscript"/>
              </w:rPr>
              <w:t>th</w:t>
            </w:r>
          </w:p>
        </w:tc>
        <w:tc>
          <w:tcPr>
            <w:tcW w:w="2438" w:type="dxa"/>
            <w:vAlign w:val="center"/>
          </w:tcPr>
          <w:p w:rsidR="00420B7C" w:rsidRDefault="00420B7C">
            <w:pPr>
              <w:pStyle w:val="tableresults"/>
              <w:keepNext/>
              <w:keepLines/>
            </w:pPr>
            <w:r>
              <w:t>Philip Jones</w:t>
            </w:r>
          </w:p>
        </w:tc>
        <w:tc>
          <w:tcPr>
            <w:tcW w:w="644" w:type="dxa"/>
            <w:vAlign w:val="center"/>
          </w:tcPr>
          <w:p w:rsidR="00420B7C" w:rsidRDefault="00420B7C">
            <w:pPr>
              <w:pStyle w:val="tableresults"/>
              <w:keepNext/>
              <w:keepLines/>
              <w:jc w:val="right"/>
            </w:pPr>
            <w:r>
              <w:t>45:19</w:t>
            </w:r>
          </w:p>
        </w:tc>
      </w:tr>
    </w:tbl>
    <w:p w:rsidR="00420B7C" w:rsidRDefault="00420B7C" w:rsidP="008A1161">
      <w:pPr>
        <w:pStyle w:val="tableresults"/>
        <w:keepNext/>
        <w:keepLines/>
      </w:pPr>
      <w:r>
        <w:t>88 finishers.</w:t>
      </w:r>
    </w:p>
    <w:p w:rsidR="00420B7C" w:rsidRDefault="00420B7C" w:rsidP="008A1161">
      <w:pPr>
        <w:pStyle w:val="Bold"/>
        <w:keepNext/>
        <w:keepLines/>
      </w:pPr>
      <w:r>
        <w:t>Yorkshire Vets (Alwoodley) – 23 June</w:t>
      </w:r>
    </w:p>
    <w:p w:rsidR="00420B7C" w:rsidRDefault="00420B7C" w:rsidP="008A1161">
      <w:pPr>
        <w:pStyle w:val="tableresults"/>
        <w:keepNext/>
        <w:keepLines/>
      </w:pPr>
      <w:r>
        <w:t>Ladies</w:t>
      </w:r>
    </w:p>
    <w:tbl>
      <w:tblPr>
        <w:tblW w:w="0" w:type="auto"/>
        <w:tblInd w:w="8" w:type="dxa"/>
        <w:tblLayout w:type="fixed"/>
        <w:tblCellMar>
          <w:left w:w="0" w:type="dxa"/>
          <w:right w:w="0" w:type="dxa"/>
        </w:tblCellMar>
        <w:tblLook w:val="00A0"/>
      </w:tblPr>
      <w:tblGrid>
        <w:gridCol w:w="879"/>
        <w:gridCol w:w="2438"/>
        <w:gridCol w:w="644"/>
      </w:tblGrid>
      <w:tr w:rsidR="00420B7C">
        <w:tc>
          <w:tcPr>
            <w:tcW w:w="879" w:type="dxa"/>
            <w:vAlign w:val="center"/>
          </w:tcPr>
          <w:p w:rsidR="00420B7C" w:rsidRDefault="00420B7C">
            <w:pPr>
              <w:pStyle w:val="tableresults"/>
              <w:keepNext/>
              <w:keepLines/>
            </w:pPr>
            <w:r>
              <w:t>16</w:t>
            </w:r>
            <w:r>
              <w:rPr>
                <w:vertAlign w:val="superscript"/>
              </w:rPr>
              <w:t>th</w:t>
            </w:r>
          </w:p>
        </w:tc>
        <w:tc>
          <w:tcPr>
            <w:tcW w:w="2438" w:type="dxa"/>
            <w:vAlign w:val="center"/>
          </w:tcPr>
          <w:p w:rsidR="00420B7C" w:rsidRDefault="00420B7C">
            <w:pPr>
              <w:pStyle w:val="tableresults"/>
              <w:keepNext/>
              <w:keepLines/>
            </w:pPr>
            <w:r>
              <w:t>Natalie Bottomley</w:t>
            </w:r>
          </w:p>
        </w:tc>
        <w:tc>
          <w:tcPr>
            <w:tcW w:w="644" w:type="dxa"/>
            <w:vAlign w:val="center"/>
          </w:tcPr>
          <w:p w:rsidR="00420B7C" w:rsidRDefault="00420B7C">
            <w:pPr>
              <w:pStyle w:val="tableresults"/>
              <w:keepNext/>
              <w:keepLines/>
              <w:jc w:val="right"/>
            </w:pPr>
            <w:r>
              <w:t>38:27</w:t>
            </w:r>
          </w:p>
        </w:tc>
      </w:tr>
      <w:tr w:rsidR="00420B7C">
        <w:tc>
          <w:tcPr>
            <w:tcW w:w="879" w:type="dxa"/>
            <w:vAlign w:val="center"/>
          </w:tcPr>
          <w:p w:rsidR="00420B7C" w:rsidRDefault="00420B7C">
            <w:pPr>
              <w:pStyle w:val="tableresults"/>
              <w:keepNext/>
              <w:keepLines/>
            </w:pPr>
            <w:r>
              <w:t>34</w:t>
            </w:r>
            <w:r>
              <w:rPr>
                <w:vertAlign w:val="superscript"/>
              </w:rPr>
              <w:t>th</w:t>
            </w:r>
          </w:p>
        </w:tc>
        <w:tc>
          <w:tcPr>
            <w:tcW w:w="2438" w:type="dxa"/>
            <w:vAlign w:val="center"/>
          </w:tcPr>
          <w:p w:rsidR="00420B7C" w:rsidRDefault="00420B7C">
            <w:pPr>
              <w:pStyle w:val="tableresults"/>
              <w:keepNext/>
              <w:keepLines/>
            </w:pPr>
            <w:r>
              <w:t>Rebecca Langdon</w:t>
            </w:r>
          </w:p>
        </w:tc>
        <w:tc>
          <w:tcPr>
            <w:tcW w:w="644" w:type="dxa"/>
            <w:vAlign w:val="center"/>
          </w:tcPr>
          <w:p w:rsidR="00420B7C" w:rsidRDefault="00420B7C">
            <w:pPr>
              <w:pStyle w:val="tableresults"/>
              <w:keepNext/>
              <w:keepLines/>
              <w:jc w:val="right"/>
            </w:pPr>
            <w:r>
              <w:t>41:02</w:t>
            </w:r>
          </w:p>
        </w:tc>
      </w:tr>
      <w:tr w:rsidR="00420B7C">
        <w:tc>
          <w:tcPr>
            <w:tcW w:w="879" w:type="dxa"/>
            <w:vAlign w:val="center"/>
          </w:tcPr>
          <w:p w:rsidR="00420B7C" w:rsidRDefault="00420B7C">
            <w:pPr>
              <w:pStyle w:val="tableresults"/>
              <w:keepNext/>
              <w:keepLines/>
            </w:pPr>
            <w:r>
              <w:t>59</w:t>
            </w:r>
            <w:r>
              <w:rPr>
                <w:vertAlign w:val="superscript"/>
              </w:rPr>
              <w:t>th</w:t>
            </w:r>
          </w:p>
        </w:tc>
        <w:tc>
          <w:tcPr>
            <w:tcW w:w="2438" w:type="dxa"/>
            <w:vAlign w:val="center"/>
          </w:tcPr>
          <w:p w:rsidR="00420B7C" w:rsidRDefault="00420B7C">
            <w:pPr>
              <w:pStyle w:val="tableresults"/>
              <w:keepNext/>
              <w:keepLines/>
            </w:pPr>
            <w:r>
              <w:t>Karen Baildon</w:t>
            </w:r>
          </w:p>
        </w:tc>
        <w:tc>
          <w:tcPr>
            <w:tcW w:w="644" w:type="dxa"/>
            <w:vAlign w:val="center"/>
          </w:tcPr>
          <w:p w:rsidR="00420B7C" w:rsidRDefault="00420B7C">
            <w:pPr>
              <w:pStyle w:val="tableresults"/>
              <w:keepNext/>
              <w:keepLines/>
              <w:jc w:val="right"/>
            </w:pPr>
            <w:r>
              <w:t>44:58</w:t>
            </w:r>
          </w:p>
        </w:tc>
      </w:tr>
    </w:tbl>
    <w:p w:rsidR="00420B7C" w:rsidRDefault="00420B7C" w:rsidP="008A1161">
      <w:pPr>
        <w:pStyle w:val="tableresults"/>
        <w:keepNext/>
        <w:keepLines/>
      </w:pPr>
      <w:r>
        <w:t>94 finishers.</w:t>
      </w:r>
    </w:p>
    <w:p w:rsidR="00420B7C" w:rsidRDefault="00420B7C" w:rsidP="008A1161">
      <w:pPr>
        <w:pStyle w:val="tableresults"/>
        <w:keepNext/>
        <w:keepLines/>
      </w:pPr>
    </w:p>
    <w:p w:rsidR="00420B7C" w:rsidRDefault="00420B7C" w:rsidP="008A1161">
      <w:pPr>
        <w:pStyle w:val="tableresults"/>
        <w:keepNext/>
        <w:keepLines/>
      </w:pPr>
      <w:r>
        <w:t>Men</w:t>
      </w:r>
    </w:p>
    <w:tbl>
      <w:tblPr>
        <w:tblW w:w="0" w:type="auto"/>
        <w:tblInd w:w="8" w:type="dxa"/>
        <w:tblLayout w:type="fixed"/>
        <w:tblCellMar>
          <w:left w:w="0" w:type="dxa"/>
          <w:right w:w="0" w:type="dxa"/>
        </w:tblCellMar>
        <w:tblLook w:val="00A0"/>
      </w:tblPr>
      <w:tblGrid>
        <w:gridCol w:w="879"/>
        <w:gridCol w:w="2438"/>
        <w:gridCol w:w="644"/>
      </w:tblGrid>
      <w:tr w:rsidR="00420B7C">
        <w:tc>
          <w:tcPr>
            <w:tcW w:w="879" w:type="dxa"/>
            <w:vAlign w:val="center"/>
          </w:tcPr>
          <w:p w:rsidR="00420B7C" w:rsidRDefault="00420B7C">
            <w:pPr>
              <w:pStyle w:val="tableresults"/>
              <w:keepNext/>
              <w:keepLines/>
            </w:pPr>
            <w:r>
              <w:t>44</w:t>
            </w:r>
            <w:r>
              <w:rPr>
                <w:vertAlign w:val="superscript"/>
              </w:rPr>
              <w:t>th</w:t>
            </w:r>
          </w:p>
        </w:tc>
        <w:tc>
          <w:tcPr>
            <w:tcW w:w="2438" w:type="dxa"/>
            <w:vAlign w:val="center"/>
          </w:tcPr>
          <w:p w:rsidR="00420B7C" w:rsidRDefault="00420B7C">
            <w:pPr>
              <w:pStyle w:val="tableresults"/>
              <w:keepNext/>
              <w:keepLines/>
            </w:pPr>
            <w:r>
              <w:t>Steve Pickard</w:t>
            </w:r>
          </w:p>
        </w:tc>
        <w:tc>
          <w:tcPr>
            <w:tcW w:w="644" w:type="dxa"/>
            <w:vAlign w:val="center"/>
          </w:tcPr>
          <w:p w:rsidR="00420B7C" w:rsidRDefault="00420B7C">
            <w:pPr>
              <w:pStyle w:val="tableresults"/>
              <w:keepNext/>
              <w:keepLines/>
              <w:jc w:val="right"/>
            </w:pPr>
            <w:r>
              <w:t>34:23</w:t>
            </w:r>
          </w:p>
        </w:tc>
      </w:tr>
      <w:tr w:rsidR="00420B7C">
        <w:tc>
          <w:tcPr>
            <w:tcW w:w="879" w:type="dxa"/>
          </w:tcPr>
          <w:p w:rsidR="00420B7C" w:rsidRDefault="00420B7C">
            <w:pPr>
              <w:pStyle w:val="tableresults"/>
              <w:keepNext/>
              <w:keepLines/>
            </w:pPr>
            <w:r>
              <w:t>47</w:t>
            </w:r>
            <w:r>
              <w:rPr>
                <w:vertAlign w:val="superscript"/>
              </w:rPr>
              <w:t>th</w:t>
            </w:r>
          </w:p>
        </w:tc>
        <w:tc>
          <w:tcPr>
            <w:tcW w:w="2438" w:type="dxa"/>
          </w:tcPr>
          <w:p w:rsidR="00420B7C" w:rsidRDefault="00420B7C">
            <w:pPr>
              <w:pStyle w:val="tableresults"/>
              <w:keepNext/>
              <w:keepLines/>
            </w:pPr>
            <w:r>
              <w:t>Craig Blackwell</w:t>
            </w:r>
          </w:p>
        </w:tc>
        <w:tc>
          <w:tcPr>
            <w:tcW w:w="644" w:type="dxa"/>
          </w:tcPr>
          <w:p w:rsidR="00420B7C" w:rsidRDefault="00420B7C">
            <w:pPr>
              <w:pStyle w:val="tableresults"/>
              <w:keepNext/>
              <w:keepLines/>
              <w:jc w:val="right"/>
            </w:pPr>
            <w:r>
              <w:t>34:50</w:t>
            </w:r>
          </w:p>
        </w:tc>
      </w:tr>
      <w:tr w:rsidR="00420B7C">
        <w:tc>
          <w:tcPr>
            <w:tcW w:w="879" w:type="dxa"/>
          </w:tcPr>
          <w:p w:rsidR="00420B7C" w:rsidRDefault="00420B7C">
            <w:pPr>
              <w:pStyle w:val="tableresults"/>
              <w:keepNext/>
              <w:keepLines/>
            </w:pPr>
            <w:r>
              <w:t>116</w:t>
            </w:r>
            <w:r>
              <w:rPr>
                <w:vertAlign w:val="superscript"/>
              </w:rPr>
              <w:t>th</w:t>
            </w:r>
          </w:p>
        </w:tc>
        <w:tc>
          <w:tcPr>
            <w:tcW w:w="2438" w:type="dxa"/>
          </w:tcPr>
          <w:p w:rsidR="00420B7C" w:rsidRDefault="00420B7C">
            <w:pPr>
              <w:pStyle w:val="tableresults"/>
              <w:keepNext/>
              <w:keepLines/>
            </w:pPr>
            <w:r>
              <w:t>Don Johnson</w:t>
            </w:r>
          </w:p>
        </w:tc>
        <w:tc>
          <w:tcPr>
            <w:tcW w:w="644" w:type="dxa"/>
          </w:tcPr>
          <w:p w:rsidR="00420B7C" w:rsidRDefault="00420B7C">
            <w:pPr>
              <w:pStyle w:val="tableresults"/>
              <w:keepNext/>
              <w:keepLines/>
              <w:jc w:val="right"/>
            </w:pPr>
            <w:r>
              <w:t>44:05</w:t>
            </w:r>
          </w:p>
        </w:tc>
      </w:tr>
    </w:tbl>
    <w:p w:rsidR="00420B7C" w:rsidRDefault="00420B7C" w:rsidP="008A1161">
      <w:pPr>
        <w:pStyle w:val="tableresults"/>
        <w:keepNext/>
        <w:keepLines/>
      </w:pPr>
      <w:r>
        <w:t>137 finishers.</w:t>
      </w:r>
    </w:p>
    <w:p w:rsidR="00420B7C" w:rsidRPr="001D70D2" w:rsidRDefault="00420B7C" w:rsidP="001D70D2">
      <w:pPr>
        <w:pStyle w:val="Heading2"/>
        <w:keepNext/>
        <w:keepLines/>
        <w:rPr>
          <w:color w:val="FF0000"/>
        </w:rPr>
      </w:pPr>
      <w:r>
        <w:rPr>
          <w:color w:val="FF0000"/>
        </w:rPr>
        <w:t>AGE CATEGORY RECORDS</w:t>
      </w:r>
    </w:p>
    <w:p w:rsidR="00420B7C" w:rsidRDefault="00420B7C" w:rsidP="001D70D2">
      <w:pPr>
        <w:keepNext/>
        <w:keepLines/>
        <w:rPr>
          <w:rFonts w:ascii="Calibri" w:hAnsi="Calibri" w:cs="Calibri"/>
          <w:sz w:val="22"/>
          <w:szCs w:val="22"/>
        </w:rPr>
      </w:pPr>
    </w:p>
    <w:p w:rsidR="00420B7C" w:rsidRDefault="00420B7C" w:rsidP="001D70D2">
      <w:pPr>
        <w:keepNext/>
        <w:keepLines/>
        <w:rPr>
          <w:rFonts w:ascii="Calibri" w:hAnsi="Calibri" w:cs="Calibri"/>
          <w:sz w:val="22"/>
          <w:szCs w:val="22"/>
        </w:rPr>
      </w:pPr>
      <w:r>
        <w:rPr>
          <w:rFonts w:ascii="Calibri" w:hAnsi="Calibri" w:cs="Calibri"/>
          <w:sz w:val="22"/>
          <w:szCs w:val="22"/>
        </w:rPr>
        <w:t>Full details of age category records are as usual on the club website. Below are new records set since 1 May 2015:</w:t>
      </w:r>
    </w:p>
    <w:p w:rsidR="00420B7C" w:rsidRDefault="00420B7C" w:rsidP="001D70D2">
      <w:pPr>
        <w:keepNext/>
        <w:keepLines/>
        <w:rPr>
          <w:rFonts w:ascii="Calibri" w:hAnsi="Calibri" w:cs="Calibri"/>
          <w:sz w:val="22"/>
          <w:szCs w:val="22"/>
        </w:rPr>
      </w:pPr>
    </w:p>
    <w:tbl>
      <w:tblPr>
        <w:tblW w:w="0" w:type="auto"/>
        <w:tblLayout w:type="fixed"/>
        <w:tblCellMar>
          <w:left w:w="28" w:type="dxa"/>
          <w:right w:w="28" w:type="dxa"/>
        </w:tblCellMar>
        <w:tblLook w:val="00A0"/>
      </w:tblPr>
      <w:tblGrid>
        <w:gridCol w:w="2013"/>
        <w:gridCol w:w="709"/>
        <w:gridCol w:w="1559"/>
        <w:gridCol w:w="1417"/>
      </w:tblGrid>
      <w:tr w:rsidR="00420B7C">
        <w:trPr>
          <w:cantSplit/>
        </w:trPr>
        <w:tc>
          <w:tcPr>
            <w:tcW w:w="2013" w:type="dxa"/>
            <w:vAlign w:val="center"/>
          </w:tcPr>
          <w:p w:rsidR="00420B7C" w:rsidRDefault="00420B7C">
            <w:pPr>
              <w:pStyle w:val="Bold"/>
              <w:keepNext/>
              <w:keepLines/>
            </w:pPr>
            <w:r>
              <w:t>Name</w:t>
            </w:r>
          </w:p>
        </w:tc>
        <w:tc>
          <w:tcPr>
            <w:tcW w:w="709" w:type="dxa"/>
            <w:vAlign w:val="center"/>
          </w:tcPr>
          <w:p w:rsidR="00420B7C" w:rsidRDefault="00420B7C">
            <w:pPr>
              <w:pStyle w:val="Bold"/>
              <w:keepNext/>
              <w:keepLines/>
            </w:pPr>
            <w:r>
              <w:t>Cat</w:t>
            </w:r>
          </w:p>
        </w:tc>
        <w:tc>
          <w:tcPr>
            <w:tcW w:w="1559" w:type="dxa"/>
            <w:vAlign w:val="center"/>
          </w:tcPr>
          <w:p w:rsidR="00420B7C" w:rsidRDefault="00420B7C">
            <w:pPr>
              <w:pStyle w:val="Bold"/>
              <w:keepNext/>
              <w:keepLines/>
            </w:pPr>
            <w:r>
              <w:t>Distance</w:t>
            </w:r>
          </w:p>
        </w:tc>
        <w:tc>
          <w:tcPr>
            <w:tcW w:w="1417" w:type="dxa"/>
            <w:vAlign w:val="center"/>
          </w:tcPr>
          <w:p w:rsidR="00420B7C" w:rsidRDefault="00420B7C">
            <w:pPr>
              <w:pStyle w:val="Bold"/>
              <w:keepNext/>
              <w:keepLines/>
            </w:pPr>
            <w:r>
              <w:t>Date</w:t>
            </w:r>
          </w:p>
        </w:tc>
      </w:tr>
      <w:tr w:rsidR="00420B7C">
        <w:trPr>
          <w:cantSplit/>
        </w:trPr>
        <w:tc>
          <w:tcPr>
            <w:tcW w:w="2013" w:type="dxa"/>
            <w:vAlign w:val="center"/>
          </w:tcPr>
          <w:p w:rsidR="00420B7C" w:rsidRDefault="00420B7C">
            <w:pPr>
              <w:pStyle w:val="tableresults"/>
              <w:keepNext/>
              <w:keepLines/>
              <w:rPr>
                <w:lang w:eastAsia="en-US"/>
              </w:rPr>
            </w:pPr>
            <w:r>
              <w:rPr>
                <w:lang w:eastAsia="en-US"/>
              </w:rPr>
              <w:t>Jim Wheldon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M60</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Half Marathon</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10 May</w:t>
            </w:r>
          </w:p>
        </w:tc>
      </w:tr>
      <w:tr w:rsidR="00420B7C">
        <w:trPr>
          <w:cantSplit/>
        </w:trPr>
        <w:tc>
          <w:tcPr>
            <w:tcW w:w="2013" w:type="dxa"/>
            <w:vAlign w:val="center"/>
          </w:tcPr>
          <w:p w:rsidR="00420B7C" w:rsidRDefault="00420B7C">
            <w:pPr>
              <w:pStyle w:val="tableresults"/>
              <w:keepNext/>
              <w:keepLines/>
              <w:rPr>
                <w:snapToGrid w:val="0"/>
                <w:color w:val="000000"/>
                <w:lang w:eastAsia="en-US"/>
              </w:rPr>
            </w:pPr>
            <w:r>
              <w:rPr>
                <w:snapToGrid w:val="0"/>
                <w:color w:val="000000"/>
                <w:lang w:eastAsia="en-US"/>
              </w:rPr>
              <w:t>Leanne Bower</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F18</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5K</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13 May</w:t>
            </w:r>
          </w:p>
        </w:tc>
      </w:tr>
      <w:tr w:rsidR="00420B7C">
        <w:trPr>
          <w:cantSplit/>
        </w:trPr>
        <w:tc>
          <w:tcPr>
            <w:tcW w:w="2013" w:type="dxa"/>
            <w:vAlign w:val="center"/>
          </w:tcPr>
          <w:p w:rsidR="00420B7C" w:rsidRDefault="00420B7C">
            <w:pPr>
              <w:pStyle w:val="tableresults"/>
              <w:keepNext/>
              <w:keepLines/>
              <w:rPr>
                <w:lang w:eastAsia="en-US"/>
              </w:rPr>
            </w:pPr>
            <w:r>
              <w:rPr>
                <w:lang w:eastAsia="en-US"/>
              </w:rPr>
              <w:t>Sue Coates</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F65</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5K</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13 May</w:t>
            </w:r>
          </w:p>
        </w:tc>
      </w:tr>
      <w:tr w:rsidR="00420B7C">
        <w:trPr>
          <w:cantSplit/>
        </w:trPr>
        <w:tc>
          <w:tcPr>
            <w:tcW w:w="2013" w:type="dxa"/>
            <w:vAlign w:val="center"/>
          </w:tcPr>
          <w:p w:rsidR="00420B7C" w:rsidRDefault="00420B7C">
            <w:pPr>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Rebecca Langdon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F35</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25K</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17 May</w:t>
            </w:r>
          </w:p>
        </w:tc>
      </w:tr>
      <w:tr w:rsidR="00420B7C">
        <w:trPr>
          <w:cantSplit/>
        </w:trPr>
        <w:tc>
          <w:tcPr>
            <w:tcW w:w="2013" w:type="dxa"/>
            <w:vAlign w:val="center"/>
          </w:tcPr>
          <w:p w:rsidR="00420B7C" w:rsidRDefault="00420B7C">
            <w:pPr>
              <w:rPr>
                <w:rFonts w:ascii="Calibri" w:hAnsi="Calibri" w:cs="Calibri"/>
                <w:snapToGrid w:val="0"/>
                <w:color w:val="000000"/>
                <w:sz w:val="22"/>
                <w:szCs w:val="22"/>
                <w:lang w:eastAsia="en-US"/>
              </w:rPr>
            </w:pPr>
            <w:r>
              <w:rPr>
                <w:rFonts w:ascii="Calibri" w:hAnsi="Calibri" w:cs="Calibri"/>
                <w:snapToGrid w:val="0"/>
                <w:color w:val="000000"/>
                <w:sz w:val="22"/>
                <w:szCs w:val="22"/>
                <w:lang w:eastAsia="en-US"/>
              </w:rPr>
              <w:t>Denise Johnson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F55</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25K</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17 May</w:t>
            </w:r>
          </w:p>
        </w:tc>
      </w:tr>
      <w:tr w:rsidR="00420B7C">
        <w:trPr>
          <w:cantSplit/>
        </w:trPr>
        <w:tc>
          <w:tcPr>
            <w:tcW w:w="2013" w:type="dxa"/>
            <w:vAlign w:val="center"/>
          </w:tcPr>
          <w:p w:rsidR="00420B7C" w:rsidRDefault="00420B7C">
            <w:pPr>
              <w:pStyle w:val="tableresults"/>
              <w:keepNext/>
              <w:keepLines/>
              <w:rPr>
                <w:lang w:eastAsia="en-US"/>
              </w:rPr>
            </w:pPr>
            <w:r>
              <w:rPr>
                <w:snapToGrid w:val="0"/>
                <w:color w:val="000000"/>
                <w:lang w:eastAsia="en-US"/>
              </w:rPr>
              <w:t>Niamh Bryson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F18</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5K</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20 May</w:t>
            </w:r>
          </w:p>
        </w:tc>
      </w:tr>
      <w:tr w:rsidR="00420B7C">
        <w:trPr>
          <w:cantSplit/>
        </w:trPr>
        <w:tc>
          <w:tcPr>
            <w:tcW w:w="2013" w:type="dxa"/>
            <w:vAlign w:val="center"/>
          </w:tcPr>
          <w:p w:rsidR="00420B7C" w:rsidRDefault="00420B7C">
            <w:pPr>
              <w:pStyle w:val="tableresults"/>
              <w:keepNext/>
              <w:keepLines/>
              <w:rPr>
                <w:lang w:eastAsia="en-US"/>
              </w:rPr>
            </w:pPr>
            <w:r>
              <w:rPr>
                <w:lang w:eastAsia="en-US"/>
              </w:rPr>
              <w:t>Shelagh Hopkinson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F60</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100 miles</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23-25 May</w:t>
            </w:r>
          </w:p>
        </w:tc>
      </w:tr>
      <w:tr w:rsidR="00420B7C">
        <w:trPr>
          <w:cantSplit/>
        </w:trPr>
        <w:tc>
          <w:tcPr>
            <w:tcW w:w="2013" w:type="dxa"/>
            <w:vAlign w:val="center"/>
          </w:tcPr>
          <w:p w:rsidR="00420B7C" w:rsidRDefault="00420B7C">
            <w:pPr>
              <w:pStyle w:val="tableresults"/>
              <w:keepNext/>
              <w:keepLines/>
              <w:rPr>
                <w:lang w:eastAsia="en-US"/>
              </w:rPr>
            </w:pPr>
            <w:r>
              <w:rPr>
                <w:snapToGrid w:val="0"/>
                <w:color w:val="000000"/>
                <w:lang w:eastAsia="en-US"/>
              </w:rPr>
              <w:t>Niamh Bryson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F18</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Half Marathon</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31 May</w:t>
            </w:r>
          </w:p>
        </w:tc>
      </w:tr>
      <w:tr w:rsidR="00420B7C">
        <w:trPr>
          <w:cantSplit/>
        </w:trPr>
        <w:tc>
          <w:tcPr>
            <w:tcW w:w="2013" w:type="dxa"/>
            <w:vAlign w:val="center"/>
          </w:tcPr>
          <w:p w:rsidR="00420B7C" w:rsidRDefault="00420B7C">
            <w:pPr>
              <w:pStyle w:val="tableresults"/>
              <w:keepNext/>
              <w:keepLines/>
              <w:rPr>
                <w:lang w:eastAsia="en-US"/>
              </w:rPr>
            </w:pPr>
            <w:r>
              <w:rPr>
                <w:lang w:eastAsia="en-US"/>
              </w:rPr>
              <w:t>James</w:t>
            </w:r>
            <w:r>
              <w:rPr>
                <w:snapToGrid w:val="0"/>
                <w:color w:val="000000"/>
                <w:lang w:eastAsia="en-US"/>
              </w:rPr>
              <w:t xml:space="preserve"> Bryson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M18</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Half Marathon</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31 May</w:t>
            </w:r>
          </w:p>
        </w:tc>
      </w:tr>
      <w:tr w:rsidR="00420B7C">
        <w:trPr>
          <w:cantSplit/>
        </w:trPr>
        <w:tc>
          <w:tcPr>
            <w:tcW w:w="2013" w:type="dxa"/>
            <w:vAlign w:val="center"/>
          </w:tcPr>
          <w:p w:rsidR="00420B7C" w:rsidRDefault="00420B7C">
            <w:pPr>
              <w:pStyle w:val="tableresults"/>
              <w:keepNext/>
              <w:keepLines/>
              <w:rPr>
                <w:lang w:eastAsia="en-US"/>
              </w:rPr>
            </w:pPr>
            <w:r>
              <w:rPr>
                <w:lang w:eastAsia="en-US"/>
              </w:rPr>
              <w:t>Jim Wheldon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M60</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10 miles</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10 June</w:t>
            </w:r>
          </w:p>
        </w:tc>
      </w:tr>
      <w:tr w:rsidR="00420B7C">
        <w:trPr>
          <w:cantSplit/>
        </w:trPr>
        <w:tc>
          <w:tcPr>
            <w:tcW w:w="2013" w:type="dxa"/>
            <w:vAlign w:val="center"/>
          </w:tcPr>
          <w:p w:rsidR="00420B7C" w:rsidRDefault="00420B7C">
            <w:pPr>
              <w:pStyle w:val="tableresults"/>
              <w:keepNext/>
              <w:keepLines/>
              <w:rPr>
                <w:lang w:eastAsia="en-US"/>
              </w:rPr>
            </w:pPr>
            <w:r>
              <w:rPr>
                <w:lang w:eastAsia="en-US"/>
              </w:rPr>
              <w:t>Paul Baildon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M45</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5 miles</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11 June</w:t>
            </w:r>
          </w:p>
        </w:tc>
      </w:tr>
      <w:tr w:rsidR="00420B7C">
        <w:trPr>
          <w:cantSplit/>
        </w:trPr>
        <w:tc>
          <w:tcPr>
            <w:tcW w:w="2013" w:type="dxa"/>
            <w:vAlign w:val="center"/>
          </w:tcPr>
          <w:p w:rsidR="00420B7C" w:rsidRDefault="00420B7C">
            <w:pPr>
              <w:pStyle w:val="tableresults"/>
              <w:keepNext/>
              <w:keepLines/>
              <w:rPr>
                <w:lang w:eastAsia="en-US"/>
              </w:rPr>
            </w:pPr>
            <w:r>
              <w:rPr>
                <w:lang w:eastAsia="en-US"/>
              </w:rPr>
              <w:t>Ian Hartman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M65</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5 miles</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11 June</w:t>
            </w:r>
          </w:p>
        </w:tc>
      </w:tr>
      <w:tr w:rsidR="00420B7C">
        <w:trPr>
          <w:cantSplit/>
        </w:trPr>
        <w:tc>
          <w:tcPr>
            <w:tcW w:w="2013" w:type="dxa"/>
            <w:vAlign w:val="center"/>
          </w:tcPr>
          <w:p w:rsidR="00420B7C" w:rsidRDefault="00420B7C">
            <w:pPr>
              <w:pStyle w:val="tableresults"/>
              <w:keepNext/>
              <w:keepLines/>
              <w:rPr>
                <w:lang w:eastAsia="en-US"/>
              </w:rPr>
            </w:pPr>
            <w:r>
              <w:rPr>
                <w:lang w:eastAsia="en-US"/>
              </w:rPr>
              <w:t>Paul Dennison</w:t>
            </w:r>
          </w:p>
        </w:tc>
        <w:tc>
          <w:tcPr>
            <w:tcW w:w="709" w:type="dxa"/>
            <w:vAlign w:val="center"/>
          </w:tcPr>
          <w:p w:rsidR="00420B7C" w:rsidRDefault="00420B7C">
            <w:pPr>
              <w:keepNext/>
              <w:keepLines/>
              <w:rPr>
                <w:rFonts w:ascii="Calibri" w:hAnsi="Calibri" w:cs="Calibri"/>
                <w:sz w:val="22"/>
                <w:szCs w:val="22"/>
              </w:rPr>
            </w:pPr>
            <w:r>
              <w:rPr>
                <w:rFonts w:ascii="Calibri" w:hAnsi="Calibri" w:cs="Calibri"/>
                <w:sz w:val="22"/>
                <w:szCs w:val="22"/>
              </w:rPr>
              <w:t>M55</w:t>
            </w:r>
          </w:p>
        </w:tc>
        <w:tc>
          <w:tcPr>
            <w:tcW w:w="1559" w:type="dxa"/>
            <w:vAlign w:val="center"/>
          </w:tcPr>
          <w:p w:rsidR="00420B7C" w:rsidRDefault="00420B7C">
            <w:pPr>
              <w:keepNext/>
              <w:keepLines/>
              <w:rPr>
                <w:rFonts w:ascii="Calibri" w:hAnsi="Calibri" w:cs="Calibri"/>
                <w:sz w:val="22"/>
                <w:szCs w:val="22"/>
              </w:rPr>
            </w:pPr>
            <w:r>
              <w:rPr>
                <w:rFonts w:ascii="Calibri" w:hAnsi="Calibri" w:cs="Calibri"/>
                <w:sz w:val="22"/>
                <w:szCs w:val="22"/>
              </w:rPr>
              <w:t>5K</w:t>
            </w:r>
          </w:p>
        </w:tc>
        <w:tc>
          <w:tcPr>
            <w:tcW w:w="1417" w:type="dxa"/>
            <w:vAlign w:val="center"/>
          </w:tcPr>
          <w:p w:rsidR="00420B7C" w:rsidRDefault="00420B7C">
            <w:pPr>
              <w:keepNext/>
              <w:keepLines/>
              <w:rPr>
                <w:rFonts w:ascii="Calibri" w:hAnsi="Calibri" w:cs="Calibri"/>
                <w:sz w:val="22"/>
                <w:szCs w:val="22"/>
                <w:lang w:eastAsia="en-US"/>
              </w:rPr>
            </w:pPr>
            <w:r>
              <w:rPr>
                <w:rFonts w:ascii="Calibri" w:hAnsi="Calibri" w:cs="Calibri"/>
                <w:sz w:val="22"/>
                <w:szCs w:val="22"/>
                <w:lang w:eastAsia="en-US"/>
              </w:rPr>
              <w:t>20 June</w:t>
            </w:r>
          </w:p>
        </w:tc>
      </w:tr>
    </w:tbl>
    <w:p w:rsidR="00420B7C" w:rsidRDefault="00420B7C" w:rsidP="001D70D2">
      <w:pPr>
        <w:keepNext/>
        <w:keepLines/>
        <w:rPr>
          <w:rFonts w:ascii="Calibri" w:hAnsi="Calibri" w:cs="Calibri"/>
          <w:sz w:val="22"/>
          <w:szCs w:val="22"/>
        </w:rPr>
      </w:pPr>
    </w:p>
    <w:p w:rsidR="00420B7C" w:rsidRDefault="00420B7C" w:rsidP="001D70D2">
      <w:pPr>
        <w:keepNext/>
        <w:keepLines/>
        <w:rPr>
          <w:rFonts w:ascii="Calibri" w:hAnsi="Calibri" w:cs="Calibri"/>
          <w:sz w:val="22"/>
          <w:szCs w:val="22"/>
        </w:rPr>
      </w:pPr>
      <w:r>
        <w:rPr>
          <w:rFonts w:ascii="Calibri" w:hAnsi="Calibri" w:cs="Calibri"/>
          <w:sz w:val="22"/>
          <w:szCs w:val="22"/>
        </w:rPr>
        <w:t>Particular congratulations to Rebecca Langdon and Shelagh Hopkinson who set all time club records for those distances.</w:t>
      </w:r>
    </w:p>
    <w:p w:rsidR="00420B7C" w:rsidRDefault="00420B7C" w:rsidP="001D70D2">
      <w:pPr>
        <w:keepNext/>
        <w:keepLines/>
        <w:rPr>
          <w:rFonts w:ascii="Calibri" w:hAnsi="Calibri" w:cs="Calibri"/>
          <w:sz w:val="22"/>
          <w:szCs w:val="22"/>
        </w:rPr>
      </w:pPr>
    </w:p>
    <w:p w:rsidR="00420B7C" w:rsidRDefault="00420B7C" w:rsidP="001D70D2">
      <w:pPr>
        <w:keepNext/>
        <w:keepLines/>
        <w:shd w:val="clear" w:color="auto" w:fill="0000FF"/>
        <w:rPr>
          <w:rFonts w:ascii="Calibri" w:hAnsi="Calibri" w:cs="Calibri"/>
          <w:b/>
          <w:bCs/>
          <w:sz w:val="22"/>
          <w:szCs w:val="22"/>
        </w:rPr>
      </w:pPr>
    </w:p>
    <w:p w:rsidR="00420B7C" w:rsidRDefault="00420B7C" w:rsidP="001D70D2">
      <w:pPr>
        <w:rPr>
          <w:rFonts w:ascii="Calibri" w:hAnsi="Calibri" w:cs="Calibri"/>
          <w:sz w:val="22"/>
          <w:szCs w:val="22"/>
        </w:rPr>
      </w:pPr>
    </w:p>
    <w:p w:rsidR="00420B7C" w:rsidRPr="005C4C7D" w:rsidRDefault="00420B7C" w:rsidP="00C77976">
      <w:pPr>
        <w:jc w:val="center"/>
        <w:rPr>
          <w:rFonts w:ascii="Calibri" w:hAnsi="Calibri" w:cs="Calibri"/>
          <w:b/>
          <w:bCs/>
          <w:color w:val="FF0000"/>
          <w:sz w:val="22"/>
          <w:szCs w:val="22"/>
        </w:rPr>
      </w:pPr>
      <w:r w:rsidRPr="005C4C7D">
        <w:rPr>
          <w:rFonts w:ascii="Calibri" w:hAnsi="Calibri" w:cs="Calibri"/>
          <w:b/>
          <w:bCs/>
          <w:color w:val="FF0000"/>
          <w:sz w:val="22"/>
          <w:szCs w:val="22"/>
        </w:rPr>
        <w:t>SUMMER CHAMPIONSHIP</w:t>
      </w:r>
    </w:p>
    <w:p w:rsidR="00420B7C" w:rsidRPr="005C4C7D" w:rsidRDefault="00420B7C" w:rsidP="00C77976">
      <w:pPr>
        <w:jc w:val="center"/>
        <w:rPr>
          <w:rFonts w:ascii="Calibri" w:hAnsi="Calibri" w:cs="Calibri"/>
          <w:b/>
          <w:bCs/>
          <w:color w:val="FF0000"/>
          <w:sz w:val="22"/>
          <w:szCs w:val="22"/>
        </w:rPr>
      </w:pPr>
    </w:p>
    <w:p w:rsidR="00420B7C" w:rsidRPr="005C4C7D" w:rsidRDefault="00420B7C" w:rsidP="00C77976">
      <w:pPr>
        <w:rPr>
          <w:rFonts w:ascii="Calibri" w:hAnsi="Calibri" w:cs="Calibri"/>
          <w:sz w:val="22"/>
          <w:szCs w:val="22"/>
        </w:rPr>
      </w:pPr>
      <w:r w:rsidRPr="005C4C7D">
        <w:rPr>
          <w:rFonts w:ascii="Calibri" w:hAnsi="Calibri" w:cs="Calibri"/>
          <w:sz w:val="22"/>
          <w:szCs w:val="22"/>
        </w:rPr>
        <w:t>The following races are included in the Club’s Summer Championship.</w:t>
      </w:r>
    </w:p>
    <w:p w:rsidR="00420B7C" w:rsidRPr="005C4C7D" w:rsidRDefault="00420B7C" w:rsidP="00C77976">
      <w:pPr>
        <w:rPr>
          <w:rFonts w:ascii="Calibri" w:hAnsi="Calibri" w:cs="Calibri"/>
          <w:sz w:val="22"/>
          <w:szCs w:val="22"/>
        </w:rPr>
      </w:pP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b/>
          <w:bCs/>
          <w:sz w:val="22"/>
          <w:szCs w:val="22"/>
        </w:rPr>
      </w:pPr>
      <w:r w:rsidRPr="005C4C7D">
        <w:rPr>
          <w:rFonts w:ascii="Calibri" w:hAnsi="Calibri" w:cs="Calibri"/>
          <w:b/>
          <w:bCs/>
          <w:sz w:val="22"/>
          <w:szCs w:val="22"/>
        </w:rPr>
        <w:t>Race No</w:t>
      </w:r>
      <w:r w:rsidRPr="005C4C7D">
        <w:rPr>
          <w:rFonts w:ascii="Calibri" w:hAnsi="Calibri" w:cs="Calibri"/>
          <w:b/>
          <w:bCs/>
          <w:sz w:val="22"/>
          <w:szCs w:val="22"/>
        </w:rPr>
        <w:tab/>
        <w:t>Name</w:t>
      </w:r>
      <w:r w:rsidRPr="005C4C7D">
        <w:rPr>
          <w:rFonts w:ascii="Calibri" w:hAnsi="Calibri" w:cs="Calibri"/>
          <w:b/>
          <w:bCs/>
          <w:sz w:val="22"/>
          <w:szCs w:val="22"/>
        </w:rPr>
        <w:tab/>
        <w:t>Distance</w:t>
      </w:r>
      <w:r w:rsidRPr="005C4C7D">
        <w:rPr>
          <w:rFonts w:ascii="Calibri" w:hAnsi="Calibri" w:cs="Calibri"/>
          <w:b/>
          <w:bCs/>
          <w:sz w:val="22"/>
          <w:szCs w:val="22"/>
        </w:rPr>
        <w:tab/>
        <w:t>Time</w:t>
      </w:r>
      <w:r w:rsidRPr="005C4C7D">
        <w:rPr>
          <w:rFonts w:ascii="Calibri" w:hAnsi="Calibri" w:cs="Calibri"/>
          <w:b/>
          <w:bCs/>
          <w:sz w:val="22"/>
          <w:szCs w:val="22"/>
        </w:rPr>
        <w:tab/>
        <w:t>Day</w:t>
      </w:r>
      <w:r w:rsidRPr="005C4C7D">
        <w:rPr>
          <w:rFonts w:ascii="Calibri" w:hAnsi="Calibri" w:cs="Calibri"/>
          <w:b/>
          <w:bCs/>
          <w:sz w:val="22"/>
          <w:szCs w:val="22"/>
        </w:rPr>
        <w:tab/>
        <w:t>Date</w:t>
      </w:r>
    </w:p>
    <w:p w:rsidR="00420B7C" w:rsidRPr="005C4C7D" w:rsidRDefault="00420B7C" w:rsidP="00C77976">
      <w:pPr>
        <w:tabs>
          <w:tab w:val="left" w:pos="1418"/>
          <w:tab w:val="left" w:pos="3402"/>
          <w:tab w:val="left" w:pos="5245"/>
          <w:tab w:val="left" w:pos="6946"/>
          <w:tab w:val="left" w:pos="8647"/>
          <w:tab w:val="left" w:pos="9072"/>
        </w:tabs>
        <w:jc w:val="right"/>
        <w:rPr>
          <w:rFonts w:ascii="Calibri" w:hAnsi="Calibri" w:cs="Calibri"/>
          <w:sz w:val="22"/>
          <w:szCs w:val="22"/>
        </w:rPr>
      </w:pP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w:t>
      </w:r>
      <w:r w:rsidRPr="005C4C7D">
        <w:rPr>
          <w:rFonts w:ascii="Calibri" w:hAnsi="Calibri" w:cs="Calibri"/>
          <w:sz w:val="22"/>
          <w:szCs w:val="22"/>
        </w:rPr>
        <w:tab/>
        <w:t xml:space="preserve">Thirsk </w:t>
      </w:r>
      <w:r w:rsidRPr="005C4C7D">
        <w:rPr>
          <w:rFonts w:ascii="Calibri" w:hAnsi="Calibri" w:cs="Calibri"/>
          <w:sz w:val="22"/>
          <w:szCs w:val="22"/>
        </w:rPr>
        <w:tab/>
        <w:t>10 miles</w:t>
      </w:r>
      <w:r w:rsidRPr="005C4C7D">
        <w:rPr>
          <w:rFonts w:ascii="Calibri" w:hAnsi="Calibri" w:cs="Calibri"/>
          <w:sz w:val="22"/>
          <w:szCs w:val="22"/>
        </w:rPr>
        <w:tab/>
        <w:t>11.00 am</w:t>
      </w:r>
      <w:r w:rsidRPr="005C4C7D">
        <w:rPr>
          <w:rFonts w:ascii="Calibri" w:hAnsi="Calibri" w:cs="Calibri"/>
          <w:sz w:val="22"/>
          <w:szCs w:val="22"/>
        </w:rPr>
        <w:tab/>
        <w:t>Sunday</w:t>
      </w:r>
      <w:r w:rsidRPr="005C4C7D">
        <w:rPr>
          <w:rFonts w:ascii="Calibri" w:hAnsi="Calibri" w:cs="Calibri"/>
          <w:sz w:val="22"/>
          <w:szCs w:val="22"/>
        </w:rPr>
        <w:tab/>
        <w:t>22 March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2</w:t>
      </w:r>
      <w:r w:rsidRPr="005C4C7D">
        <w:rPr>
          <w:rFonts w:ascii="Calibri" w:hAnsi="Calibri" w:cs="Calibri"/>
          <w:sz w:val="22"/>
          <w:szCs w:val="22"/>
        </w:rPr>
        <w:tab/>
        <w:t>Wakefield</w:t>
      </w:r>
      <w:r w:rsidRPr="005C4C7D">
        <w:rPr>
          <w:rFonts w:ascii="Calibri" w:hAnsi="Calibri" w:cs="Calibri"/>
          <w:sz w:val="22"/>
          <w:szCs w:val="22"/>
        </w:rPr>
        <w:tab/>
        <w:t>10K</w:t>
      </w:r>
      <w:r w:rsidRPr="005C4C7D">
        <w:rPr>
          <w:rFonts w:ascii="Calibri" w:hAnsi="Calibri" w:cs="Calibri"/>
          <w:sz w:val="22"/>
          <w:szCs w:val="22"/>
        </w:rPr>
        <w:tab/>
        <w:t>9.00 am</w:t>
      </w:r>
      <w:r w:rsidRPr="005C4C7D">
        <w:rPr>
          <w:rFonts w:ascii="Calibri" w:hAnsi="Calibri" w:cs="Calibri"/>
          <w:sz w:val="22"/>
          <w:szCs w:val="22"/>
        </w:rPr>
        <w:tab/>
        <w:t>Sunday</w:t>
      </w:r>
      <w:r w:rsidRPr="005C4C7D">
        <w:rPr>
          <w:rFonts w:ascii="Calibri" w:hAnsi="Calibri" w:cs="Calibri"/>
          <w:sz w:val="22"/>
          <w:szCs w:val="22"/>
        </w:rPr>
        <w:tab/>
        <w:t>29 March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3</w:t>
      </w:r>
      <w:r w:rsidRPr="005C4C7D">
        <w:rPr>
          <w:rFonts w:ascii="Calibri" w:hAnsi="Calibri" w:cs="Calibri"/>
          <w:sz w:val="22"/>
          <w:szCs w:val="22"/>
        </w:rPr>
        <w:tab/>
        <w:t>Huddersfield</w:t>
      </w:r>
      <w:r w:rsidRPr="005C4C7D">
        <w:rPr>
          <w:rFonts w:ascii="Calibri" w:hAnsi="Calibri" w:cs="Calibri"/>
          <w:sz w:val="22"/>
          <w:szCs w:val="22"/>
        </w:rPr>
        <w:tab/>
        <w:t>Half Marathon</w:t>
      </w:r>
      <w:r w:rsidRPr="005C4C7D">
        <w:rPr>
          <w:rFonts w:ascii="Calibri" w:hAnsi="Calibri" w:cs="Calibri"/>
          <w:sz w:val="22"/>
          <w:szCs w:val="22"/>
        </w:rPr>
        <w:tab/>
        <w:t>10.00 am</w:t>
      </w:r>
      <w:r w:rsidRPr="005C4C7D">
        <w:rPr>
          <w:rFonts w:ascii="Calibri" w:hAnsi="Calibri" w:cs="Calibri"/>
          <w:sz w:val="22"/>
          <w:szCs w:val="22"/>
        </w:rPr>
        <w:tab/>
        <w:t xml:space="preserve">Sunday </w:t>
      </w:r>
      <w:r w:rsidRPr="005C4C7D">
        <w:rPr>
          <w:rFonts w:ascii="Calibri" w:hAnsi="Calibri" w:cs="Calibri"/>
          <w:sz w:val="22"/>
          <w:szCs w:val="22"/>
        </w:rPr>
        <w:tab/>
        <w:t>19 April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4</w:t>
      </w:r>
      <w:r w:rsidRPr="005C4C7D">
        <w:rPr>
          <w:rFonts w:ascii="Calibri" w:hAnsi="Calibri" w:cs="Calibri"/>
          <w:sz w:val="22"/>
          <w:szCs w:val="22"/>
        </w:rPr>
        <w:tab/>
        <w:t>Esholt (1/3)</w:t>
      </w:r>
      <w:r w:rsidRPr="005C4C7D">
        <w:rPr>
          <w:rFonts w:ascii="Calibri" w:hAnsi="Calibri" w:cs="Calibri"/>
          <w:sz w:val="22"/>
          <w:szCs w:val="22"/>
        </w:rPr>
        <w:tab/>
        <w:t>5K</w:t>
      </w:r>
      <w:r w:rsidRPr="005C4C7D">
        <w:rPr>
          <w:rFonts w:ascii="Calibri" w:hAnsi="Calibri" w:cs="Calibri"/>
          <w:sz w:val="22"/>
          <w:szCs w:val="22"/>
        </w:rPr>
        <w:tab/>
        <w:t>7.30 pm</w:t>
      </w:r>
      <w:r w:rsidRPr="005C4C7D">
        <w:rPr>
          <w:rFonts w:ascii="Calibri" w:hAnsi="Calibri" w:cs="Calibri"/>
          <w:sz w:val="22"/>
          <w:szCs w:val="22"/>
        </w:rPr>
        <w:tab/>
        <w:t>Wednesday</w:t>
      </w:r>
      <w:r w:rsidRPr="005C4C7D">
        <w:rPr>
          <w:rFonts w:ascii="Calibri" w:hAnsi="Calibri" w:cs="Calibri"/>
          <w:sz w:val="22"/>
          <w:szCs w:val="22"/>
        </w:rPr>
        <w:tab/>
        <w:t>6 May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5</w:t>
      </w:r>
      <w:r w:rsidRPr="005C4C7D">
        <w:rPr>
          <w:rFonts w:ascii="Calibri" w:hAnsi="Calibri" w:cs="Calibri"/>
          <w:sz w:val="22"/>
          <w:szCs w:val="22"/>
        </w:rPr>
        <w:tab/>
        <w:t>Leeds</w:t>
      </w:r>
      <w:r w:rsidRPr="005C4C7D">
        <w:rPr>
          <w:rFonts w:ascii="Calibri" w:hAnsi="Calibri" w:cs="Calibri"/>
          <w:sz w:val="22"/>
          <w:szCs w:val="22"/>
        </w:rPr>
        <w:tab/>
        <w:t>Half Marathon</w:t>
      </w:r>
      <w:r w:rsidRPr="005C4C7D">
        <w:rPr>
          <w:rFonts w:ascii="Calibri" w:hAnsi="Calibri" w:cs="Calibri"/>
          <w:sz w:val="22"/>
          <w:szCs w:val="22"/>
        </w:rPr>
        <w:tab/>
        <w:t>9.30 am</w:t>
      </w:r>
      <w:r w:rsidRPr="005C4C7D">
        <w:rPr>
          <w:rFonts w:ascii="Calibri" w:hAnsi="Calibri" w:cs="Calibri"/>
          <w:sz w:val="22"/>
          <w:szCs w:val="22"/>
        </w:rPr>
        <w:tab/>
        <w:t>Sunday</w:t>
      </w:r>
      <w:r w:rsidRPr="005C4C7D">
        <w:rPr>
          <w:rFonts w:ascii="Calibri" w:hAnsi="Calibri" w:cs="Calibri"/>
          <w:sz w:val="22"/>
          <w:szCs w:val="22"/>
        </w:rPr>
        <w:tab/>
        <w:t>10 May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6</w:t>
      </w:r>
      <w:r w:rsidRPr="005C4C7D">
        <w:rPr>
          <w:rFonts w:ascii="Calibri" w:hAnsi="Calibri" w:cs="Calibri"/>
          <w:sz w:val="22"/>
          <w:szCs w:val="22"/>
        </w:rPr>
        <w:tab/>
        <w:t>Esholt (2/3)</w:t>
      </w:r>
      <w:r w:rsidRPr="005C4C7D">
        <w:rPr>
          <w:rFonts w:ascii="Calibri" w:hAnsi="Calibri" w:cs="Calibri"/>
          <w:sz w:val="22"/>
          <w:szCs w:val="22"/>
        </w:rPr>
        <w:tab/>
        <w:t>5K</w:t>
      </w:r>
      <w:r w:rsidRPr="005C4C7D">
        <w:rPr>
          <w:rFonts w:ascii="Calibri" w:hAnsi="Calibri" w:cs="Calibri"/>
          <w:sz w:val="22"/>
          <w:szCs w:val="22"/>
        </w:rPr>
        <w:tab/>
        <w:t>7.30 pm</w:t>
      </w:r>
      <w:r w:rsidRPr="005C4C7D">
        <w:rPr>
          <w:rFonts w:ascii="Calibri" w:hAnsi="Calibri" w:cs="Calibri"/>
          <w:sz w:val="22"/>
          <w:szCs w:val="22"/>
        </w:rPr>
        <w:tab/>
        <w:t>Wednesday</w:t>
      </w:r>
      <w:r w:rsidRPr="005C4C7D">
        <w:rPr>
          <w:rFonts w:ascii="Calibri" w:hAnsi="Calibri" w:cs="Calibri"/>
          <w:sz w:val="22"/>
          <w:szCs w:val="22"/>
        </w:rPr>
        <w:tab/>
        <w:t>13 May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7</w:t>
      </w:r>
      <w:r w:rsidRPr="005C4C7D">
        <w:rPr>
          <w:rFonts w:ascii="Calibri" w:hAnsi="Calibri" w:cs="Calibri"/>
          <w:sz w:val="22"/>
          <w:szCs w:val="22"/>
        </w:rPr>
        <w:tab/>
        <w:t>Esholt (3/3)</w:t>
      </w:r>
      <w:r w:rsidRPr="005C4C7D">
        <w:rPr>
          <w:rFonts w:ascii="Calibri" w:hAnsi="Calibri" w:cs="Calibri"/>
          <w:sz w:val="22"/>
          <w:szCs w:val="22"/>
        </w:rPr>
        <w:tab/>
        <w:t>5K</w:t>
      </w:r>
      <w:r w:rsidRPr="005C4C7D">
        <w:rPr>
          <w:rFonts w:ascii="Calibri" w:hAnsi="Calibri" w:cs="Calibri"/>
          <w:sz w:val="22"/>
          <w:szCs w:val="22"/>
        </w:rPr>
        <w:tab/>
        <w:t>7.30 pm</w:t>
      </w:r>
      <w:r w:rsidRPr="005C4C7D">
        <w:rPr>
          <w:rFonts w:ascii="Calibri" w:hAnsi="Calibri" w:cs="Calibri"/>
          <w:sz w:val="22"/>
          <w:szCs w:val="22"/>
        </w:rPr>
        <w:tab/>
        <w:t xml:space="preserve">Wednesday </w:t>
      </w:r>
      <w:r w:rsidRPr="005C4C7D">
        <w:rPr>
          <w:rFonts w:ascii="Calibri" w:hAnsi="Calibri" w:cs="Calibri"/>
          <w:sz w:val="22"/>
          <w:szCs w:val="22"/>
        </w:rPr>
        <w:tab/>
        <w:t>20 May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8</w:t>
      </w:r>
      <w:r w:rsidRPr="005C4C7D">
        <w:rPr>
          <w:rFonts w:ascii="Calibri" w:hAnsi="Calibri" w:cs="Calibri"/>
          <w:sz w:val="22"/>
          <w:szCs w:val="22"/>
        </w:rPr>
        <w:tab/>
        <w:t>Otley</w:t>
      </w:r>
      <w:r w:rsidRPr="005C4C7D">
        <w:rPr>
          <w:rFonts w:ascii="Calibri" w:hAnsi="Calibri" w:cs="Calibri"/>
          <w:sz w:val="22"/>
          <w:szCs w:val="22"/>
        </w:rPr>
        <w:tab/>
        <w:t>10 miles</w:t>
      </w:r>
      <w:r w:rsidRPr="005C4C7D">
        <w:rPr>
          <w:rFonts w:ascii="Calibri" w:hAnsi="Calibri" w:cs="Calibri"/>
          <w:sz w:val="22"/>
          <w:szCs w:val="22"/>
        </w:rPr>
        <w:tab/>
        <w:t>7.30 pm</w:t>
      </w:r>
      <w:r w:rsidRPr="005C4C7D">
        <w:rPr>
          <w:rFonts w:ascii="Calibri" w:hAnsi="Calibri" w:cs="Calibri"/>
          <w:sz w:val="22"/>
          <w:szCs w:val="22"/>
        </w:rPr>
        <w:tab/>
        <w:t>Wednesday</w:t>
      </w:r>
      <w:r w:rsidRPr="005C4C7D">
        <w:rPr>
          <w:rFonts w:ascii="Calibri" w:hAnsi="Calibri" w:cs="Calibri"/>
          <w:sz w:val="22"/>
          <w:szCs w:val="22"/>
        </w:rPr>
        <w:tab/>
        <w:t>10 June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9</w:t>
      </w:r>
      <w:r w:rsidRPr="005C4C7D">
        <w:rPr>
          <w:rFonts w:ascii="Calibri" w:hAnsi="Calibri" w:cs="Calibri"/>
          <w:sz w:val="22"/>
          <w:szCs w:val="22"/>
        </w:rPr>
        <w:tab/>
        <w:t>Bronte</w:t>
      </w:r>
      <w:r w:rsidRPr="005C4C7D">
        <w:rPr>
          <w:rFonts w:ascii="Calibri" w:hAnsi="Calibri" w:cs="Calibri"/>
          <w:sz w:val="22"/>
          <w:szCs w:val="22"/>
        </w:rPr>
        <w:tab/>
        <w:t>5 miles</w:t>
      </w:r>
      <w:r w:rsidRPr="005C4C7D">
        <w:rPr>
          <w:rFonts w:ascii="Calibri" w:hAnsi="Calibri" w:cs="Calibri"/>
          <w:sz w:val="22"/>
          <w:szCs w:val="22"/>
        </w:rPr>
        <w:tab/>
        <w:t>7.30 pm</w:t>
      </w:r>
      <w:r w:rsidRPr="005C4C7D">
        <w:rPr>
          <w:rFonts w:ascii="Calibri" w:hAnsi="Calibri" w:cs="Calibri"/>
          <w:sz w:val="22"/>
          <w:szCs w:val="22"/>
        </w:rPr>
        <w:tab/>
        <w:t>Thursday</w:t>
      </w:r>
      <w:r w:rsidRPr="005C4C7D">
        <w:rPr>
          <w:rFonts w:ascii="Calibri" w:hAnsi="Calibri" w:cs="Calibri"/>
          <w:sz w:val="22"/>
          <w:szCs w:val="22"/>
        </w:rPr>
        <w:tab/>
        <w:t>11 June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10</w:t>
      </w:r>
      <w:r w:rsidRPr="005C4C7D">
        <w:rPr>
          <w:rFonts w:ascii="Calibri" w:hAnsi="Calibri" w:cs="Calibri"/>
          <w:sz w:val="22"/>
          <w:szCs w:val="22"/>
        </w:rPr>
        <w:tab/>
        <w:t>Eccup</w:t>
      </w:r>
      <w:r w:rsidRPr="005C4C7D">
        <w:rPr>
          <w:rFonts w:ascii="Calibri" w:hAnsi="Calibri" w:cs="Calibri"/>
          <w:sz w:val="22"/>
          <w:szCs w:val="22"/>
        </w:rPr>
        <w:tab/>
        <w:t>10 miles</w:t>
      </w:r>
      <w:r w:rsidRPr="005C4C7D">
        <w:rPr>
          <w:rFonts w:ascii="Calibri" w:hAnsi="Calibri" w:cs="Calibri"/>
          <w:sz w:val="22"/>
          <w:szCs w:val="22"/>
        </w:rPr>
        <w:tab/>
        <w:t>9.30 am</w:t>
      </w:r>
      <w:r>
        <w:rPr>
          <w:rFonts w:ascii="Calibri" w:hAnsi="Calibri" w:cs="Calibri"/>
          <w:sz w:val="22"/>
          <w:szCs w:val="22"/>
        </w:rPr>
        <w:t xml:space="preserve"> check</w:t>
      </w:r>
      <w:r w:rsidRPr="005C4C7D">
        <w:rPr>
          <w:rFonts w:ascii="Calibri" w:hAnsi="Calibri" w:cs="Calibri"/>
          <w:sz w:val="22"/>
          <w:szCs w:val="22"/>
        </w:rPr>
        <w:tab/>
        <w:t>Sunday</w:t>
      </w:r>
      <w:r w:rsidRPr="005C4C7D">
        <w:rPr>
          <w:rFonts w:ascii="Calibri" w:hAnsi="Calibri" w:cs="Calibri"/>
          <w:sz w:val="22"/>
          <w:szCs w:val="22"/>
        </w:rPr>
        <w:tab/>
        <w:t>5 July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11</w:t>
      </w:r>
      <w:r w:rsidRPr="005C4C7D">
        <w:rPr>
          <w:rFonts w:ascii="Calibri" w:hAnsi="Calibri" w:cs="Calibri"/>
          <w:sz w:val="22"/>
          <w:szCs w:val="22"/>
        </w:rPr>
        <w:tab/>
        <w:t xml:space="preserve">Harrogate </w:t>
      </w:r>
      <w:r w:rsidRPr="005C4C7D">
        <w:rPr>
          <w:rFonts w:ascii="Calibri" w:hAnsi="Calibri" w:cs="Calibri"/>
          <w:sz w:val="22"/>
          <w:szCs w:val="22"/>
        </w:rPr>
        <w:tab/>
        <w:t>10K</w:t>
      </w:r>
      <w:r w:rsidRPr="005C4C7D">
        <w:rPr>
          <w:rFonts w:ascii="Calibri" w:hAnsi="Calibri" w:cs="Calibri"/>
          <w:sz w:val="22"/>
          <w:szCs w:val="22"/>
        </w:rPr>
        <w:tab/>
        <w:t>10.30 am</w:t>
      </w:r>
      <w:r w:rsidRPr="005C4C7D">
        <w:rPr>
          <w:rFonts w:ascii="Calibri" w:hAnsi="Calibri" w:cs="Calibri"/>
          <w:sz w:val="22"/>
          <w:szCs w:val="22"/>
        </w:rPr>
        <w:tab/>
        <w:t>Sunday</w:t>
      </w:r>
      <w:r w:rsidRPr="005C4C7D">
        <w:rPr>
          <w:rFonts w:ascii="Calibri" w:hAnsi="Calibri" w:cs="Calibri"/>
          <w:sz w:val="22"/>
          <w:szCs w:val="22"/>
        </w:rPr>
        <w:tab/>
        <w:t>5 July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12</w:t>
      </w:r>
      <w:r w:rsidRPr="005C4C7D">
        <w:rPr>
          <w:rFonts w:ascii="Calibri" w:hAnsi="Calibri" w:cs="Calibri"/>
          <w:sz w:val="22"/>
          <w:szCs w:val="22"/>
        </w:rPr>
        <w:tab/>
        <w:t>Bradford Parkrun</w:t>
      </w:r>
      <w:r w:rsidRPr="005C4C7D">
        <w:rPr>
          <w:rFonts w:ascii="Calibri" w:hAnsi="Calibri" w:cs="Calibri"/>
          <w:sz w:val="22"/>
          <w:szCs w:val="22"/>
        </w:rPr>
        <w:tab/>
        <w:t>5K</w:t>
      </w:r>
      <w:r w:rsidRPr="005C4C7D">
        <w:rPr>
          <w:rFonts w:ascii="Calibri" w:hAnsi="Calibri" w:cs="Calibri"/>
          <w:sz w:val="22"/>
          <w:szCs w:val="22"/>
        </w:rPr>
        <w:tab/>
        <w:t>9.00 am</w:t>
      </w:r>
      <w:r w:rsidRPr="005C4C7D">
        <w:rPr>
          <w:rFonts w:ascii="Calibri" w:hAnsi="Calibri" w:cs="Calibri"/>
          <w:sz w:val="22"/>
          <w:szCs w:val="22"/>
        </w:rPr>
        <w:tab/>
        <w:t>Saturday</w:t>
      </w:r>
      <w:r w:rsidRPr="005C4C7D">
        <w:rPr>
          <w:rFonts w:ascii="Calibri" w:hAnsi="Calibri" w:cs="Calibri"/>
          <w:sz w:val="22"/>
          <w:szCs w:val="22"/>
        </w:rPr>
        <w:tab/>
        <w:t>25 July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13</w:t>
      </w:r>
      <w:r w:rsidRPr="005C4C7D">
        <w:rPr>
          <w:rFonts w:ascii="Calibri" w:hAnsi="Calibri" w:cs="Calibri"/>
          <w:sz w:val="22"/>
          <w:szCs w:val="22"/>
        </w:rPr>
        <w:tab/>
        <w:t>Askern</w:t>
      </w:r>
      <w:r w:rsidRPr="005C4C7D">
        <w:rPr>
          <w:rFonts w:ascii="Calibri" w:hAnsi="Calibri" w:cs="Calibri"/>
          <w:sz w:val="22"/>
          <w:szCs w:val="22"/>
        </w:rPr>
        <w:tab/>
        <w:t>10 miles</w:t>
      </w:r>
      <w:r w:rsidRPr="005C4C7D">
        <w:rPr>
          <w:rFonts w:ascii="Calibri" w:hAnsi="Calibri" w:cs="Calibri"/>
          <w:sz w:val="22"/>
          <w:szCs w:val="22"/>
        </w:rPr>
        <w:tab/>
        <w:t>10.30 am</w:t>
      </w:r>
      <w:r w:rsidRPr="005C4C7D">
        <w:rPr>
          <w:rFonts w:ascii="Calibri" w:hAnsi="Calibri" w:cs="Calibri"/>
          <w:sz w:val="22"/>
          <w:szCs w:val="22"/>
        </w:rPr>
        <w:tab/>
        <w:t>Sunday</w:t>
      </w:r>
      <w:r w:rsidRPr="005C4C7D">
        <w:rPr>
          <w:rFonts w:ascii="Calibri" w:hAnsi="Calibri" w:cs="Calibri"/>
          <w:sz w:val="22"/>
          <w:szCs w:val="22"/>
        </w:rPr>
        <w:tab/>
        <w:t>9 August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14</w:t>
      </w:r>
      <w:r w:rsidRPr="005C4C7D">
        <w:rPr>
          <w:rFonts w:ascii="Calibri" w:hAnsi="Calibri" w:cs="Calibri"/>
          <w:sz w:val="22"/>
          <w:szCs w:val="22"/>
        </w:rPr>
        <w:tab/>
        <w:t>Birkenshaw</w:t>
      </w:r>
      <w:r w:rsidRPr="005C4C7D">
        <w:rPr>
          <w:rFonts w:ascii="Calibri" w:hAnsi="Calibri" w:cs="Calibri"/>
          <w:sz w:val="22"/>
          <w:szCs w:val="22"/>
        </w:rPr>
        <w:tab/>
        <w:t>5 miles</w:t>
      </w:r>
      <w:r w:rsidRPr="005C4C7D">
        <w:rPr>
          <w:rFonts w:ascii="Calibri" w:hAnsi="Calibri" w:cs="Calibri"/>
          <w:sz w:val="22"/>
          <w:szCs w:val="22"/>
        </w:rPr>
        <w:tab/>
        <w:t>10.00 am</w:t>
      </w:r>
      <w:r w:rsidRPr="005C4C7D">
        <w:rPr>
          <w:rFonts w:ascii="Calibri" w:hAnsi="Calibri" w:cs="Calibri"/>
          <w:sz w:val="22"/>
          <w:szCs w:val="22"/>
        </w:rPr>
        <w:tab/>
        <w:t>Sunday</w:t>
      </w:r>
      <w:r w:rsidRPr="005C4C7D">
        <w:rPr>
          <w:rFonts w:ascii="Calibri" w:hAnsi="Calibri" w:cs="Calibri"/>
          <w:sz w:val="22"/>
          <w:szCs w:val="22"/>
        </w:rPr>
        <w:tab/>
        <w:t>9 August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15</w:t>
      </w:r>
      <w:r w:rsidRPr="005C4C7D">
        <w:rPr>
          <w:rFonts w:ascii="Calibri" w:hAnsi="Calibri" w:cs="Calibri"/>
          <w:sz w:val="22"/>
          <w:szCs w:val="22"/>
        </w:rPr>
        <w:tab/>
        <w:t>Spen Greenway</w:t>
      </w:r>
      <w:r w:rsidRPr="005C4C7D">
        <w:rPr>
          <w:rFonts w:ascii="Calibri" w:hAnsi="Calibri" w:cs="Calibri"/>
          <w:sz w:val="22"/>
          <w:szCs w:val="22"/>
        </w:rPr>
        <w:tab/>
        <w:t>10K</w:t>
      </w:r>
      <w:r w:rsidRPr="005C4C7D">
        <w:rPr>
          <w:rFonts w:ascii="Calibri" w:hAnsi="Calibri" w:cs="Calibri"/>
          <w:sz w:val="22"/>
          <w:szCs w:val="22"/>
        </w:rPr>
        <w:tab/>
        <w:t>11.00 am</w:t>
      </w:r>
      <w:r w:rsidRPr="005C4C7D">
        <w:rPr>
          <w:rFonts w:ascii="Calibri" w:hAnsi="Calibri" w:cs="Calibri"/>
          <w:sz w:val="22"/>
          <w:szCs w:val="22"/>
        </w:rPr>
        <w:tab/>
        <w:t>Sunday</w:t>
      </w:r>
      <w:r w:rsidRPr="005C4C7D">
        <w:rPr>
          <w:rFonts w:ascii="Calibri" w:hAnsi="Calibri" w:cs="Calibri"/>
          <w:sz w:val="22"/>
          <w:szCs w:val="22"/>
        </w:rPr>
        <w:tab/>
      </w:r>
      <w:r>
        <w:rPr>
          <w:rFonts w:ascii="Calibri" w:hAnsi="Calibri" w:cs="Calibri"/>
          <w:sz w:val="22"/>
          <w:szCs w:val="22"/>
        </w:rPr>
        <w:t xml:space="preserve">13 </w:t>
      </w:r>
      <w:r w:rsidRPr="005C4C7D">
        <w:rPr>
          <w:rFonts w:ascii="Calibri" w:hAnsi="Calibri" w:cs="Calibri"/>
          <w:sz w:val="22"/>
          <w:szCs w:val="22"/>
        </w:rPr>
        <w:t>September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16</w:t>
      </w:r>
      <w:r w:rsidRPr="005C4C7D">
        <w:rPr>
          <w:rFonts w:ascii="Calibri" w:hAnsi="Calibri" w:cs="Calibri"/>
          <w:sz w:val="22"/>
          <w:szCs w:val="22"/>
        </w:rPr>
        <w:tab/>
        <w:t>Bradford</w:t>
      </w:r>
      <w:r w:rsidRPr="005C4C7D">
        <w:rPr>
          <w:rFonts w:ascii="Calibri" w:hAnsi="Calibri" w:cs="Calibri"/>
          <w:sz w:val="22"/>
          <w:szCs w:val="22"/>
        </w:rPr>
        <w:tab/>
        <w:t>10K</w:t>
      </w:r>
      <w:r w:rsidRPr="005C4C7D">
        <w:rPr>
          <w:rFonts w:ascii="Calibri" w:hAnsi="Calibri" w:cs="Calibri"/>
          <w:sz w:val="22"/>
          <w:szCs w:val="22"/>
        </w:rPr>
        <w:tab/>
        <w:t>9.30 am</w:t>
      </w:r>
      <w:r w:rsidRPr="005C4C7D">
        <w:rPr>
          <w:rFonts w:ascii="Calibri" w:hAnsi="Calibri" w:cs="Calibri"/>
          <w:sz w:val="22"/>
          <w:szCs w:val="22"/>
        </w:rPr>
        <w:tab/>
        <w:t>Sunday</w:t>
      </w:r>
      <w:r w:rsidRPr="005C4C7D">
        <w:rPr>
          <w:rFonts w:ascii="Calibri" w:hAnsi="Calibri" w:cs="Calibri"/>
          <w:sz w:val="22"/>
          <w:szCs w:val="22"/>
        </w:rPr>
        <w:tab/>
        <w:t>27 September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17</w:t>
      </w:r>
      <w:r w:rsidRPr="005C4C7D">
        <w:rPr>
          <w:rFonts w:ascii="Calibri" w:hAnsi="Calibri" w:cs="Calibri"/>
          <w:sz w:val="22"/>
          <w:szCs w:val="22"/>
        </w:rPr>
        <w:tab/>
        <w:t>Horsforth</w:t>
      </w:r>
      <w:r w:rsidRPr="005C4C7D">
        <w:rPr>
          <w:rFonts w:ascii="Calibri" w:hAnsi="Calibri" w:cs="Calibri"/>
          <w:sz w:val="22"/>
          <w:szCs w:val="22"/>
        </w:rPr>
        <w:tab/>
        <w:t>10K</w:t>
      </w:r>
      <w:r w:rsidRPr="005C4C7D">
        <w:rPr>
          <w:rFonts w:ascii="Calibri" w:hAnsi="Calibri" w:cs="Calibri"/>
          <w:sz w:val="22"/>
          <w:szCs w:val="22"/>
        </w:rPr>
        <w:tab/>
        <w:t>3.00 pm</w:t>
      </w:r>
      <w:r w:rsidRPr="005C4C7D">
        <w:rPr>
          <w:rFonts w:ascii="Calibri" w:hAnsi="Calibri" w:cs="Calibri"/>
          <w:sz w:val="22"/>
          <w:szCs w:val="22"/>
        </w:rPr>
        <w:tab/>
        <w:t>Sunday</w:t>
      </w:r>
      <w:r w:rsidRPr="005C4C7D">
        <w:rPr>
          <w:rFonts w:ascii="Calibri" w:hAnsi="Calibri" w:cs="Calibri"/>
          <w:sz w:val="22"/>
          <w:szCs w:val="22"/>
        </w:rPr>
        <w:tab/>
      </w:r>
      <w:r>
        <w:rPr>
          <w:rFonts w:ascii="Calibri" w:hAnsi="Calibri" w:cs="Calibri"/>
          <w:sz w:val="22"/>
          <w:szCs w:val="22"/>
        </w:rPr>
        <w:t xml:space="preserve">? </w:t>
      </w:r>
      <w:r w:rsidRPr="005C4C7D">
        <w:rPr>
          <w:rFonts w:ascii="Calibri" w:hAnsi="Calibri" w:cs="Calibri"/>
          <w:sz w:val="22"/>
          <w:szCs w:val="22"/>
        </w:rPr>
        <w:t>October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18</w:t>
      </w:r>
      <w:r w:rsidRPr="005C4C7D">
        <w:rPr>
          <w:rFonts w:ascii="Calibri" w:hAnsi="Calibri" w:cs="Calibri"/>
          <w:sz w:val="22"/>
          <w:szCs w:val="22"/>
        </w:rPr>
        <w:tab/>
        <w:t>Bradford Parkrun</w:t>
      </w:r>
      <w:r w:rsidRPr="005C4C7D">
        <w:rPr>
          <w:rFonts w:ascii="Calibri" w:hAnsi="Calibri" w:cs="Calibri"/>
          <w:sz w:val="22"/>
          <w:szCs w:val="22"/>
        </w:rPr>
        <w:tab/>
        <w:t>5K</w:t>
      </w:r>
      <w:r w:rsidRPr="005C4C7D">
        <w:rPr>
          <w:rFonts w:ascii="Calibri" w:hAnsi="Calibri" w:cs="Calibri"/>
          <w:sz w:val="22"/>
          <w:szCs w:val="22"/>
        </w:rPr>
        <w:tab/>
        <w:t>9.00 am</w:t>
      </w:r>
      <w:r w:rsidRPr="005C4C7D">
        <w:rPr>
          <w:rFonts w:ascii="Calibri" w:hAnsi="Calibri" w:cs="Calibri"/>
          <w:sz w:val="22"/>
          <w:szCs w:val="22"/>
        </w:rPr>
        <w:tab/>
        <w:t>Saturday</w:t>
      </w:r>
      <w:r w:rsidRPr="005C4C7D">
        <w:rPr>
          <w:rFonts w:ascii="Calibri" w:hAnsi="Calibri" w:cs="Calibri"/>
          <w:sz w:val="22"/>
          <w:szCs w:val="22"/>
        </w:rPr>
        <w:tab/>
      </w:r>
      <w:r>
        <w:rPr>
          <w:rFonts w:ascii="Calibri" w:hAnsi="Calibri" w:cs="Calibri"/>
          <w:sz w:val="22"/>
          <w:szCs w:val="22"/>
        </w:rPr>
        <w:t>?</w:t>
      </w:r>
      <w:r w:rsidRPr="005C4C7D">
        <w:rPr>
          <w:rFonts w:ascii="Calibri" w:hAnsi="Calibri" w:cs="Calibri"/>
          <w:sz w:val="22"/>
          <w:szCs w:val="22"/>
        </w:rPr>
        <w:t>October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19</w:t>
      </w:r>
      <w:r w:rsidRPr="005C4C7D">
        <w:rPr>
          <w:rFonts w:ascii="Calibri" w:hAnsi="Calibri" w:cs="Calibri"/>
          <w:sz w:val="22"/>
          <w:szCs w:val="22"/>
        </w:rPr>
        <w:tab/>
        <w:t>Bradford</w:t>
      </w:r>
      <w:r w:rsidRPr="005C4C7D">
        <w:rPr>
          <w:rFonts w:ascii="Calibri" w:hAnsi="Calibri" w:cs="Calibri"/>
          <w:sz w:val="22"/>
          <w:szCs w:val="22"/>
        </w:rPr>
        <w:tab/>
        <w:t>Half Marathon</w:t>
      </w:r>
      <w:r w:rsidRPr="005C4C7D">
        <w:rPr>
          <w:rFonts w:ascii="Calibri" w:hAnsi="Calibri" w:cs="Calibri"/>
          <w:sz w:val="22"/>
          <w:szCs w:val="22"/>
        </w:rPr>
        <w:tab/>
        <w:t>9.40 am</w:t>
      </w:r>
      <w:r w:rsidRPr="005C4C7D">
        <w:rPr>
          <w:rFonts w:ascii="Calibri" w:hAnsi="Calibri" w:cs="Calibri"/>
          <w:sz w:val="22"/>
          <w:szCs w:val="22"/>
        </w:rPr>
        <w:tab/>
        <w:t>Sunday</w:t>
      </w:r>
      <w:r w:rsidRPr="005C4C7D">
        <w:rPr>
          <w:rFonts w:ascii="Calibri" w:hAnsi="Calibri" w:cs="Calibri"/>
          <w:sz w:val="22"/>
          <w:szCs w:val="22"/>
        </w:rPr>
        <w:tab/>
      </w:r>
      <w:r>
        <w:rPr>
          <w:rFonts w:ascii="Calibri" w:hAnsi="Calibri" w:cs="Calibri"/>
          <w:sz w:val="22"/>
          <w:szCs w:val="22"/>
        </w:rPr>
        <w:t xml:space="preserve">25 </w:t>
      </w:r>
      <w:r w:rsidRPr="005C4C7D">
        <w:rPr>
          <w:rFonts w:ascii="Calibri" w:hAnsi="Calibri" w:cs="Calibri"/>
          <w:sz w:val="22"/>
          <w:szCs w:val="22"/>
        </w:rPr>
        <w:t>October 2015</w:t>
      </w:r>
    </w:p>
    <w:p w:rsidR="00420B7C" w:rsidRPr="005C4C7D" w:rsidRDefault="00420B7C" w:rsidP="00C77976">
      <w:pPr>
        <w:tabs>
          <w:tab w:val="left" w:pos="1418"/>
          <w:tab w:val="left" w:pos="3402"/>
          <w:tab w:val="left" w:pos="5245"/>
          <w:tab w:val="left" w:pos="6946"/>
          <w:tab w:val="left" w:pos="8647"/>
          <w:tab w:val="left" w:pos="9072"/>
        </w:tabs>
        <w:rPr>
          <w:rFonts w:ascii="Calibri" w:hAnsi="Calibri" w:cs="Calibri"/>
          <w:sz w:val="22"/>
          <w:szCs w:val="22"/>
        </w:rPr>
      </w:pPr>
      <w:r w:rsidRPr="005C4C7D">
        <w:rPr>
          <w:rFonts w:ascii="Calibri" w:hAnsi="Calibri" w:cs="Calibri"/>
          <w:sz w:val="22"/>
          <w:szCs w:val="22"/>
        </w:rPr>
        <w:t>Race 20</w:t>
      </w:r>
      <w:r w:rsidRPr="005C4C7D">
        <w:rPr>
          <w:rFonts w:ascii="Calibri" w:hAnsi="Calibri" w:cs="Calibri"/>
          <w:sz w:val="22"/>
          <w:szCs w:val="22"/>
        </w:rPr>
        <w:tab/>
        <w:t>Wistow (Selby)</w:t>
      </w:r>
      <w:r w:rsidRPr="005C4C7D">
        <w:rPr>
          <w:rFonts w:ascii="Calibri" w:hAnsi="Calibri" w:cs="Calibri"/>
          <w:sz w:val="22"/>
          <w:szCs w:val="22"/>
        </w:rPr>
        <w:tab/>
        <w:t>10K</w:t>
      </w:r>
      <w:r w:rsidRPr="005C4C7D">
        <w:rPr>
          <w:rFonts w:ascii="Calibri" w:hAnsi="Calibri" w:cs="Calibri"/>
          <w:sz w:val="22"/>
          <w:szCs w:val="22"/>
        </w:rPr>
        <w:tab/>
        <w:t>11.00 am</w:t>
      </w:r>
      <w:r w:rsidRPr="005C4C7D">
        <w:rPr>
          <w:rFonts w:ascii="Calibri" w:hAnsi="Calibri" w:cs="Calibri"/>
          <w:sz w:val="22"/>
          <w:szCs w:val="22"/>
        </w:rPr>
        <w:tab/>
        <w:t>Sunday</w:t>
      </w:r>
      <w:r w:rsidRPr="005C4C7D">
        <w:rPr>
          <w:rFonts w:ascii="Calibri" w:hAnsi="Calibri" w:cs="Calibri"/>
          <w:sz w:val="22"/>
          <w:szCs w:val="22"/>
        </w:rPr>
        <w:tab/>
        <w:t>25 October 2015</w:t>
      </w:r>
    </w:p>
    <w:p w:rsidR="00420B7C" w:rsidRPr="005C4C7D" w:rsidRDefault="00420B7C" w:rsidP="00C77976">
      <w:pPr>
        <w:rPr>
          <w:rFonts w:ascii="Calibri" w:hAnsi="Calibri" w:cs="Calibri"/>
          <w:sz w:val="22"/>
          <w:szCs w:val="22"/>
        </w:rPr>
      </w:pPr>
    </w:p>
    <w:p w:rsidR="00420B7C" w:rsidRPr="005C4C7D" w:rsidRDefault="00420B7C" w:rsidP="0065776F">
      <w:pPr>
        <w:keepNext/>
        <w:keepLines/>
        <w:shd w:val="clear" w:color="auto" w:fill="0000FF"/>
        <w:jc w:val="both"/>
        <w:rPr>
          <w:rFonts w:ascii="Calibri" w:hAnsi="Calibri" w:cs="Calibri"/>
          <w:b/>
          <w:bCs/>
          <w:sz w:val="22"/>
          <w:szCs w:val="22"/>
        </w:rPr>
      </w:pPr>
    </w:p>
    <w:p w:rsidR="00420B7C" w:rsidRDefault="00420B7C" w:rsidP="0065776F"/>
    <w:p w:rsidR="00420B7C" w:rsidRPr="005C4C7D" w:rsidRDefault="00420B7C" w:rsidP="0065776F">
      <w:pPr>
        <w:jc w:val="center"/>
        <w:rPr>
          <w:rFonts w:ascii="Calibri" w:hAnsi="Calibri" w:cs="Calibri"/>
          <w:b/>
          <w:bCs/>
          <w:color w:val="FF0000"/>
          <w:sz w:val="22"/>
          <w:szCs w:val="22"/>
        </w:rPr>
      </w:pPr>
      <w:r>
        <w:t> </w:t>
      </w:r>
      <w:r>
        <w:rPr>
          <w:rFonts w:ascii="Calibri" w:hAnsi="Calibri" w:cs="Calibri"/>
          <w:b/>
          <w:bCs/>
          <w:color w:val="FF0000"/>
          <w:sz w:val="22"/>
          <w:szCs w:val="22"/>
        </w:rPr>
        <w:t xml:space="preserve">ESHOLT OFF ROAD RELAY INVITATION </w:t>
      </w:r>
    </w:p>
    <w:p w:rsidR="00420B7C" w:rsidRDefault="00420B7C" w:rsidP="0065776F"/>
    <w:p w:rsidR="00420B7C" w:rsidRDefault="00420B7C" w:rsidP="0065776F">
      <w:r>
        <w:t>A date for your diary -on Tuesday 21 July Saltaire Striders has invited members of Baildon Runners to a 4 x 1.5m off-road relay at Esholt with food and drinks in the clubhouse afterwards. (so Tuesday night training cancelled). More details later.</w:t>
      </w:r>
    </w:p>
    <w:p w:rsidR="00420B7C" w:rsidRDefault="00420B7C" w:rsidP="0065776F">
      <w:r>
        <w:t> </w:t>
      </w:r>
    </w:p>
    <w:p w:rsidR="00420B7C" w:rsidRPr="005C4C7D" w:rsidRDefault="00420B7C" w:rsidP="009F52CD">
      <w:pPr>
        <w:keepNext/>
        <w:keepLines/>
        <w:shd w:val="clear" w:color="auto" w:fill="0000FF"/>
        <w:jc w:val="both"/>
        <w:rPr>
          <w:rFonts w:ascii="Calibri" w:hAnsi="Calibri" w:cs="Calibri"/>
          <w:b/>
          <w:bCs/>
          <w:sz w:val="22"/>
          <w:szCs w:val="22"/>
        </w:rPr>
      </w:pPr>
    </w:p>
    <w:p w:rsidR="00420B7C" w:rsidRDefault="00420B7C" w:rsidP="00A4193F">
      <w:pPr>
        <w:jc w:val="center"/>
        <w:rPr>
          <w:b/>
          <w:bCs/>
          <w:color w:val="FF0000"/>
          <w:sz w:val="22"/>
          <w:szCs w:val="22"/>
        </w:rPr>
      </w:pPr>
    </w:p>
    <w:p w:rsidR="00420B7C" w:rsidRDefault="00420B7C" w:rsidP="00A4193F">
      <w:pPr>
        <w:jc w:val="center"/>
        <w:rPr>
          <w:b/>
          <w:bCs/>
          <w:color w:val="FF0000"/>
          <w:sz w:val="22"/>
          <w:szCs w:val="22"/>
        </w:rPr>
      </w:pPr>
    </w:p>
    <w:p w:rsidR="00420B7C" w:rsidRDefault="00420B7C" w:rsidP="00A4193F">
      <w:pPr>
        <w:jc w:val="center"/>
        <w:rPr>
          <w:b/>
          <w:bCs/>
          <w:color w:val="FF0000"/>
          <w:sz w:val="22"/>
          <w:szCs w:val="22"/>
        </w:rPr>
      </w:pPr>
    </w:p>
    <w:p w:rsidR="00420B7C" w:rsidRDefault="00420B7C" w:rsidP="00A4193F">
      <w:pPr>
        <w:jc w:val="center"/>
        <w:rPr>
          <w:b/>
          <w:bCs/>
          <w:color w:val="FF0000"/>
          <w:sz w:val="22"/>
          <w:szCs w:val="22"/>
        </w:rPr>
      </w:pPr>
      <w:r w:rsidRPr="00A4193F">
        <w:rPr>
          <w:b/>
          <w:bCs/>
          <w:color w:val="FF0000"/>
          <w:sz w:val="22"/>
          <w:szCs w:val="22"/>
        </w:rPr>
        <w:t>FORTHCOMING RACES</w:t>
      </w:r>
    </w:p>
    <w:p w:rsidR="00420B7C" w:rsidRDefault="00420B7C" w:rsidP="00A4193F">
      <w:pPr>
        <w:jc w:val="center"/>
        <w:rPr>
          <w:b/>
          <w:bCs/>
          <w:color w:val="FF0000"/>
          <w:sz w:val="22"/>
          <w:szCs w:val="22"/>
        </w:rPr>
      </w:pPr>
    </w:p>
    <w:p w:rsidR="00420B7C" w:rsidRDefault="00420B7C" w:rsidP="00A4193F">
      <w:pPr>
        <w:keepNext/>
        <w:keepLines/>
      </w:pPr>
      <w:r>
        <w:t>Where there isn’t a hyperlink or email address, this is usually because the entry form is not yet available.</w:t>
      </w:r>
    </w:p>
    <w:tbl>
      <w:tblPr>
        <w:tblW w:w="9709" w:type="dxa"/>
        <w:tblInd w:w="8" w:type="dxa"/>
        <w:tblLayout w:type="fixed"/>
        <w:tblCellMar>
          <w:left w:w="0" w:type="dxa"/>
          <w:right w:w="0" w:type="dxa"/>
        </w:tblCellMar>
        <w:tblLook w:val="0000"/>
      </w:tblPr>
      <w:tblGrid>
        <w:gridCol w:w="2921"/>
        <w:gridCol w:w="3394"/>
        <w:gridCol w:w="3394"/>
      </w:tblGrid>
      <w:tr w:rsidR="00420B7C">
        <w:trPr>
          <w:gridAfter w:val="1"/>
          <w:wAfter w:w="3394" w:type="dxa"/>
          <w:cantSplit/>
        </w:trPr>
        <w:tc>
          <w:tcPr>
            <w:tcW w:w="2921" w:type="dxa"/>
          </w:tcPr>
          <w:p w:rsidR="00420B7C" w:rsidRDefault="00420B7C" w:rsidP="00FD599C">
            <w:pPr>
              <w:pStyle w:val="RaceTable"/>
              <w:spacing w:before="100" w:after="100"/>
            </w:pPr>
            <w:r>
              <w:t>Every Saturday morning at 9:00</w:t>
            </w:r>
          </w:p>
        </w:tc>
        <w:tc>
          <w:tcPr>
            <w:tcW w:w="3394" w:type="dxa"/>
            <w:vAlign w:val="center"/>
          </w:tcPr>
          <w:p w:rsidR="00420B7C" w:rsidRDefault="00420B7C" w:rsidP="00FD599C">
            <w:pPr>
              <w:pStyle w:val="RaceTable"/>
              <w:spacing w:before="100" w:after="100"/>
            </w:pPr>
            <w:hyperlink r:id="rId19" w:history="1">
              <w:r w:rsidRPr="00C54DC0">
                <w:rPr>
                  <w:rStyle w:val="Hyperlink"/>
                </w:rPr>
                <w:t>Lister Park 5K parkrun</w:t>
              </w:r>
            </w:hyperlink>
            <w:r>
              <w:t xml:space="preserve"> (Bradford), </w:t>
            </w:r>
            <w:hyperlink r:id="rId20" w:history="1">
              <w:r w:rsidRPr="00C54DC0">
                <w:rPr>
                  <w:rStyle w:val="Hyperlink"/>
                </w:rPr>
                <w:t>Hyde Park 5K parkrun</w:t>
              </w:r>
            </w:hyperlink>
            <w:r>
              <w:t xml:space="preserve"> (Leeds), </w:t>
            </w:r>
          </w:p>
          <w:p w:rsidR="00420B7C" w:rsidRDefault="00420B7C" w:rsidP="00FD599C">
            <w:pPr>
              <w:pStyle w:val="RaceTable"/>
              <w:spacing w:before="100" w:after="100"/>
            </w:pPr>
            <w:hyperlink r:id="rId21" w:history="1">
              <w:r w:rsidRPr="000A6B4F">
                <w:rPr>
                  <w:rStyle w:val="Hyperlink"/>
                </w:rPr>
                <w:t>Horton Park 5k parkrun</w:t>
              </w:r>
            </w:hyperlink>
            <w:r>
              <w:t xml:space="preserve"> (Bradford)</w:t>
            </w:r>
          </w:p>
          <w:p w:rsidR="00420B7C" w:rsidRDefault="00420B7C" w:rsidP="00FD599C">
            <w:pPr>
              <w:pStyle w:val="RaceTable"/>
              <w:spacing w:before="100" w:after="100"/>
            </w:pPr>
            <w:hyperlink r:id="rId22" w:history="1">
              <w:r w:rsidRPr="00C54DC0">
                <w:rPr>
                  <w:rStyle w:val="Hyperlink"/>
                </w:rPr>
                <w:t>Roundhay Park 5K parkrun</w:t>
              </w:r>
            </w:hyperlink>
            <w:r>
              <w:t xml:space="preserve"> (Leeds), </w:t>
            </w:r>
            <w:hyperlink r:id="rId23" w:history="1">
              <w:r w:rsidRPr="004319A8">
                <w:rPr>
                  <w:rStyle w:val="Hyperlink"/>
                </w:rPr>
                <w:t>Temple Newsam 5K parkrun</w:t>
              </w:r>
            </w:hyperlink>
            <w:r>
              <w:t xml:space="preserve"> (Leeds), </w:t>
            </w:r>
            <w:hyperlink r:id="rId24" w:history="1">
              <w:r w:rsidRPr="004319A8">
                <w:rPr>
                  <w:rStyle w:val="Hyperlink"/>
                </w:rPr>
                <w:t>Cross Flatts Park 5K parkrun</w:t>
              </w:r>
            </w:hyperlink>
            <w:r>
              <w:t xml:space="preserve"> </w:t>
            </w:r>
            <w:r>
              <w:br/>
              <w:t>Free events, must pre</w:t>
            </w:r>
            <w:r>
              <w:noBreakHyphen/>
              <w:t>register online by 6:00pm Friday, and take the barcode emailed to you.</w:t>
            </w:r>
          </w:p>
        </w:tc>
      </w:tr>
      <w:tr w:rsidR="00420B7C" w:rsidRPr="0078767F">
        <w:trPr>
          <w:cantSplit/>
        </w:trPr>
        <w:tc>
          <w:tcPr>
            <w:tcW w:w="2921" w:type="dxa"/>
          </w:tcPr>
          <w:p w:rsidR="00420B7C" w:rsidRDefault="00420B7C" w:rsidP="00FD599C">
            <w:pPr>
              <w:pStyle w:val="RaceTable"/>
              <w:spacing w:before="100" w:after="100"/>
            </w:pPr>
            <w:r>
              <w:t>05 July</w:t>
            </w:r>
          </w:p>
          <w:p w:rsidR="00420B7C" w:rsidRPr="0078767F" w:rsidRDefault="00420B7C" w:rsidP="00FD599C">
            <w:pPr>
              <w:pStyle w:val="RaceTable"/>
              <w:spacing w:before="100" w:after="100"/>
            </w:pPr>
            <w:r>
              <w:t>05 July</w:t>
            </w:r>
          </w:p>
        </w:tc>
        <w:tc>
          <w:tcPr>
            <w:tcW w:w="3394" w:type="dxa"/>
            <w:vAlign w:val="center"/>
          </w:tcPr>
          <w:p w:rsidR="00420B7C" w:rsidRDefault="00420B7C" w:rsidP="00FD599C">
            <w:pPr>
              <w:pStyle w:val="RaceTable"/>
              <w:spacing w:before="100" w:after="100"/>
              <w:rPr>
                <w:rStyle w:val="Hyperlink"/>
              </w:rPr>
            </w:pPr>
            <w:hyperlink r:id="rId25" w:history="1">
              <w:r w:rsidRPr="00DC5F7A">
                <w:rPr>
                  <w:rStyle w:val="Hyperlink"/>
                </w:rPr>
                <w:t>Blackpool Hilton Half Marathon</w:t>
              </w:r>
            </w:hyperlink>
          </w:p>
          <w:p w:rsidR="00420B7C" w:rsidRPr="00993888" w:rsidRDefault="00420B7C" w:rsidP="00FD599C">
            <w:pPr>
              <w:pStyle w:val="RaceTable"/>
              <w:spacing w:before="100" w:after="100"/>
            </w:pPr>
            <w:r>
              <w:rPr>
                <w:rStyle w:val="Hyperlink"/>
              </w:rPr>
              <w:t>Eccup 10 miles</w:t>
            </w:r>
            <w:r>
              <w:t>(</w:t>
            </w:r>
            <w:r w:rsidRPr="004B18E7">
              <w:rPr>
                <w:color w:val="FF0000"/>
              </w:rPr>
              <w:t>SC event</w:t>
            </w:r>
            <w:r>
              <w:t>)</w:t>
            </w:r>
          </w:p>
        </w:tc>
        <w:tc>
          <w:tcPr>
            <w:tcW w:w="3394" w:type="dxa"/>
            <w:vAlign w:val="center"/>
          </w:tcPr>
          <w:p w:rsidR="00420B7C" w:rsidRDefault="00420B7C" w:rsidP="00FD599C">
            <w:pPr>
              <w:pStyle w:val="RaceTable"/>
              <w:spacing w:before="100" w:after="100"/>
            </w:pPr>
          </w:p>
        </w:tc>
      </w:tr>
      <w:tr w:rsidR="00420B7C" w:rsidRPr="0078767F">
        <w:trPr>
          <w:gridAfter w:val="1"/>
          <w:wAfter w:w="3394" w:type="dxa"/>
          <w:cantSplit/>
        </w:trPr>
        <w:tc>
          <w:tcPr>
            <w:tcW w:w="2921" w:type="dxa"/>
          </w:tcPr>
          <w:p w:rsidR="00420B7C" w:rsidRPr="0078767F" w:rsidRDefault="00420B7C" w:rsidP="00FD599C">
            <w:pPr>
              <w:pStyle w:val="RaceTable"/>
              <w:spacing w:before="100" w:after="100"/>
            </w:pPr>
            <w:r>
              <w:t>12 July</w:t>
            </w:r>
          </w:p>
        </w:tc>
        <w:tc>
          <w:tcPr>
            <w:tcW w:w="3394" w:type="dxa"/>
            <w:vAlign w:val="center"/>
          </w:tcPr>
          <w:p w:rsidR="00420B7C" w:rsidRDefault="00420B7C" w:rsidP="00FD599C">
            <w:pPr>
              <w:pStyle w:val="RaceTable"/>
              <w:spacing w:before="100" w:after="100"/>
            </w:pPr>
            <w:hyperlink r:id="rId26" w:history="1">
              <w:r w:rsidRPr="00410E62">
                <w:rPr>
                  <w:rStyle w:val="Hyperlink"/>
                </w:rPr>
                <w:t>Kilburn Feast 7 miles</w:t>
              </w:r>
            </w:hyperlink>
            <w:r>
              <w:t xml:space="preserve"> (nr. Thirsk)</w:t>
            </w:r>
          </w:p>
        </w:tc>
      </w:tr>
      <w:tr w:rsidR="00420B7C" w:rsidRPr="0078767F">
        <w:trPr>
          <w:gridAfter w:val="1"/>
          <w:wAfter w:w="3394" w:type="dxa"/>
          <w:cantSplit/>
        </w:trPr>
        <w:tc>
          <w:tcPr>
            <w:tcW w:w="2921" w:type="dxa"/>
          </w:tcPr>
          <w:p w:rsidR="00420B7C" w:rsidRPr="0078767F" w:rsidRDefault="00420B7C" w:rsidP="00FD599C">
            <w:pPr>
              <w:pStyle w:val="RaceTable"/>
              <w:spacing w:before="100" w:after="100"/>
            </w:pPr>
            <w:r w:rsidRPr="0078767F">
              <w:t>0</w:t>
            </w:r>
            <w:r>
              <w:t>5</w:t>
            </w:r>
            <w:r w:rsidRPr="0078767F">
              <w:t xml:space="preserve"> Jul</w:t>
            </w:r>
            <w:r>
              <w:t>y</w:t>
            </w:r>
          </w:p>
        </w:tc>
        <w:tc>
          <w:tcPr>
            <w:tcW w:w="3394" w:type="dxa"/>
            <w:vAlign w:val="center"/>
          </w:tcPr>
          <w:p w:rsidR="00420B7C" w:rsidRDefault="00420B7C" w:rsidP="00FD599C">
            <w:pPr>
              <w:pStyle w:val="RaceTable"/>
              <w:spacing w:before="100" w:after="100"/>
            </w:pPr>
            <w:hyperlink r:id="rId27" w:history="1">
              <w:r w:rsidRPr="00C84078">
                <w:rPr>
                  <w:rStyle w:val="Hyperlink"/>
                </w:rPr>
                <w:t>Harrogate 10K</w:t>
              </w:r>
            </w:hyperlink>
            <w:r>
              <w:t xml:space="preserve"> </w:t>
            </w:r>
          </w:p>
        </w:tc>
      </w:tr>
      <w:tr w:rsidR="00420B7C" w:rsidRPr="0078767F">
        <w:trPr>
          <w:gridAfter w:val="1"/>
          <w:wAfter w:w="3394" w:type="dxa"/>
          <w:cantSplit/>
        </w:trPr>
        <w:tc>
          <w:tcPr>
            <w:tcW w:w="2921" w:type="dxa"/>
          </w:tcPr>
          <w:p w:rsidR="00420B7C" w:rsidRPr="0078767F" w:rsidRDefault="00420B7C" w:rsidP="00FD599C">
            <w:pPr>
              <w:pStyle w:val="RaceTable"/>
              <w:spacing w:before="100" w:after="100"/>
            </w:pPr>
            <w:r>
              <w:t>12</w:t>
            </w:r>
            <w:r w:rsidRPr="0078767F">
              <w:t xml:space="preserve"> July</w:t>
            </w:r>
          </w:p>
        </w:tc>
        <w:tc>
          <w:tcPr>
            <w:tcW w:w="3394" w:type="dxa"/>
            <w:vAlign w:val="center"/>
          </w:tcPr>
          <w:p w:rsidR="00420B7C" w:rsidRPr="0078767F" w:rsidRDefault="00420B7C" w:rsidP="00FD599C">
            <w:pPr>
              <w:pStyle w:val="RaceTable"/>
              <w:spacing w:before="100" w:after="100"/>
              <w:rPr>
                <w:rStyle w:val="Hyperlink"/>
              </w:rPr>
            </w:pPr>
            <w:hyperlink r:id="rId28" w:history="1">
              <w:r>
                <w:rPr>
                  <w:rStyle w:val="Hyperlink"/>
                </w:rPr>
                <w:t>Jane Tomlinson’s Leeds 10K</w:t>
              </w:r>
            </w:hyperlink>
          </w:p>
        </w:tc>
      </w:tr>
      <w:tr w:rsidR="00420B7C">
        <w:trPr>
          <w:gridAfter w:val="1"/>
          <w:wAfter w:w="3394" w:type="dxa"/>
          <w:cantSplit/>
        </w:trPr>
        <w:tc>
          <w:tcPr>
            <w:tcW w:w="2921" w:type="dxa"/>
          </w:tcPr>
          <w:p w:rsidR="00420B7C" w:rsidRDefault="00420B7C" w:rsidP="00FD599C">
            <w:pPr>
              <w:pStyle w:val="RaceTable"/>
              <w:spacing w:before="100" w:after="100"/>
            </w:pPr>
            <w:r>
              <w:t>26  July</w:t>
            </w:r>
          </w:p>
        </w:tc>
        <w:tc>
          <w:tcPr>
            <w:tcW w:w="3394" w:type="dxa"/>
            <w:vAlign w:val="center"/>
          </w:tcPr>
          <w:p w:rsidR="00420B7C" w:rsidRPr="00A86A53" w:rsidRDefault="00420B7C" w:rsidP="00FD599C">
            <w:pPr>
              <w:pStyle w:val="RaceTable"/>
              <w:spacing w:before="100" w:after="100"/>
            </w:pPr>
            <w:hyperlink r:id="rId29" w:history="1">
              <w:r w:rsidRPr="00A86A53">
                <w:rPr>
                  <w:rStyle w:val="Hyperlink"/>
                </w:rPr>
                <w:t>Saltaire Shaker 15K</w:t>
              </w:r>
            </w:hyperlink>
          </w:p>
        </w:tc>
      </w:tr>
      <w:tr w:rsidR="00420B7C">
        <w:trPr>
          <w:gridAfter w:val="1"/>
          <w:wAfter w:w="3394" w:type="dxa"/>
          <w:cantSplit/>
        </w:trPr>
        <w:tc>
          <w:tcPr>
            <w:tcW w:w="2921" w:type="dxa"/>
          </w:tcPr>
          <w:p w:rsidR="00420B7C" w:rsidRDefault="00420B7C" w:rsidP="00FD599C">
            <w:pPr>
              <w:pStyle w:val="RaceTable"/>
              <w:spacing w:before="100" w:after="100"/>
            </w:pPr>
            <w:r>
              <w:t>26 July</w:t>
            </w:r>
          </w:p>
        </w:tc>
        <w:tc>
          <w:tcPr>
            <w:tcW w:w="3394" w:type="dxa"/>
            <w:vAlign w:val="center"/>
          </w:tcPr>
          <w:p w:rsidR="00420B7C" w:rsidRDefault="00420B7C" w:rsidP="00FD599C">
            <w:pPr>
              <w:pStyle w:val="RaceTable"/>
              <w:spacing w:before="100" w:after="100"/>
            </w:pPr>
            <w:hyperlink r:id="rId30" w:history="1">
              <w:r w:rsidRPr="00C54DC0">
                <w:rPr>
                  <w:rStyle w:val="Hyperlink"/>
                </w:rPr>
                <w:t>James Herriot Country Trail 14K</w:t>
              </w:r>
            </w:hyperlink>
            <w:r>
              <w:t xml:space="preserve"> (Wensleydale)</w:t>
            </w:r>
          </w:p>
        </w:tc>
      </w:tr>
      <w:tr w:rsidR="00420B7C">
        <w:trPr>
          <w:gridAfter w:val="1"/>
          <w:wAfter w:w="3394" w:type="dxa"/>
          <w:cantSplit/>
        </w:trPr>
        <w:tc>
          <w:tcPr>
            <w:tcW w:w="2921" w:type="dxa"/>
          </w:tcPr>
          <w:p w:rsidR="00420B7C" w:rsidRDefault="00420B7C" w:rsidP="00FD599C">
            <w:pPr>
              <w:pStyle w:val="RaceTable"/>
              <w:spacing w:before="100" w:after="100"/>
            </w:pPr>
            <w:r>
              <w:t>02 August</w:t>
            </w:r>
          </w:p>
        </w:tc>
        <w:tc>
          <w:tcPr>
            <w:tcW w:w="3394" w:type="dxa"/>
            <w:vAlign w:val="center"/>
          </w:tcPr>
          <w:p w:rsidR="00420B7C" w:rsidRDefault="00420B7C" w:rsidP="00FD599C">
            <w:pPr>
              <w:pStyle w:val="RaceTable"/>
              <w:spacing w:before="100" w:after="100"/>
            </w:pPr>
            <w:hyperlink r:id="rId31" w:history="1">
              <w:r w:rsidRPr="006C3617">
                <w:rPr>
                  <w:rStyle w:val="Hyperlink"/>
                </w:rPr>
                <w:t>Wagon &amp; Horses 10 miles</w:t>
              </w:r>
            </w:hyperlink>
            <w:r>
              <w:t xml:space="preserve"> (Lancaster)</w:t>
            </w:r>
          </w:p>
        </w:tc>
      </w:tr>
      <w:tr w:rsidR="00420B7C">
        <w:trPr>
          <w:gridAfter w:val="1"/>
          <w:wAfter w:w="3394" w:type="dxa"/>
          <w:cantSplit/>
        </w:trPr>
        <w:tc>
          <w:tcPr>
            <w:tcW w:w="2921" w:type="dxa"/>
          </w:tcPr>
          <w:p w:rsidR="00420B7C" w:rsidRDefault="00420B7C" w:rsidP="00FD599C">
            <w:pPr>
              <w:pStyle w:val="RaceTable"/>
              <w:spacing w:before="100" w:after="100"/>
            </w:pPr>
            <w:r>
              <w:t xml:space="preserve">09 August </w:t>
            </w:r>
          </w:p>
        </w:tc>
        <w:tc>
          <w:tcPr>
            <w:tcW w:w="3394" w:type="dxa"/>
            <w:vAlign w:val="center"/>
          </w:tcPr>
          <w:p w:rsidR="00420B7C" w:rsidRDefault="00420B7C" w:rsidP="00FD599C">
            <w:pPr>
              <w:pStyle w:val="RaceTable"/>
              <w:spacing w:before="100" w:after="100"/>
            </w:pPr>
            <w:r>
              <w:t>Birkenshaw 5 (</w:t>
            </w:r>
            <w:r w:rsidRPr="004B18E7">
              <w:rPr>
                <w:color w:val="FF0000"/>
              </w:rPr>
              <w:t>SC event</w:t>
            </w:r>
            <w:r>
              <w:t>)</w:t>
            </w:r>
          </w:p>
        </w:tc>
      </w:tr>
      <w:tr w:rsidR="00420B7C">
        <w:trPr>
          <w:gridAfter w:val="1"/>
          <w:wAfter w:w="3394" w:type="dxa"/>
          <w:cantSplit/>
        </w:trPr>
        <w:tc>
          <w:tcPr>
            <w:tcW w:w="2921" w:type="dxa"/>
          </w:tcPr>
          <w:p w:rsidR="00420B7C" w:rsidRDefault="00420B7C" w:rsidP="00FD599C">
            <w:pPr>
              <w:pStyle w:val="RaceTable"/>
              <w:spacing w:before="100" w:after="100"/>
            </w:pPr>
            <w:r>
              <w:t>09 August</w:t>
            </w:r>
          </w:p>
        </w:tc>
        <w:tc>
          <w:tcPr>
            <w:tcW w:w="3394" w:type="dxa"/>
            <w:vAlign w:val="center"/>
          </w:tcPr>
          <w:p w:rsidR="00420B7C" w:rsidRDefault="00420B7C" w:rsidP="00FD599C">
            <w:pPr>
              <w:pStyle w:val="RaceTable"/>
              <w:spacing w:before="100" w:after="100"/>
            </w:pPr>
            <w:r>
              <w:t>Askern 10 miles (</w:t>
            </w:r>
            <w:r w:rsidRPr="004B18E7">
              <w:rPr>
                <w:color w:val="FF0000"/>
              </w:rPr>
              <w:t>SC event</w:t>
            </w:r>
            <w:r>
              <w:t>)</w:t>
            </w:r>
          </w:p>
        </w:tc>
      </w:tr>
      <w:tr w:rsidR="00420B7C">
        <w:trPr>
          <w:gridAfter w:val="1"/>
          <w:wAfter w:w="3394" w:type="dxa"/>
          <w:cantSplit/>
        </w:trPr>
        <w:tc>
          <w:tcPr>
            <w:tcW w:w="2921" w:type="dxa"/>
          </w:tcPr>
          <w:p w:rsidR="00420B7C" w:rsidRDefault="00420B7C" w:rsidP="00FD599C">
            <w:pPr>
              <w:pStyle w:val="RaceTable"/>
              <w:spacing w:before="100" w:after="100"/>
            </w:pPr>
            <w:r>
              <w:t>17 August</w:t>
            </w:r>
          </w:p>
        </w:tc>
        <w:tc>
          <w:tcPr>
            <w:tcW w:w="3394" w:type="dxa"/>
            <w:vAlign w:val="center"/>
          </w:tcPr>
          <w:p w:rsidR="00420B7C" w:rsidRDefault="00420B7C" w:rsidP="00FD599C">
            <w:pPr>
              <w:pStyle w:val="RaceTable"/>
              <w:spacing w:before="100" w:after="100"/>
            </w:pPr>
            <w:hyperlink r:id="rId32" w:history="1">
              <w:r w:rsidRPr="00861C8A">
                <w:rPr>
                  <w:rStyle w:val="Hyperlink"/>
                </w:rPr>
                <w:t>Wagon &amp; Horses Half Marathon</w:t>
              </w:r>
            </w:hyperlink>
            <w:r>
              <w:t xml:space="preserve"> tbc (Lancaster)</w:t>
            </w:r>
          </w:p>
        </w:tc>
      </w:tr>
      <w:tr w:rsidR="00420B7C">
        <w:trPr>
          <w:gridAfter w:val="1"/>
          <w:wAfter w:w="3394" w:type="dxa"/>
          <w:cantSplit/>
        </w:trPr>
        <w:tc>
          <w:tcPr>
            <w:tcW w:w="2921" w:type="dxa"/>
          </w:tcPr>
          <w:p w:rsidR="00420B7C" w:rsidRDefault="00420B7C" w:rsidP="00FD599C">
            <w:pPr>
              <w:pStyle w:val="RaceTable"/>
              <w:spacing w:before="100" w:after="100"/>
            </w:pPr>
            <w:r>
              <w:t>22 August</w:t>
            </w:r>
          </w:p>
        </w:tc>
        <w:tc>
          <w:tcPr>
            <w:tcW w:w="3394" w:type="dxa"/>
            <w:vAlign w:val="center"/>
          </w:tcPr>
          <w:p w:rsidR="00420B7C" w:rsidRDefault="00420B7C" w:rsidP="00FD599C">
            <w:pPr>
              <w:pStyle w:val="RaceTable"/>
              <w:spacing w:before="100" w:after="100"/>
            </w:pPr>
            <w:hyperlink r:id="rId33" w:history="1">
              <w:r w:rsidRPr="00AA117F">
                <w:rPr>
                  <w:rStyle w:val="Hyperlink"/>
                </w:rPr>
                <w:t>Burnsall 10 miles</w:t>
              </w:r>
            </w:hyperlink>
          </w:p>
        </w:tc>
      </w:tr>
      <w:tr w:rsidR="00420B7C">
        <w:trPr>
          <w:gridAfter w:val="1"/>
          <w:wAfter w:w="3394" w:type="dxa"/>
          <w:cantSplit/>
        </w:trPr>
        <w:tc>
          <w:tcPr>
            <w:tcW w:w="2921" w:type="dxa"/>
          </w:tcPr>
          <w:p w:rsidR="00420B7C" w:rsidRDefault="00420B7C" w:rsidP="00FD599C">
            <w:pPr>
              <w:pStyle w:val="RaceTable"/>
              <w:spacing w:before="100" w:after="100"/>
            </w:pPr>
            <w:r>
              <w:t>22 August</w:t>
            </w:r>
          </w:p>
        </w:tc>
        <w:tc>
          <w:tcPr>
            <w:tcW w:w="3394" w:type="dxa"/>
            <w:vAlign w:val="center"/>
          </w:tcPr>
          <w:p w:rsidR="00420B7C" w:rsidRDefault="00420B7C" w:rsidP="00FD599C">
            <w:pPr>
              <w:pStyle w:val="RaceTable"/>
              <w:spacing w:before="100" w:after="100"/>
            </w:pPr>
            <w:hyperlink r:id="rId34" w:history="1">
              <w:r w:rsidRPr="00FC1CED">
                <w:rPr>
                  <w:rStyle w:val="Hyperlink"/>
                </w:rPr>
                <w:t>Honley 10K</w:t>
              </w:r>
            </w:hyperlink>
            <w:r>
              <w:t xml:space="preserve"> (nr. Holmfirth)</w:t>
            </w:r>
          </w:p>
        </w:tc>
      </w:tr>
      <w:tr w:rsidR="00420B7C">
        <w:trPr>
          <w:gridAfter w:val="1"/>
          <w:wAfter w:w="3394" w:type="dxa"/>
          <w:cantSplit/>
        </w:trPr>
        <w:tc>
          <w:tcPr>
            <w:tcW w:w="2921" w:type="dxa"/>
          </w:tcPr>
          <w:p w:rsidR="00420B7C" w:rsidRDefault="00420B7C" w:rsidP="00FD599C">
            <w:pPr>
              <w:pStyle w:val="RaceTable"/>
              <w:spacing w:before="100" w:after="100"/>
            </w:pPr>
            <w:r>
              <w:t>23 August</w:t>
            </w:r>
          </w:p>
        </w:tc>
        <w:tc>
          <w:tcPr>
            <w:tcW w:w="3394" w:type="dxa"/>
            <w:vAlign w:val="center"/>
          </w:tcPr>
          <w:p w:rsidR="00420B7C" w:rsidRDefault="00420B7C" w:rsidP="00FD599C">
            <w:pPr>
              <w:pStyle w:val="RaceTable"/>
              <w:spacing w:before="100" w:after="100"/>
            </w:pPr>
            <w:hyperlink r:id="rId35" w:history="1">
              <w:r w:rsidRPr="00B95441">
                <w:rPr>
                  <w:rStyle w:val="Hyperlink"/>
                </w:rPr>
                <w:t>Fleetwood Half Marathon</w:t>
              </w:r>
            </w:hyperlink>
          </w:p>
        </w:tc>
      </w:tr>
      <w:tr w:rsidR="00420B7C">
        <w:trPr>
          <w:gridAfter w:val="1"/>
          <w:wAfter w:w="3394" w:type="dxa"/>
          <w:cantSplit/>
        </w:trPr>
        <w:tc>
          <w:tcPr>
            <w:tcW w:w="2921" w:type="dxa"/>
          </w:tcPr>
          <w:p w:rsidR="00420B7C" w:rsidRDefault="00420B7C" w:rsidP="00FD599C">
            <w:pPr>
              <w:pStyle w:val="RaceTable"/>
              <w:spacing w:before="100" w:after="100"/>
            </w:pPr>
            <w:r>
              <w:t>16 August</w:t>
            </w:r>
          </w:p>
        </w:tc>
        <w:tc>
          <w:tcPr>
            <w:tcW w:w="3394" w:type="dxa"/>
            <w:vAlign w:val="center"/>
          </w:tcPr>
          <w:p w:rsidR="00420B7C" w:rsidRDefault="00420B7C" w:rsidP="00FD599C">
            <w:pPr>
              <w:pStyle w:val="RaceTable"/>
              <w:spacing w:before="100" w:after="100"/>
            </w:pPr>
            <w:hyperlink r:id="rId36" w:history="1">
              <w:r w:rsidRPr="000726E7">
                <w:rPr>
                  <w:rStyle w:val="Hyperlink"/>
                </w:rPr>
                <w:t>Escrick 10K</w:t>
              </w:r>
            </w:hyperlink>
            <w:r>
              <w:t xml:space="preserve"> (nr. York)</w:t>
            </w:r>
          </w:p>
        </w:tc>
      </w:tr>
      <w:tr w:rsidR="00420B7C">
        <w:trPr>
          <w:gridAfter w:val="1"/>
          <w:wAfter w:w="3394" w:type="dxa"/>
          <w:cantSplit/>
        </w:trPr>
        <w:tc>
          <w:tcPr>
            <w:tcW w:w="2921" w:type="dxa"/>
          </w:tcPr>
          <w:p w:rsidR="00420B7C" w:rsidRDefault="00420B7C" w:rsidP="00FD599C">
            <w:pPr>
              <w:pStyle w:val="RaceTable"/>
              <w:spacing w:before="100" w:after="100"/>
            </w:pPr>
            <w:r>
              <w:t>06 September</w:t>
            </w:r>
          </w:p>
        </w:tc>
        <w:tc>
          <w:tcPr>
            <w:tcW w:w="3394" w:type="dxa"/>
            <w:vAlign w:val="center"/>
          </w:tcPr>
          <w:p w:rsidR="00420B7C" w:rsidRDefault="00420B7C" w:rsidP="00FD599C">
            <w:pPr>
              <w:pStyle w:val="RaceTable"/>
              <w:spacing w:before="100" w:after="100"/>
            </w:pPr>
            <w:r>
              <w:t>Leeds Country Way Relay</w:t>
            </w:r>
          </w:p>
        </w:tc>
      </w:tr>
      <w:tr w:rsidR="00420B7C">
        <w:trPr>
          <w:gridAfter w:val="1"/>
          <w:wAfter w:w="3394" w:type="dxa"/>
          <w:cantSplit/>
        </w:trPr>
        <w:tc>
          <w:tcPr>
            <w:tcW w:w="2921" w:type="dxa"/>
          </w:tcPr>
          <w:p w:rsidR="00420B7C" w:rsidRDefault="00420B7C" w:rsidP="00FD599C">
            <w:pPr>
              <w:pStyle w:val="RaceTable"/>
              <w:spacing w:before="100" w:after="100"/>
            </w:pPr>
            <w:r>
              <w:t>06 September</w:t>
            </w:r>
          </w:p>
          <w:p w:rsidR="00420B7C" w:rsidRDefault="00420B7C" w:rsidP="00FD599C">
            <w:pPr>
              <w:pStyle w:val="RaceTable"/>
              <w:spacing w:before="100" w:after="100"/>
            </w:pPr>
            <w:r>
              <w:t>13 September</w:t>
            </w:r>
          </w:p>
        </w:tc>
        <w:tc>
          <w:tcPr>
            <w:tcW w:w="3394" w:type="dxa"/>
            <w:vAlign w:val="center"/>
          </w:tcPr>
          <w:p w:rsidR="00420B7C" w:rsidRDefault="00420B7C" w:rsidP="00FD599C">
            <w:pPr>
              <w:pStyle w:val="RaceTable"/>
              <w:spacing w:before="100" w:after="100"/>
              <w:rPr>
                <w:rStyle w:val="Hyperlink"/>
              </w:rPr>
            </w:pPr>
            <w:hyperlink r:id="rId37" w:history="1">
              <w:r w:rsidRPr="009F5033">
                <w:rPr>
                  <w:rStyle w:val="Hyperlink"/>
                </w:rPr>
                <w:t>Wetherby 10K</w:t>
              </w:r>
            </w:hyperlink>
          </w:p>
          <w:p w:rsidR="00420B7C" w:rsidRPr="00BB20E1" w:rsidRDefault="00420B7C" w:rsidP="00FD599C">
            <w:pPr>
              <w:pStyle w:val="RaceTable"/>
              <w:spacing w:before="100" w:after="100"/>
              <w:rPr>
                <w:color w:val="0000FF"/>
                <w:u w:val="single"/>
              </w:rPr>
            </w:pPr>
            <w:r>
              <w:rPr>
                <w:rStyle w:val="Hyperlink"/>
              </w:rPr>
              <w:t>Spen Greenway</w:t>
            </w:r>
          </w:p>
        </w:tc>
      </w:tr>
      <w:tr w:rsidR="00420B7C">
        <w:trPr>
          <w:gridAfter w:val="1"/>
          <w:wAfter w:w="3394" w:type="dxa"/>
          <w:cantSplit/>
        </w:trPr>
        <w:tc>
          <w:tcPr>
            <w:tcW w:w="2921" w:type="dxa"/>
          </w:tcPr>
          <w:p w:rsidR="00420B7C" w:rsidRDefault="00420B7C" w:rsidP="00FD599C">
            <w:pPr>
              <w:pStyle w:val="RaceTable"/>
              <w:spacing w:before="100" w:after="100"/>
            </w:pPr>
            <w:r>
              <w:t>13 September</w:t>
            </w:r>
          </w:p>
        </w:tc>
        <w:tc>
          <w:tcPr>
            <w:tcW w:w="3394" w:type="dxa"/>
            <w:vAlign w:val="center"/>
          </w:tcPr>
          <w:p w:rsidR="00420B7C" w:rsidRPr="00FB553B" w:rsidRDefault="00420B7C" w:rsidP="00FD599C">
            <w:pPr>
              <w:pStyle w:val="RaceTable"/>
              <w:spacing w:before="100" w:after="100"/>
            </w:pPr>
            <w:hyperlink r:id="rId38" w:history="1">
              <w:r w:rsidRPr="002831E7">
                <w:rPr>
                  <w:rStyle w:val="Hyperlink"/>
                </w:rPr>
                <w:t>Great North Run</w:t>
              </w:r>
            </w:hyperlink>
          </w:p>
        </w:tc>
      </w:tr>
      <w:tr w:rsidR="00420B7C">
        <w:trPr>
          <w:gridAfter w:val="1"/>
          <w:wAfter w:w="3394" w:type="dxa"/>
          <w:cantSplit/>
        </w:trPr>
        <w:tc>
          <w:tcPr>
            <w:tcW w:w="2921" w:type="dxa"/>
          </w:tcPr>
          <w:p w:rsidR="00420B7C" w:rsidRDefault="00420B7C" w:rsidP="00FD599C">
            <w:pPr>
              <w:pStyle w:val="RaceTable"/>
              <w:spacing w:before="100" w:after="100"/>
            </w:pPr>
            <w:r>
              <w:t>20 September</w:t>
            </w:r>
          </w:p>
        </w:tc>
        <w:tc>
          <w:tcPr>
            <w:tcW w:w="3394" w:type="dxa"/>
            <w:vAlign w:val="center"/>
          </w:tcPr>
          <w:p w:rsidR="00420B7C" w:rsidRDefault="00420B7C" w:rsidP="00FD599C">
            <w:pPr>
              <w:pStyle w:val="RaceTable"/>
              <w:spacing w:before="100" w:after="100"/>
            </w:pPr>
            <w:hyperlink r:id="rId39" w:history="1">
              <w:r w:rsidRPr="00BC794D">
                <w:rPr>
                  <w:rStyle w:val="Hyperlink"/>
                </w:rPr>
                <w:t>English Half Marathon</w:t>
              </w:r>
            </w:hyperlink>
            <w:r>
              <w:t xml:space="preserve"> (Warrington) (</w:t>
            </w:r>
          </w:p>
        </w:tc>
      </w:tr>
      <w:tr w:rsidR="00420B7C">
        <w:trPr>
          <w:gridAfter w:val="1"/>
          <w:wAfter w:w="3394" w:type="dxa"/>
          <w:cantSplit/>
        </w:trPr>
        <w:tc>
          <w:tcPr>
            <w:tcW w:w="2921" w:type="dxa"/>
          </w:tcPr>
          <w:p w:rsidR="00420B7C" w:rsidRDefault="00420B7C" w:rsidP="00FD599C">
            <w:pPr>
              <w:pStyle w:val="RaceTable"/>
              <w:spacing w:before="100" w:after="100"/>
            </w:pPr>
            <w:r>
              <w:t>20 September</w:t>
            </w:r>
          </w:p>
        </w:tc>
        <w:tc>
          <w:tcPr>
            <w:tcW w:w="3394" w:type="dxa"/>
            <w:vAlign w:val="center"/>
          </w:tcPr>
          <w:p w:rsidR="00420B7C" w:rsidRDefault="00420B7C" w:rsidP="00FD599C">
            <w:pPr>
              <w:pStyle w:val="RaceTable"/>
              <w:spacing w:before="100" w:after="100"/>
            </w:pPr>
            <w:hyperlink r:id="rId40" w:history="1">
              <w:r w:rsidRPr="00753D67">
                <w:rPr>
                  <w:rStyle w:val="Hyperlink"/>
                </w:rPr>
                <w:t>Lancaster Castle Half Marathon</w:t>
              </w:r>
            </w:hyperlink>
          </w:p>
        </w:tc>
      </w:tr>
      <w:tr w:rsidR="00420B7C">
        <w:trPr>
          <w:gridAfter w:val="1"/>
          <w:wAfter w:w="3394" w:type="dxa"/>
          <w:cantSplit/>
        </w:trPr>
        <w:tc>
          <w:tcPr>
            <w:tcW w:w="2921" w:type="dxa"/>
          </w:tcPr>
          <w:p w:rsidR="00420B7C" w:rsidRDefault="00420B7C" w:rsidP="00FD599C">
            <w:pPr>
              <w:pStyle w:val="RaceTable"/>
              <w:spacing w:before="100" w:after="100"/>
            </w:pPr>
            <w:r>
              <w:t>20 September</w:t>
            </w:r>
          </w:p>
        </w:tc>
        <w:tc>
          <w:tcPr>
            <w:tcW w:w="3394" w:type="dxa"/>
            <w:vAlign w:val="center"/>
          </w:tcPr>
          <w:p w:rsidR="00420B7C" w:rsidRDefault="00420B7C" w:rsidP="00FD599C">
            <w:pPr>
              <w:pStyle w:val="RaceTable"/>
              <w:spacing w:before="100" w:after="100"/>
            </w:pPr>
            <w:hyperlink r:id="rId41" w:history="1">
              <w:r w:rsidRPr="00753D67">
                <w:rPr>
                  <w:rStyle w:val="Hyperlink"/>
                </w:rPr>
                <w:t>Lancaster Castle 10K</w:t>
              </w:r>
            </w:hyperlink>
          </w:p>
        </w:tc>
      </w:tr>
      <w:tr w:rsidR="00420B7C">
        <w:trPr>
          <w:gridAfter w:val="1"/>
          <w:wAfter w:w="3394" w:type="dxa"/>
          <w:cantSplit/>
        </w:trPr>
        <w:tc>
          <w:tcPr>
            <w:tcW w:w="2921" w:type="dxa"/>
          </w:tcPr>
          <w:p w:rsidR="00420B7C" w:rsidRDefault="00420B7C" w:rsidP="00FD599C">
            <w:pPr>
              <w:pStyle w:val="RaceTable"/>
              <w:spacing w:before="100" w:after="100"/>
            </w:pPr>
            <w:r>
              <w:t>28 September</w:t>
            </w:r>
          </w:p>
        </w:tc>
        <w:tc>
          <w:tcPr>
            <w:tcW w:w="3394" w:type="dxa"/>
            <w:vAlign w:val="center"/>
          </w:tcPr>
          <w:p w:rsidR="00420B7C" w:rsidRDefault="00420B7C" w:rsidP="00FD599C">
            <w:pPr>
              <w:pStyle w:val="RaceTable"/>
              <w:spacing w:before="100" w:after="100"/>
            </w:pPr>
            <w:r>
              <w:t>Yorkshire Vets Cross Country Championships (</w:t>
            </w:r>
            <w:r w:rsidRPr="00E01053">
              <w:t>Nunroyd Park, Guiseley</w:t>
            </w:r>
            <w:r>
              <w:t>)</w:t>
            </w:r>
          </w:p>
        </w:tc>
      </w:tr>
      <w:tr w:rsidR="00420B7C">
        <w:trPr>
          <w:gridAfter w:val="1"/>
          <w:wAfter w:w="3394" w:type="dxa"/>
          <w:cantSplit/>
        </w:trPr>
        <w:tc>
          <w:tcPr>
            <w:tcW w:w="2921" w:type="dxa"/>
          </w:tcPr>
          <w:p w:rsidR="00420B7C" w:rsidRDefault="00420B7C" w:rsidP="00FD599C">
            <w:pPr>
              <w:pStyle w:val="RaceTable"/>
              <w:spacing w:before="100" w:after="100"/>
            </w:pPr>
            <w:r>
              <w:t>27 September</w:t>
            </w:r>
          </w:p>
        </w:tc>
        <w:tc>
          <w:tcPr>
            <w:tcW w:w="3394" w:type="dxa"/>
            <w:vAlign w:val="center"/>
          </w:tcPr>
          <w:p w:rsidR="00420B7C" w:rsidRDefault="00420B7C" w:rsidP="00FD599C">
            <w:pPr>
              <w:pStyle w:val="RaceTable"/>
              <w:spacing w:before="100" w:after="100"/>
            </w:pPr>
            <w:hyperlink r:id="rId42" w:history="1">
              <w:r w:rsidRPr="00584A76">
                <w:rPr>
                  <w:rStyle w:val="Hyperlink"/>
                </w:rPr>
                <w:t>Great Yorkshire 10K</w:t>
              </w:r>
            </w:hyperlink>
            <w:r>
              <w:t xml:space="preserve"> (Sheffield)</w:t>
            </w:r>
          </w:p>
        </w:tc>
      </w:tr>
      <w:tr w:rsidR="00420B7C">
        <w:trPr>
          <w:gridAfter w:val="1"/>
          <w:wAfter w:w="3394" w:type="dxa"/>
          <w:cantSplit/>
        </w:trPr>
        <w:tc>
          <w:tcPr>
            <w:tcW w:w="2921" w:type="dxa"/>
          </w:tcPr>
          <w:p w:rsidR="00420B7C" w:rsidRDefault="00420B7C" w:rsidP="00FD599C">
            <w:pPr>
              <w:pStyle w:val="RaceTable"/>
              <w:spacing w:before="100" w:after="100"/>
            </w:pPr>
            <w:r>
              <w:t>4 October</w:t>
            </w:r>
          </w:p>
        </w:tc>
        <w:tc>
          <w:tcPr>
            <w:tcW w:w="3394" w:type="dxa"/>
            <w:vAlign w:val="center"/>
          </w:tcPr>
          <w:p w:rsidR="00420B7C" w:rsidRPr="00804E5D" w:rsidRDefault="00420B7C" w:rsidP="00FD599C">
            <w:pPr>
              <w:pStyle w:val="RaceTable"/>
              <w:spacing w:before="100" w:after="100"/>
            </w:pPr>
            <w:hyperlink r:id="rId43" w:history="1">
              <w:r w:rsidRPr="00DC5F7A">
                <w:rPr>
                  <w:rStyle w:val="Hyperlink"/>
                </w:rPr>
                <w:t>Burnley Fire 10K</w:t>
              </w:r>
            </w:hyperlink>
          </w:p>
        </w:tc>
      </w:tr>
      <w:tr w:rsidR="00420B7C">
        <w:trPr>
          <w:gridAfter w:val="1"/>
          <w:wAfter w:w="3394" w:type="dxa"/>
          <w:cantSplit/>
        </w:trPr>
        <w:tc>
          <w:tcPr>
            <w:tcW w:w="2921" w:type="dxa"/>
          </w:tcPr>
          <w:p w:rsidR="00420B7C" w:rsidRDefault="00420B7C" w:rsidP="00FD599C">
            <w:pPr>
              <w:pStyle w:val="RaceTable"/>
              <w:spacing w:before="100" w:after="100"/>
            </w:pPr>
            <w:r>
              <w:t>4 October</w:t>
            </w:r>
          </w:p>
        </w:tc>
        <w:tc>
          <w:tcPr>
            <w:tcW w:w="3394" w:type="dxa"/>
            <w:vAlign w:val="center"/>
          </w:tcPr>
          <w:p w:rsidR="00420B7C" w:rsidRPr="00804E5D" w:rsidRDefault="00420B7C" w:rsidP="00FD599C">
            <w:pPr>
              <w:pStyle w:val="RaceTable"/>
              <w:spacing w:before="100" w:after="100"/>
            </w:pPr>
            <w:hyperlink r:id="rId44" w:history="1">
              <w:r w:rsidRPr="00532D04">
                <w:rPr>
                  <w:rStyle w:val="Hyperlink"/>
                </w:rPr>
                <w:t>Cusworth 10K</w:t>
              </w:r>
            </w:hyperlink>
          </w:p>
        </w:tc>
      </w:tr>
      <w:tr w:rsidR="00420B7C">
        <w:trPr>
          <w:gridAfter w:val="1"/>
          <w:wAfter w:w="3394" w:type="dxa"/>
          <w:cantSplit/>
        </w:trPr>
        <w:tc>
          <w:tcPr>
            <w:tcW w:w="2921" w:type="dxa"/>
          </w:tcPr>
          <w:p w:rsidR="00420B7C" w:rsidRDefault="00420B7C" w:rsidP="00FD599C">
            <w:pPr>
              <w:pStyle w:val="RaceTable"/>
              <w:spacing w:before="100" w:after="100"/>
            </w:pPr>
            <w:r>
              <w:t>11 October</w:t>
            </w:r>
          </w:p>
        </w:tc>
        <w:tc>
          <w:tcPr>
            <w:tcW w:w="3394" w:type="dxa"/>
            <w:vAlign w:val="center"/>
          </w:tcPr>
          <w:p w:rsidR="00420B7C" w:rsidRDefault="00420B7C" w:rsidP="00FD599C">
            <w:pPr>
              <w:pStyle w:val="RaceTable"/>
              <w:spacing w:before="100" w:after="100"/>
            </w:pPr>
            <w:r w:rsidRPr="00804E5D">
              <w:t>Yorkshire Marathon (York)</w:t>
            </w:r>
            <w:r>
              <w:t xml:space="preserve"> </w:t>
            </w:r>
            <w:r w:rsidRPr="00B617B2">
              <w:rPr>
                <w:color w:val="FF0000"/>
              </w:rPr>
              <w:t>ENTRIES CLOSED</w:t>
            </w:r>
          </w:p>
        </w:tc>
      </w:tr>
      <w:tr w:rsidR="00420B7C">
        <w:trPr>
          <w:gridAfter w:val="1"/>
          <w:wAfter w:w="3394" w:type="dxa"/>
          <w:cantSplit/>
        </w:trPr>
        <w:tc>
          <w:tcPr>
            <w:tcW w:w="2921" w:type="dxa"/>
          </w:tcPr>
          <w:p w:rsidR="00420B7C" w:rsidRDefault="00420B7C" w:rsidP="00FD599C">
            <w:pPr>
              <w:pStyle w:val="RaceTable"/>
              <w:spacing w:before="100" w:after="100"/>
            </w:pPr>
            <w:r>
              <w:t>11 October</w:t>
            </w:r>
          </w:p>
        </w:tc>
        <w:tc>
          <w:tcPr>
            <w:tcW w:w="3394" w:type="dxa"/>
            <w:vAlign w:val="center"/>
          </w:tcPr>
          <w:p w:rsidR="00420B7C" w:rsidRDefault="00420B7C" w:rsidP="00FD599C">
            <w:pPr>
              <w:pStyle w:val="RaceTable"/>
              <w:spacing w:before="100" w:after="100"/>
            </w:pPr>
            <w:hyperlink r:id="rId45" w:history="1">
              <w:r>
                <w:rPr>
                  <w:rStyle w:val="Hyperlink"/>
                </w:rPr>
                <w:t>Withins Skyline 12K, 300m ascent</w:t>
              </w:r>
            </w:hyperlink>
            <w:r>
              <w:t xml:space="preserve"> (Penistone Hill Country Park, nr Haworth)</w:t>
            </w:r>
          </w:p>
        </w:tc>
      </w:tr>
      <w:tr w:rsidR="00420B7C">
        <w:trPr>
          <w:gridAfter w:val="1"/>
          <w:wAfter w:w="3394" w:type="dxa"/>
          <w:cantSplit/>
        </w:trPr>
        <w:tc>
          <w:tcPr>
            <w:tcW w:w="2921" w:type="dxa"/>
          </w:tcPr>
          <w:p w:rsidR="00420B7C" w:rsidRDefault="00420B7C" w:rsidP="00FD599C">
            <w:pPr>
              <w:pStyle w:val="RaceTable"/>
              <w:spacing w:before="100" w:after="100"/>
            </w:pPr>
            <w:r>
              <w:t>20 September</w:t>
            </w:r>
          </w:p>
        </w:tc>
        <w:tc>
          <w:tcPr>
            <w:tcW w:w="3394" w:type="dxa"/>
            <w:vAlign w:val="center"/>
          </w:tcPr>
          <w:p w:rsidR="00420B7C" w:rsidRDefault="00420B7C" w:rsidP="00FD599C">
            <w:pPr>
              <w:pStyle w:val="RaceTable"/>
              <w:spacing w:before="100" w:after="100"/>
            </w:pPr>
            <w:hyperlink r:id="rId46" w:history="1">
              <w:r w:rsidRPr="00076150">
                <w:rPr>
                  <w:rStyle w:val="Hyperlink"/>
                </w:rPr>
                <w:t>Lancaster Half Marathon</w:t>
              </w:r>
            </w:hyperlink>
          </w:p>
        </w:tc>
      </w:tr>
      <w:tr w:rsidR="00420B7C">
        <w:trPr>
          <w:gridAfter w:val="1"/>
          <w:wAfter w:w="3394" w:type="dxa"/>
          <w:cantSplit/>
        </w:trPr>
        <w:tc>
          <w:tcPr>
            <w:tcW w:w="2921" w:type="dxa"/>
          </w:tcPr>
          <w:p w:rsidR="00420B7C" w:rsidRDefault="00420B7C" w:rsidP="00FD599C">
            <w:pPr>
              <w:pStyle w:val="RaceTable"/>
              <w:spacing w:before="100" w:after="100"/>
            </w:pPr>
            <w:r>
              <w:t>25 October</w:t>
            </w:r>
          </w:p>
        </w:tc>
        <w:tc>
          <w:tcPr>
            <w:tcW w:w="3394" w:type="dxa"/>
            <w:vAlign w:val="center"/>
          </w:tcPr>
          <w:p w:rsidR="00420B7C" w:rsidRDefault="00420B7C" w:rsidP="00FD599C">
            <w:pPr>
              <w:pStyle w:val="RaceTable"/>
              <w:spacing w:before="100" w:after="100"/>
            </w:pPr>
            <w:r>
              <w:t>Bradford Half Marathon (</w:t>
            </w:r>
            <w:r w:rsidRPr="004B18E7">
              <w:rPr>
                <w:color w:val="FF0000"/>
              </w:rPr>
              <w:t>SC event</w:t>
            </w:r>
            <w:r>
              <w:t>)</w:t>
            </w:r>
          </w:p>
        </w:tc>
      </w:tr>
      <w:tr w:rsidR="00420B7C">
        <w:trPr>
          <w:gridAfter w:val="1"/>
          <w:wAfter w:w="3394" w:type="dxa"/>
          <w:cantSplit/>
        </w:trPr>
        <w:tc>
          <w:tcPr>
            <w:tcW w:w="2921" w:type="dxa"/>
          </w:tcPr>
          <w:p w:rsidR="00420B7C" w:rsidRDefault="00420B7C" w:rsidP="00FD599C">
            <w:pPr>
              <w:pStyle w:val="RaceTable"/>
              <w:spacing w:before="100" w:after="100"/>
            </w:pPr>
            <w:r>
              <w:t>24 October</w:t>
            </w:r>
          </w:p>
        </w:tc>
        <w:tc>
          <w:tcPr>
            <w:tcW w:w="3394" w:type="dxa"/>
            <w:vAlign w:val="center"/>
          </w:tcPr>
          <w:p w:rsidR="00420B7C" w:rsidRDefault="00420B7C" w:rsidP="00FD599C">
            <w:pPr>
              <w:pStyle w:val="RaceTable"/>
              <w:spacing w:before="100" w:after="100"/>
            </w:pPr>
            <w:r w:rsidRPr="006B7371">
              <w:t>Pain Barrier 10K (Tong)</w:t>
            </w:r>
          </w:p>
        </w:tc>
      </w:tr>
      <w:tr w:rsidR="00420B7C">
        <w:trPr>
          <w:gridAfter w:val="1"/>
          <w:wAfter w:w="3394" w:type="dxa"/>
          <w:cantSplit/>
        </w:trPr>
        <w:tc>
          <w:tcPr>
            <w:tcW w:w="2921" w:type="dxa"/>
          </w:tcPr>
          <w:p w:rsidR="00420B7C" w:rsidRDefault="00420B7C" w:rsidP="00FD599C">
            <w:pPr>
              <w:pStyle w:val="RaceTable"/>
              <w:spacing w:before="100" w:after="100"/>
            </w:pPr>
            <w:r>
              <w:t>8 November</w:t>
            </w:r>
          </w:p>
        </w:tc>
        <w:tc>
          <w:tcPr>
            <w:tcW w:w="3394" w:type="dxa"/>
            <w:vAlign w:val="center"/>
          </w:tcPr>
          <w:p w:rsidR="00420B7C" w:rsidRPr="00901763" w:rsidRDefault="00420B7C" w:rsidP="00FD599C">
            <w:pPr>
              <w:pStyle w:val="RaceTable"/>
              <w:spacing w:before="100" w:after="100"/>
            </w:pPr>
            <w:hyperlink r:id="rId47" w:history="1">
              <w:r w:rsidRPr="00901763">
                <w:rPr>
                  <w:rStyle w:val="Hyperlink"/>
                </w:rPr>
                <w:t>Wadsworth Half Trog 9.25 miles</w:t>
              </w:r>
            </w:hyperlink>
            <w:r w:rsidRPr="00901763">
              <w:t xml:space="preserve"> (Hebden Bridge)</w:t>
            </w:r>
          </w:p>
        </w:tc>
      </w:tr>
      <w:tr w:rsidR="00420B7C">
        <w:trPr>
          <w:gridAfter w:val="1"/>
          <w:wAfter w:w="3394" w:type="dxa"/>
          <w:cantSplit/>
        </w:trPr>
        <w:tc>
          <w:tcPr>
            <w:tcW w:w="2921" w:type="dxa"/>
          </w:tcPr>
          <w:p w:rsidR="00420B7C" w:rsidRDefault="00420B7C" w:rsidP="00FD599C">
            <w:pPr>
              <w:pStyle w:val="RaceTable"/>
              <w:spacing w:before="100" w:after="100"/>
            </w:pPr>
            <w:r>
              <w:t>15 November</w:t>
            </w:r>
          </w:p>
        </w:tc>
        <w:tc>
          <w:tcPr>
            <w:tcW w:w="3394" w:type="dxa"/>
            <w:vAlign w:val="center"/>
          </w:tcPr>
          <w:p w:rsidR="00420B7C" w:rsidRPr="00B3799D" w:rsidRDefault="00420B7C" w:rsidP="00FD599C">
            <w:pPr>
              <w:pStyle w:val="RaceTable"/>
              <w:spacing w:before="100" w:after="100"/>
            </w:pPr>
            <w:hyperlink r:id="rId48" w:history="1">
              <w:r w:rsidRPr="00CF3C33">
                <w:rPr>
                  <w:rStyle w:val="Hyperlink"/>
                </w:rPr>
                <w:t>Leeds Abbey Dash 10K</w:t>
              </w:r>
            </w:hyperlink>
          </w:p>
        </w:tc>
      </w:tr>
      <w:tr w:rsidR="00420B7C">
        <w:trPr>
          <w:gridAfter w:val="1"/>
          <w:wAfter w:w="3394" w:type="dxa"/>
          <w:cantSplit/>
        </w:trPr>
        <w:tc>
          <w:tcPr>
            <w:tcW w:w="2921" w:type="dxa"/>
          </w:tcPr>
          <w:p w:rsidR="00420B7C" w:rsidRDefault="00420B7C" w:rsidP="00FD599C">
            <w:pPr>
              <w:pStyle w:val="RaceTable"/>
              <w:spacing w:before="100" w:after="100"/>
            </w:pPr>
            <w:r>
              <w:t>6 December</w:t>
            </w:r>
          </w:p>
        </w:tc>
        <w:tc>
          <w:tcPr>
            <w:tcW w:w="3394" w:type="dxa"/>
            <w:vAlign w:val="center"/>
          </w:tcPr>
          <w:p w:rsidR="00420B7C" w:rsidRPr="00641D2A" w:rsidRDefault="00420B7C" w:rsidP="00FD599C">
            <w:pPr>
              <w:pStyle w:val="RaceTable"/>
              <w:spacing w:before="100" w:after="100"/>
            </w:pPr>
            <w:hyperlink r:id="rId49" w:history="1">
              <w:r>
                <w:rPr>
                  <w:rStyle w:val="Hyperlink"/>
                </w:rPr>
                <w:t>Guy’s 10 miles</w:t>
              </w:r>
            </w:hyperlink>
            <w:r w:rsidRPr="00641D2A">
              <w:t xml:space="preserve"> (Garstang)</w:t>
            </w:r>
          </w:p>
        </w:tc>
      </w:tr>
      <w:tr w:rsidR="00420B7C">
        <w:trPr>
          <w:gridAfter w:val="1"/>
          <w:wAfter w:w="3394" w:type="dxa"/>
          <w:cantSplit/>
        </w:trPr>
        <w:tc>
          <w:tcPr>
            <w:tcW w:w="2921" w:type="dxa"/>
          </w:tcPr>
          <w:p w:rsidR="00420B7C" w:rsidRDefault="00420B7C" w:rsidP="00FD599C">
            <w:pPr>
              <w:pStyle w:val="RaceTable"/>
              <w:spacing w:before="100" w:after="100"/>
            </w:pPr>
            <w:r>
              <w:t>20 December</w:t>
            </w:r>
          </w:p>
        </w:tc>
        <w:tc>
          <w:tcPr>
            <w:tcW w:w="3394" w:type="dxa"/>
            <w:vAlign w:val="center"/>
          </w:tcPr>
          <w:p w:rsidR="00420B7C" w:rsidRDefault="00420B7C" w:rsidP="00FD599C">
            <w:pPr>
              <w:pStyle w:val="RaceTable"/>
              <w:spacing w:before="100" w:after="100"/>
            </w:pPr>
            <w:hyperlink r:id="rId50" w:history="1">
              <w:r w:rsidRPr="004B60ED">
                <w:rPr>
                  <w:rStyle w:val="Hyperlink"/>
                </w:rPr>
                <w:t>Stoop 8K, 250m ascent</w:t>
              </w:r>
            </w:hyperlink>
            <w:r>
              <w:t xml:space="preserve"> (Penistone Hill Country Park, nr Haworth)</w:t>
            </w:r>
          </w:p>
        </w:tc>
      </w:tr>
      <w:tr w:rsidR="00420B7C" w:rsidRPr="005D6DCE">
        <w:trPr>
          <w:gridAfter w:val="1"/>
          <w:wAfter w:w="3394" w:type="dxa"/>
          <w:cantSplit/>
        </w:trPr>
        <w:tc>
          <w:tcPr>
            <w:tcW w:w="2921" w:type="dxa"/>
          </w:tcPr>
          <w:p w:rsidR="00420B7C" w:rsidRPr="005D6DCE" w:rsidRDefault="00420B7C" w:rsidP="00FD599C">
            <w:pPr>
              <w:pStyle w:val="RaceTable"/>
              <w:spacing w:before="100" w:after="100"/>
            </w:pPr>
            <w:r>
              <w:t>31 December</w:t>
            </w:r>
          </w:p>
        </w:tc>
        <w:tc>
          <w:tcPr>
            <w:tcW w:w="3394" w:type="dxa"/>
            <w:vAlign w:val="center"/>
          </w:tcPr>
          <w:p w:rsidR="00420B7C" w:rsidRPr="005D6DCE" w:rsidRDefault="00420B7C" w:rsidP="00FD599C">
            <w:pPr>
              <w:pStyle w:val="RaceTable"/>
              <w:spacing w:before="100" w:after="100"/>
            </w:pPr>
            <w:hyperlink r:id="rId51" w:history="1">
              <w:r w:rsidRPr="004B60ED">
                <w:rPr>
                  <w:rStyle w:val="Hyperlink"/>
                </w:rPr>
                <w:t>Auld Lang Syne 9.6K, 300m ascent</w:t>
              </w:r>
            </w:hyperlink>
            <w:r>
              <w:rPr>
                <w:rStyle w:val="Hyperlink"/>
              </w:rPr>
              <w:t xml:space="preserve"> </w:t>
            </w:r>
            <w:r>
              <w:t>(Penistone Hill Country Park, nr Haworth)</w:t>
            </w:r>
          </w:p>
        </w:tc>
      </w:tr>
      <w:tr w:rsidR="00420B7C" w:rsidRPr="005D6DCE">
        <w:trPr>
          <w:gridAfter w:val="1"/>
          <w:wAfter w:w="3394" w:type="dxa"/>
          <w:cantSplit/>
        </w:trPr>
        <w:tc>
          <w:tcPr>
            <w:tcW w:w="2921" w:type="dxa"/>
          </w:tcPr>
          <w:p w:rsidR="00420B7C" w:rsidRPr="005D6DCE" w:rsidRDefault="00420B7C" w:rsidP="00FD599C">
            <w:pPr>
              <w:pStyle w:val="RaceTable"/>
              <w:spacing w:before="100" w:after="100"/>
            </w:pPr>
          </w:p>
        </w:tc>
        <w:tc>
          <w:tcPr>
            <w:tcW w:w="3394" w:type="dxa"/>
            <w:vAlign w:val="center"/>
          </w:tcPr>
          <w:p w:rsidR="00420B7C" w:rsidRPr="005D6DCE" w:rsidRDefault="00420B7C" w:rsidP="00FD599C">
            <w:pPr>
              <w:pStyle w:val="RaceTable"/>
              <w:spacing w:before="100" w:after="100"/>
            </w:pPr>
          </w:p>
        </w:tc>
      </w:tr>
    </w:tbl>
    <w:p w:rsidR="00420B7C" w:rsidRPr="005C4C7D" w:rsidRDefault="00420B7C" w:rsidP="005C4C7D">
      <w:pPr>
        <w:keepNext/>
        <w:keepLines/>
        <w:shd w:val="clear" w:color="auto" w:fill="0000FF"/>
        <w:jc w:val="both"/>
        <w:rPr>
          <w:rFonts w:ascii="Calibri" w:hAnsi="Calibri" w:cs="Calibri"/>
          <w:b/>
          <w:bCs/>
          <w:sz w:val="22"/>
          <w:szCs w:val="22"/>
        </w:rPr>
      </w:pPr>
    </w:p>
    <w:p w:rsidR="00420B7C" w:rsidRDefault="00420B7C" w:rsidP="005C4C7D">
      <w:pPr>
        <w:pStyle w:val="Heading2"/>
        <w:keepNext/>
        <w:keepLines/>
        <w:rPr>
          <w:color w:val="FF0000"/>
        </w:rPr>
      </w:pPr>
      <w:r>
        <w:rPr>
          <w:color w:val="FF0000"/>
        </w:rPr>
        <w:tab/>
      </w:r>
    </w:p>
    <w:p w:rsidR="00420B7C" w:rsidRPr="005C4C7D" w:rsidRDefault="00420B7C" w:rsidP="00104FDE">
      <w:pPr>
        <w:jc w:val="center"/>
        <w:rPr>
          <w:rFonts w:ascii="Calibri" w:hAnsi="Calibri" w:cs="Calibri"/>
          <w:color w:val="FF0000"/>
        </w:rPr>
      </w:pPr>
      <w:r w:rsidRPr="005C4C7D">
        <w:rPr>
          <w:rFonts w:ascii="Calibri" w:hAnsi="Calibri" w:cs="Calibri"/>
          <w:color w:val="FF0000"/>
        </w:rPr>
        <w:t>COMMITTEE MEMBERS</w:t>
      </w:r>
    </w:p>
    <w:p w:rsidR="00420B7C" w:rsidRPr="005C4C7D"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Ian Ferris</w:t>
      </w:r>
      <w:r w:rsidRPr="005C4C7D">
        <w:rPr>
          <w:rFonts w:ascii="Calibri" w:hAnsi="Calibri" w:cs="Calibri"/>
          <w:sz w:val="22"/>
          <w:szCs w:val="22"/>
        </w:rPr>
        <w:tab/>
        <w:t>Secretary, Club Coach, Beginners, Run England and BAN Rep</w:t>
      </w:r>
    </w:p>
    <w:p w:rsidR="00420B7C" w:rsidRPr="005C4C7D"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Paul Baildon</w:t>
      </w:r>
      <w:r w:rsidRPr="005C4C7D">
        <w:rPr>
          <w:rFonts w:ascii="Calibri" w:hAnsi="Calibri" w:cs="Calibri"/>
          <w:sz w:val="22"/>
          <w:szCs w:val="22"/>
        </w:rPr>
        <w:tab/>
        <w:t>Treasurer</w:t>
      </w:r>
    </w:p>
    <w:p w:rsidR="00420B7C" w:rsidRPr="005C4C7D"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Dave Lonsdale</w:t>
      </w:r>
      <w:r w:rsidRPr="005C4C7D">
        <w:rPr>
          <w:rFonts w:ascii="Calibri" w:hAnsi="Calibri" w:cs="Calibri"/>
          <w:sz w:val="22"/>
          <w:szCs w:val="22"/>
        </w:rPr>
        <w:tab/>
        <w:t>Membership Secretary and Curry Nights</w:t>
      </w:r>
    </w:p>
    <w:p w:rsidR="00420B7C" w:rsidRPr="005C4C7D"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Kevin Brain</w:t>
      </w:r>
      <w:r w:rsidRPr="005C4C7D">
        <w:rPr>
          <w:rFonts w:ascii="Calibri" w:hAnsi="Calibri" w:cs="Calibri"/>
          <w:sz w:val="22"/>
          <w:szCs w:val="22"/>
        </w:rPr>
        <w:tab/>
        <w:t>Quarterly Magazine</w:t>
      </w:r>
    </w:p>
    <w:p w:rsidR="00420B7C" w:rsidRPr="005C4C7D"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Sue Coates</w:t>
      </w:r>
      <w:r w:rsidRPr="005C4C7D">
        <w:rPr>
          <w:rFonts w:ascii="Calibri" w:hAnsi="Calibri" w:cs="Calibri"/>
          <w:sz w:val="22"/>
          <w:szCs w:val="22"/>
        </w:rPr>
        <w:tab/>
        <w:t>Carnival Canter and Kit</w:t>
      </w:r>
    </w:p>
    <w:p w:rsidR="00420B7C" w:rsidRPr="005C4C7D"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Dan Cobb</w:t>
      </w:r>
      <w:r w:rsidRPr="005C4C7D">
        <w:rPr>
          <w:rFonts w:ascii="Calibri" w:hAnsi="Calibri" w:cs="Calibri"/>
          <w:sz w:val="22"/>
          <w:szCs w:val="22"/>
        </w:rPr>
        <w:tab/>
        <w:t>Announcements and WYWL Rep</w:t>
      </w:r>
    </w:p>
    <w:p w:rsidR="00420B7C" w:rsidRPr="005C4C7D"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Matthew Gurney</w:t>
      </w:r>
      <w:r w:rsidRPr="005C4C7D">
        <w:rPr>
          <w:rFonts w:ascii="Calibri" w:hAnsi="Calibri" w:cs="Calibri"/>
          <w:sz w:val="22"/>
          <w:szCs w:val="22"/>
        </w:rPr>
        <w:tab/>
        <w:t>Development Group Link</w:t>
      </w:r>
      <w:r>
        <w:rPr>
          <w:rFonts w:ascii="Calibri" w:hAnsi="Calibri" w:cs="Calibri"/>
          <w:sz w:val="22"/>
          <w:szCs w:val="22"/>
        </w:rPr>
        <w:t xml:space="preserve"> and </w:t>
      </w:r>
      <w:r w:rsidRPr="005C4C7D">
        <w:rPr>
          <w:rFonts w:ascii="Calibri" w:hAnsi="Calibri" w:cs="Calibri"/>
          <w:sz w:val="22"/>
          <w:szCs w:val="22"/>
        </w:rPr>
        <w:t xml:space="preserve">AA </w:t>
      </w:r>
      <w:r>
        <w:rPr>
          <w:rFonts w:ascii="Calibri" w:hAnsi="Calibri" w:cs="Calibri"/>
          <w:sz w:val="22"/>
          <w:szCs w:val="22"/>
        </w:rPr>
        <w:t>Link</w:t>
      </w:r>
    </w:p>
    <w:p w:rsidR="00420B7C" w:rsidRPr="005C4C7D"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Gareth Holme</w:t>
      </w:r>
      <w:r w:rsidRPr="005C4C7D">
        <w:rPr>
          <w:rFonts w:ascii="Calibri" w:hAnsi="Calibri" w:cs="Calibri"/>
          <w:sz w:val="22"/>
          <w:szCs w:val="22"/>
        </w:rPr>
        <w:tab/>
        <w:t>Men’s Relay Team Captain</w:t>
      </w:r>
    </w:p>
    <w:p w:rsidR="00420B7C" w:rsidRPr="005C4C7D"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Geoff Perigo</w:t>
      </w:r>
      <w:r w:rsidRPr="005C4C7D">
        <w:rPr>
          <w:rFonts w:ascii="Calibri" w:hAnsi="Calibri" w:cs="Calibri"/>
          <w:sz w:val="22"/>
          <w:szCs w:val="22"/>
        </w:rPr>
        <w:tab/>
        <w:t>Webmaster, Club Diary and Routes</w:t>
      </w:r>
    </w:p>
    <w:p w:rsidR="00420B7C" w:rsidRPr="005C4C7D" w:rsidRDefault="00420B7C" w:rsidP="00FD599C">
      <w:pPr>
        <w:tabs>
          <w:tab w:val="left" w:pos="1843"/>
        </w:tabs>
        <w:jc w:val="both"/>
        <w:rPr>
          <w:rFonts w:ascii="Calibri" w:hAnsi="Calibri" w:cs="Calibri"/>
          <w:sz w:val="22"/>
          <w:szCs w:val="22"/>
        </w:rPr>
      </w:pPr>
      <w:r w:rsidRPr="005C4C7D">
        <w:rPr>
          <w:rFonts w:ascii="Calibri" w:hAnsi="Calibri" w:cs="Calibri"/>
          <w:sz w:val="22"/>
          <w:szCs w:val="22"/>
        </w:rPr>
        <w:t>Liz</w:t>
      </w:r>
      <w:r>
        <w:rPr>
          <w:rFonts w:ascii="Calibri" w:hAnsi="Calibri" w:cs="Calibri"/>
          <w:sz w:val="22"/>
          <w:szCs w:val="22"/>
        </w:rPr>
        <w:t>zie Smith</w:t>
      </w:r>
      <w:r>
        <w:rPr>
          <w:rFonts w:ascii="Calibri" w:hAnsi="Calibri" w:cs="Calibri"/>
          <w:sz w:val="22"/>
          <w:szCs w:val="22"/>
        </w:rPr>
        <w:tab/>
        <w:t>Minutes</w:t>
      </w:r>
    </w:p>
    <w:p w:rsidR="00420B7C" w:rsidRPr="005C4C7D" w:rsidRDefault="00420B7C" w:rsidP="005C4C7D">
      <w:pPr>
        <w:tabs>
          <w:tab w:val="left" w:pos="1843"/>
        </w:tabs>
        <w:jc w:val="both"/>
        <w:rPr>
          <w:rFonts w:ascii="Calibri" w:hAnsi="Calibri" w:cs="Calibri"/>
          <w:sz w:val="22"/>
          <w:szCs w:val="22"/>
        </w:rPr>
      </w:pPr>
      <w:r>
        <w:rPr>
          <w:rFonts w:ascii="Calibri" w:hAnsi="Calibri" w:cs="Calibri"/>
          <w:sz w:val="22"/>
          <w:szCs w:val="22"/>
        </w:rPr>
        <w:t>Geraldine Ray</w:t>
      </w:r>
      <w:r w:rsidRPr="005C4C7D">
        <w:rPr>
          <w:rFonts w:ascii="Calibri" w:hAnsi="Calibri" w:cs="Calibri"/>
          <w:sz w:val="22"/>
          <w:szCs w:val="22"/>
        </w:rPr>
        <w:tab/>
        <w:t>Social Secretary</w:t>
      </w:r>
    </w:p>
    <w:p w:rsidR="00420B7C" w:rsidRDefault="00420B7C" w:rsidP="005C4C7D">
      <w:pPr>
        <w:tabs>
          <w:tab w:val="left" w:pos="1843"/>
        </w:tabs>
        <w:jc w:val="both"/>
        <w:rPr>
          <w:rFonts w:ascii="Calibri" w:hAnsi="Calibri" w:cs="Calibri"/>
          <w:sz w:val="22"/>
          <w:szCs w:val="22"/>
        </w:rPr>
      </w:pPr>
      <w:r w:rsidRPr="005C4C7D">
        <w:rPr>
          <w:rFonts w:ascii="Calibri" w:hAnsi="Calibri" w:cs="Calibri"/>
          <w:sz w:val="22"/>
          <w:szCs w:val="22"/>
        </w:rPr>
        <w:t>Emma Stoney</w:t>
      </w:r>
      <w:r w:rsidRPr="005C4C7D">
        <w:rPr>
          <w:rFonts w:ascii="Calibri" w:hAnsi="Calibri" w:cs="Calibri"/>
          <w:sz w:val="22"/>
          <w:szCs w:val="22"/>
        </w:rPr>
        <w:tab/>
        <w:t>Ladies’ Relay Team Captain</w:t>
      </w:r>
    </w:p>
    <w:p w:rsidR="00420B7C" w:rsidRPr="005C4C7D" w:rsidRDefault="00420B7C" w:rsidP="005C4C7D">
      <w:pPr>
        <w:tabs>
          <w:tab w:val="left" w:pos="1843"/>
        </w:tabs>
        <w:jc w:val="both"/>
        <w:rPr>
          <w:rFonts w:ascii="Calibri" w:hAnsi="Calibri" w:cs="Calibri"/>
          <w:sz w:val="22"/>
          <w:szCs w:val="22"/>
        </w:rPr>
      </w:pPr>
      <w:r>
        <w:rPr>
          <w:rFonts w:ascii="Calibri" w:hAnsi="Calibri" w:cs="Calibri"/>
          <w:sz w:val="22"/>
          <w:szCs w:val="22"/>
        </w:rPr>
        <w:t>Jeremy Smith</w:t>
      </w:r>
      <w:r>
        <w:rPr>
          <w:rFonts w:ascii="Calibri" w:hAnsi="Calibri" w:cs="Calibri"/>
          <w:sz w:val="22"/>
          <w:szCs w:val="22"/>
        </w:rPr>
        <w:tab/>
        <w:t>Summer Championship</w:t>
      </w:r>
    </w:p>
    <w:p w:rsidR="00420B7C" w:rsidRPr="005C4C7D" w:rsidRDefault="00420B7C" w:rsidP="005C4C7D">
      <w:pPr>
        <w:tabs>
          <w:tab w:val="left" w:pos="1843"/>
        </w:tabs>
        <w:jc w:val="both"/>
        <w:rPr>
          <w:rFonts w:ascii="Calibri" w:hAnsi="Calibri" w:cs="Calibri"/>
          <w:sz w:val="22"/>
          <w:szCs w:val="22"/>
        </w:rPr>
      </w:pPr>
      <w:r>
        <w:rPr>
          <w:rFonts w:ascii="Calibri" w:hAnsi="Calibri" w:cs="Calibri"/>
          <w:sz w:val="22"/>
          <w:szCs w:val="22"/>
        </w:rPr>
        <w:t>Jackie Walters</w:t>
      </w:r>
      <w:r>
        <w:rPr>
          <w:rFonts w:ascii="Calibri" w:hAnsi="Calibri" w:cs="Calibri"/>
          <w:sz w:val="22"/>
          <w:szCs w:val="22"/>
        </w:rPr>
        <w:tab/>
        <w:t>Newsletter, Leaders for D,E and Sunday runs</w:t>
      </w:r>
    </w:p>
    <w:p w:rsidR="00420B7C" w:rsidRPr="005C4C7D" w:rsidRDefault="00420B7C" w:rsidP="005C4C7D">
      <w:pPr>
        <w:tabs>
          <w:tab w:val="left" w:pos="1843"/>
        </w:tabs>
        <w:jc w:val="both"/>
        <w:rPr>
          <w:rFonts w:ascii="Calibri" w:hAnsi="Calibri" w:cs="Calibri"/>
          <w:sz w:val="22"/>
          <w:szCs w:val="22"/>
        </w:rPr>
      </w:pPr>
    </w:p>
    <w:p w:rsidR="00420B7C" w:rsidRPr="005C4C7D" w:rsidRDefault="00420B7C" w:rsidP="005C4C7D">
      <w:pPr>
        <w:pStyle w:val="Heading2"/>
        <w:keepNext/>
        <w:keepLines/>
        <w:tabs>
          <w:tab w:val="left" w:pos="5103"/>
        </w:tabs>
        <w:jc w:val="both"/>
        <w:rPr>
          <w:color w:val="FF0000"/>
        </w:rPr>
      </w:pPr>
      <w:r w:rsidRPr="005C4C7D">
        <w:rPr>
          <w:color w:val="FF0000"/>
        </w:rPr>
        <w:t>OTHER CONTACTS</w:t>
      </w:r>
      <w:r w:rsidRPr="005C4C7D">
        <w:rPr>
          <w:color w:val="FF0000"/>
        </w:rPr>
        <w:tab/>
        <w:t>WEBSITE AND EMAIL ADDRESSES</w:t>
      </w:r>
    </w:p>
    <w:p w:rsidR="00420B7C" w:rsidRPr="005C4C7D" w:rsidRDefault="00420B7C" w:rsidP="005C4C7D">
      <w:pPr>
        <w:tabs>
          <w:tab w:val="left" w:pos="1843"/>
          <w:tab w:val="left" w:pos="5670"/>
        </w:tabs>
        <w:jc w:val="both"/>
        <w:rPr>
          <w:rFonts w:ascii="Calibri" w:hAnsi="Calibri" w:cs="Calibri"/>
          <w:sz w:val="22"/>
          <w:szCs w:val="22"/>
        </w:rPr>
      </w:pPr>
    </w:p>
    <w:p w:rsidR="00420B7C" w:rsidRPr="005C4C7D" w:rsidRDefault="00420B7C" w:rsidP="005C4C7D">
      <w:pPr>
        <w:tabs>
          <w:tab w:val="left" w:pos="1843"/>
          <w:tab w:val="left" w:pos="5103"/>
          <w:tab w:val="left" w:pos="6946"/>
        </w:tabs>
        <w:jc w:val="both"/>
        <w:rPr>
          <w:rFonts w:ascii="Calibri" w:hAnsi="Calibri" w:cs="Calibri"/>
          <w:sz w:val="22"/>
          <w:szCs w:val="22"/>
        </w:rPr>
      </w:pPr>
      <w:r w:rsidRPr="005C4C7D">
        <w:rPr>
          <w:rFonts w:ascii="Calibri" w:hAnsi="Calibri" w:cs="Calibri"/>
          <w:sz w:val="22"/>
          <w:szCs w:val="22"/>
        </w:rPr>
        <w:t>Catherine Milner</w:t>
      </w:r>
      <w:r w:rsidRPr="005C4C7D">
        <w:rPr>
          <w:rFonts w:ascii="Calibri" w:hAnsi="Calibri" w:cs="Calibri"/>
          <w:sz w:val="22"/>
          <w:szCs w:val="22"/>
        </w:rPr>
        <w:tab/>
        <w:t>Club Auditor</w:t>
      </w:r>
      <w:r w:rsidRPr="005C4C7D">
        <w:rPr>
          <w:rFonts w:ascii="Calibri" w:hAnsi="Calibri" w:cs="Calibri"/>
          <w:sz w:val="22"/>
          <w:szCs w:val="22"/>
        </w:rPr>
        <w:tab/>
        <w:t xml:space="preserve">Website: </w:t>
      </w:r>
      <w:r w:rsidRPr="005C4C7D">
        <w:rPr>
          <w:rFonts w:ascii="Calibri" w:hAnsi="Calibri" w:cs="Calibri"/>
          <w:sz w:val="22"/>
          <w:szCs w:val="22"/>
        </w:rPr>
        <w:tab/>
      </w:r>
      <w:hyperlink r:id="rId52" w:history="1">
        <w:r w:rsidRPr="005C4C7D">
          <w:rPr>
            <w:rStyle w:val="Hyperlink"/>
            <w:rFonts w:ascii="Calibri" w:hAnsi="Calibri" w:cs="Calibri"/>
            <w:sz w:val="22"/>
            <w:szCs w:val="22"/>
          </w:rPr>
          <w:t>baildonrunners.co.uk</w:t>
        </w:r>
      </w:hyperlink>
    </w:p>
    <w:p w:rsidR="00420B7C" w:rsidRPr="005C4C7D" w:rsidRDefault="00420B7C" w:rsidP="005C4C7D">
      <w:pPr>
        <w:tabs>
          <w:tab w:val="left" w:pos="1843"/>
          <w:tab w:val="left" w:pos="5103"/>
          <w:tab w:val="left" w:pos="6946"/>
        </w:tabs>
        <w:jc w:val="both"/>
        <w:rPr>
          <w:rFonts w:ascii="Calibri" w:hAnsi="Calibri" w:cs="Calibri"/>
          <w:sz w:val="22"/>
          <w:szCs w:val="22"/>
        </w:rPr>
      </w:pPr>
      <w:r w:rsidRPr="005C4C7D">
        <w:rPr>
          <w:rFonts w:ascii="Calibri" w:hAnsi="Calibri" w:cs="Calibri"/>
          <w:sz w:val="22"/>
          <w:szCs w:val="22"/>
        </w:rPr>
        <w:t>Richard Barnes</w:t>
      </w:r>
      <w:r w:rsidRPr="005C4C7D">
        <w:rPr>
          <w:rFonts w:ascii="Calibri" w:hAnsi="Calibri" w:cs="Calibri"/>
          <w:sz w:val="22"/>
          <w:szCs w:val="22"/>
        </w:rPr>
        <w:tab/>
        <w:t>Garmin Routes</w:t>
      </w:r>
      <w:r w:rsidRPr="005C4C7D">
        <w:rPr>
          <w:rFonts w:ascii="Calibri" w:hAnsi="Calibri" w:cs="Calibri"/>
          <w:sz w:val="22"/>
          <w:szCs w:val="22"/>
        </w:rPr>
        <w:tab/>
      </w:r>
      <w:r w:rsidRPr="005C4C7D">
        <w:rPr>
          <w:rStyle w:val="Hyperlink"/>
          <w:rFonts w:ascii="Calibri" w:hAnsi="Calibri" w:cs="Calibri"/>
          <w:color w:val="auto"/>
          <w:sz w:val="22"/>
          <w:szCs w:val="22"/>
          <w:u w:val="none"/>
        </w:rPr>
        <w:t xml:space="preserve">General Email: </w:t>
      </w:r>
      <w:r w:rsidRPr="005C4C7D">
        <w:rPr>
          <w:rStyle w:val="Hyperlink"/>
          <w:rFonts w:ascii="Calibri" w:hAnsi="Calibri" w:cs="Calibri"/>
          <w:color w:val="auto"/>
          <w:sz w:val="22"/>
          <w:szCs w:val="22"/>
          <w:u w:val="none"/>
        </w:rPr>
        <w:tab/>
      </w:r>
      <w:hyperlink r:id="rId53" w:history="1">
        <w:r w:rsidRPr="005C4C7D">
          <w:rPr>
            <w:rStyle w:val="Hyperlink"/>
            <w:rFonts w:ascii="Calibri" w:hAnsi="Calibri" w:cs="Calibri"/>
            <w:sz w:val="22"/>
            <w:szCs w:val="22"/>
          </w:rPr>
          <w:t>baildonrunners@yahoo.co.uk</w:t>
        </w:r>
      </w:hyperlink>
    </w:p>
    <w:p w:rsidR="00420B7C" w:rsidRPr="005C4C7D" w:rsidRDefault="00420B7C" w:rsidP="005C4C7D">
      <w:pPr>
        <w:tabs>
          <w:tab w:val="left" w:pos="1843"/>
          <w:tab w:val="left" w:pos="5103"/>
          <w:tab w:val="left" w:pos="6946"/>
        </w:tabs>
        <w:jc w:val="both"/>
        <w:rPr>
          <w:rFonts w:ascii="Calibri" w:hAnsi="Calibri" w:cs="Calibri"/>
          <w:sz w:val="22"/>
          <w:szCs w:val="22"/>
        </w:rPr>
      </w:pPr>
      <w:r>
        <w:rPr>
          <w:rFonts w:ascii="Calibri" w:hAnsi="Calibri" w:cs="Calibri"/>
          <w:sz w:val="22"/>
          <w:szCs w:val="22"/>
        </w:rPr>
        <w:t>John Cawley</w:t>
      </w:r>
      <w:r w:rsidRPr="005C4C7D">
        <w:rPr>
          <w:rFonts w:ascii="Calibri" w:hAnsi="Calibri" w:cs="Calibri"/>
          <w:sz w:val="22"/>
          <w:szCs w:val="22"/>
        </w:rPr>
        <w:tab/>
        <w:t>Club Re</w:t>
      </w:r>
      <w:r>
        <w:rPr>
          <w:rFonts w:ascii="Calibri" w:hAnsi="Calibri" w:cs="Calibri"/>
          <w:sz w:val="22"/>
          <w:szCs w:val="22"/>
        </w:rPr>
        <w:t>cords</w:t>
      </w:r>
      <w:r w:rsidRPr="005C4C7D">
        <w:rPr>
          <w:rFonts w:ascii="Calibri" w:hAnsi="Calibri" w:cs="Calibri"/>
          <w:sz w:val="22"/>
          <w:szCs w:val="22"/>
        </w:rPr>
        <w:tab/>
        <w:t xml:space="preserve">Newsletter email:  </w:t>
      </w:r>
      <w:r w:rsidRPr="005C4C7D">
        <w:rPr>
          <w:rFonts w:ascii="Calibri" w:hAnsi="Calibri" w:cs="Calibri"/>
          <w:sz w:val="22"/>
          <w:szCs w:val="22"/>
        </w:rPr>
        <w:tab/>
      </w:r>
      <w:hyperlink r:id="rId54" w:history="1">
        <w:r w:rsidRPr="005C4C7D">
          <w:rPr>
            <w:rStyle w:val="Hyperlink"/>
            <w:rFonts w:ascii="Calibri" w:hAnsi="Calibri" w:cs="Calibri"/>
            <w:sz w:val="22"/>
            <w:szCs w:val="22"/>
          </w:rPr>
          <w:t>news@baildonrunners.co.uk</w:t>
        </w:r>
      </w:hyperlink>
    </w:p>
    <w:p w:rsidR="00420B7C" w:rsidRPr="005C4C7D" w:rsidRDefault="00420B7C" w:rsidP="006D57B2">
      <w:pPr>
        <w:tabs>
          <w:tab w:val="left" w:pos="1843"/>
          <w:tab w:val="left" w:pos="5103"/>
          <w:tab w:val="left" w:pos="6946"/>
        </w:tabs>
        <w:jc w:val="both"/>
        <w:rPr>
          <w:rFonts w:ascii="Calibri" w:hAnsi="Calibri" w:cs="Calibri"/>
          <w:sz w:val="22"/>
          <w:szCs w:val="22"/>
        </w:rPr>
      </w:pPr>
      <w:r w:rsidRPr="005C4C7D">
        <w:rPr>
          <w:rFonts w:ascii="Calibri" w:hAnsi="Calibri" w:cs="Calibri"/>
          <w:sz w:val="22"/>
          <w:szCs w:val="22"/>
        </w:rPr>
        <w:t>Alan Clements</w:t>
      </w:r>
      <w:r w:rsidRPr="005C4C7D">
        <w:rPr>
          <w:rFonts w:ascii="Calibri" w:hAnsi="Calibri" w:cs="Calibri"/>
          <w:sz w:val="22"/>
          <w:szCs w:val="22"/>
        </w:rPr>
        <w:tab/>
      </w:r>
      <w:r>
        <w:rPr>
          <w:rFonts w:ascii="Calibri" w:hAnsi="Calibri" w:cs="Calibri"/>
          <w:sz w:val="22"/>
          <w:szCs w:val="22"/>
        </w:rPr>
        <w:t>Joint Club Liaison</w:t>
      </w:r>
      <w:r w:rsidRPr="005C4C7D">
        <w:rPr>
          <w:rFonts w:ascii="Calibri" w:hAnsi="Calibri" w:cs="Calibri"/>
          <w:sz w:val="22"/>
          <w:szCs w:val="22"/>
        </w:rPr>
        <w:tab/>
        <w:t xml:space="preserve">Results email:  </w:t>
      </w:r>
      <w:r w:rsidRPr="005C4C7D">
        <w:rPr>
          <w:rFonts w:ascii="Calibri" w:hAnsi="Calibri" w:cs="Calibri"/>
          <w:sz w:val="22"/>
          <w:szCs w:val="22"/>
        </w:rPr>
        <w:tab/>
      </w:r>
      <w:hyperlink r:id="rId55" w:history="1">
        <w:r w:rsidRPr="005C4C7D">
          <w:rPr>
            <w:rStyle w:val="Hyperlink"/>
            <w:rFonts w:ascii="Calibri" w:hAnsi="Calibri" w:cs="Calibri"/>
            <w:sz w:val="22"/>
            <w:szCs w:val="22"/>
          </w:rPr>
          <w:t>results@baildonrunners.co.uk</w:t>
        </w:r>
      </w:hyperlink>
      <w:r w:rsidRPr="005C4C7D">
        <w:rPr>
          <w:rFonts w:ascii="Calibri" w:hAnsi="Calibri" w:cs="Calibri"/>
          <w:sz w:val="22"/>
          <w:szCs w:val="22"/>
        </w:rPr>
        <w:tab/>
      </w:r>
    </w:p>
    <w:p w:rsidR="00420B7C" w:rsidRPr="005C4C7D" w:rsidRDefault="00420B7C" w:rsidP="006D57B2">
      <w:pPr>
        <w:tabs>
          <w:tab w:val="left" w:pos="1843"/>
          <w:tab w:val="left" w:pos="5670"/>
        </w:tabs>
        <w:rPr>
          <w:rFonts w:ascii="Calibri" w:hAnsi="Calibri" w:cs="Calibri"/>
          <w:sz w:val="22"/>
          <w:szCs w:val="22"/>
        </w:rPr>
      </w:pPr>
      <w:r w:rsidRPr="005C4C7D">
        <w:rPr>
          <w:rFonts w:ascii="Calibri" w:hAnsi="Calibri" w:cs="Calibri"/>
          <w:sz w:val="22"/>
          <w:szCs w:val="22"/>
        </w:rPr>
        <w:t>Denise Johnson</w:t>
      </w:r>
      <w:r w:rsidRPr="005C4C7D">
        <w:rPr>
          <w:rFonts w:ascii="Calibri" w:hAnsi="Calibri" w:cs="Calibri"/>
          <w:sz w:val="22"/>
          <w:szCs w:val="22"/>
        </w:rPr>
        <w:tab/>
      </w:r>
      <w:r>
        <w:rPr>
          <w:rFonts w:ascii="Calibri" w:hAnsi="Calibri" w:cs="Calibri"/>
          <w:sz w:val="22"/>
          <w:szCs w:val="22"/>
        </w:rPr>
        <w:t>Vetera</w:t>
      </w:r>
      <w:r w:rsidRPr="005C4C7D">
        <w:rPr>
          <w:rFonts w:ascii="Calibri" w:hAnsi="Calibri" w:cs="Calibri"/>
          <w:sz w:val="22"/>
          <w:szCs w:val="22"/>
        </w:rPr>
        <w:t>ns</w:t>
      </w:r>
    </w:p>
    <w:p w:rsidR="00420B7C" w:rsidRDefault="00420B7C" w:rsidP="005C4C7D">
      <w:pPr>
        <w:tabs>
          <w:tab w:val="left" w:pos="1843"/>
          <w:tab w:val="left" w:pos="5670"/>
        </w:tabs>
        <w:rPr>
          <w:rFonts w:ascii="Calibri" w:hAnsi="Calibri" w:cs="Calibri"/>
          <w:sz w:val="22"/>
          <w:szCs w:val="22"/>
        </w:rPr>
      </w:pPr>
      <w:r w:rsidRPr="005C4C7D">
        <w:rPr>
          <w:rFonts w:ascii="Calibri" w:hAnsi="Calibri" w:cs="Calibri"/>
          <w:sz w:val="22"/>
          <w:szCs w:val="22"/>
        </w:rPr>
        <w:t>Anna Smith</w:t>
      </w:r>
      <w:r w:rsidRPr="005C4C7D">
        <w:rPr>
          <w:rFonts w:ascii="Calibri" w:hAnsi="Calibri" w:cs="Calibri"/>
          <w:sz w:val="22"/>
          <w:szCs w:val="22"/>
        </w:rPr>
        <w:tab/>
        <w:t>Off</w:t>
      </w:r>
      <w:r w:rsidRPr="005C4C7D">
        <w:rPr>
          <w:rFonts w:ascii="Calibri" w:hAnsi="Calibri" w:cs="Calibri"/>
          <w:sz w:val="22"/>
          <w:szCs w:val="22"/>
        </w:rPr>
        <w:noBreakHyphen/>
        <w:t>Road Leagues</w:t>
      </w:r>
    </w:p>
    <w:p w:rsidR="00420B7C" w:rsidRDefault="00420B7C" w:rsidP="005C4C7D">
      <w:pPr>
        <w:tabs>
          <w:tab w:val="left" w:pos="1843"/>
          <w:tab w:val="left" w:pos="5670"/>
        </w:tabs>
        <w:rPr>
          <w:rFonts w:ascii="Calibri" w:hAnsi="Calibri" w:cs="Calibri"/>
          <w:sz w:val="22"/>
          <w:szCs w:val="22"/>
        </w:rPr>
      </w:pPr>
      <w:r>
        <w:rPr>
          <w:rFonts w:ascii="Calibri" w:hAnsi="Calibri" w:cs="Calibri"/>
          <w:sz w:val="22"/>
          <w:szCs w:val="22"/>
        </w:rPr>
        <w:t xml:space="preserve">John Cawley, </w:t>
      </w:r>
      <w:r>
        <w:rPr>
          <w:rFonts w:ascii="Calibri" w:hAnsi="Calibri" w:cs="Calibri"/>
          <w:sz w:val="22"/>
          <w:szCs w:val="22"/>
        </w:rPr>
        <w:tab/>
        <w:t>Club Results</w:t>
      </w:r>
    </w:p>
    <w:p w:rsidR="00420B7C" w:rsidRPr="005C4C7D" w:rsidRDefault="00420B7C" w:rsidP="006D57B2">
      <w:pPr>
        <w:tabs>
          <w:tab w:val="left" w:pos="1843"/>
          <w:tab w:val="left" w:pos="5670"/>
        </w:tabs>
        <w:rPr>
          <w:rFonts w:ascii="Calibri" w:hAnsi="Calibri" w:cs="Calibri"/>
          <w:sz w:val="22"/>
          <w:szCs w:val="22"/>
        </w:rPr>
      </w:pPr>
      <w:r>
        <w:rPr>
          <w:rFonts w:ascii="Calibri" w:hAnsi="Calibri" w:cs="Calibri"/>
          <w:sz w:val="22"/>
          <w:szCs w:val="22"/>
        </w:rPr>
        <w:t xml:space="preserve">Phil Bland </w:t>
      </w:r>
      <w:r>
        <w:rPr>
          <w:rFonts w:ascii="Calibri" w:hAnsi="Calibri" w:cs="Calibri"/>
          <w:sz w:val="22"/>
          <w:szCs w:val="22"/>
        </w:rPr>
        <w:tab/>
        <w:t>Club Results</w:t>
      </w:r>
    </w:p>
    <w:p w:rsidR="00420B7C" w:rsidRPr="005C4C7D" w:rsidRDefault="00420B7C" w:rsidP="005C4C7D">
      <w:pPr>
        <w:tabs>
          <w:tab w:val="left" w:pos="1843"/>
          <w:tab w:val="left" w:pos="5670"/>
        </w:tabs>
        <w:rPr>
          <w:rFonts w:ascii="Calibri" w:hAnsi="Calibri" w:cs="Calibri"/>
          <w:sz w:val="22"/>
          <w:szCs w:val="22"/>
        </w:rPr>
      </w:pPr>
    </w:p>
    <w:p w:rsidR="00420B7C" w:rsidRPr="005C4C7D" w:rsidRDefault="00420B7C" w:rsidP="005C4C7D">
      <w:pPr>
        <w:tabs>
          <w:tab w:val="left" w:pos="1843"/>
          <w:tab w:val="left" w:pos="5670"/>
        </w:tabs>
        <w:jc w:val="both"/>
        <w:rPr>
          <w:rFonts w:ascii="Calibri" w:hAnsi="Calibri" w:cs="Calibri"/>
          <w:sz w:val="22"/>
          <w:szCs w:val="22"/>
        </w:rPr>
      </w:pPr>
    </w:p>
    <w:sectPr w:rsidR="00420B7C" w:rsidRPr="005C4C7D" w:rsidSect="00393979">
      <w:headerReference w:type="default" r:id="rId56"/>
      <w:pgSz w:w="11907" w:h="16840" w:code="9"/>
      <w:pgMar w:top="79" w:right="680" w:bottom="568" w:left="680" w:header="567" w:footer="567" w:gutter="0"/>
      <w:pgBorders w:offsetFrom="page">
        <w:top w:val="single" w:sz="4" w:space="24" w:color="FF0000" w:shadow="1"/>
        <w:left w:val="single" w:sz="4" w:space="24" w:color="FF0000" w:shadow="1"/>
        <w:bottom w:val="single" w:sz="4" w:space="24" w:color="FF0000" w:shadow="1"/>
        <w:right w:val="single" w:sz="4" w:space="24" w:color="FF0000" w:shadow="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B7C" w:rsidRDefault="00420B7C">
      <w:r>
        <w:separator/>
      </w:r>
    </w:p>
  </w:endnote>
  <w:endnote w:type="continuationSeparator" w:id="0">
    <w:p w:rsidR="00420B7C" w:rsidRDefault="00420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altName w:val="Nyal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Lucida Handwriting">
    <w:altName w:val="Arabic Typesetting"/>
    <w:panose1 w:val="00000000000000000000"/>
    <w:charset w:val="00"/>
    <w:family w:val="script"/>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B7C" w:rsidRDefault="00420B7C">
      <w:r>
        <w:separator/>
      </w:r>
    </w:p>
  </w:footnote>
  <w:footnote w:type="continuationSeparator" w:id="0">
    <w:p w:rsidR="00420B7C" w:rsidRDefault="00420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7C" w:rsidRPr="009F47EC" w:rsidRDefault="00420B7C" w:rsidP="008070F6">
    <w:pPr>
      <w:jc w:val="center"/>
      <w:rPr>
        <w:rFonts w:ascii="Calibri" w:hAnsi="Calibri" w:cs="Calibri"/>
        <w:b/>
        <w:bCs/>
        <w:color w:val="0000FF"/>
        <w:sz w:val="36"/>
        <w:szCs w:val="36"/>
        <w:u w:val="single"/>
      </w:rPr>
    </w:pPr>
    <w:r w:rsidRPr="009F47EC">
      <w:rPr>
        <w:rFonts w:ascii="Calibri" w:hAnsi="Calibri" w:cs="Calibri"/>
        <w:b/>
        <w:bCs/>
        <w:color w:val="0000FF"/>
        <w:sz w:val="36"/>
        <w:szCs w:val="36"/>
        <w:u w:val="single"/>
      </w:rPr>
      <w:t>BAILDON RUNNERS NEWSLETTER</w:t>
    </w:r>
  </w:p>
  <w:p w:rsidR="00420B7C" w:rsidRPr="009F47EC" w:rsidRDefault="00420B7C" w:rsidP="00C32BD3">
    <w:pPr>
      <w:jc w:val="right"/>
      <w:rPr>
        <w:rFonts w:ascii="Calibri" w:hAnsi="Calibri" w:cs="Calibri"/>
        <w:b/>
        <w:bCs/>
        <w:color w:val="0000FF"/>
        <w:sz w:val="28"/>
        <w:szCs w:val="28"/>
      </w:rPr>
    </w:pPr>
    <w:r>
      <w:rPr>
        <w:rFonts w:ascii="Calibri" w:hAnsi="Calibri" w:cs="Calibri"/>
        <w:b/>
        <w:bCs/>
        <w:color w:val="0000FF"/>
        <w:sz w:val="28"/>
        <w:szCs w:val="28"/>
      </w:rPr>
      <w:t>June 2015</w:t>
    </w:r>
  </w:p>
  <w:p w:rsidR="00420B7C" w:rsidRDefault="00420B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A9303188"/>
    <w:lvl w:ilvl="0">
      <w:start w:val="1"/>
      <w:numFmt w:val="decimal"/>
      <w:lvlText w:val="%1."/>
      <w:lvlJc w:val="left"/>
      <w:pPr>
        <w:tabs>
          <w:tab w:val="num" w:pos="360"/>
        </w:tabs>
      </w:pPr>
    </w:lvl>
    <w:lvl w:ilvl="1">
      <w:start w:val="1"/>
      <w:numFmt w:val="decimal"/>
      <w:lvlText w:val="%1.%2"/>
      <w:lvlJc w:val="left"/>
      <w:pPr>
        <w:tabs>
          <w:tab w:val="num" w:pos="0"/>
        </w:tabs>
      </w:pPr>
    </w:lvl>
    <w:lvl w:ilvl="2">
      <w:start w:val="1"/>
      <w:numFmt w:val="decimal"/>
      <w:lvlText w:val="%1.%2.%3"/>
      <w:lvlJc w:val="left"/>
      <w:pPr>
        <w:tabs>
          <w:tab w:val="num" w:pos="0"/>
        </w:tabs>
      </w:pPr>
    </w:lvl>
    <w:lvl w:ilvl="3">
      <w:start w:val="1"/>
      <w:numFmt w:val="decimal"/>
      <w:lvlText w:val="%1.%2.%3.%4"/>
      <w:lvlJc w:val="left"/>
      <w:pPr>
        <w:tabs>
          <w:tab w:val="num" w:pos="0"/>
        </w:tabs>
      </w:pPr>
    </w:lvl>
    <w:lvl w:ilvl="4">
      <w:start w:val="1"/>
      <w:numFmt w:val="decimal"/>
      <w:lvlText w:val="%1.%2.%3.%4.%5"/>
      <w:lvlJc w:val="left"/>
      <w:pPr>
        <w:tabs>
          <w:tab w:val="num" w:pos="0"/>
        </w:tabs>
      </w:pPr>
    </w:lvl>
    <w:lvl w:ilvl="5">
      <w:start w:val="1"/>
      <w:numFmt w:val="decimal"/>
      <w:lvlText w:val="%1.%2.%3.%4.%5.%6"/>
      <w:lvlJc w:val="left"/>
      <w:pPr>
        <w:tabs>
          <w:tab w:val="num" w:pos="0"/>
        </w:tabs>
      </w:pPr>
    </w:lvl>
    <w:lvl w:ilvl="6">
      <w:start w:val="1"/>
      <w:numFmt w:val="decimal"/>
      <w:lvlText w:val="%1.%2.%3.%4.%5.%6.%7"/>
      <w:lvlJc w:val="left"/>
      <w:pPr>
        <w:tabs>
          <w:tab w:val="num" w:pos="0"/>
        </w:tabs>
      </w:pPr>
    </w:lvl>
    <w:lvl w:ilvl="7">
      <w:start w:val="1"/>
      <w:numFmt w:val="decimal"/>
      <w:pStyle w:val="Heading8"/>
      <w:lvlText w:val="%1.%2.%3.%4.%5.%6.%7.%8"/>
      <w:lvlJc w:val="left"/>
      <w:pPr>
        <w:tabs>
          <w:tab w:val="num" w:pos="0"/>
        </w:tabs>
      </w:pPr>
    </w:lvl>
    <w:lvl w:ilvl="8">
      <w:start w:val="1"/>
      <w:numFmt w:val="decimal"/>
      <w:pStyle w:val="Heading9"/>
      <w:lvlText w:val="%1.%2.%3.%4.%5.%6.%7.%8.%9"/>
      <w:lvlJc w:val="left"/>
      <w:pPr>
        <w:tabs>
          <w:tab w:val="num" w:pos="0"/>
        </w:tabs>
      </w:pPr>
    </w:lvl>
  </w:abstractNum>
  <w:abstractNum w:abstractNumId="1">
    <w:nsid w:val="01124D91"/>
    <w:multiLevelType w:val="hybridMultilevel"/>
    <w:tmpl w:val="F8AA447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1F6F272E"/>
    <w:multiLevelType w:val="hybridMultilevel"/>
    <w:tmpl w:val="B2E815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CF1547D"/>
    <w:multiLevelType w:val="multilevel"/>
    <w:tmpl w:val="EB8C1316"/>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3962E4C"/>
    <w:multiLevelType w:val="multilevel"/>
    <w:tmpl w:val="94BEE53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4C51C9C"/>
    <w:multiLevelType w:val="multilevel"/>
    <w:tmpl w:val="A37A17F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745146A"/>
    <w:multiLevelType w:val="multilevel"/>
    <w:tmpl w:val="C1348D7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9B76691"/>
    <w:multiLevelType w:val="multilevel"/>
    <w:tmpl w:val="077C5EB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3E48229D"/>
    <w:multiLevelType w:val="multilevel"/>
    <w:tmpl w:val="19E832C8"/>
    <w:lvl w:ilvl="0">
      <w:start w:val="1"/>
      <w:numFmt w:val="bullet"/>
      <w:lvlText w:val=""/>
      <w:lvlJc w:val="left"/>
      <w:pPr>
        <w:tabs>
          <w:tab w:val="num" w:pos="720"/>
        </w:tabs>
        <w:ind w:left="720" w:hanging="360"/>
      </w:pPr>
      <w:rPr>
        <w:rFonts w:ascii="Wingdings" w:hAnsi="Wingdings" w:cs="Wingdings" w:hint="default"/>
        <w:sz w:val="20"/>
        <w:szCs w:val="20"/>
      </w:rPr>
    </w:lvl>
    <w:lvl w:ilvl="1" w:tentative="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5F1D1AC1"/>
    <w:multiLevelType w:val="multilevel"/>
    <w:tmpl w:val="03BA6E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D8D0DE1"/>
    <w:multiLevelType w:val="multilevel"/>
    <w:tmpl w:val="427848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76975297"/>
    <w:multiLevelType w:val="hybridMultilevel"/>
    <w:tmpl w:val="46A4974C"/>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1"/>
  </w:num>
  <w:num w:numId="3">
    <w:abstractNumId w:val="10"/>
  </w:num>
  <w:num w:numId="4">
    <w:abstractNumId w:val="7"/>
  </w:num>
  <w:num w:numId="5">
    <w:abstractNumId w:val="3"/>
  </w:num>
  <w:num w:numId="6">
    <w:abstractNumId w:val="8"/>
  </w:num>
  <w:num w:numId="7">
    <w:abstractNumId w:val="5"/>
  </w:num>
  <w:num w:numId="8">
    <w:abstractNumId w:val="9"/>
  </w:num>
  <w:num w:numId="9">
    <w:abstractNumId w:val="4"/>
  </w:num>
  <w:num w:numId="10">
    <w:abstractNumId w:val="6"/>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stylePaneFormatFilter w:val="3F0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2FC4"/>
    <w:rsid w:val="0000040E"/>
    <w:rsid w:val="00000A81"/>
    <w:rsid w:val="00001068"/>
    <w:rsid w:val="00001265"/>
    <w:rsid w:val="0000238E"/>
    <w:rsid w:val="00002456"/>
    <w:rsid w:val="00002BCB"/>
    <w:rsid w:val="00002BCC"/>
    <w:rsid w:val="00002C9C"/>
    <w:rsid w:val="00002F6C"/>
    <w:rsid w:val="0000354B"/>
    <w:rsid w:val="00003F8A"/>
    <w:rsid w:val="00004192"/>
    <w:rsid w:val="0000486B"/>
    <w:rsid w:val="00004AF9"/>
    <w:rsid w:val="00004E25"/>
    <w:rsid w:val="0000557F"/>
    <w:rsid w:val="00005961"/>
    <w:rsid w:val="00006111"/>
    <w:rsid w:val="0000697D"/>
    <w:rsid w:val="00006CDB"/>
    <w:rsid w:val="00006F4D"/>
    <w:rsid w:val="00006F50"/>
    <w:rsid w:val="0000708F"/>
    <w:rsid w:val="0000723D"/>
    <w:rsid w:val="00007CBF"/>
    <w:rsid w:val="00007DF0"/>
    <w:rsid w:val="000104BB"/>
    <w:rsid w:val="000108DD"/>
    <w:rsid w:val="00010BE6"/>
    <w:rsid w:val="00010E9F"/>
    <w:rsid w:val="000111B8"/>
    <w:rsid w:val="000112B0"/>
    <w:rsid w:val="00011428"/>
    <w:rsid w:val="00011650"/>
    <w:rsid w:val="0001174D"/>
    <w:rsid w:val="00011782"/>
    <w:rsid w:val="00011937"/>
    <w:rsid w:val="00011C20"/>
    <w:rsid w:val="00011D92"/>
    <w:rsid w:val="00011DF2"/>
    <w:rsid w:val="00012AAD"/>
    <w:rsid w:val="00012C48"/>
    <w:rsid w:val="00012C76"/>
    <w:rsid w:val="00012D03"/>
    <w:rsid w:val="00012D1F"/>
    <w:rsid w:val="00012FF6"/>
    <w:rsid w:val="00013281"/>
    <w:rsid w:val="000133E3"/>
    <w:rsid w:val="00013B0B"/>
    <w:rsid w:val="00013BC7"/>
    <w:rsid w:val="00013E74"/>
    <w:rsid w:val="00014696"/>
    <w:rsid w:val="00014BC8"/>
    <w:rsid w:val="000151C5"/>
    <w:rsid w:val="00016173"/>
    <w:rsid w:val="00016471"/>
    <w:rsid w:val="00016926"/>
    <w:rsid w:val="00016A78"/>
    <w:rsid w:val="00016D77"/>
    <w:rsid w:val="000173D4"/>
    <w:rsid w:val="00017657"/>
    <w:rsid w:val="00017732"/>
    <w:rsid w:val="00017A7F"/>
    <w:rsid w:val="00017AC1"/>
    <w:rsid w:val="00017F98"/>
    <w:rsid w:val="00020650"/>
    <w:rsid w:val="00020C04"/>
    <w:rsid w:val="00020C36"/>
    <w:rsid w:val="00021061"/>
    <w:rsid w:val="000217B3"/>
    <w:rsid w:val="00021B09"/>
    <w:rsid w:val="00021B62"/>
    <w:rsid w:val="00021F78"/>
    <w:rsid w:val="000220F9"/>
    <w:rsid w:val="00022199"/>
    <w:rsid w:val="000223E4"/>
    <w:rsid w:val="000224D3"/>
    <w:rsid w:val="000225AB"/>
    <w:rsid w:val="0002305C"/>
    <w:rsid w:val="000231AB"/>
    <w:rsid w:val="00023512"/>
    <w:rsid w:val="0002351F"/>
    <w:rsid w:val="0002361E"/>
    <w:rsid w:val="00023D58"/>
    <w:rsid w:val="00023E26"/>
    <w:rsid w:val="0002424D"/>
    <w:rsid w:val="00024D07"/>
    <w:rsid w:val="00024F4C"/>
    <w:rsid w:val="000257E1"/>
    <w:rsid w:val="000263F7"/>
    <w:rsid w:val="0002683D"/>
    <w:rsid w:val="00026CF9"/>
    <w:rsid w:val="00026D8D"/>
    <w:rsid w:val="00027340"/>
    <w:rsid w:val="00027629"/>
    <w:rsid w:val="000276C8"/>
    <w:rsid w:val="0003053A"/>
    <w:rsid w:val="00030A7A"/>
    <w:rsid w:val="00030AC4"/>
    <w:rsid w:val="00030D4F"/>
    <w:rsid w:val="00030FF2"/>
    <w:rsid w:val="00031112"/>
    <w:rsid w:val="00031DD2"/>
    <w:rsid w:val="00032354"/>
    <w:rsid w:val="000327D0"/>
    <w:rsid w:val="000329F7"/>
    <w:rsid w:val="00032CE2"/>
    <w:rsid w:val="00032D3C"/>
    <w:rsid w:val="00032F8E"/>
    <w:rsid w:val="000331C9"/>
    <w:rsid w:val="000332BD"/>
    <w:rsid w:val="00033626"/>
    <w:rsid w:val="00033B9F"/>
    <w:rsid w:val="000345B5"/>
    <w:rsid w:val="0003476B"/>
    <w:rsid w:val="000347C4"/>
    <w:rsid w:val="00034D8A"/>
    <w:rsid w:val="00035524"/>
    <w:rsid w:val="0003558F"/>
    <w:rsid w:val="0003595A"/>
    <w:rsid w:val="00035A7A"/>
    <w:rsid w:val="00035B28"/>
    <w:rsid w:val="0003609C"/>
    <w:rsid w:val="0003657C"/>
    <w:rsid w:val="0003667C"/>
    <w:rsid w:val="00036690"/>
    <w:rsid w:val="00036958"/>
    <w:rsid w:val="00036E6A"/>
    <w:rsid w:val="00037462"/>
    <w:rsid w:val="000375CB"/>
    <w:rsid w:val="00037932"/>
    <w:rsid w:val="00037987"/>
    <w:rsid w:val="000379EE"/>
    <w:rsid w:val="00037CAC"/>
    <w:rsid w:val="00040378"/>
    <w:rsid w:val="00040694"/>
    <w:rsid w:val="00040DF5"/>
    <w:rsid w:val="00040E24"/>
    <w:rsid w:val="00041403"/>
    <w:rsid w:val="000417EB"/>
    <w:rsid w:val="00041812"/>
    <w:rsid w:val="00041E05"/>
    <w:rsid w:val="00042150"/>
    <w:rsid w:val="000422C4"/>
    <w:rsid w:val="000426E6"/>
    <w:rsid w:val="00042C28"/>
    <w:rsid w:val="00043471"/>
    <w:rsid w:val="0004392D"/>
    <w:rsid w:val="000439E1"/>
    <w:rsid w:val="00043AC4"/>
    <w:rsid w:val="00043B58"/>
    <w:rsid w:val="00043CD1"/>
    <w:rsid w:val="00043E27"/>
    <w:rsid w:val="000440CC"/>
    <w:rsid w:val="00044162"/>
    <w:rsid w:val="0004440D"/>
    <w:rsid w:val="00044412"/>
    <w:rsid w:val="000450A2"/>
    <w:rsid w:val="00045237"/>
    <w:rsid w:val="0004543D"/>
    <w:rsid w:val="00045E49"/>
    <w:rsid w:val="00045E8B"/>
    <w:rsid w:val="00046E21"/>
    <w:rsid w:val="000470D7"/>
    <w:rsid w:val="00047539"/>
    <w:rsid w:val="00047A7F"/>
    <w:rsid w:val="00047ABA"/>
    <w:rsid w:val="00047ADA"/>
    <w:rsid w:val="000502D1"/>
    <w:rsid w:val="00050367"/>
    <w:rsid w:val="00050528"/>
    <w:rsid w:val="00050CD8"/>
    <w:rsid w:val="00050E87"/>
    <w:rsid w:val="000510B7"/>
    <w:rsid w:val="00051937"/>
    <w:rsid w:val="00052695"/>
    <w:rsid w:val="00052BEC"/>
    <w:rsid w:val="00052BF6"/>
    <w:rsid w:val="00052C3D"/>
    <w:rsid w:val="00052EA3"/>
    <w:rsid w:val="0005319F"/>
    <w:rsid w:val="0005380A"/>
    <w:rsid w:val="00053852"/>
    <w:rsid w:val="00053A34"/>
    <w:rsid w:val="00054473"/>
    <w:rsid w:val="00054BE6"/>
    <w:rsid w:val="00054CE7"/>
    <w:rsid w:val="00054DD0"/>
    <w:rsid w:val="00055221"/>
    <w:rsid w:val="00055343"/>
    <w:rsid w:val="0005548C"/>
    <w:rsid w:val="000558E4"/>
    <w:rsid w:val="00055EA7"/>
    <w:rsid w:val="0005638B"/>
    <w:rsid w:val="00056729"/>
    <w:rsid w:val="0005691D"/>
    <w:rsid w:val="000569D0"/>
    <w:rsid w:val="00057219"/>
    <w:rsid w:val="00057366"/>
    <w:rsid w:val="00060028"/>
    <w:rsid w:val="000601DA"/>
    <w:rsid w:val="0006022A"/>
    <w:rsid w:val="000602BE"/>
    <w:rsid w:val="00060688"/>
    <w:rsid w:val="00060AE8"/>
    <w:rsid w:val="00060E82"/>
    <w:rsid w:val="0006108C"/>
    <w:rsid w:val="000611AC"/>
    <w:rsid w:val="000613DD"/>
    <w:rsid w:val="00061706"/>
    <w:rsid w:val="00061B78"/>
    <w:rsid w:val="00061C49"/>
    <w:rsid w:val="00061F1A"/>
    <w:rsid w:val="00062246"/>
    <w:rsid w:val="000622E1"/>
    <w:rsid w:val="00062673"/>
    <w:rsid w:val="000626D8"/>
    <w:rsid w:val="0006278B"/>
    <w:rsid w:val="0006308D"/>
    <w:rsid w:val="00063F42"/>
    <w:rsid w:val="00064C33"/>
    <w:rsid w:val="00065C95"/>
    <w:rsid w:val="00065EB3"/>
    <w:rsid w:val="00065F76"/>
    <w:rsid w:val="000673D9"/>
    <w:rsid w:val="00067BC6"/>
    <w:rsid w:val="00067BDC"/>
    <w:rsid w:val="00067E4F"/>
    <w:rsid w:val="00070045"/>
    <w:rsid w:val="000700A9"/>
    <w:rsid w:val="000702E7"/>
    <w:rsid w:val="0007032E"/>
    <w:rsid w:val="00070905"/>
    <w:rsid w:val="00070D86"/>
    <w:rsid w:val="00070F5D"/>
    <w:rsid w:val="00071394"/>
    <w:rsid w:val="00071447"/>
    <w:rsid w:val="0007156E"/>
    <w:rsid w:val="00071633"/>
    <w:rsid w:val="0007175E"/>
    <w:rsid w:val="0007180B"/>
    <w:rsid w:val="0007241C"/>
    <w:rsid w:val="000724C6"/>
    <w:rsid w:val="000726E7"/>
    <w:rsid w:val="00072818"/>
    <w:rsid w:val="000729AF"/>
    <w:rsid w:val="00072BB3"/>
    <w:rsid w:val="00072C1C"/>
    <w:rsid w:val="00072DA9"/>
    <w:rsid w:val="00073070"/>
    <w:rsid w:val="00073591"/>
    <w:rsid w:val="000736D3"/>
    <w:rsid w:val="00073AFD"/>
    <w:rsid w:val="00073BB8"/>
    <w:rsid w:val="00073CAE"/>
    <w:rsid w:val="00073D72"/>
    <w:rsid w:val="00073E5D"/>
    <w:rsid w:val="000741B6"/>
    <w:rsid w:val="000741CC"/>
    <w:rsid w:val="000743F3"/>
    <w:rsid w:val="000746DB"/>
    <w:rsid w:val="00074E17"/>
    <w:rsid w:val="00074EF5"/>
    <w:rsid w:val="000758AD"/>
    <w:rsid w:val="00075D75"/>
    <w:rsid w:val="00075DD7"/>
    <w:rsid w:val="00075E2C"/>
    <w:rsid w:val="0007602D"/>
    <w:rsid w:val="00076150"/>
    <w:rsid w:val="000762D9"/>
    <w:rsid w:val="00076352"/>
    <w:rsid w:val="000763AD"/>
    <w:rsid w:val="00076B8E"/>
    <w:rsid w:val="000770CA"/>
    <w:rsid w:val="000772E5"/>
    <w:rsid w:val="000778A1"/>
    <w:rsid w:val="000778F2"/>
    <w:rsid w:val="0007792F"/>
    <w:rsid w:val="00077A63"/>
    <w:rsid w:val="00077CB8"/>
    <w:rsid w:val="00080618"/>
    <w:rsid w:val="000806A7"/>
    <w:rsid w:val="00080A8C"/>
    <w:rsid w:val="00080BC7"/>
    <w:rsid w:val="00080FDD"/>
    <w:rsid w:val="000812F0"/>
    <w:rsid w:val="000815B5"/>
    <w:rsid w:val="000817B5"/>
    <w:rsid w:val="00082043"/>
    <w:rsid w:val="0008208F"/>
    <w:rsid w:val="00082337"/>
    <w:rsid w:val="0008252F"/>
    <w:rsid w:val="00082B18"/>
    <w:rsid w:val="00082DC7"/>
    <w:rsid w:val="0008330A"/>
    <w:rsid w:val="00083362"/>
    <w:rsid w:val="00083B05"/>
    <w:rsid w:val="00083C1D"/>
    <w:rsid w:val="0008447C"/>
    <w:rsid w:val="00084618"/>
    <w:rsid w:val="000849DD"/>
    <w:rsid w:val="00084AAF"/>
    <w:rsid w:val="00084B0B"/>
    <w:rsid w:val="00084C5B"/>
    <w:rsid w:val="000852C0"/>
    <w:rsid w:val="000853A8"/>
    <w:rsid w:val="00085A22"/>
    <w:rsid w:val="0008620A"/>
    <w:rsid w:val="00086633"/>
    <w:rsid w:val="000866BB"/>
    <w:rsid w:val="00086972"/>
    <w:rsid w:val="0009018F"/>
    <w:rsid w:val="00090332"/>
    <w:rsid w:val="00090536"/>
    <w:rsid w:val="0009086F"/>
    <w:rsid w:val="00090F6D"/>
    <w:rsid w:val="0009141D"/>
    <w:rsid w:val="00091F58"/>
    <w:rsid w:val="00092273"/>
    <w:rsid w:val="00092563"/>
    <w:rsid w:val="000928FE"/>
    <w:rsid w:val="00092E87"/>
    <w:rsid w:val="00093269"/>
    <w:rsid w:val="00093344"/>
    <w:rsid w:val="00093497"/>
    <w:rsid w:val="000936E4"/>
    <w:rsid w:val="00093AF6"/>
    <w:rsid w:val="00093D04"/>
    <w:rsid w:val="00093D87"/>
    <w:rsid w:val="00093DEA"/>
    <w:rsid w:val="00093E4D"/>
    <w:rsid w:val="00093F55"/>
    <w:rsid w:val="000943A7"/>
    <w:rsid w:val="0009447A"/>
    <w:rsid w:val="0009473F"/>
    <w:rsid w:val="000949AA"/>
    <w:rsid w:val="00094E47"/>
    <w:rsid w:val="00095184"/>
    <w:rsid w:val="00095617"/>
    <w:rsid w:val="00095F11"/>
    <w:rsid w:val="00096EA6"/>
    <w:rsid w:val="00096F9D"/>
    <w:rsid w:val="00096FB1"/>
    <w:rsid w:val="000972A4"/>
    <w:rsid w:val="000975D6"/>
    <w:rsid w:val="00097918"/>
    <w:rsid w:val="00097DAF"/>
    <w:rsid w:val="000A0264"/>
    <w:rsid w:val="000A0ACB"/>
    <w:rsid w:val="000A0BA5"/>
    <w:rsid w:val="000A0DD8"/>
    <w:rsid w:val="000A154E"/>
    <w:rsid w:val="000A1565"/>
    <w:rsid w:val="000A1BDC"/>
    <w:rsid w:val="000A1CFB"/>
    <w:rsid w:val="000A1E22"/>
    <w:rsid w:val="000A2044"/>
    <w:rsid w:val="000A222F"/>
    <w:rsid w:val="000A27BF"/>
    <w:rsid w:val="000A2BA3"/>
    <w:rsid w:val="000A3195"/>
    <w:rsid w:val="000A3A98"/>
    <w:rsid w:val="000A3AF2"/>
    <w:rsid w:val="000A3CBD"/>
    <w:rsid w:val="000A3D32"/>
    <w:rsid w:val="000A404D"/>
    <w:rsid w:val="000A4427"/>
    <w:rsid w:val="000A44E7"/>
    <w:rsid w:val="000A4899"/>
    <w:rsid w:val="000A5067"/>
    <w:rsid w:val="000A5123"/>
    <w:rsid w:val="000A5500"/>
    <w:rsid w:val="000A64C9"/>
    <w:rsid w:val="000A6693"/>
    <w:rsid w:val="000A6B4F"/>
    <w:rsid w:val="000A6D04"/>
    <w:rsid w:val="000A7361"/>
    <w:rsid w:val="000A7609"/>
    <w:rsid w:val="000A78AC"/>
    <w:rsid w:val="000A7EB6"/>
    <w:rsid w:val="000B00BE"/>
    <w:rsid w:val="000B0319"/>
    <w:rsid w:val="000B033A"/>
    <w:rsid w:val="000B0402"/>
    <w:rsid w:val="000B07C6"/>
    <w:rsid w:val="000B0A11"/>
    <w:rsid w:val="000B0B54"/>
    <w:rsid w:val="000B0C9A"/>
    <w:rsid w:val="000B0FEB"/>
    <w:rsid w:val="000B18F6"/>
    <w:rsid w:val="000B1C8B"/>
    <w:rsid w:val="000B1FA6"/>
    <w:rsid w:val="000B23BF"/>
    <w:rsid w:val="000B28F3"/>
    <w:rsid w:val="000B2956"/>
    <w:rsid w:val="000B2C8D"/>
    <w:rsid w:val="000B3FDE"/>
    <w:rsid w:val="000B4279"/>
    <w:rsid w:val="000B4936"/>
    <w:rsid w:val="000B4B7D"/>
    <w:rsid w:val="000B4E22"/>
    <w:rsid w:val="000B5218"/>
    <w:rsid w:val="000B5282"/>
    <w:rsid w:val="000B5CA8"/>
    <w:rsid w:val="000B6169"/>
    <w:rsid w:val="000B6A3C"/>
    <w:rsid w:val="000B6A6F"/>
    <w:rsid w:val="000B6C20"/>
    <w:rsid w:val="000B6F65"/>
    <w:rsid w:val="000B707E"/>
    <w:rsid w:val="000B7CE1"/>
    <w:rsid w:val="000C013A"/>
    <w:rsid w:val="000C02BB"/>
    <w:rsid w:val="000C092A"/>
    <w:rsid w:val="000C093F"/>
    <w:rsid w:val="000C09B8"/>
    <w:rsid w:val="000C1120"/>
    <w:rsid w:val="000C1130"/>
    <w:rsid w:val="000C14C3"/>
    <w:rsid w:val="000C1C69"/>
    <w:rsid w:val="000C207A"/>
    <w:rsid w:val="000C21C4"/>
    <w:rsid w:val="000C263F"/>
    <w:rsid w:val="000C2877"/>
    <w:rsid w:val="000C3141"/>
    <w:rsid w:val="000C34B9"/>
    <w:rsid w:val="000C38B8"/>
    <w:rsid w:val="000C3B29"/>
    <w:rsid w:val="000C3C84"/>
    <w:rsid w:val="000C4057"/>
    <w:rsid w:val="000C41C4"/>
    <w:rsid w:val="000C48F3"/>
    <w:rsid w:val="000C4B28"/>
    <w:rsid w:val="000C4BB0"/>
    <w:rsid w:val="000C4D77"/>
    <w:rsid w:val="000C512D"/>
    <w:rsid w:val="000C517C"/>
    <w:rsid w:val="000C57ED"/>
    <w:rsid w:val="000C59CF"/>
    <w:rsid w:val="000C5E42"/>
    <w:rsid w:val="000C6193"/>
    <w:rsid w:val="000C632C"/>
    <w:rsid w:val="000C63AE"/>
    <w:rsid w:val="000C6411"/>
    <w:rsid w:val="000C7A2B"/>
    <w:rsid w:val="000C7AED"/>
    <w:rsid w:val="000C7D72"/>
    <w:rsid w:val="000C7DDD"/>
    <w:rsid w:val="000C7E5D"/>
    <w:rsid w:val="000C7FB6"/>
    <w:rsid w:val="000D05A2"/>
    <w:rsid w:val="000D13FE"/>
    <w:rsid w:val="000D166B"/>
    <w:rsid w:val="000D16A1"/>
    <w:rsid w:val="000D19DB"/>
    <w:rsid w:val="000D1E92"/>
    <w:rsid w:val="000D24EE"/>
    <w:rsid w:val="000D2885"/>
    <w:rsid w:val="000D28EF"/>
    <w:rsid w:val="000D2D54"/>
    <w:rsid w:val="000D2E7E"/>
    <w:rsid w:val="000D310A"/>
    <w:rsid w:val="000D3487"/>
    <w:rsid w:val="000D34DB"/>
    <w:rsid w:val="000D3709"/>
    <w:rsid w:val="000D3749"/>
    <w:rsid w:val="000D4142"/>
    <w:rsid w:val="000D579A"/>
    <w:rsid w:val="000D599E"/>
    <w:rsid w:val="000D5C40"/>
    <w:rsid w:val="000D60E4"/>
    <w:rsid w:val="000D62BD"/>
    <w:rsid w:val="000D638B"/>
    <w:rsid w:val="000D6792"/>
    <w:rsid w:val="000D6EA5"/>
    <w:rsid w:val="000D73A5"/>
    <w:rsid w:val="000D7716"/>
    <w:rsid w:val="000D7FA0"/>
    <w:rsid w:val="000E017E"/>
    <w:rsid w:val="000E01A4"/>
    <w:rsid w:val="000E01D5"/>
    <w:rsid w:val="000E0777"/>
    <w:rsid w:val="000E0A7B"/>
    <w:rsid w:val="000E0F3D"/>
    <w:rsid w:val="000E0F48"/>
    <w:rsid w:val="000E1035"/>
    <w:rsid w:val="000E10EB"/>
    <w:rsid w:val="000E148F"/>
    <w:rsid w:val="000E2671"/>
    <w:rsid w:val="000E27D2"/>
    <w:rsid w:val="000E29B6"/>
    <w:rsid w:val="000E2A27"/>
    <w:rsid w:val="000E2AC4"/>
    <w:rsid w:val="000E2EFC"/>
    <w:rsid w:val="000E4035"/>
    <w:rsid w:val="000E6211"/>
    <w:rsid w:val="000E6282"/>
    <w:rsid w:val="000E6612"/>
    <w:rsid w:val="000E7087"/>
    <w:rsid w:val="000E7251"/>
    <w:rsid w:val="000E7E22"/>
    <w:rsid w:val="000F0486"/>
    <w:rsid w:val="000F0944"/>
    <w:rsid w:val="000F0B34"/>
    <w:rsid w:val="000F0BB3"/>
    <w:rsid w:val="000F0EF5"/>
    <w:rsid w:val="000F0FCF"/>
    <w:rsid w:val="000F1026"/>
    <w:rsid w:val="000F1225"/>
    <w:rsid w:val="000F1599"/>
    <w:rsid w:val="000F15DC"/>
    <w:rsid w:val="000F17AE"/>
    <w:rsid w:val="000F1A25"/>
    <w:rsid w:val="000F1DC9"/>
    <w:rsid w:val="000F1E4A"/>
    <w:rsid w:val="000F1E87"/>
    <w:rsid w:val="000F1EAC"/>
    <w:rsid w:val="000F1F36"/>
    <w:rsid w:val="000F213E"/>
    <w:rsid w:val="000F2398"/>
    <w:rsid w:val="000F2582"/>
    <w:rsid w:val="000F261E"/>
    <w:rsid w:val="000F292D"/>
    <w:rsid w:val="000F2A9F"/>
    <w:rsid w:val="000F2E40"/>
    <w:rsid w:val="000F2EA9"/>
    <w:rsid w:val="000F41AA"/>
    <w:rsid w:val="000F4289"/>
    <w:rsid w:val="000F43A4"/>
    <w:rsid w:val="000F4568"/>
    <w:rsid w:val="000F4912"/>
    <w:rsid w:val="000F4AB9"/>
    <w:rsid w:val="000F4D3D"/>
    <w:rsid w:val="000F4E60"/>
    <w:rsid w:val="000F531F"/>
    <w:rsid w:val="000F5664"/>
    <w:rsid w:val="000F56B9"/>
    <w:rsid w:val="000F5897"/>
    <w:rsid w:val="000F5C9E"/>
    <w:rsid w:val="000F5D82"/>
    <w:rsid w:val="000F5F15"/>
    <w:rsid w:val="000F621B"/>
    <w:rsid w:val="000F621F"/>
    <w:rsid w:val="000F6760"/>
    <w:rsid w:val="000F7B5D"/>
    <w:rsid w:val="000F7D45"/>
    <w:rsid w:val="001003E1"/>
    <w:rsid w:val="00100706"/>
    <w:rsid w:val="001008BB"/>
    <w:rsid w:val="00100A13"/>
    <w:rsid w:val="001016E2"/>
    <w:rsid w:val="00101BE3"/>
    <w:rsid w:val="00101C3B"/>
    <w:rsid w:val="00101DD7"/>
    <w:rsid w:val="0010268F"/>
    <w:rsid w:val="00102B42"/>
    <w:rsid w:val="00102C18"/>
    <w:rsid w:val="00102F15"/>
    <w:rsid w:val="00103062"/>
    <w:rsid w:val="0010336C"/>
    <w:rsid w:val="001036F6"/>
    <w:rsid w:val="00103B79"/>
    <w:rsid w:val="00103D42"/>
    <w:rsid w:val="00103E2E"/>
    <w:rsid w:val="00104862"/>
    <w:rsid w:val="00104D24"/>
    <w:rsid w:val="00104F63"/>
    <w:rsid w:val="00104FDE"/>
    <w:rsid w:val="00105314"/>
    <w:rsid w:val="001054B8"/>
    <w:rsid w:val="001062C1"/>
    <w:rsid w:val="00106881"/>
    <w:rsid w:val="001077EF"/>
    <w:rsid w:val="0011003D"/>
    <w:rsid w:val="001101FA"/>
    <w:rsid w:val="00110616"/>
    <w:rsid w:val="00110675"/>
    <w:rsid w:val="00110AEF"/>
    <w:rsid w:val="00110B99"/>
    <w:rsid w:val="0011106E"/>
    <w:rsid w:val="001117DD"/>
    <w:rsid w:val="001118C0"/>
    <w:rsid w:val="00111D3C"/>
    <w:rsid w:val="00111DC0"/>
    <w:rsid w:val="001124D8"/>
    <w:rsid w:val="00112536"/>
    <w:rsid w:val="0011302B"/>
    <w:rsid w:val="0011365C"/>
    <w:rsid w:val="001138C5"/>
    <w:rsid w:val="0011393E"/>
    <w:rsid w:val="00113AD7"/>
    <w:rsid w:val="00113E1A"/>
    <w:rsid w:val="00113E9F"/>
    <w:rsid w:val="00113FE8"/>
    <w:rsid w:val="00114356"/>
    <w:rsid w:val="00114476"/>
    <w:rsid w:val="00115006"/>
    <w:rsid w:val="001153A3"/>
    <w:rsid w:val="0011561E"/>
    <w:rsid w:val="00115749"/>
    <w:rsid w:val="001169F5"/>
    <w:rsid w:val="00116B91"/>
    <w:rsid w:val="0011719B"/>
    <w:rsid w:val="001174A7"/>
    <w:rsid w:val="00117838"/>
    <w:rsid w:val="00117966"/>
    <w:rsid w:val="00120641"/>
    <w:rsid w:val="0012084A"/>
    <w:rsid w:val="00120BD3"/>
    <w:rsid w:val="00120CAF"/>
    <w:rsid w:val="00120CE9"/>
    <w:rsid w:val="00120D26"/>
    <w:rsid w:val="0012112C"/>
    <w:rsid w:val="00121346"/>
    <w:rsid w:val="001218DE"/>
    <w:rsid w:val="00121B18"/>
    <w:rsid w:val="0012205C"/>
    <w:rsid w:val="00122240"/>
    <w:rsid w:val="00122515"/>
    <w:rsid w:val="001226C8"/>
    <w:rsid w:val="00122950"/>
    <w:rsid w:val="00122966"/>
    <w:rsid w:val="00122B31"/>
    <w:rsid w:val="00123DC6"/>
    <w:rsid w:val="001244B6"/>
    <w:rsid w:val="001245F9"/>
    <w:rsid w:val="00124A2A"/>
    <w:rsid w:val="00124BAD"/>
    <w:rsid w:val="00125093"/>
    <w:rsid w:val="00125270"/>
    <w:rsid w:val="00125880"/>
    <w:rsid w:val="00125F95"/>
    <w:rsid w:val="0012618A"/>
    <w:rsid w:val="001265B6"/>
    <w:rsid w:val="00126769"/>
    <w:rsid w:val="00127155"/>
    <w:rsid w:val="001276D6"/>
    <w:rsid w:val="00127978"/>
    <w:rsid w:val="00127C65"/>
    <w:rsid w:val="00127C72"/>
    <w:rsid w:val="001301EC"/>
    <w:rsid w:val="00130401"/>
    <w:rsid w:val="001312AC"/>
    <w:rsid w:val="001317DA"/>
    <w:rsid w:val="0013196C"/>
    <w:rsid w:val="00131C7B"/>
    <w:rsid w:val="001323D8"/>
    <w:rsid w:val="00132873"/>
    <w:rsid w:val="00132B2A"/>
    <w:rsid w:val="00132BBC"/>
    <w:rsid w:val="00132D28"/>
    <w:rsid w:val="00132DED"/>
    <w:rsid w:val="0013348A"/>
    <w:rsid w:val="0013353C"/>
    <w:rsid w:val="00133F1D"/>
    <w:rsid w:val="001340FF"/>
    <w:rsid w:val="001341B2"/>
    <w:rsid w:val="00135567"/>
    <w:rsid w:val="00135832"/>
    <w:rsid w:val="00135D53"/>
    <w:rsid w:val="00135DF9"/>
    <w:rsid w:val="001360B5"/>
    <w:rsid w:val="001368B1"/>
    <w:rsid w:val="00136ED1"/>
    <w:rsid w:val="00136F4A"/>
    <w:rsid w:val="001379EE"/>
    <w:rsid w:val="00137C5A"/>
    <w:rsid w:val="00140093"/>
    <w:rsid w:val="0014012F"/>
    <w:rsid w:val="00140B8A"/>
    <w:rsid w:val="00140F9B"/>
    <w:rsid w:val="00141501"/>
    <w:rsid w:val="0014257E"/>
    <w:rsid w:val="00142627"/>
    <w:rsid w:val="00142D6E"/>
    <w:rsid w:val="00143394"/>
    <w:rsid w:val="00143463"/>
    <w:rsid w:val="001436D1"/>
    <w:rsid w:val="00143754"/>
    <w:rsid w:val="001445B4"/>
    <w:rsid w:val="0014511D"/>
    <w:rsid w:val="001451FC"/>
    <w:rsid w:val="00145791"/>
    <w:rsid w:val="001459AA"/>
    <w:rsid w:val="001459B7"/>
    <w:rsid w:val="00145D80"/>
    <w:rsid w:val="00145DA4"/>
    <w:rsid w:val="001460A3"/>
    <w:rsid w:val="00146721"/>
    <w:rsid w:val="00146A15"/>
    <w:rsid w:val="00146FED"/>
    <w:rsid w:val="00147217"/>
    <w:rsid w:val="00147255"/>
    <w:rsid w:val="001475A6"/>
    <w:rsid w:val="00147848"/>
    <w:rsid w:val="00147F26"/>
    <w:rsid w:val="00150000"/>
    <w:rsid w:val="00150143"/>
    <w:rsid w:val="001505E4"/>
    <w:rsid w:val="00150E25"/>
    <w:rsid w:val="0015185F"/>
    <w:rsid w:val="00151A66"/>
    <w:rsid w:val="001520A3"/>
    <w:rsid w:val="0015277D"/>
    <w:rsid w:val="0015278F"/>
    <w:rsid w:val="00152CB9"/>
    <w:rsid w:val="00152D38"/>
    <w:rsid w:val="00152D9F"/>
    <w:rsid w:val="0015378A"/>
    <w:rsid w:val="0015386C"/>
    <w:rsid w:val="00153C5A"/>
    <w:rsid w:val="00153D83"/>
    <w:rsid w:val="00154137"/>
    <w:rsid w:val="001541EB"/>
    <w:rsid w:val="00154E51"/>
    <w:rsid w:val="00154E5E"/>
    <w:rsid w:val="00154F53"/>
    <w:rsid w:val="001550F2"/>
    <w:rsid w:val="00155AEF"/>
    <w:rsid w:val="00155C19"/>
    <w:rsid w:val="00156390"/>
    <w:rsid w:val="00156BAF"/>
    <w:rsid w:val="00156EFB"/>
    <w:rsid w:val="00156F5B"/>
    <w:rsid w:val="001570EF"/>
    <w:rsid w:val="001573AE"/>
    <w:rsid w:val="00157BB4"/>
    <w:rsid w:val="00160156"/>
    <w:rsid w:val="0016033D"/>
    <w:rsid w:val="001604B3"/>
    <w:rsid w:val="001605B1"/>
    <w:rsid w:val="001606F4"/>
    <w:rsid w:val="00160A47"/>
    <w:rsid w:val="00160CB9"/>
    <w:rsid w:val="0016118C"/>
    <w:rsid w:val="001611D6"/>
    <w:rsid w:val="001611F7"/>
    <w:rsid w:val="00161BA9"/>
    <w:rsid w:val="00161E0D"/>
    <w:rsid w:val="00161FE7"/>
    <w:rsid w:val="0016254E"/>
    <w:rsid w:val="00162B54"/>
    <w:rsid w:val="00162DB3"/>
    <w:rsid w:val="001632A1"/>
    <w:rsid w:val="0016384B"/>
    <w:rsid w:val="001638C3"/>
    <w:rsid w:val="00163A9E"/>
    <w:rsid w:val="00163C13"/>
    <w:rsid w:val="001641E6"/>
    <w:rsid w:val="00164512"/>
    <w:rsid w:val="001652FF"/>
    <w:rsid w:val="001656A6"/>
    <w:rsid w:val="0016582D"/>
    <w:rsid w:val="00165B52"/>
    <w:rsid w:val="0016607E"/>
    <w:rsid w:val="001661F2"/>
    <w:rsid w:val="0016648F"/>
    <w:rsid w:val="00166CDD"/>
    <w:rsid w:val="00166D95"/>
    <w:rsid w:val="00167800"/>
    <w:rsid w:val="001678E2"/>
    <w:rsid w:val="00167AFB"/>
    <w:rsid w:val="00167C45"/>
    <w:rsid w:val="00167D64"/>
    <w:rsid w:val="00170329"/>
    <w:rsid w:val="001707FB"/>
    <w:rsid w:val="001709EB"/>
    <w:rsid w:val="001709F6"/>
    <w:rsid w:val="00170D60"/>
    <w:rsid w:val="00170D84"/>
    <w:rsid w:val="00170D9E"/>
    <w:rsid w:val="00171032"/>
    <w:rsid w:val="001718A1"/>
    <w:rsid w:val="001719A9"/>
    <w:rsid w:val="00171FAD"/>
    <w:rsid w:val="00172038"/>
    <w:rsid w:val="001723A4"/>
    <w:rsid w:val="001724B3"/>
    <w:rsid w:val="0017256C"/>
    <w:rsid w:val="001727C3"/>
    <w:rsid w:val="001729E9"/>
    <w:rsid w:val="00172A1D"/>
    <w:rsid w:val="001732F8"/>
    <w:rsid w:val="00173A5B"/>
    <w:rsid w:val="00173E28"/>
    <w:rsid w:val="00173E7E"/>
    <w:rsid w:val="0017477C"/>
    <w:rsid w:val="001751BF"/>
    <w:rsid w:val="00175296"/>
    <w:rsid w:val="001758A8"/>
    <w:rsid w:val="00176295"/>
    <w:rsid w:val="001762B3"/>
    <w:rsid w:val="0017659A"/>
    <w:rsid w:val="00176C6F"/>
    <w:rsid w:val="00176D70"/>
    <w:rsid w:val="00176E9D"/>
    <w:rsid w:val="0017720E"/>
    <w:rsid w:val="001772FE"/>
    <w:rsid w:val="00177F5A"/>
    <w:rsid w:val="00180274"/>
    <w:rsid w:val="001802AA"/>
    <w:rsid w:val="00180C2D"/>
    <w:rsid w:val="00180FBE"/>
    <w:rsid w:val="001815D4"/>
    <w:rsid w:val="0018172B"/>
    <w:rsid w:val="00181B0D"/>
    <w:rsid w:val="0018206C"/>
    <w:rsid w:val="001822F5"/>
    <w:rsid w:val="0018258E"/>
    <w:rsid w:val="00182776"/>
    <w:rsid w:val="0018297E"/>
    <w:rsid w:val="001830E3"/>
    <w:rsid w:val="00183176"/>
    <w:rsid w:val="00183275"/>
    <w:rsid w:val="0018329C"/>
    <w:rsid w:val="00183F19"/>
    <w:rsid w:val="00183F64"/>
    <w:rsid w:val="001841BF"/>
    <w:rsid w:val="00184693"/>
    <w:rsid w:val="00184830"/>
    <w:rsid w:val="0018484A"/>
    <w:rsid w:val="00185BDD"/>
    <w:rsid w:val="00185CE4"/>
    <w:rsid w:val="00185D49"/>
    <w:rsid w:val="00185DE3"/>
    <w:rsid w:val="00185FD6"/>
    <w:rsid w:val="001861DF"/>
    <w:rsid w:val="0018654D"/>
    <w:rsid w:val="00186575"/>
    <w:rsid w:val="001866AD"/>
    <w:rsid w:val="0018674C"/>
    <w:rsid w:val="00186C62"/>
    <w:rsid w:val="00187316"/>
    <w:rsid w:val="001878E7"/>
    <w:rsid w:val="00187956"/>
    <w:rsid w:val="00187B9E"/>
    <w:rsid w:val="00187C69"/>
    <w:rsid w:val="00187E74"/>
    <w:rsid w:val="00190CDB"/>
    <w:rsid w:val="001919DB"/>
    <w:rsid w:val="00192539"/>
    <w:rsid w:val="00192628"/>
    <w:rsid w:val="001928CE"/>
    <w:rsid w:val="001929C0"/>
    <w:rsid w:val="00193179"/>
    <w:rsid w:val="001938F9"/>
    <w:rsid w:val="00193958"/>
    <w:rsid w:val="00193989"/>
    <w:rsid w:val="00193996"/>
    <w:rsid w:val="00193BB9"/>
    <w:rsid w:val="00193CE6"/>
    <w:rsid w:val="0019405C"/>
    <w:rsid w:val="00194216"/>
    <w:rsid w:val="001944A3"/>
    <w:rsid w:val="00194553"/>
    <w:rsid w:val="00194ADE"/>
    <w:rsid w:val="00194E0E"/>
    <w:rsid w:val="00194FD7"/>
    <w:rsid w:val="0019512F"/>
    <w:rsid w:val="001951FC"/>
    <w:rsid w:val="00195702"/>
    <w:rsid w:val="00195DCA"/>
    <w:rsid w:val="00196413"/>
    <w:rsid w:val="00196528"/>
    <w:rsid w:val="00196735"/>
    <w:rsid w:val="001973DE"/>
    <w:rsid w:val="0019740C"/>
    <w:rsid w:val="0019752C"/>
    <w:rsid w:val="00197777"/>
    <w:rsid w:val="00197D18"/>
    <w:rsid w:val="00197DFA"/>
    <w:rsid w:val="00197E5F"/>
    <w:rsid w:val="00197E6E"/>
    <w:rsid w:val="001A0285"/>
    <w:rsid w:val="001A068A"/>
    <w:rsid w:val="001A07D2"/>
    <w:rsid w:val="001A0962"/>
    <w:rsid w:val="001A0E8D"/>
    <w:rsid w:val="001A0FB4"/>
    <w:rsid w:val="001A116A"/>
    <w:rsid w:val="001A1378"/>
    <w:rsid w:val="001A1C3E"/>
    <w:rsid w:val="001A2563"/>
    <w:rsid w:val="001A27F8"/>
    <w:rsid w:val="001A27FA"/>
    <w:rsid w:val="001A3D26"/>
    <w:rsid w:val="001A3DEB"/>
    <w:rsid w:val="001A4311"/>
    <w:rsid w:val="001A4612"/>
    <w:rsid w:val="001A4641"/>
    <w:rsid w:val="001A4B56"/>
    <w:rsid w:val="001A4EE8"/>
    <w:rsid w:val="001A53D3"/>
    <w:rsid w:val="001A5AA9"/>
    <w:rsid w:val="001A5C0E"/>
    <w:rsid w:val="001A6229"/>
    <w:rsid w:val="001A638E"/>
    <w:rsid w:val="001A65EA"/>
    <w:rsid w:val="001A6956"/>
    <w:rsid w:val="001A6960"/>
    <w:rsid w:val="001A6C1A"/>
    <w:rsid w:val="001A702B"/>
    <w:rsid w:val="001A726C"/>
    <w:rsid w:val="001A72CC"/>
    <w:rsid w:val="001A76C8"/>
    <w:rsid w:val="001A78A2"/>
    <w:rsid w:val="001A78BF"/>
    <w:rsid w:val="001A7B86"/>
    <w:rsid w:val="001B073C"/>
    <w:rsid w:val="001B0A6B"/>
    <w:rsid w:val="001B1784"/>
    <w:rsid w:val="001B1CFB"/>
    <w:rsid w:val="001B2330"/>
    <w:rsid w:val="001B2526"/>
    <w:rsid w:val="001B2625"/>
    <w:rsid w:val="001B2BD3"/>
    <w:rsid w:val="001B33D9"/>
    <w:rsid w:val="001B35C5"/>
    <w:rsid w:val="001B37D9"/>
    <w:rsid w:val="001B4060"/>
    <w:rsid w:val="001B456B"/>
    <w:rsid w:val="001B4B10"/>
    <w:rsid w:val="001B4C67"/>
    <w:rsid w:val="001B4DFF"/>
    <w:rsid w:val="001B502F"/>
    <w:rsid w:val="001B515E"/>
    <w:rsid w:val="001B51C1"/>
    <w:rsid w:val="001B5259"/>
    <w:rsid w:val="001B5351"/>
    <w:rsid w:val="001B54E0"/>
    <w:rsid w:val="001B67C8"/>
    <w:rsid w:val="001B68C7"/>
    <w:rsid w:val="001B6E56"/>
    <w:rsid w:val="001B6E58"/>
    <w:rsid w:val="001B7046"/>
    <w:rsid w:val="001B75D7"/>
    <w:rsid w:val="001B7B53"/>
    <w:rsid w:val="001B7FB0"/>
    <w:rsid w:val="001C1229"/>
    <w:rsid w:val="001C169C"/>
    <w:rsid w:val="001C1A69"/>
    <w:rsid w:val="001C1F7B"/>
    <w:rsid w:val="001C23CA"/>
    <w:rsid w:val="001C272E"/>
    <w:rsid w:val="001C3144"/>
    <w:rsid w:val="001C3357"/>
    <w:rsid w:val="001C35B8"/>
    <w:rsid w:val="001C38C2"/>
    <w:rsid w:val="001C3A37"/>
    <w:rsid w:val="001C3E70"/>
    <w:rsid w:val="001C4068"/>
    <w:rsid w:val="001C434A"/>
    <w:rsid w:val="001C4374"/>
    <w:rsid w:val="001C4496"/>
    <w:rsid w:val="001C46C6"/>
    <w:rsid w:val="001C488A"/>
    <w:rsid w:val="001C4BA3"/>
    <w:rsid w:val="001C4F87"/>
    <w:rsid w:val="001C59F4"/>
    <w:rsid w:val="001C655C"/>
    <w:rsid w:val="001C6C75"/>
    <w:rsid w:val="001C7598"/>
    <w:rsid w:val="001C7828"/>
    <w:rsid w:val="001C7B3B"/>
    <w:rsid w:val="001D05D0"/>
    <w:rsid w:val="001D0839"/>
    <w:rsid w:val="001D0BD8"/>
    <w:rsid w:val="001D0E9B"/>
    <w:rsid w:val="001D0FB2"/>
    <w:rsid w:val="001D1835"/>
    <w:rsid w:val="001D1C51"/>
    <w:rsid w:val="001D2526"/>
    <w:rsid w:val="001D2B28"/>
    <w:rsid w:val="001D301C"/>
    <w:rsid w:val="001D3038"/>
    <w:rsid w:val="001D34B5"/>
    <w:rsid w:val="001D3568"/>
    <w:rsid w:val="001D3697"/>
    <w:rsid w:val="001D38EB"/>
    <w:rsid w:val="001D3C63"/>
    <w:rsid w:val="001D3FC9"/>
    <w:rsid w:val="001D413A"/>
    <w:rsid w:val="001D4615"/>
    <w:rsid w:val="001D49DF"/>
    <w:rsid w:val="001D4BBC"/>
    <w:rsid w:val="001D4FB1"/>
    <w:rsid w:val="001D5204"/>
    <w:rsid w:val="001D538B"/>
    <w:rsid w:val="001D5492"/>
    <w:rsid w:val="001D5B3A"/>
    <w:rsid w:val="001D5BCE"/>
    <w:rsid w:val="001D5D22"/>
    <w:rsid w:val="001D5E08"/>
    <w:rsid w:val="001D656C"/>
    <w:rsid w:val="001D666A"/>
    <w:rsid w:val="001D6841"/>
    <w:rsid w:val="001D69BA"/>
    <w:rsid w:val="001D6CA5"/>
    <w:rsid w:val="001D6CDA"/>
    <w:rsid w:val="001D6F10"/>
    <w:rsid w:val="001D70D2"/>
    <w:rsid w:val="001D7117"/>
    <w:rsid w:val="001D7417"/>
    <w:rsid w:val="001D7A00"/>
    <w:rsid w:val="001D7B38"/>
    <w:rsid w:val="001E012B"/>
    <w:rsid w:val="001E0AAA"/>
    <w:rsid w:val="001E0E56"/>
    <w:rsid w:val="001E1565"/>
    <w:rsid w:val="001E185E"/>
    <w:rsid w:val="001E18DD"/>
    <w:rsid w:val="001E1AEC"/>
    <w:rsid w:val="001E252C"/>
    <w:rsid w:val="001E27C7"/>
    <w:rsid w:val="001E2CFF"/>
    <w:rsid w:val="001E30BE"/>
    <w:rsid w:val="001E32D3"/>
    <w:rsid w:val="001E4944"/>
    <w:rsid w:val="001E4963"/>
    <w:rsid w:val="001E4FA3"/>
    <w:rsid w:val="001E5032"/>
    <w:rsid w:val="001E50BD"/>
    <w:rsid w:val="001E5437"/>
    <w:rsid w:val="001E5C10"/>
    <w:rsid w:val="001E6109"/>
    <w:rsid w:val="001E6489"/>
    <w:rsid w:val="001E6B9C"/>
    <w:rsid w:val="001E6FEA"/>
    <w:rsid w:val="001E73CB"/>
    <w:rsid w:val="001E75EF"/>
    <w:rsid w:val="001E7636"/>
    <w:rsid w:val="001F01CB"/>
    <w:rsid w:val="001F0713"/>
    <w:rsid w:val="001F0899"/>
    <w:rsid w:val="001F08E0"/>
    <w:rsid w:val="001F154F"/>
    <w:rsid w:val="001F1925"/>
    <w:rsid w:val="001F1A01"/>
    <w:rsid w:val="001F1B37"/>
    <w:rsid w:val="001F1C03"/>
    <w:rsid w:val="001F1DA0"/>
    <w:rsid w:val="001F1F38"/>
    <w:rsid w:val="001F25F8"/>
    <w:rsid w:val="001F27FF"/>
    <w:rsid w:val="001F2A84"/>
    <w:rsid w:val="001F2A9D"/>
    <w:rsid w:val="001F2E21"/>
    <w:rsid w:val="001F3181"/>
    <w:rsid w:val="001F31BD"/>
    <w:rsid w:val="001F3389"/>
    <w:rsid w:val="001F3601"/>
    <w:rsid w:val="001F3862"/>
    <w:rsid w:val="001F3C38"/>
    <w:rsid w:val="001F3E19"/>
    <w:rsid w:val="001F3E42"/>
    <w:rsid w:val="001F4126"/>
    <w:rsid w:val="001F44AE"/>
    <w:rsid w:val="001F45D2"/>
    <w:rsid w:val="001F4982"/>
    <w:rsid w:val="001F4C10"/>
    <w:rsid w:val="001F4C4F"/>
    <w:rsid w:val="001F4DF4"/>
    <w:rsid w:val="001F4EA9"/>
    <w:rsid w:val="001F4FE5"/>
    <w:rsid w:val="001F548E"/>
    <w:rsid w:val="001F55B1"/>
    <w:rsid w:val="001F564E"/>
    <w:rsid w:val="001F5A10"/>
    <w:rsid w:val="001F659D"/>
    <w:rsid w:val="001F6822"/>
    <w:rsid w:val="001F69CA"/>
    <w:rsid w:val="001F6EE9"/>
    <w:rsid w:val="001F6EF2"/>
    <w:rsid w:val="001F6F3E"/>
    <w:rsid w:val="001F70C5"/>
    <w:rsid w:val="001F75E8"/>
    <w:rsid w:val="001F7905"/>
    <w:rsid w:val="001F7AC2"/>
    <w:rsid w:val="0020022F"/>
    <w:rsid w:val="00200352"/>
    <w:rsid w:val="002008E1"/>
    <w:rsid w:val="00200A83"/>
    <w:rsid w:val="00200ACB"/>
    <w:rsid w:val="00200F78"/>
    <w:rsid w:val="00201044"/>
    <w:rsid w:val="0020113C"/>
    <w:rsid w:val="002013C4"/>
    <w:rsid w:val="002015F6"/>
    <w:rsid w:val="00201914"/>
    <w:rsid w:val="00201A55"/>
    <w:rsid w:val="00202726"/>
    <w:rsid w:val="00202906"/>
    <w:rsid w:val="00202AA0"/>
    <w:rsid w:val="00202FAA"/>
    <w:rsid w:val="0020311B"/>
    <w:rsid w:val="002034C8"/>
    <w:rsid w:val="00203A70"/>
    <w:rsid w:val="00203D37"/>
    <w:rsid w:val="00203D98"/>
    <w:rsid w:val="0020407A"/>
    <w:rsid w:val="00204088"/>
    <w:rsid w:val="002042A5"/>
    <w:rsid w:val="00204860"/>
    <w:rsid w:val="002049BF"/>
    <w:rsid w:val="00204A7F"/>
    <w:rsid w:val="00204C61"/>
    <w:rsid w:val="00204C69"/>
    <w:rsid w:val="00204D81"/>
    <w:rsid w:val="0020504A"/>
    <w:rsid w:val="002052B5"/>
    <w:rsid w:val="0020566F"/>
    <w:rsid w:val="00205E82"/>
    <w:rsid w:val="0020610F"/>
    <w:rsid w:val="002063A6"/>
    <w:rsid w:val="002066E6"/>
    <w:rsid w:val="00206866"/>
    <w:rsid w:val="00206B2B"/>
    <w:rsid w:val="00206B57"/>
    <w:rsid w:val="00206D33"/>
    <w:rsid w:val="00206D90"/>
    <w:rsid w:val="00206F9E"/>
    <w:rsid w:val="002074E0"/>
    <w:rsid w:val="00207573"/>
    <w:rsid w:val="00207585"/>
    <w:rsid w:val="0020767E"/>
    <w:rsid w:val="00207858"/>
    <w:rsid w:val="0020788D"/>
    <w:rsid w:val="00207BC6"/>
    <w:rsid w:val="00207EC3"/>
    <w:rsid w:val="002102AD"/>
    <w:rsid w:val="00210789"/>
    <w:rsid w:val="00210854"/>
    <w:rsid w:val="00210BCC"/>
    <w:rsid w:val="00210C2A"/>
    <w:rsid w:val="002119FC"/>
    <w:rsid w:val="00212221"/>
    <w:rsid w:val="0021254F"/>
    <w:rsid w:val="00212703"/>
    <w:rsid w:val="002127CF"/>
    <w:rsid w:val="0021286C"/>
    <w:rsid w:val="00212FBB"/>
    <w:rsid w:val="0021353B"/>
    <w:rsid w:val="002136BA"/>
    <w:rsid w:val="0021378E"/>
    <w:rsid w:val="002139B9"/>
    <w:rsid w:val="00213AA2"/>
    <w:rsid w:val="00213D47"/>
    <w:rsid w:val="00213F45"/>
    <w:rsid w:val="002148DD"/>
    <w:rsid w:val="00214C29"/>
    <w:rsid w:val="0021578A"/>
    <w:rsid w:val="002158D2"/>
    <w:rsid w:val="00215CE9"/>
    <w:rsid w:val="00215DA4"/>
    <w:rsid w:val="002162B3"/>
    <w:rsid w:val="002164B6"/>
    <w:rsid w:val="002168A1"/>
    <w:rsid w:val="00217078"/>
    <w:rsid w:val="002176C3"/>
    <w:rsid w:val="00217723"/>
    <w:rsid w:val="00217774"/>
    <w:rsid w:val="00217B34"/>
    <w:rsid w:val="00217B94"/>
    <w:rsid w:val="00217D74"/>
    <w:rsid w:val="00220018"/>
    <w:rsid w:val="00220648"/>
    <w:rsid w:val="00220679"/>
    <w:rsid w:val="00220934"/>
    <w:rsid w:val="00220A1B"/>
    <w:rsid w:val="00220CD2"/>
    <w:rsid w:val="00221400"/>
    <w:rsid w:val="002216DC"/>
    <w:rsid w:val="00221966"/>
    <w:rsid w:val="002219A8"/>
    <w:rsid w:val="00221ABD"/>
    <w:rsid w:val="00221C3C"/>
    <w:rsid w:val="0022255F"/>
    <w:rsid w:val="00222DF0"/>
    <w:rsid w:val="00222F70"/>
    <w:rsid w:val="002238D2"/>
    <w:rsid w:val="00223FEB"/>
    <w:rsid w:val="00224563"/>
    <w:rsid w:val="00224574"/>
    <w:rsid w:val="002249C0"/>
    <w:rsid w:val="002249EC"/>
    <w:rsid w:val="00224FC1"/>
    <w:rsid w:val="0022527E"/>
    <w:rsid w:val="00225617"/>
    <w:rsid w:val="00225B71"/>
    <w:rsid w:val="00225DE2"/>
    <w:rsid w:val="00225EED"/>
    <w:rsid w:val="00226032"/>
    <w:rsid w:val="00226D65"/>
    <w:rsid w:val="00226E4E"/>
    <w:rsid w:val="0022717E"/>
    <w:rsid w:val="0022768F"/>
    <w:rsid w:val="0022794F"/>
    <w:rsid w:val="00227C72"/>
    <w:rsid w:val="00227F55"/>
    <w:rsid w:val="00227F8A"/>
    <w:rsid w:val="00230229"/>
    <w:rsid w:val="0023091A"/>
    <w:rsid w:val="00230D6B"/>
    <w:rsid w:val="00231D35"/>
    <w:rsid w:val="00231EE4"/>
    <w:rsid w:val="002324B1"/>
    <w:rsid w:val="00232C8E"/>
    <w:rsid w:val="00232E26"/>
    <w:rsid w:val="002330BF"/>
    <w:rsid w:val="00233593"/>
    <w:rsid w:val="00233AED"/>
    <w:rsid w:val="002341C3"/>
    <w:rsid w:val="00234600"/>
    <w:rsid w:val="00234745"/>
    <w:rsid w:val="00234B7E"/>
    <w:rsid w:val="00235532"/>
    <w:rsid w:val="002355F5"/>
    <w:rsid w:val="0023569C"/>
    <w:rsid w:val="00235723"/>
    <w:rsid w:val="002361D1"/>
    <w:rsid w:val="00236377"/>
    <w:rsid w:val="002365A4"/>
    <w:rsid w:val="0023675D"/>
    <w:rsid w:val="00236D5A"/>
    <w:rsid w:val="00236D77"/>
    <w:rsid w:val="002371E8"/>
    <w:rsid w:val="00237623"/>
    <w:rsid w:val="00237761"/>
    <w:rsid w:val="002377AF"/>
    <w:rsid w:val="002377F2"/>
    <w:rsid w:val="00237D94"/>
    <w:rsid w:val="00240192"/>
    <w:rsid w:val="0024098B"/>
    <w:rsid w:val="00240B68"/>
    <w:rsid w:val="002411D7"/>
    <w:rsid w:val="00241A99"/>
    <w:rsid w:val="00241DBB"/>
    <w:rsid w:val="00241F13"/>
    <w:rsid w:val="00242137"/>
    <w:rsid w:val="002424E7"/>
    <w:rsid w:val="002427AD"/>
    <w:rsid w:val="002427C4"/>
    <w:rsid w:val="0024281F"/>
    <w:rsid w:val="00242A87"/>
    <w:rsid w:val="00242BC0"/>
    <w:rsid w:val="002430F4"/>
    <w:rsid w:val="0024316C"/>
    <w:rsid w:val="002431B2"/>
    <w:rsid w:val="00243C95"/>
    <w:rsid w:val="00243DBB"/>
    <w:rsid w:val="00244C39"/>
    <w:rsid w:val="00245081"/>
    <w:rsid w:val="00245B0F"/>
    <w:rsid w:val="00245D4A"/>
    <w:rsid w:val="00245F09"/>
    <w:rsid w:val="00245F21"/>
    <w:rsid w:val="00246646"/>
    <w:rsid w:val="00246B10"/>
    <w:rsid w:val="0024718D"/>
    <w:rsid w:val="002478EE"/>
    <w:rsid w:val="00247A44"/>
    <w:rsid w:val="00247B25"/>
    <w:rsid w:val="00247C48"/>
    <w:rsid w:val="00247EBC"/>
    <w:rsid w:val="00250240"/>
    <w:rsid w:val="002502A1"/>
    <w:rsid w:val="002502AF"/>
    <w:rsid w:val="00250310"/>
    <w:rsid w:val="0025036E"/>
    <w:rsid w:val="00250510"/>
    <w:rsid w:val="00250586"/>
    <w:rsid w:val="002509D6"/>
    <w:rsid w:val="00250A29"/>
    <w:rsid w:val="00250AB3"/>
    <w:rsid w:val="00250D2B"/>
    <w:rsid w:val="00250EC2"/>
    <w:rsid w:val="00251037"/>
    <w:rsid w:val="002511A6"/>
    <w:rsid w:val="0025122A"/>
    <w:rsid w:val="0025170D"/>
    <w:rsid w:val="0025186D"/>
    <w:rsid w:val="00251B0A"/>
    <w:rsid w:val="00251FF9"/>
    <w:rsid w:val="002526F8"/>
    <w:rsid w:val="00252760"/>
    <w:rsid w:val="002527A1"/>
    <w:rsid w:val="00252A3D"/>
    <w:rsid w:val="00252A7B"/>
    <w:rsid w:val="00252D3B"/>
    <w:rsid w:val="00252FE6"/>
    <w:rsid w:val="00253137"/>
    <w:rsid w:val="0025328E"/>
    <w:rsid w:val="002532C8"/>
    <w:rsid w:val="00253660"/>
    <w:rsid w:val="00253836"/>
    <w:rsid w:val="00253FCF"/>
    <w:rsid w:val="002541FC"/>
    <w:rsid w:val="00254C69"/>
    <w:rsid w:val="002551A5"/>
    <w:rsid w:val="0025523F"/>
    <w:rsid w:val="00255383"/>
    <w:rsid w:val="0025546A"/>
    <w:rsid w:val="002554CB"/>
    <w:rsid w:val="002558FA"/>
    <w:rsid w:val="00255BC7"/>
    <w:rsid w:val="00255C63"/>
    <w:rsid w:val="00255CF3"/>
    <w:rsid w:val="00255E8E"/>
    <w:rsid w:val="00255F31"/>
    <w:rsid w:val="00255F72"/>
    <w:rsid w:val="00256511"/>
    <w:rsid w:val="002567C8"/>
    <w:rsid w:val="00256864"/>
    <w:rsid w:val="00256CBC"/>
    <w:rsid w:val="0025734C"/>
    <w:rsid w:val="002574D9"/>
    <w:rsid w:val="00257C14"/>
    <w:rsid w:val="00257DED"/>
    <w:rsid w:val="00260341"/>
    <w:rsid w:val="00260356"/>
    <w:rsid w:val="0026069C"/>
    <w:rsid w:val="00260A3F"/>
    <w:rsid w:val="00260DBF"/>
    <w:rsid w:val="00260FBD"/>
    <w:rsid w:val="00262624"/>
    <w:rsid w:val="0026272C"/>
    <w:rsid w:val="002627E7"/>
    <w:rsid w:val="00262E2B"/>
    <w:rsid w:val="00262ED2"/>
    <w:rsid w:val="002633D9"/>
    <w:rsid w:val="002638F1"/>
    <w:rsid w:val="00263AAA"/>
    <w:rsid w:val="00264025"/>
    <w:rsid w:val="00264302"/>
    <w:rsid w:val="0026474E"/>
    <w:rsid w:val="0026489B"/>
    <w:rsid w:val="00264DB5"/>
    <w:rsid w:val="00264FEF"/>
    <w:rsid w:val="00265310"/>
    <w:rsid w:val="002654E5"/>
    <w:rsid w:val="002658AF"/>
    <w:rsid w:val="00265B99"/>
    <w:rsid w:val="00265EF0"/>
    <w:rsid w:val="00265FAD"/>
    <w:rsid w:val="00266132"/>
    <w:rsid w:val="00266551"/>
    <w:rsid w:val="0026665A"/>
    <w:rsid w:val="00266A57"/>
    <w:rsid w:val="00266CD4"/>
    <w:rsid w:val="00266DE8"/>
    <w:rsid w:val="00267114"/>
    <w:rsid w:val="00267BD2"/>
    <w:rsid w:val="002700A3"/>
    <w:rsid w:val="00270447"/>
    <w:rsid w:val="0027061B"/>
    <w:rsid w:val="00270F5C"/>
    <w:rsid w:val="00271046"/>
    <w:rsid w:val="0027125A"/>
    <w:rsid w:val="00271613"/>
    <w:rsid w:val="00271977"/>
    <w:rsid w:val="00271C8E"/>
    <w:rsid w:val="00271E82"/>
    <w:rsid w:val="00272023"/>
    <w:rsid w:val="0027211F"/>
    <w:rsid w:val="002724C0"/>
    <w:rsid w:val="0027307C"/>
    <w:rsid w:val="002733AC"/>
    <w:rsid w:val="00273DC9"/>
    <w:rsid w:val="0027438C"/>
    <w:rsid w:val="002746D6"/>
    <w:rsid w:val="00274A1B"/>
    <w:rsid w:val="00274C0C"/>
    <w:rsid w:val="00274FC8"/>
    <w:rsid w:val="0027531C"/>
    <w:rsid w:val="0027534F"/>
    <w:rsid w:val="00276452"/>
    <w:rsid w:val="00276A42"/>
    <w:rsid w:val="00276B7F"/>
    <w:rsid w:val="00276DC2"/>
    <w:rsid w:val="002778F0"/>
    <w:rsid w:val="00277BE6"/>
    <w:rsid w:val="00280148"/>
    <w:rsid w:val="002802DD"/>
    <w:rsid w:val="002806DC"/>
    <w:rsid w:val="00280962"/>
    <w:rsid w:val="00281015"/>
    <w:rsid w:val="0028105F"/>
    <w:rsid w:val="00281401"/>
    <w:rsid w:val="002817D0"/>
    <w:rsid w:val="002819C4"/>
    <w:rsid w:val="00281B91"/>
    <w:rsid w:val="00281FC1"/>
    <w:rsid w:val="00282040"/>
    <w:rsid w:val="00282307"/>
    <w:rsid w:val="00282BC4"/>
    <w:rsid w:val="00282BE3"/>
    <w:rsid w:val="00282F58"/>
    <w:rsid w:val="002830D2"/>
    <w:rsid w:val="002831E7"/>
    <w:rsid w:val="0028322D"/>
    <w:rsid w:val="00283535"/>
    <w:rsid w:val="00283959"/>
    <w:rsid w:val="00283DAF"/>
    <w:rsid w:val="00284B09"/>
    <w:rsid w:val="00284E7C"/>
    <w:rsid w:val="002850B3"/>
    <w:rsid w:val="002851C2"/>
    <w:rsid w:val="00285EE6"/>
    <w:rsid w:val="0028602D"/>
    <w:rsid w:val="0028619A"/>
    <w:rsid w:val="00286440"/>
    <w:rsid w:val="002868C2"/>
    <w:rsid w:val="002868DC"/>
    <w:rsid w:val="00286BA7"/>
    <w:rsid w:val="00286DF5"/>
    <w:rsid w:val="002871BB"/>
    <w:rsid w:val="00287800"/>
    <w:rsid w:val="00287A90"/>
    <w:rsid w:val="00290337"/>
    <w:rsid w:val="00290815"/>
    <w:rsid w:val="00290911"/>
    <w:rsid w:val="00290A5A"/>
    <w:rsid w:val="00290D64"/>
    <w:rsid w:val="00290E03"/>
    <w:rsid w:val="00290E1C"/>
    <w:rsid w:val="0029120A"/>
    <w:rsid w:val="00291442"/>
    <w:rsid w:val="0029146D"/>
    <w:rsid w:val="00291523"/>
    <w:rsid w:val="0029172C"/>
    <w:rsid w:val="002917C1"/>
    <w:rsid w:val="00291D06"/>
    <w:rsid w:val="00291DA0"/>
    <w:rsid w:val="00291F1E"/>
    <w:rsid w:val="0029212F"/>
    <w:rsid w:val="00292221"/>
    <w:rsid w:val="0029235E"/>
    <w:rsid w:val="002924D1"/>
    <w:rsid w:val="00292A63"/>
    <w:rsid w:val="0029300F"/>
    <w:rsid w:val="00293174"/>
    <w:rsid w:val="0029324E"/>
    <w:rsid w:val="00293348"/>
    <w:rsid w:val="002939CC"/>
    <w:rsid w:val="00294591"/>
    <w:rsid w:val="00294796"/>
    <w:rsid w:val="00295356"/>
    <w:rsid w:val="002959E8"/>
    <w:rsid w:val="00296840"/>
    <w:rsid w:val="0029686E"/>
    <w:rsid w:val="00296C23"/>
    <w:rsid w:val="00296DE2"/>
    <w:rsid w:val="00297103"/>
    <w:rsid w:val="00297341"/>
    <w:rsid w:val="00297359"/>
    <w:rsid w:val="00297C75"/>
    <w:rsid w:val="002A018D"/>
    <w:rsid w:val="002A058A"/>
    <w:rsid w:val="002A0BE1"/>
    <w:rsid w:val="002A0C63"/>
    <w:rsid w:val="002A1498"/>
    <w:rsid w:val="002A15F6"/>
    <w:rsid w:val="002A1AEA"/>
    <w:rsid w:val="002A2083"/>
    <w:rsid w:val="002A21C8"/>
    <w:rsid w:val="002A23B5"/>
    <w:rsid w:val="002A23E2"/>
    <w:rsid w:val="002A2FF0"/>
    <w:rsid w:val="002A377F"/>
    <w:rsid w:val="002A3BA6"/>
    <w:rsid w:val="002A41CD"/>
    <w:rsid w:val="002A532A"/>
    <w:rsid w:val="002A53C8"/>
    <w:rsid w:val="002A5552"/>
    <w:rsid w:val="002A55B8"/>
    <w:rsid w:val="002A5756"/>
    <w:rsid w:val="002A57D5"/>
    <w:rsid w:val="002A5B75"/>
    <w:rsid w:val="002A6008"/>
    <w:rsid w:val="002A6124"/>
    <w:rsid w:val="002A620F"/>
    <w:rsid w:val="002A622B"/>
    <w:rsid w:val="002A67EF"/>
    <w:rsid w:val="002A6AF6"/>
    <w:rsid w:val="002A6E43"/>
    <w:rsid w:val="002A6FCA"/>
    <w:rsid w:val="002A7670"/>
    <w:rsid w:val="002A76DD"/>
    <w:rsid w:val="002A7AEB"/>
    <w:rsid w:val="002B0004"/>
    <w:rsid w:val="002B0D44"/>
    <w:rsid w:val="002B145F"/>
    <w:rsid w:val="002B148F"/>
    <w:rsid w:val="002B1E24"/>
    <w:rsid w:val="002B1E2E"/>
    <w:rsid w:val="002B284B"/>
    <w:rsid w:val="002B292C"/>
    <w:rsid w:val="002B31FC"/>
    <w:rsid w:val="002B3585"/>
    <w:rsid w:val="002B36CD"/>
    <w:rsid w:val="002B36F4"/>
    <w:rsid w:val="002B3810"/>
    <w:rsid w:val="002B3D6C"/>
    <w:rsid w:val="002B3FA3"/>
    <w:rsid w:val="002B4B8D"/>
    <w:rsid w:val="002B4B90"/>
    <w:rsid w:val="002B4F8C"/>
    <w:rsid w:val="002B5298"/>
    <w:rsid w:val="002B53C1"/>
    <w:rsid w:val="002B54DF"/>
    <w:rsid w:val="002B54F9"/>
    <w:rsid w:val="002B5569"/>
    <w:rsid w:val="002B590A"/>
    <w:rsid w:val="002B5D41"/>
    <w:rsid w:val="002B5DDD"/>
    <w:rsid w:val="002B6061"/>
    <w:rsid w:val="002B6727"/>
    <w:rsid w:val="002B676B"/>
    <w:rsid w:val="002B6B03"/>
    <w:rsid w:val="002B72D0"/>
    <w:rsid w:val="002B7345"/>
    <w:rsid w:val="002B7514"/>
    <w:rsid w:val="002C01A4"/>
    <w:rsid w:val="002C02F8"/>
    <w:rsid w:val="002C03C2"/>
    <w:rsid w:val="002C0766"/>
    <w:rsid w:val="002C0B8E"/>
    <w:rsid w:val="002C0BC5"/>
    <w:rsid w:val="002C0D7E"/>
    <w:rsid w:val="002C10A4"/>
    <w:rsid w:val="002C12B1"/>
    <w:rsid w:val="002C1342"/>
    <w:rsid w:val="002C1904"/>
    <w:rsid w:val="002C1A1F"/>
    <w:rsid w:val="002C1CA3"/>
    <w:rsid w:val="002C2211"/>
    <w:rsid w:val="002C2700"/>
    <w:rsid w:val="002C2A20"/>
    <w:rsid w:val="002C2BE6"/>
    <w:rsid w:val="002C315D"/>
    <w:rsid w:val="002C3168"/>
    <w:rsid w:val="002C34E6"/>
    <w:rsid w:val="002C37A5"/>
    <w:rsid w:val="002C383A"/>
    <w:rsid w:val="002C3C99"/>
    <w:rsid w:val="002C3FE1"/>
    <w:rsid w:val="002C408A"/>
    <w:rsid w:val="002C40AB"/>
    <w:rsid w:val="002C4D54"/>
    <w:rsid w:val="002C4DDE"/>
    <w:rsid w:val="002C551D"/>
    <w:rsid w:val="002C5AD1"/>
    <w:rsid w:val="002C5BFD"/>
    <w:rsid w:val="002C6480"/>
    <w:rsid w:val="002C66C7"/>
    <w:rsid w:val="002C66D1"/>
    <w:rsid w:val="002C6C73"/>
    <w:rsid w:val="002C6D9C"/>
    <w:rsid w:val="002C6DF9"/>
    <w:rsid w:val="002C6EFC"/>
    <w:rsid w:val="002C7591"/>
    <w:rsid w:val="002C7899"/>
    <w:rsid w:val="002C78EE"/>
    <w:rsid w:val="002D022A"/>
    <w:rsid w:val="002D02F4"/>
    <w:rsid w:val="002D1172"/>
    <w:rsid w:val="002D1558"/>
    <w:rsid w:val="002D1A42"/>
    <w:rsid w:val="002D207E"/>
    <w:rsid w:val="002D2E15"/>
    <w:rsid w:val="002D3510"/>
    <w:rsid w:val="002D36DD"/>
    <w:rsid w:val="002D41FF"/>
    <w:rsid w:val="002D4266"/>
    <w:rsid w:val="002D428B"/>
    <w:rsid w:val="002D4D45"/>
    <w:rsid w:val="002D513A"/>
    <w:rsid w:val="002D5409"/>
    <w:rsid w:val="002D541A"/>
    <w:rsid w:val="002D5558"/>
    <w:rsid w:val="002D58DE"/>
    <w:rsid w:val="002D5C12"/>
    <w:rsid w:val="002D5E43"/>
    <w:rsid w:val="002D5FB8"/>
    <w:rsid w:val="002D6828"/>
    <w:rsid w:val="002D6938"/>
    <w:rsid w:val="002D6B29"/>
    <w:rsid w:val="002D6BC2"/>
    <w:rsid w:val="002D718F"/>
    <w:rsid w:val="002D7215"/>
    <w:rsid w:val="002D7AE5"/>
    <w:rsid w:val="002D7D2A"/>
    <w:rsid w:val="002E0204"/>
    <w:rsid w:val="002E03B3"/>
    <w:rsid w:val="002E07C0"/>
    <w:rsid w:val="002E0979"/>
    <w:rsid w:val="002E0A8D"/>
    <w:rsid w:val="002E0C1D"/>
    <w:rsid w:val="002E10A3"/>
    <w:rsid w:val="002E1251"/>
    <w:rsid w:val="002E12E8"/>
    <w:rsid w:val="002E186B"/>
    <w:rsid w:val="002E1B9C"/>
    <w:rsid w:val="002E272C"/>
    <w:rsid w:val="002E35BF"/>
    <w:rsid w:val="002E3951"/>
    <w:rsid w:val="002E3E0C"/>
    <w:rsid w:val="002E3F2F"/>
    <w:rsid w:val="002E42BB"/>
    <w:rsid w:val="002E4551"/>
    <w:rsid w:val="002E484F"/>
    <w:rsid w:val="002E5048"/>
    <w:rsid w:val="002E50F3"/>
    <w:rsid w:val="002E58F6"/>
    <w:rsid w:val="002E59F6"/>
    <w:rsid w:val="002E5A37"/>
    <w:rsid w:val="002E5C5F"/>
    <w:rsid w:val="002E5D8F"/>
    <w:rsid w:val="002E639E"/>
    <w:rsid w:val="002E6600"/>
    <w:rsid w:val="002E6629"/>
    <w:rsid w:val="002E6AB7"/>
    <w:rsid w:val="002E6C78"/>
    <w:rsid w:val="002E6DAA"/>
    <w:rsid w:val="002E6E6E"/>
    <w:rsid w:val="002E6EC0"/>
    <w:rsid w:val="002E7152"/>
    <w:rsid w:val="002E753A"/>
    <w:rsid w:val="002E76BD"/>
    <w:rsid w:val="002E79CA"/>
    <w:rsid w:val="002E7FDA"/>
    <w:rsid w:val="002F0395"/>
    <w:rsid w:val="002F03BC"/>
    <w:rsid w:val="002F05EA"/>
    <w:rsid w:val="002F0893"/>
    <w:rsid w:val="002F0908"/>
    <w:rsid w:val="002F0B15"/>
    <w:rsid w:val="002F0D5C"/>
    <w:rsid w:val="002F11FD"/>
    <w:rsid w:val="002F1695"/>
    <w:rsid w:val="002F19DE"/>
    <w:rsid w:val="002F1B10"/>
    <w:rsid w:val="002F1F3B"/>
    <w:rsid w:val="002F22B3"/>
    <w:rsid w:val="002F23D8"/>
    <w:rsid w:val="002F29AF"/>
    <w:rsid w:val="002F2BCA"/>
    <w:rsid w:val="002F2C4E"/>
    <w:rsid w:val="002F2E6C"/>
    <w:rsid w:val="002F2FE3"/>
    <w:rsid w:val="002F3303"/>
    <w:rsid w:val="002F33A5"/>
    <w:rsid w:val="002F3C11"/>
    <w:rsid w:val="002F4043"/>
    <w:rsid w:val="002F406A"/>
    <w:rsid w:val="002F40CE"/>
    <w:rsid w:val="002F430F"/>
    <w:rsid w:val="002F4441"/>
    <w:rsid w:val="002F464D"/>
    <w:rsid w:val="002F494C"/>
    <w:rsid w:val="002F4BAE"/>
    <w:rsid w:val="002F5192"/>
    <w:rsid w:val="002F523E"/>
    <w:rsid w:val="002F5508"/>
    <w:rsid w:val="002F5B58"/>
    <w:rsid w:val="002F5B59"/>
    <w:rsid w:val="002F5E0C"/>
    <w:rsid w:val="002F62CB"/>
    <w:rsid w:val="002F6D0F"/>
    <w:rsid w:val="002F7471"/>
    <w:rsid w:val="002F7565"/>
    <w:rsid w:val="002F7734"/>
    <w:rsid w:val="002F7758"/>
    <w:rsid w:val="003004C4"/>
    <w:rsid w:val="0030083D"/>
    <w:rsid w:val="00300864"/>
    <w:rsid w:val="003010C6"/>
    <w:rsid w:val="003011B2"/>
    <w:rsid w:val="003013E3"/>
    <w:rsid w:val="003019B4"/>
    <w:rsid w:val="00301B83"/>
    <w:rsid w:val="00301EE3"/>
    <w:rsid w:val="0030264A"/>
    <w:rsid w:val="00302A42"/>
    <w:rsid w:val="00302A95"/>
    <w:rsid w:val="00302C72"/>
    <w:rsid w:val="00303022"/>
    <w:rsid w:val="003039D9"/>
    <w:rsid w:val="003043C7"/>
    <w:rsid w:val="0030449D"/>
    <w:rsid w:val="003046FB"/>
    <w:rsid w:val="00304CD2"/>
    <w:rsid w:val="00304ED1"/>
    <w:rsid w:val="003051DF"/>
    <w:rsid w:val="00305233"/>
    <w:rsid w:val="0030555D"/>
    <w:rsid w:val="00305600"/>
    <w:rsid w:val="0030599B"/>
    <w:rsid w:val="00305A18"/>
    <w:rsid w:val="00306547"/>
    <w:rsid w:val="00306AF5"/>
    <w:rsid w:val="00306C8C"/>
    <w:rsid w:val="00306E83"/>
    <w:rsid w:val="003070A1"/>
    <w:rsid w:val="00307C63"/>
    <w:rsid w:val="00307E9F"/>
    <w:rsid w:val="00310247"/>
    <w:rsid w:val="00310641"/>
    <w:rsid w:val="003108EB"/>
    <w:rsid w:val="0031102C"/>
    <w:rsid w:val="00311165"/>
    <w:rsid w:val="00311683"/>
    <w:rsid w:val="00311C70"/>
    <w:rsid w:val="0031231A"/>
    <w:rsid w:val="00312B01"/>
    <w:rsid w:val="00312E3C"/>
    <w:rsid w:val="00313094"/>
    <w:rsid w:val="0031323E"/>
    <w:rsid w:val="003133B2"/>
    <w:rsid w:val="003135B5"/>
    <w:rsid w:val="00313989"/>
    <w:rsid w:val="00313AE3"/>
    <w:rsid w:val="00313D3B"/>
    <w:rsid w:val="0031403E"/>
    <w:rsid w:val="0031447B"/>
    <w:rsid w:val="00314924"/>
    <w:rsid w:val="003156CF"/>
    <w:rsid w:val="0031612C"/>
    <w:rsid w:val="003161B1"/>
    <w:rsid w:val="00316606"/>
    <w:rsid w:val="003167AA"/>
    <w:rsid w:val="0031689A"/>
    <w:rsid w:val="00316955"/>
    <w:rsid w:val="00316B51"/>
    <w:rsid w:val="003174E1"/>
    <w:rsid w:val="00317615"/>
    <w:rsid w:val="00317B0B"/>
    <w:rsid w:val="00317EDC"/>
    <w:rsid w:val="0032021E"/>
    <w:rsid w:val="00320758"/>
    <w:rsid w:val="00320987"/>
    <w:rsid w:val="00320EEF"/>
    <w:rsid w:val="00320FB4"/>
    <w:rsid w:val="003213C4"/>
    <w:rsid w:val="0032163D"/>
    <w:rsid w:val="00322194"/>
    <w:rsid w:val="00322633"/>
    <w:rsid w:val="003228CA"/>
    <w:rsid w:val="0032312E"/>
    <w:rsid w:val="00323155"/>
    <w:rsid w:val="003234D6"/>
    <w:rsid w:val="003238F9"/>
    <w:rsid w:val="0032397A"/>
    <w:rsid w:val="00323C8B"/>
    <w:rsid w:val="00323ED1"/>
    <w:rsid w:val="00324297"/>
    <w:rsid w:val="003243FC"/>
    <w:rsid w:val="003244BA"/>
    <w:rsid w:val="00324B2F"/>
    <w:rsid w:val="00324EE6"/>
    <w:rsid w:val="00324FC5"/>
    <w:rsid w:val="0032570D"/>
    <w:rsid w:val="003259F6"/>
    <w:rsid w:val="00325A8E"/>
    <w:rsid w:val="00325C89"/>
    <w:rsid w:val="00325E52"/>
    <w:rsid w:val="00326114"/>
    <w:rsid w:val="00326A45"/>
    <w:rsid w:val="00326B3E"/>
    <w:rsid w:val="00326D30"/>
    <w:rsid w:val="00326DF7"/>
    <w:rsid w:val="00326FB0"/>
    <w:rsid w:val="0032714B"/>
    <w:rsid w:val="00327470"/>
    <w:rsid w:val="00327BCD"/>
    <w:rsid w:val="0033067F"/>
    <w:rsid w:val="00330A57"/>
    <w:rsid w:val="00330BB5"/>
    <w:rsid w:val="00330C67"/>
    <w:rsid w:val="00330D3A"/>
    <w:rsid w:val="00330F25"/>
    <w:rsid w:val="00331258"/>
    <w:rsid w:val="0033133F"/>
    <w:rsid w:val="003314FA"/>
    <w:rsid w:val="003319D5"/>
    <w:rsid w:val="00331AEF"/>
    <w:rsid w:val="00331F53"/>
    <w:rsid w:val="003322CE"/>
    <w:rsid w:val="00332688"/>
    <w:rsid w:val="00332912"/>
    <w:rsid w:val="00333219"/>
    <w:rsid w:val="0033339A"/>
    <w:rsid w:val="0033369D"/>
    <w:rsid w:val="003343AB"/>
    <w:rsid w:val="00334B3E"/>
    <w:rsid w:val="00334DCA"/>
    <w:rsid w:val="0033513F"/>
    <w:rsid w:val="003354A0"/>
    <w:rsid w:val="00335F67"/>
    <w:rsid w:val="003361A1"/>
    <w:rsid w:val="00336280"/>
    <w:rsid w:val="00336A42"/>
    <w:rsid w:val="00336E66"/>
    <w:rsid w:val="003371CF"/>
    <w:rsid w:val="003373FA"/>
    <w:rsid w:val="003377AE"/>
    <w:rsid w:val="00337B3B"/>
    <w:rsid w:val="00337D21"/>
    <w:rsid w:val="00337D7A"/>
    <w:rsid w:val="0034003E"/>
    <w:rsid w:val="00340047"/>
    <w:rsid w:val="00340174"/>
    <w:rsid w:val="0034070B"/>
    <w:rsid w:val="0034123F"/>
    <w:rsid w:val="00341639"/>
    <w:rsid w:val="00341688"/>
    <w:rsid w:val="003419E4"/>
    <w:rsid w:val="003421EB"/>
    <w:rsid w:val="00342985"/>
    <w:rsid w:val="00342C9B"/>
    <w:rsid w:val="00343012"/>
    <w:rsid w:val="003433E5"/>
    <w:rsid w:val="0034344B"/>
    <w:rsid w:val="00343A47"/>
    <w:rsid w:val="00343EE5"/>
    <w:rsid w:val="0034448E"/>
    <w:rsid w:val="003452FC"/>
    <w:rsid w:val="00345301"/>
    <w:rsid w:val="003454C7"/>
    <w:rsid w:val="00345654"/>
    <w:rsid w:val="003456DB"/>
    <w:rsid w:val="003456EA"/>
    <w:rsid w:val="003457DF"/>
    <w:rsid w:val="003458D4"/>
    <w:rsid w:val="00345AE5"/>
    <w:rsid w:val="0034607E"/>
    <w:rsid w:val="003463C6"/>
    <w:rsid w:val="003463CB"/>
    <w:rsid w:val="00346553"/>
    <w:rsid w:val="00346B41"/>
    <w:rsid w:val="003472E2"/>
    <w:rsid w:val="003478D7"/>
    <w:rsid w:val="003479F7"/>
    <w:rsid w:val="00347A18"/>
    <w:rsid w:val="003507B0"/>
    <w:rsid w:val="00350C19"/>
    <w:rsid w:val="003512CD"/>
    <w:rsid w:val="0035193F"/>
    <w:rsid w:val="00352395"/>
    <w:rsid w:val="00352691"/>
    <w:rsid w:val="00352814"/>
    <w:rsid w:val="00352BD2"/>
    <w:rsid w:val="00353580"/>
    <w:rsid w:val="00353748"/>
    <w:rsid w:val="00353775"/>
    <w:rsid w:val="00353A1C"/>
    <w:rsid w:val="00354334"/>
    <w:rsid w:val="0035433F"/>
    <w:rsid w:val="0035437C"/>
    <w:rsid w:val="00354BE4"/>
    <w:rsid w:val="00354C20"/>
    <w:rsid w:val="003556E6"/>
    <w:rsid w:val="0035575E"/>
    <w:rsid w:val="003561EC"/>
    <w:rsid w:val="003564E4"/>
    <w:rsid w:val="0035698E"/>
    <w:rsid w:val="00356E5A"/>
    <w:rsid w:val="00357247"/>
    <w:rsid w:val="003573A9"/>
    <w:rsid w:val="00357A9D"/>
    <w:rsid w:val="00357B44"/>
    <w:rsid w:val="00357C04"/>
    <w:rsid w:val="00357EDE"/>
    <w:rsid w:val="003600FB"/>
    <w:rsid w:val="003607B3"/>
    <w:rsid w:val="00360812"/>
    <w:rsid w:val="00360AB4"/>
    <w:rsid w:val="00360DCD"/>
    <w:rsid w:val="00360E86"/>
    <w:rsid w:val="00360EFF"/>
    <w:rsid w:val="003613AA"/>
    <w:rsid w:val="003614CE"/>
    <w:rsid w:val="003614E2"/>
    <w:rsid w:val="00361B2E"/>
    <w:rsid w:val="00361DB8"/>
    <w:rsid w:val="00361FA9"/>
    <w:rsid w:val="00362048"/>
    <w:rsid w:val="00362B80"/>
    <w:rsid w:val="00362C28"/>
    <w:rsid w:val="00362D78"/>
    <w:rsid w:val="00362EF7"/>
    <w:rsid w:val="00363307"/>
    <w:rsid w:val="00363602"/>
    <w:rsid w:val="00363B16"/>
    <w:rsid w:val="00363D6A"/>
    <w:rsid w:val="00364386"/>
    <w:rsid w:val="003646B0"/>
    <w:rsid w:val="00364851"/>
    <w:rsid w:val="00365BAD"/>
    <w:rsid w:val="003666F0"/>
    <w:rsid w:val="00366A1C"/>
    <w:rsid w:val="00367C4C"/>
    <w:rsid w:val="00367C81"/>
    <w:rsid w:val="0037008F"/>
    <w:rsid w:val="00370182"/>
    <w:rsid w:val="00370391"/>
    <w:rsid w:val="00370407"/>
    <w:rsid w:val="0037080D"/>
    <w:rsid w:val="003708B3"/>
    <w:rsid w:val="00370E4A"/>
    <w:rsid w:val="00370FA0"/>
    <w:rsid w:val="0037154B"/>
    <w:rsid w:val="00371717"/>
    <w:rsid w:val="00371C36"/>
    <w:rsid w:val="00371CA0"/>
    <w:rsid w:val="00371F87"/>
    <w:rsid w:val="003721E3"/>
    <w:rsid w:val="00372695"/>
    <w:rsid w:val="003727BD"/>
    <w:rsid w:val="0037288A"/>
    <w:rsid w:val="00372F95"/>
    <w:rsid w:val="0037322F"/>
    <w:rsid w:val="003737D0"/>
    <w:rsid w:val="00373B4E"/>
    <w:rsid w:val="00373FCA"/>
    <w:rsid w:val="0037419B"/>
    <w:rsid w:val="00374241"/>
    <w:rsid w:val="00374383"/>
    <w:rsid w:val="00374BF5"/>
    <w:rsid w:val="0037543B"/>
    <w:rsid w:val="00375529"/>
    <w:rsid w:val="003755B6"/>
    <w:rsid w:val="00375808"/>
    <w:rsid w:val="00375DBC"/>
    <w:rsid w:val="00375ECE"/>
    <w:rsid w:val="00376049"/>
    <w:rsid w:val="003764B9"/>
    <w:rsid w:val="00376550"/>
    <w:rsid w:val="003766D6"/>
    <w:rsid w:val="00376736"/>
    <w:rsid w:val="00376902"/>
    <w:rsid w:val="00376A29"/>
    <w:rsid w:val="00376B39"/>
    <w:rsid w:val="00376CBA"/>
    <w:rsid w:val="00376CFA"/>
    <w:rsid w:val="0037703F"/>
    <w:rsid w:val="00377AB1"/>
    <w:rsid w:val="00377CF5"/>
    <w:rsid w:val="00377DC5"/>
    <w:rsid w:val="00377DE9"/>
    <w:rsid w:val="00380033"/>
    <w:rsid w:val="003807EC"/>
    <w:rsid w:val="003809AD"/>
    <w:rsid w:val="00380BCE"/>
    <w:rsid w:val="00380C55"/>
    <w:rsid w:val="00380D12"/>
    <w:rsid w:val="00380E8E"/>
    <w:rsid w:val="003810D5"/>
    <w:rsid w:val="00381131"/>
    <w:rsid w:val="00381298"/>
    <w:rsid w:val="00381372"/>
    <w:rsid w:val="00381796"/>
    <w:rsid w:val="00381EA2"/>
    <w:rsid w:val="00382D96"/>
    <w:rsid w:val="00382F21"/>
    <w:rsid w:val="003830AF"/>
    <w:rsid w:val="003839F7"/>
    <w:rsid w:val="00383D1B"/>
    <w:rsid w:val="00383F12"/>
    <w:rsid w:val="00383FCD"/>
    <w:rsid w:val="00384255"/>
    <w:rsid w:val="003842DE"/>
    <w:rsid w:val="003845FE"/>
    <w:rsid w:val="003846FD"/>
    <w:rsid w:val="00384769"/>
    <w:rsid w:val="003847BD"/>
    <w:rsid w:val="0038524F"/>
    <w:rsid w:val="00385B1F"/>
    <w:rsid w:val="00385EA4"/>
    <w:rsid w:val="00386337"/>
    <w:rsid w:val="00386EB4"/>
    <w:rsid w:val="0038746B"/>
    <w:rsid w:val="0038757F"/>
    <w:rsid w:val="0038771D"/>
    <w:rsid w:val="0038795B"/>
    <w:rsid w:val="00387AD8"/>
    <w:rsid w:val="00387E2D"/>
    <w:rsid w:val="00390157"/>
    <w:rsid w:val="0039018E"/>
    <w:rsid w:val="00390571"/>
    <w:rsid w:val="00390DB0"/>
    <w:rsid w:val="00390F0C"/>
    <w:rsid w:val="00390F2D"/>
    <w:rsid w:val="0039110D"/>
    <w:rsid w:val="00391571"/>
    <w:rsid w:val="00391A1E"/>
    <w:rsid w:val="00391C8A"/>
    <w:rsid w:val="0039203C"/>
    <w:rsid w:val="0039207A"/>
    <w:rsid w:val="003922DA"/>
    <w:rsid w:val="00392396"/>
    <w:rsid w:val="003925C8"/>
    <w:rsid w:val="00392B5D"/>
    <w:rsid w:val="00392CAC"/>
    <w:rsid w:val="003930AF"/>
    <w:rsid w:val="003930FE"/>
    <w:rsid w:val="003931E6"/>
    <w:rsid w:val="003936C6"/>
    <w:rsid w:val="00393979"/>
    <w:rsid w:val="00393D22"/>
    <w:rsid w:val="00394A06"/>
    <w:rsid w:val="00394A8E"/>
    <w:rsid w:val="00394FA7"/>
    <w:rsid w:val="00395046"/>
    <w:rsid w:val="00395108"/>
    <w:rsid w:val="0039526E"/>
    <w:rsid w:val="00395EE2"/>
    <w:rsid w:val="003964A1"/>
    <w:rsid w:val="003964C3"/>
    <w:rsid w:val="00396A7F"/>
    <w:rsid w:val="003970E8"/>
    <w:rsid w:val="0039744F"/>
    <w:rsid w:val="003976AB"/>
    <w:rsid w:val="003977FE"/>
    <w:rsid w:val="003A0447"/>
    <w:rsid w:val="003A0697"/>
    <w:rsid w:val="003A08F6"/>
    <w:rsid w:val="003A0E11"/>
    <w:rsid w:val="003A0E2D"/>
    <w:rsid w:val="003A10B5"/>
    <w:rsid w:val="003A11BF"/>
    <w:rsid w:val="003A1407"/>
    <w:rsid w:val="003A17F6"/>
    <w:rsid w:val="003A21B4"/>
    <w:rsid w:val="003A2294"/>
    <w:rsid w:val="003A2B2D"/>
    <w:rsid w:val="003A3485"/>
    <w:rsid w:val="003A3686"/>
    <w:rsid w:val="003A3A1F"/>
    <w:rsid w:val="003A4062"/>
    <w:rsid w:val="003A457A"/>
    <w:rsid w:val="003A48EF"/>
    <w:rsid w:val="003A5092"/>
    <w:rsid w:val="003A53AC"/>
    <w:rsid w:val="003A5605"/>
    <w:rsid w:val="003A5751"/>
    <w:rsid w:val="003A5F7A"/>
    <w:rsid w:val="003A6016"/>
    <w:rsid w:val="003A60DB"/>
    <w:rsid w:val="003A61E8"/>
    <w:rsid w:val="003A688E"/>
    <w:rsid w:val="003A6C53"/>
    <w:rsid w:val="003A6D08"/>
    <w:rsid w:val="003A6DB7"/>
    <w:rsid w:val="003A7D58"/>
    <w:rsid w:val="003B09AB"/>
    <w:rsid w:val="003B0A72"/>
    <w:rsid w:val="003B0B7F"/>
    <w:rsid w:val="003B0F38"/>
    <w:rsid w:val="003B12AD"/>
    <w:rsid w:val="003B2869"/>
    <w:rsid w:val="003B2AD7"/>
    <w:rsid w:val="003B39FE"/>
    <w:rsid w:val="003B3A01"/>
    <w:rsid w:val="003B3D7E"/>
    <w:rsid w:val="003B52DE"/>
    <w:rsid w:val="003B5316"/>
    <w:rsid w:val="003B5AE8"/>
    <w:rsid w:val="003B607B"/>
    <w:rsid w:val="003B61F7"/>
    <w:rsid w:val="003B647C"/>
    <w:rsid w:val="003B651E"/>
    <w:rsid w:val="003B6D45"/>
    <w:rsid w:val="003B6FFB"/>
    <w:rsid w:val="003B7350"/>
    <w:rsid w:val="003B7473"/>
    <w:rsid w:val="003B74BB"/>
    <w:rsid w:val="003B75CD"/>
    <w:rsid w:val="003B76DE"/>
    <w:rsid w:val="003B7A4F"/>
    <w:rsid w:val="003C01D8"/>
    <w:rsid w:val="003C020F"/>
    <w:rsid w:val="003C03A9"/>
    <w:rsid w:val="003C0F82"/>
    <w:rsid w:val="003C11A5"/>
    <w:rsid w:val="003C1B2D"/>
    <w:rsid w:val="003C2E66"/>
    <w:rsid w:val="003C346F"/>
    <w:rsid w:val="003C3624"/>
    <w:rsid w:val="003C37ED"/>
    <w:rsid w:val="003C3AA2"/>
    <w:rsid w:val="003C3B44"/>
    <w:rsid w:val="003C3ED7"/>
    <w:rsid w:val="003C4B3E"/>
    <w:rsid w:val="003C4B8C"/>
    <w:rsid w:val="003C58E5"/>
    <w:rsid w:val="003C608E"/>
    <w:rsid w:val="003C6283"/>
    <w:rsid w:val="003C68E4"/>
    <w:rsid w:val="003C691D"/>
    <w:rsid w:val="003C6D53"/>
    <w:rsid w:val="003C6E8D"/>
    <w:rsid w:val="003C6FC9"/>
    <w:rsid w:val="003C70BB"/>
    <w:rsid w:val="003C7300"/>
    <w:rsid w:val="003C735A"/>
    <w:rsid w:val="003C7B5B"/>
    <w:rsid w:val="003C7C11"/>
    <w:rsid w:val="003D01D9"/>
    <w:rsid w:val="003D049F"/>
    <w:rsid w:val="003D06FB"/>
    <w:rsid w:val="003D0D1E"/>
    <w:rsid w:val="003D156B"/>
    <w:rsid w:val="003D17C7"/>
    <w:rsid w:val="003D1BAB"/>
    <w:rsid w:val="003D1E10"/>
    <w:rsid w:val="003D209A"/>
    <w:rsid w:val="003D2733"/>
    <w:rsid w:val="003D2DDA"/>
    <w:rsid w:val="003D2E83"/>
    <w:rsid w:val="003D2EDE"/>
    <w:rsid w:val="003D3028"/>
    <w:rsid w:val="003D345C"/>
    <w:rsid w:val="003D3537"/>
    <w:rsid w:val="003D36B4"/>
    <w:rsid w:val="003D3968"/>
    <w:rsid w:val="003D4059"/>
    <w:rsid w:val="003D40B3"/>
    <w:rsid w:val="003D4C61"/>
    <w:rsid w:val="003D4CF9"/>
    <w:rsid w:val="003D4E47"/>
    <w:rsid w:val="003D6C47"/>
    <w:rsid w:val="003D7463"/>
    <w:rsid w:val="003D74F3"/>
    <w:rsid w:val="003D76D1"/>
    <w:rsid w:val="003D7A5A"/>
    <w:rsid w:val="003D7AB0"/>
    <w:rsid w:val="003E00CB"/>
    <w:rsid w:val="003E04BA"/>
    <w:rsid w:val="003E07FC"/>
    <w:rsid w:val="003E0981"/>
    <w:rsid w:val="003E0C5A"/>
    <w:rsid w:val="003E156F"/>
    <w:rsid w:val="003E15D9"/>
    <w:rsid w:val="003E18F0"/>
    <w:rsid w:val="003E1A2B"/>
    <w:rsid w:val="003E1E6D"/>
    <w:rsid w:val="003E20AA"/>
    <w:rsid w:val="003E3017"/>
    <w:rsid w:val="003E367C"/>
    <w:rsid w:val="003E3774"/>
    <w:rsid w:val="003E3D15"/>
    <w:rsid w:val="003E3EDC"/>
    <w:rsid w:val="003E4322"/>
    <w:rsid w:val="003E4438"/>
    <w:rsid w:val="003E4D31"/>
    <w:rsid w:val="003E573F"/>
    <w:rsid w:val="003E58A3"/>
    <w:rsid w:val="003E5A26"/>
    <w:rsid w:val="003E6015"/>
    <w:rsid w:val="003E60CD"/>
    <w:rsid w:val="003E61EF"/>
    <w:rsid w:val="003E662F"/>
    <w:rsid w:val="003E6A18"/>
    <w:rsid w:val="003E6E0F"/>
    <w:rsid w:val="003E6E55"/>
    <w:rsid w:val="003E7386"/>
    <w:rsid w:val="003E787B"/>
    <w:rsid w:val="003E79C9"/>
    <w:rsid w:val="003E7D38"/>
    <w:rsid w:val="003F03D8"/>
    <w:rsid w:val="003F058D"/>
    <w:rsid w:val="003F0D31"/>
    <w:rsid w:val="003F13BB"/>
    <w:rsid w:val="003F1B0D"/>
    <w:rsid w:val="003F2044"/>
    <w:rsid w:val="003F21E4"/>
    <w:rsid w:val="003F259C"/>
    <w:rsid w:val="003F288F"/>
    <w:rsid w:val="003F28D6"/>
    <w:rsid w:val="003F2A99"/>
    <w:rsid w:val="003F2C21"/>
    <w:rsid w:val="003F2F26"/>
    <w:rsid w:val="003F3229"/>
    <w:rsid w:val="003F3651"/>
    <w:rsid w:val="003F38E2"/>
    <w:rsid w:val="003F3DB4"/>
    <w:rsid w:val="003F54FC"/>
    <w:rsid w:val="003F555C"/>
    <w:rsid w:val="003F578A"/>
    <w:rsid w:val="003F6013"/>
    <w:rsid w:val="003F6321"/>
    <w:rsid w:val="003F65A6"/>
    <w:rsid w:val="003F6D1B"/>
    <w:rsid w:val="003F6EDD"/>
    <w:rsid w:val="003F7DB5"/>
    <w:rsid w:val="003F7F50"/>
    <w:rsid w:val="0040023A"/>
    <w:rsid w:val="004002B6"/>
    <w:rsid w:val="004003F9"/>
    <w:rsid w:val="00400507"/>
    <w:rsid w:val="00401506"/>
    <w:rsid w:val="004016B3"/>
    <w:rsid w:val="0040173E"/>
    <w:rsid w:val="004017F0"/>
    <w:rsid w:val="00401BCD"/>
    <w:rsid w:val="00401D01"/>
    <w:rsid w:val="00401FE0"/>
    <w:rsid w:val="004023EB"/>
    <w:rsid w:val="00402606"/>
    <w:rsid w:val="00402888"/>
    <w:rsid w:val="0040288A"/>
    <w:rsid w:val="00402D71"/>
    <w:rsid w:val="00402F13"/>
    <w:rsid w:val="00402F75"/>
    <w:rsid w:val="0040316A"/>
    <w:rsid w:val="00403517"/>
    <w:rsid w:val="00403746"/>
    <w:rsid w:val="00404130"/>
    <w:rsid w:val="00404B43"/>
    <w:rsid w:val="00404B68"/>
    <w:rsid w:val="00404CBC"/>
    <w:rsid w:val="0040537D"/>
    <w:rsid w:val="0040543B"/>
    <w:rsid w:val="00405542"/>
    <w:rsid w:val="0040580C"/>
    <w:rsid w:val="00405965"/>
    <w:rsid w:val="0040628A"/>
    <w:rsid w:val="00406E14"/>
    <w:rsid w:val="00406E9D"/>
    <w:rsid w:val="00406EA7"/>
    <w:rsid w:val="00406FEB"/>
    <w:rsid w:val="0040767D"/>
    <w:rsid w:val="00407C8B"/>
    <w:rsid w:val="004100C8"/>
    <w:rsid w:val="00410908"/>
    <w:rsid w:val="00410AF5"/>
    <w:rsid w:val="00410E62"/>
    <w:rsid w:val="00410FB5"/>
    <w:rsid w:val="00411207"/>
    <w:rsid w:val="004112FA"/>
    <w:rsid w:val="00411757"/>
    <w:rsid w:val="004118F3"/>
    <w:rsid w:val="00411A91"/>
    <w:rsid w:val="00411BFF"/>
    <w:rsid w:val="00411DF7"/>
    <w:rsid w:val="00411EDF"/>
    <w:rsid w:val="004122B9"/>
    <w:rsid w:val="00412A66"/>
    <w:rsid w:val="00412DF2"/>
    <w:rsid w:val="00412F41"/>
    <w:rsid w:val="00413477"/>
    <w:rsid w:val="0041359D"/>
    <w:rsid w:val="00413F62"/>
    <w:rsid w:val="00414274"/>
    <w:rsid w:val="00414DB3"/>
    <w:rsid w:val="00415281"/>
    <w:rsid w:val="00415572"/>
    <w:rsid w:val="0041564C"/>
    <w:rsid w:val="004157C5"/>
    <w:rsid w:val="004157E7"/>
    <w:rsid w:val="00415855"/>
    <w:rsid w:val="00415D71"/>
    <w:rsid w:val="00415E3F"/>
    <w:rsid w:val="00415F81"/>
    <w:rsid w:val="0041618C"/>
    <w:rsid w:val="0041634B"/>
    <w:rsid w:val="004164E7"/>
    <w:rsid w:val="00416D24"/>
    <w:rsid w:val="004170CD"/>
    <w:rsid w:val="0041734C"/>
    <w:rsid w:val="00417A57"/>
    <w:rsid w:val="00417AF1"/>
    <w:rsid w:val="00417B91"/>
    <w:rsid w:val="00420249"/>
    <w:rsid w:val="0042051E"/>
    <w:rsid w:val="00420B7C"/>
    <w:rsid w:val="00420EDA"/>
    <w:rsid w:val="00421931"/>
    <w:rsid w:val="00421A4A"/>
    <w:rsid w:val="00421E50"/>
    <w:rsid w:val="004228B7"/>
    <w:rsid w:val="00422DE3"/>
    <w:rsid w:val="00423360"/>
    <w:rsid w:val="0042399A"/>
    <w:rsid w:val="004239FF"/>
    <w:rsid w:val="0042437F"/>
    <w:rsid w:val="00424EE9"/>
    <w:rsid w:val="00425242"/>
    <w:rsid w:val="004254FF"/>
    <w:rsid w:val="004255E9"/>
    <w:rsid w:val="0042572B"/>
    <w:rsid w:val="00425A59"/>
    <w:rsid w:val="00426A27"/>
    <w:rsid w:val="00426F6C"/>
    <w:rsid w:val="004270E6"/>
    <w:rsid w:val="00427117"/>
    <w:rsid w:val="0042714A"/>
    <w:rsid w:val="00427154"/>
    <w:rsid w:val="004277E3"/>
    <w:rsid w:val="00427B56"/>
    <w:rsid w:val="00430356"/>
    <w:rsid w:val="00430520"/>
    <w:rsid w:val="004309E9"/>
    <w:rsid w:val="00430CE4"/>
    <w:rsid w:val="00430E83"/>
    <w:rsid w:val="0043103B"/>
    <w:rsid w:val="00431365"/>
    <w:rsid w:val="00431536"/>
    <w:rsid w:val="004319A8"/>
    <w:rsid w:val="004319C5"/>
    <w:rsid w:val="004320BB"/>
    <w:rsid w:val="0043217D"/>
    <w:rsid w:val="0043240C"/>
    <w:rsid w:val="00432B0C"/>
    <w:rsid w:val="00432D37"/>
    <w:rsid w:val="00433077"/>
    <w:rsid w:val="0043310F"/>
    <w:rsid w:val="004333D1"/>
    <w:rsid w:val="00433AC1"/>
    <w:rsid w:val="00434037"/>
    <w:rsid w:val="00434044"/>
    <w:rsid w:val="00434619"/>
    <w:rsid w:val="004347C3"/>
    <w:rsid w:val="004347D5"/>
    <w:rsid w:val="004348DB"/>
    <w:rsid w:val="0043496D"/>
    <w:rsid w:val="00434B2D"/>
    <w:rsid w:val="00434B33"/>
    <w:rsid w:val="004353C1"/>
    <w:rsid w:val="00435E34"/>
    <w:rsid w:val="00435F68"/>
    <w:rsid w:val="00436A15"/>
    <w:rsid w:val="00436AD7"/>
    <w:rsid w:val="00436BB8"/>
    <w:rsid w:val="00436F23"/>
    <w:rsid w:val="0043702F"/>
    <w:rsid w:val="00437106"/>
    <w:rsid w:val="00437339"/>
    <w:rsid w:val="004374C7"/>
    <w:rsid w:val="0043754B"/>
    <w:rsid w:val="00440149"/>
    <w:rsid w:val="004404C0"/>
    <w:rsid w:val="0044068E"/>
    <w:rsid w:val="00440794"/>
    <w:rsid w:val="00440D45"/>
    <w:rsid w:val="00440E0E"/>
    <w:rsid w:val="00441373"/>
    <w:rsid w:val="00442FC7"/>
    <w:rsid w:val="004434FD"/>
    <w:rsid w:val="004439A7"/>
    <w:rsid w:val="00444269"/>
    <w:rsid w:val="00444398"/>
    <w:rsid w:val="00444C1A"/>
    <w:rsid w:val="00444E79"/>
    <w:rsid w:val="0044527D"/>
    <w:rsid w:val="00445393"/>
    <w:rsid w:val="004463E8"/>
    <w:rsid w:val="00446577"/>
    <w:rsid w:val="00446798"/>
    <w:rsid w:val="004469BC"/>
    <w:rsid w:val="00446C81"/>
    <w:rsid w:val="0044711D"/>
    <w:rsid w:val="0044772A"/>
    <w:rsid w:val="00447FEF"/>
    <w:rsid w:val="0045014E"/>
    <w:rsid w:val="00450D0A"/>
    <w:rsid w:val="004510D7"/>
    <w:rsid w:val="0045198F"/>
    <w:rsid w:val="004519D0"/>
    <w:rsid w:val="00451C7E"/>
    <w:rsid w:val="00451D69"/>
    <w:rsid w:val="00452626"/>
    <w:rsid w:val="00452934"/>
    <w:rsid w:val="004529EB"/>
    <w:rsid w:val="00452FE6"/>
    <w:rsid w:val="004530D0"/>
    <w:rsid w:val="004533A2"/>
    <w:rsid w:val="00453451"/>
    <w:rsid w:val="004536CC"/>
    <w:rsid w:val="00453CA8"/>
    <w:rsid w:val="00453D5F"/>
    <w:rsid w:val="00453DC3"/>
    <w:rsid w:val="004540FA"/>
    <w:rsid w:val="0045414A"/>
    <w:rsid w:val="0045450B"/>
    <w:rsid w:val="004546FE"/>
    <w:rsid w:val="00455201"/>
    <w:rsid w:val="0045570A"/>
    <w:rsid w:val="00455BA8"/>
    <w:rsid w:val="00455CEF"/>
    <w:rsid w:val="00455F5A"/>
    <w:rsid w:val="004561EC"/>
    <w:rsid w:val="004565B4"/>
    <w:rsid w:val="00456638"/>
    <w:rsid w:val="00456A5E"/>
    <w:rsid w:val="00456DE9"/>
    <w:rsid w:val="00457519"/>
    <w:rsid w:val="00457ACF"/>
    <w:rsid w:val="00457CAF"/>
    <w:rsid w:val="00457FEE"/>
    <w:rsid w:val="004606B6"/>
    <w:rsid w:val="00460A07"/>
    <w:rsid w:val="00461013"/>
    <w:rsid w:val="00461089"/>
    <w:rsid w:val="004610E1"/>
    <w:rsid w:val="00461383"/>
    <w:rsid w:val="004615B7"/>
    <w:rsid w:val="0046160D"/>
    <w:rsid w:val="00461801"/>
    <w:rsid w:val="0046192D"/>
    <w:rsid w:val="004619FB"/>
    <w:rsid w:val="00462C4C"/>
    <w:rsid w:val="004635B9"/>
    <w:rsid w:val="00463917"/>
    <w:rsid w:val="00463B85"/>
    <w:rsid w:val="004641D4"/>
    <w:rsid w:val="004641F5"/>
    <w:rsid w:val="00464244"/>
    <w:rsid w:val="0046448A"/>
    <w:rsid w:val="004649B2"/>
    <w:rsid w:val="00464A9E"/>
    <w:rsid w:val="00464B5B"/>
    <w:rsid w:val="0046506F"/>
    <w:rsid w:val="00465093"/>
    <w:rsid w:val="004654F0"/>
    <w:rsid w:val="0046569D"/>
    <w:rsid w:val="004657F4"/>
    <w:rsid w:val="00465C2F"/>
    <w:rsid w:val="00465D33"/>
    <w:rsid w:val="00466001"/>
    <w:rsid w:val="00466049"/>
    <w:rsid w:val="00466C49"/>
    <w:rsid w:val="00466D6D"/>
    <w:rsid w:val="0046707E"/>
    <w:rsid w:val="004671BE"/>
    <w:rsid w:val="004672AD"/>
    <w:rsid w:val="00467866"/>
    <w:rsid w:val="00467C83"/>
    <w:rsid w:val="00467C8C"/>
    <w:rsid w:val="00470005"/>
    <w:rsid w:val="0047050A"/>
    <w:rsid w:val="004707A8"/>
    <w:rsid w:val="00470BD4"/>
    <w:rsid w:val="00470FA1"/>
    <w:rsid w:val="00470FBA"/>
    <w:rsid w:val="004712F8"/>
    <w:rsid w:val="00471A3D"/>
    <w:rsid w:val="00471C4B"/>
    <w:rsid w:val="00472518"/>
    <w:rsid w:val="00472F47"/>
    <w:rsid w:val="0047314C"/>
    <w:rsid w:val="0047345F"/>
    <w:rsid w:val="00473AD9"/>
    <w:rsid w:val="00473D67"/>
    <w:rsid w:val="004743C6"/>
    <w:rsid w:val="00474538"/>
    <w:rsid w:val="004748DB"/>
    <w:rsid w:val="004749CB"/>
    <w:rsid w:val="00474D2C"/>
    <w:rsid w:val="00474E44"/>
    <w:rsid w:val="00474EA1"/>
    <w:rsid w:val="004750BD"/>
    <w:rsid w:val="004756F6"/>
    <w:rsid w:val="0047579D"/>
    <w:rsid w:val="004759C8"/>
    <w:rsid w:val="00475A76"/>
    <w:rsid w:val="00475CF8"/>
    <w:rsid w:val="00475D58"/>
    <w:rsid w:val="00475E92"/>
    <w:rsid w:val="004765BF"/>
    <w:rsid w:val="00476ECE"/>
    <w:rsid w:val="00476F2B"/>
    <w:rsid w:val="00477043"/>
    <w:rsid w:val="00477A70"/>
    <w:rsid w:val="00480142"/>
    <w:rsid w:val="004802AB"/>
    <w:rsid w:val="004802AD"/>
    <w:rsid w:val="00480368"/>
    <w:rsid w:val="00480EC6"/>
    <w:rsid w:val="0048109D"/>
    <w:rsid w:val="00481378"/>
    <w:rsid w:val="004813AF"/>
    <w:rsid w:val="00481540"/>
    <w:rsid w:val="004817C7"/>
    <w:rsid w:val="00481DA1"/>
    <w:rsid w:val="00481DA3"/>
    <w:rsid w:val="00481EEB"/>
    <w:rsid w:val="00482946"/>
    <w:rsid w:val="00482BC4"/>
    <w:rsid w:val="00482CA5"/>
    <w:rsid w:val="0048388A"/>
    <w:rsid w:val="00483ABC"/>
    <w:rsid w:val="00483AC6"/>
    <w:rsid w:val="00483CDC"/>
    <w:rsid w:val="00483DFB"/>
    <w:rsid w:val="0048437F"/>
    <w:rsid w:val="004843A0"/>
    <w:rsid w:val="00484BE1"/>
    <w:rsid w:val="00484D1F"/>
    <w:rsid w:val="00484DF9"/>
    <w:rsid w:val="00484FAF"/>
    <w:rsid w:val="00484FEF"/>
    <w:rsid w:val="00485609"/>
    <w:rsid w:val="004856E2"/>
    <w:rsid w:val="00485932"/>
    <w:rsid w:val="004863BB"/>
    <w:rsid w:val="004866CE"/>
    <w:rsid w:val="0048705F"/>
    <w:rsid w:val="004873D4"/>
    <w:rsid w:val="0048746D"/>
    <w:rsid w:val="0048776D"/>
    <w:rsid w:val="00487BBD"/>
    <w:rsid w:val="00487DBF"/>
    <w:rsid w:val="00490041"/>
    <w:rsid w:val="0049004C"/>
    <w:rsid w:val="004900DF"/>
    <w:rsid w:val="0049026B"/>
    <w:rsid w:val="004902E6"/>
    <w:rsid w:val="00490607"/>
    <w:rsid w:val="00490844"/>
    <w:rsid w:val="00490DDB"/>
    <w:rsid w:val="004912B6"/>
    <w:rsid w:val="0049153F"/>
    <w:rsid w:val="004917A3"/>
    <w:rsid w:val="00491AF3"/>
    <w:rsid w:val="00491BE6"/>
    <w:rsid w:val="0049356B"/>
    <w:rsid w:val="004939FB"/>
    <w:rsid w:val="00493B14"/>
    <w:rsid w:val="00493C8C"/>
    <w:rsid w:val="00493EC9"/>
    <w:rsid w:val="004943C5"/>
    <w:rsid w:val="004945EE"/>
    <w:rsid w:val="00494CE8"/>
    <w:rsid w:val="00494F7E"/>
    <w:rsid w:val="00494FD7"/>
    <w:rsid w:val="00495ADE"/>
    <w:rsid w:val="00495E66"/>
    <w:rsid w:val="00495ED8"/>
    <w:rsid w:val="004961C2"/>
    <w:rsid w:val="004963D0"/>
    <w:rsid w:val="0049666B"/>
    <w:rsid w:val="004974EF"/>
    <w:rsid w:val="004975FF"/>
    <w:rsid w:val="00497D6A"/>
    <w:rsid w:val="00497FD1"/>
    <w:rsid w:val="004A01DC"/>
    <w:rsid w:val="004A036B"/>
    <w:rsid w:val="004A0503"/>
    <w:rsid w:val="004A085E"/>
    <w:rsid w:val="004A1429"/>
    <w:rsid w:val="004A14AA"/>
    <w:rsid w:val="004A16E6"/>
    <w:rsid w:val="004A18A2"/>
    <w:rsid w:val="004A198D"/>
    <w:rsid w:val="004A1D52"/>
    <w:rsid w:val="004A2024"/>
    <w:rsid w:val="004A2A91"/>
    <w:rsid w:val="004A2B8A"/>
    <w:rsid w:val="004A4098"/>
    <w:rsid w:val="004A41E6"/>
    <w:rsid w:val="004A4285"/>
    <w:rsid w:val="004A4330"/>
    <w:rsid w:val="004A4359"/>
    <w:rsid w:val="004A4421"/>
    <w:rsid w:val="004A4588"/>
    <w:rsid w:val="004A4B4D"/>
    <w:rsid w:val="004A53E9"/>
    <w:rsid w:val="004A5DBC"/>
    <w:rsid w:val="004A6EEB"/>
    <w:rsid w:val="004A7345"/>
    <w:rsid w:val="004A736C"/>
    <w:rsid w:val="004A76FA"/>
    <w:rsid w:val="004A7BAB"/>
    <w:rsid w:val="004B037C"/>
    <w:rsid w:val="004B04B0"/>
    <w:rsid w:val="004B095E"/>
    <w:rsid w:val="004B0A2D"/>
    <w:rsid w:val="004B0A6D"/>
    <w:rsid w:val="004B0C91"/>
    <w:rsid w:val="004B1074"/>
    <w:rsid w:val="004B10A9"/>
    <w:rsid w:val="004B1160"/>
    <w:rsid w:val="004B13C4"/>
    <w:rsid w:val="004B18E7"/>
    <w:rsid w:val="004B19A5"/>
    <w:rsid w:val="004B1CC0"/>
    <w:rsid w:val="004B28E6"/>
    <w:rsid w:val="004B29EA"/>
    <w:rsid w:val="004B2F09"/>
    <w:rsid w:val="004B2FBC"/>
    <w:rsid w:val="004B3205"/>
    <w:rsid w:val="004B3630"/>
    <w:rsid w:val="004B3686"/>
    <w:rsid w:val="004B3732"/>
    <w:rsid w:val="004B3856"/>
    <w:rsid w:val="004B3CDF"/>
    <w:rsid w:val="004B3EA9"/>
    <w:rsid w:val="004B3F38"/>
    <w:rsid w:val="004B4411"/>
    <w:rsid w:val="004B4722"/>
    <w:rsid w:val="004B4FD1"/>
    <w:rsid w:val="004B4FFD"/>
    <w:rsid w:val="004B5217"/>
    <w:rsid w:val="004B53A5"/>
    <w:rsid w:val="004B5609"/>
    <w:rsid w:val="004B5CE1"/>
    <w:rsid w:val="004B5DD6"/>
    <w:rsid w:val="004B5EC6"/>
    <w:rsid w:val="004B5FBC"/>
    <w:rsid w:val="004B60ED"/>
    <w:rsid w:val="004B6787"/>
    <w:rsid w:val="004B6816"/>
    <w:rsid w:val="004B687C"/>
    <w:rsid w:val="004B6C55"/>
    <w:rsid w:val="004B6CB7"/>
    <w:rsid w:val="004B7788"/>
    <w:rsid w:val="004B7918"/>
    <w:rsid w:val="004B796D"/>
    <w:rsid w:val="004C04AF"/>
    <w:rsid w:val="004C0506"/>
    <w:rsid w:val="004C056C"/>
    <w:rsid w:val="004C070E"/>
    <w:rsid w:val="004C09EE"/>
    <w:rsid w:val="004C0EF0"/>
    <w:rsid w:val="004C100C"/>
    <w:rsid w:val="004C1094"/>
    <w:rsid w:val="004C1CE3"/>
    <w:rsid w:val="004C1CF7"/>
    <w:rsid w:val="004C1D03"/>
    <w:rsid w:val="004C1D38"/>
    <w:rsid w:val="004C2054"/>
    <w:rsid w:val="004C23E5"/>
    <w:rsid w:val="004C2AD5"/>
    <w:rsid w:val="004C2C7C"/>
    <w:rsid w:val="004C2C80"/>
    <w:rsid w:val="004C372A"/>
    <w:rsid w:val="004C390A"/>
    <w:rsid w:val="004C392E"/>
    <w:rsid w:val="004C3B4E"/>
    <w:rsid w:val="004C4625"/>
    <w:rsid w:val="004C481C"/>
    <w:rsid w:val="004C49EC"/>
    <w:rsid w:val="004C5059"/>
    <w:rsid w:val="004C5093"/>
    <w:rsid w:val="004C50D5"/>
    <w:rsid w:val="004C528C"/>
    <w:rsid w:val="004C5384"/>
    <w:rsid w:val="004C5634"/>
    <w:rsid w:val="004C57D8"/>
    <w:rsid w:val="004C59C8"/>
    <w:rsid w:val="004C5A3F"/>
    <w:rsid w:val="004C5B4D"/>
    <w:rsid w:val="004C5B9E"/>
    <w:rsid w:val="004C6297"/>
    <w:rsid w:val="004C67E6"/>
    <w:rsid w:val="004C6974"/>
    <w:rsid w:val="004C69AA"/>
    <w:rsid w:val="004C722D"/>
    <w:rsid w:val="004C729E"/>
    <w:rsid w:val="004C72A8"/>
    <w:rsid w:val="004C7669"/>
    <w:rsid w:val="004C77E7"/>
    <w:rsid w:val="004C7F92"/>
    <w:rsid w:val="004D018A"/>
    <w:rsid w:val="004D04AB"/>
    <w:rsid w:val="004D0760"/>
    <w:rsid w:val="004D07E4"/>
    <w:rsid w:val="004D0A5E"/>
    <w:rsid w:val="004D0FDF"/>
    <w:rsid w:val="004D13B7"/>
    <w:rsid w:val="004D1BB8"/>
    <w:rsid w:val="004D1C68"/>
    <w:rsid w:val="004D1D9A"/>
    <w:rsid w:val="004D1F36"/>
    <w:rsid w:val="004D2665"/>
    <w:rsid w:val="004D2AA8"/>
    <w:rsid w:val="004D3304"/>
    <w:rsid w:val="004D3424"/>
    <w:rsid w:val="004D403D"/>
    <w:rsid w:val="004D4112"/>
    <w:rsid w:val="004D428C"/>
    <w:rsid w:val="004D46CD"/>
    <w:rsid w:val="004D4901"/>
    <w:rsid w:val="004D5172"/>
    <w:rsid w:val="004D559B"/>
    <w:rsid w:val="004D5BC3"/>
    <w:rsid w:val="004D5E7E"/>
    <w:rsid w:val="004D5FEC"/>
    <w:rsid w:val="004D60E8"/>
    <w:rsid w:val="004D62B5"/>
    <w:rsid w:val="004D686F"/>
    <w:rsid w:val="004D6B1D"/>
    <w:rsid w:val="004D6DAF"/>
    <w:rsid w:val="004D6E8F"/>
    <w:rsid w:val="004D7060"/>
    <w:rsid w:val="004D79CB"/>
    <w:rsid w:val="004D7B79"/>
    <w:rsid w:val="004D7CC9"/>
    <w:rsid w:val="004D7D68"/>
    <w:rsid w:val="004D7DDF"/>
    <w:rsid w:val="004E0097"/>
    <w:rsid w:val="004E06CB"/>
    <w:rsid w:val="004E07AC"/>
    <w:rsid w:val="004E0ED4"/>
    <w:rsid w:val="004E133E"/>
    <w:rsid w:val="004E1681"/>
    <w:rsid w:val="004E17EC"/>
    <w:rsid w:val="004E264A"/>
    <w:rsid w:val="004E2777"/>
    <w:rsid w:val="004E2798"/>
    <w:rsid w:val="004E32E7"/>
    <w:rsid w:val="004E3A6E"/>
    <w:rsid w:val="004E3C7C"/>
    <w:rsid w:val="004E41A6"/>
    <w:rsid w:val="004E4593"/>
    <w:rsid w:val="004E4E25"/>
    <w:rsid w:val="004E5B52"/>
    <w:rsid w:val="004E5C8F"/>
    <w:rsid w:val="004E5DA2"/>
    <w:rsid w:val="004E61BA"/>
    <w:rsid w:val="004E6FAF"/>
    <w:rsid w:val="004E754E"/>
    <w:rsid w:val="004E7B22"/>
    <w:rsid w:val="004E7CB7"/>
    <w:rsid w:val="004E7E75"/>
    <w:rsid w:val="004F087C"/>
    <w:rsid w:val="004F094A"/>
    <w:rsid w:val="004F0C7B"/>
    <w:rsid w:val="004F1442"/>
    <w:rsid w:val="004F1823"/>
    <w:rsid w:val="004F204E"/>
    <w:rsid w:val="004F2123"/>
    <w:rsid w:val="004F2687"/>
    <w:rsid w:val="004F27C3"/>
    <w:rsid w:val="004F2D72"/>
    <w:rsid w:val="004F31D9"/>
    <w:rsid w:val="004F3356"/>
    <w:rsid w:val="004F36BE"/>
    <w:rsid w:val="004F3C08"/>
    <w:rsid w:val="004F431F"/>
    <w:rsid w:val="004F4857"/>
    <w:rsid w:val="004F4A2E"/>
    <w:rsid w:val="004F4E95"/>
    <w:rsid w:val="004F5560"/>
    <w:rsid w:val="004F5C3F"/>
    <w:rsid w:val="004F6225"/>
    <w:rsid w:val="004F643B"/>
    <w:rsid w:val="004F68DB"/>
    <w:rsid w:val="004F697B"/>
    <w:rsid w:val="004F6B1B"/>
    <w:rsid w:val="004F79BD"/>
    <w:rsid w:val="004F7A00"/>
    <w:rsid w:val="004F7D0E"/>
    <w:rsid w:val="004F7F49"/>
    <w:rsid w:val="00500112"/>
    <w:rsid w:val="005006E6"/>
    <w:rsid w:val="0050097C"/>
    <w:rsid w:val="00500BCC"/>
    <w:rsid w:val="00500CE0"/>
    <w:rsid w:val="00501078"/>
    <w:rsid w:val="0050140C"/>
    <w:rsid w:val="00501657"/>
    <w:rsid w:val="005018F5"/>
    <w:rsid w:val="00501941"/>
    <w:rsid w:val="00501A7C"/>
    <w:rsid w:val="00501DA2"/>
    <w:rsid w:val="00501E63"/>
    <w:rsid w:val="00502099"/>
    <w:rsid w:val="00502E95"/>
    <w:rsid w:val="005030C8"/>
    <w:rsid w:val="00503572"/>
    <w:rsid w:val="00503D6E"/>
    <w:rsid w:val="005041F8"/>
    <w:rsid w:val="0050420C"/>
    <w:rsid w:val="0050449A"/>
    <w:rsid w:val="00504565"/>
    <w:rsid w:val="00504737"/>
    <w:rsid w:val="00504F5C"/>
    <w:rsid w:val="00505556"/>
    <w:rsid w:val="005056DA"/>
    <w:rsid w:val="005058C0"/>
    <w:rsid w:val="005060FB"/>
    <w:rsid w:val="005061B8"/>
    <w:rsid w:val="0050622D"/>
    <w:rsid w:val="0050626F"/>
    <w:rsid w:val="0050643E"/>
    <w:rsid w:val="0050654B"/>
    <w:rsid w:val="00506BAB"/>
    <w:rsid w:val="00506EB8"/>
    <w:rsid w:val="00506F4A"/>
    <w:rsid w:val="0051049E"/>
    <w:rsid w:val="0051094A"/>
    <w:rsid w:val="00510A69"/>
    <w:rsid w:val="00510D68"/>
    <w:rsid w:val="005110FC"/>
    <w:rsid w:val="005111CC"/>
    <w:rsid w:val="00511461"/>
    <w:rsid w:val="0051186D"/>
    <w:rsid w:val="00511AF2"/>
    <w:rsid w:val="00511C0B"/>
    <w:rsid w:val="00511DAD"/>
    <w:rsid w:val="00512095"/>
    <w:rsid w:val="005127A9"/>
    <w:rsid w:val="00512CB3"/>
    <w:rsid w:val="00513474"/>
    <w:rsid w:val="005136E9"/>
    <w:rsid w:val="005138DE"/>
    <w:rsid w:val="00513B07"/>
    <w:rsid w:val="00513C94"/>
    <w:rsid w:val="00513ECB"/>
    <w:rsid w:val="00514511"/>
    <w:rsid w:val="00514CE8"/>
    <w:rsid w:val="00514E2C"/>
    <w:rsid w:val="00514FE5"/>
    <w:rsid w:val="00515ABF"/>
    <w:rsid w:val="00515D13"/>
    <w:rsid w:val="00515F08"/>
    <w:rsid w:val="00516146"/>
    <w:rsid w:val="005162EE"/>
    <w:rsid w:val="00516420"/>
    <w:rsid w:val="00516CA8"/>
    <w:rsid w:val="00516F39"/>
    <w:rsid w:val="005170BC"/>
    <w:rsid w:val="00517420"/>
    <w:rsid w:val="0051744C"/>
    <w:rsid w:val="0051788C"/>
    <w:rsid w:val="00517A17"/>
    <w:rsid w:val="00520299"/>
    <w:rsid w:val="0052042C"/>
    <w:rsid w:val="00520D95"/>
    <w:rsid w:val="00520E10"/>
    <w:rsid w:val="00520FE9"/>
    <w:rsid w:val="005210E5"/>
    <w:rsid w:val="0052174D"/>
    <w:rsid w:val="00521796"/>
    <w:rsid w:val="00521AF9"/>
    <w:rsid w:val="00522329"/>
    <w:rsid w:val="0052274B"/>
    <w:rsid w:val="005229A0"/>
    <w:rsid w:val="00522EFA"/>
    <w:rsid w:val="00523573"/>
    <w:rsid w:val="00523D04"/>
    <w:rsid w:val="00524145"/>
    <w:rsid w:val="00524277"/>
    <w:rsid w:val="005248B3"/>
    <w:rsid w:val="00525216"/>
    <w:rsid w:val="00525443"/>
    <w:rsid w:val="005256E2"/>
    <w:rsid w:val="00525814"/>
    <w:rsid w:val="00525CCA"/>
    <w:rsid w:val="00525F88"/>
    <w:rsid w:val="005262C1"/>
    <w:rsid w:val="005263E3"/>
    <w:rsid w:val="00526411"/>
    <w:rsid w:val="005267EF"/>
    <w:rsid w:val="00526A18"/>
    <w:rsid w:val="00527838"/>
    <w:rsid w:val="005278A2"/>
    <w:rsid w:val="00527E16"/>
    <w:rsid w:val="00527FCF"/>
    <w:rsid w:val="0053011B"/>
    <w:rsid w:val="00530524"/>
    <w:rsid w:val="005306B0"/>
    <w:rsid w:val="00530880"/>
    <w:rsid w:val="005308EF"/>
    <w:rsid w:val="00530A59"/>
    <w:rsid w:val="00530C7C"/>
    <w:rsid w:val="00530E8D"/>
    <w:rsid w:val="005310DA"/>
    <w:rsid w:val="005319A8"/>
    <w:rsid w:val="0053204F"/>
    <w:rsid w:val="0053207B"/>
    <w:rsid w:val="0053207D"/>
    <w:rsid w:val="00532188"/>
    <w:rsid w:val="0053245B"/>
    <w:rsid w:val="0053255C"/>
    <w:rsid w:val="00532563"/>
    <w:rsid w:val="00532BEB"/>
    <w:rsid w:val="00532D04"/>
    <w:rsid w:val="0053318E"/>
    <w:rsid w:val="005331B4"/>
    <w:rsid w:val="00533218"/>
    <w:rsid w:val="0053380C"/>
    <w:rsid w:val="005338E8"/>
    <w:rsid w:val="00533BF0"/>
    <w:rsid w:val="0053563A"/>
    <w:rsid w:val="005356C5"/>
    <w:rsid w:val="00535839"/>
    <w:rsid w:val="00535BDD"/>
    <w:rsid w:val="005363BB"/>
    <w:rsid w:val="005373A7"/>
    <w:rsid w:val="005374B6"/>
    <w:rsid w:val="0053758F"/>
    <w:rsid w:val="0054002E"/>
    <w:rsid w:val="00540196"/>
    <w:rsid w:val="0054078E"/>
    <w:rsid w:val="0054082B"/>
    <w:rsid w:val="005409DF"/>
    <w:rsid w:val="005413E2"/>
    <w:rsid w:val="005415A3"/>
    <w:rsid w:val="0054172A"/>
    <w:rsid w:val="00541D47"/>
    <w:rsid w:val="00542A1D"/>
    <w:rsid w:val="00542A3C"/>
    <w:rsid w:val="00542E1A"/>
    <w:rsid w:val="005430EB"/>
    <w:rsid w:val="00543E11"/>
    <w:rsid w:val="005448DC"/>
    <w:rsid w:val="005449F4"/>
    <w:rsid w:val="00544A8A"/>
    <w:rsid w:val="00544BAA"/>
    <w:rsid w:val="00544F2F"/>
    <w:rsid w:val="00545EB2"/>
    <w:rsid w:val="0054603E"/>
    <w:rsid w:val="00546055"/>
    <w:rsid w:val="00546430"/>
    <w:rsid w:val="00547245"/>
    <w:rsid w:val="005500B5"/>
    <w:rsid w:val="00550127"/>
    <w:rsid w:val="00550AC6"/>
    <w:rsid w:val="00550AEB"/>
    <w:rsid w:val="00550BD2"/>
    <w:rsid w:val="00550D54"/>
    <w:rsid w:val="00551115"/>
    <w:rsid w:val="00551531"/>
    <w:rsid w:val="00551595"/>
    <w:rsid w:val="00551A57"/>
    <w:rsid w:val="00551BEF"/>
    <w:rsid w:val="00551CE7"/>
    <w:rsid w:val="005521A2"/>
    <w:rsid w:val="005526B4"/>
    <w:rsid w:val="00552A72"/>
    <w:rsid w:val="00552D6B"/>
    <w:rsid w:val="00552EED"/>
    <w:rsid w:val="00553171"/>
    <w:rsid w:val="0055321E"/>
    <w:rsid w:val="005533C4"/>
    <w:rsid w:val="00553647"/>
    <w:rsid w:val="0055391F"/>
    <w:rsid w:val="00553959"/>
    <w:rsid w:val="00553A8B"/>
    <w:rsid w:val="00553FAA"/>
    <w:rsid w:val="00554067"/>
    <w:rsid w:val="005542EB"/>
    <w:rsid w:val="00554E59"/>
    <w:rsid w:val="00554F8E"/>
    <w:rsid w:val="0055520E"/>
    <w:rsid w:val="005552E6"/>
    <w:rsid w:val="0055568A"/>
    <w:rsid w:val="0055574F"/>
    <w:rsid w:val="00555DD4"/>
    <w:rsid w:val="0055645E"/>
    <w:rsid w:val="00556B45"/>
    <w:rsid w:val="00556B86"/>
    <w:rsid w:val="00556F18"/>
    <w:rsid w:val="00556F79"/>
    <w:rsid w:val="0055729F"/>
    <w:rsid w:val="0055748E"/>
    <w:rsid w:val="00557939"/>
    <w:rsid w:val="00557A9B"/>
    <w:rsid w:val="00557B9C"/>
    <w:rsid w:val="00560232"/>
    <w:rsid w:val="005606D7"/>
    <w:rsid w:val="005607AF"/>
    <w:rsid w:val="00560EB5"/>
    <w:rsid w:val="0056149E"/>
    <w:rsid w:val="00561A10"/>
    <w:rsid w:val="00561B12"/>
    <w:rsid w:val="00562115"/>
    <w:rsid w:val="005621A0"/>
    <w:rsid w:val="005628FE"/>
    <w:rsid w:val="00562C69"/>
    <w:rsid w:val="00562DB2"/>
    <w:rsid w:val="00562FDF"/>
    <w:rsid w:val="00563035"/>
    <w:rsid w:val="00563082"/>
    <w:rsid w:val="0056356C"/>
    <w:rsid w:val="00563803"/>
    <w:rsid w:val="0056384C"/>
    <w:rsid w:val="00563D0F"/>
    <w:rsid w:val="00564237"/>
    <w:rsid w:val="0056427A"/>
    <w:rsid w:val="005646E5"/>
    <w:rsid w:val="00564831"/>
    <w:rsid w:val="005649E7"/>
    <w:rsid w:val="00564B4C"/>
    <w:rsid w:val="005655A2"/>
    <w:rsid w:val="0056578F"/>
    <w:rsid w:val="00565851"/>
    <w:rsid w:val="00565A13"/>
    <w:rsid w:val="00565B63"/>
    <w:rsid w:val="00566103"/>
    <w:rsid w:val="005667FF"/>
    <w:rsid w:val="0056690A"/>
    <w:rsid w:val="00566FBB"/>
    <w:rsid w:val="00567B1E"/>
    <w:rsid w:val="005700E8"/>
    <w:rsid w:val="00570144"/>
    <w:rsid w:val="0057018F"/>
    <w:rsid w:val="005706CF"/>
    <w:rsid w:val="005706E0"/>
    <w:rsid w:val="00570A00"/>
    <w:rsid w:val="00570A15"/>
    <w:rsid w:val="00570D1F"/>
    <w:rsid w:val="00570D5B"/>
    <w:rsid w:val="005711B9"/>
    <w:rsid w:val="00571403"/>
    <w:rsid w:val="005719ED"/>
    <w:rsid w:val="00571F8C"/>
    <w:rsid w:val="00572253"/>
    <w:rsid w:val="005724F5"/>
    <w:rsid w:val="0057275A"/>
    <w:rsid w:val="005727B0"/>
    <w:rsid w:val="00572993"/>
    <w:rsid w:val="00572A0A"/>
    <w:rsid w:val="00572AF4"/>
    <w:rsid w:val="005731FA"/>
    <w:rsid w:val="00573303"/>
    <w:rsid w:val="0057409C"/>
    <w:rsid w:val="005741F0"/>
    <w:rsid w:val="005749E0"/>
    <w:rsid w:val="005751A5"/>
    <w:rsid w:val="00575EA1"/>
    <w:rsid w:val="00575F8D"/>
    <w:rsid w:val="00576370"/>
    <w:rsid w:val="005773E5"/>
    <w:rsid w:val="00577BA3"/>
    <w:rsid w:val="0058015D"/>
    <w:rsid w:val="00580819"/>
    <w:rsid w:val="005808AD"/>
    <w:rsid w:val="00580F52"/>
    <w:rsid w:val="00581191"/>
    <w:rsid w:val="0058135E"/>
    <w:rsid w:val="00581408"/>
    <w:rsid w:val="005815F4"/>
    <w:rsid w:val="00581D6F"/>
    <w:rsid w:val="00581ED6"/>
    <w:rsid w:val="00582172"/>
    <w:rsid w:val="0058225F"/>
    <w:rsid w:val="0058279E"/>
    <w:rsid w:val="00582B7E"/>
    <w:rsid w:val="0058344C"/>
    <w:rsid w:val="005835C5"/>
    <w:rsid w:val="005837D0"/>
    <w:rsid w:val="005840F8"/>
    <w:rsid w:val="00584113"/>
    <w:rsid w:val="005846EA"/>
    <w:rsid w:val="0058475A"/>
    <w:rsid w:val="00584A76"/>
    <w:rsid w:val="00584CCD"/>
    <w:rsid w:val="00584D82"/>
    <w:rsid w:val="00584F1E"/>
    <w:rsid w:val="00584F6B"/>
    <w:rsid w:val="00585BAD"/>
    <w:rsid w:val="00585C55"/>
    <w:rsid w:val="00585E34"/>
    <w:rsid w:val="00585E57"/>
    <w:rsid w:val="005861F8"/>
    <w:rsid w:val="00586552"/>
    <w:rsid w:val="00586675"/>
    <w:rsid w:val="00586B45"/>
    <w:rsid w:val="00586FEE"/>
    <w:rsid w:val="005877C5"/>
    <w:rsid w:val="0058787A"/>
    <w:rsid w:val="00587CA3"/>
    <w:rsid w:val="00587DB9"/>
    <w:rsid w:val="005905E0"/>
    <w:rsid w:val="00590DBA"/>
    <w:rsid w:val="00591206"/>
    <w:rsid w:val="00591312"/>
    <w:rsid w:val="0059139D"/>
    <w:rsid w:val="0059223C"/>
    <w:rsid w:val="005924B4"/>
    <w:rsid w:val="00592AD6"/>
    <w:rsid w:val="00592E7E"/>
    <w:rsid w:val="0059310F"/>
    <w:rsid w:val="005932AB"/>
    <w:rsid w:val="005939AD"/>
    <w:rsid w:val="00593C2D"/>
    <w:rsid w:val="00593DBD"/>
    <w:rsid w:val="00593DFB"/>
    <w:rsid w:val="00594336"/>
    <w:rsid w:val="005948AA"/>
    <w:rsid w:val="00594B8E"/>
    <w:rsid w:val="00595049"/>
    <w:rsid w:val="005954E6"/>
    <w:rsid w:val="00595B30"/>
    <w:rsid w:val="0059677D"/>
    <w:rsid w:val="00596A6E"/>
    <w:rsid w:val="00596C32"/>
    <w:rsid w:val="00596DDA"/>
    <w:rsid w:val="0059708F"/>
    <w:rsid w:val="005974C8"/>
    <w:rsid w:val="0059757A"/>
    <w:rsid w:val="0059770A"/>
    <w:rsid w:val="00597928"/>
    <w:rsid w:val="005A0156"/>
    <w:rsid w:val="005A042A"/>
    <w:rsid w:val="005A0540"/>
    <w:rsid w:val="005A08C5"/>
    <w:rsid w:val="005A0B80"/>
    <w:rsid w:val="005A0CBE"/>
    <w:rsid w:val="005A1189"/>
    <w:rsid w:val="005A144A"/>
    <w:rsid w:val="005A178A"/>
    <w:rsid w:val="005A1BF4"/>
    <w:rsid w:val="005A1F80"/>
    <w:rsid w:val="005A2030"/>
    <w:rsid w:val="005A2604"/>
    <w:rsid w:val="005A261D"/>
    <w:rsid w:val="005A2712"/>
    <w:rsid w:val="005A294F"/>
    <w:rsid w:val="005A2AE2"/>
    <w:rsid w:val="005A2FC8"/>
    <w:rsid w:val="005A35D9"/>
    <w:rsid w:val="005A3781"/>
    <w:rsid w:val="005A393E"/>
    <w:rsid w:val="005A3A5C"/>
    <w:rsid w:val="005A3A66"/>
    <w:rsid w:val="005A3AF2"/>
    <w:rsid w:val="005A3EB8"/>
    <w:rsid w:val="005A40B4"/>
    <w:rsid w:val="005A40F9"/>
    <w:rsid w:val="005A42A2"/>
    <w:rsid w:val="005A42F6"/>
    <w:rsid w:val="005A4302"/>
    <w:rsid w:val="005A4370"/>
    <w:rsid w:val="005A43FF"/>
    <w:rsid w:val="005A48AA"/>
    <w:rsid w:val="005A4E6F"/>
    <w:rsid w:val="005A5243"/>
    <w:rsid w:val="005A582F"/>
    <w:rsid w:val="005A5976"/>
    <w:rsid w:val="005A60E6"/>
    <w:rsid w:val="005A626A"/>
    <w:rsid w:val="005A62B8"/>
    <w:rsid w:val="005A6D31"/>
    <w:rsid w:val="005A6F43"/>
    <w:rsid w:val="005A71A7"/>
    <w:rsid w:val="005A7627"/>
    <w:rsid w:val="005A7D60"/>
    <w:rsid w:val="005B00ED"/>
    <w:rsid w:val="005B0850"/>
    <w:rsid w:val="005B1138"/>
    <w:rsid w:val="005B15E4"/>
    <w:rsid w:val="005B191F"/>
    <w:rsid w:val="005B1B15"/>
    <w:rsid w:val="005B1DA8"/>
    <w:rsid w:val="005B331C"/>
    <w:rsid w:val="005B3515"/>
    <w:rsid w:val="005B3CC4"/>
    <w:rsid w:val="005B3D0A"/>
    <w:rsid w:val="005B3EC9"/>
    <w:rsid w:val="005B4054"/>
    <w:rsid w:val="005B435D"/>
    <w:rsid w:val="005B4478"/>
    <w:rsid w:val="005B4519"/>
    <w:rsid w:val="005B4945"/>
    <w:rsid w:val="005B4EDD"/>
    <w:rsid w:val="005B5032"/>
    <w:rsid w:val="005B529F"/>
    <w:rsid w:val="005B5A67"/>
    <w:rsid w:val="005B5A8A"/>
    <w:rsid w:val="005B5ADE"/>
    <w:rsid w:val="005B5BCA"/>
    <w:rsid w:val="005B60C5"/>
    <w:rsid w:val="005B668B"/>
    <w:rsid w:val="005B6CB9"/>
    <w:rsid w:val="005B6E82"/>
    <w:rsid w:val="005B6EE3"/>
    <w:rsid w:val="005B7016"/>
    <w:rsid w:val="005B709B"/>
    <w:rsid w:val="005B74B9"/>
    <w:rsid w:val="005C0380"/>
    <w:rsid w:val="005C03C7"/>
    <w:rsid w:val="005C03D8"/>
    <w:rsid w:val="005C07A3"/>
    <w:rsid w:val="005C1157"/>
    <w:rsid w:val="005C1248"/>
    <w:rsid w:val="005C13D3"/>
    <w:rsid w:val="005C17B6"/>
    <w:rsid w:val="005C1D84"/>
    <w:rsid w:val="005C21C4"/>
    <w:rsid w:val="005C22D6"/>
    <w:rsid w:val="005C2B9A"/>
    <w:rsid w:val="005C30B1"/>
    <w:rsid w:val="005C333E"/>
    <w:rsid w:val="005C35AF"/>
    <w:rsid w:val="005C393C"/>
    <w:rsid w:val="005C3CAB"/>
    <w:rsid w:val="005C3DA8"/>
    <w:rsid w:val="005C4520"/>
    <w:rsid w:val="005C4AA6"/>
    <w:rsid w:val="005C4C7D"/>
    <w:rsid w:val="005C53A9"/>
    <w:rsid w:val="005C57D1"/>
    <w:rsid w:val="005C5A7B"/>
    <w:rsid w:val="005C5CEA"/>
    <w:rsid w:val="005C5ECB"/>
    <w:rsid w:val="005C63F9"/>
    <w:rsid w:val="005C68B3"/>
    <w:rsid w:val="005C7572"/>
    <w:rsid w:val="005C76C3"/>
    <w:rsid w:val="005C7838"/>
    <w:rsid w:val="005C7955"/>
    <w:rsid w:val="005C7E03"/>
    <w:rsid w:val="005D003E"/>
    <w:rsid w:val="005D038E"/>
    <w:rsid w:val="005D0E25"/>
    <w:rsid w:val="005D0E67"/>
    <w:rsid w:val="005D0F12"/>
    <w:rsid w:val="005D0FCD"/>
    <w:rsid w:val="005D10E1"/>
    <w:rsid w:val="005D1A11"/>
    <w:rsid w:val="005D1C37"/>
    <w:rsid w:val="005D1ED5"/>
    <w:rsid w:val="005D20CA"/>
    <w:rsid w:val="005D27C2"/>
    <w:rsid w:val="005D2AC2"/>
    <w:rsid w:val="005D3919"/>
    <w:rsid w:val="005D3B39"/>
    <w:rsid w:val="005D4080"/>
    <w:rsid w:val="005D4347"/>
    <w:rsid w:val="005D49B2"/>
    <w:rsid w:val="005D4CCA"/>
    <w:rsid w:val="005D4E7D"/>
    <w:rsid w:val="005D562C"/>
    <w:rsid w:val="005D5ED8"/>
    <w:rsid w:val="005D5F7D"/>
    <w:rsid w:val="005D623C"/>
    <w:rsid w:val="005D6420"/>
    <w:rsid w:val="005D6DCE"/>
    <w:rsid w:val="005D6E5A"/>
    <w:rsid w:val="005D74C3"/>
    <w:rsid w:val="005D7790"/>
    <w:rsid w:val="005D7A2A"/>
    <w:rsid w:val="005E031D"/>
    <w:rsid w:val="005E066B"/>
    <w:rsid w:val="005E1733"/>
    <w:rsid w:val="005E1B9A"/>
    <w:rsid w:val="005E1F75"/>
    <w:rsid w:val="005E2434"/>
    <w:rsid w:val="005E2B58"/>
    <w:rsid w:val="005E2BB0"/>
    <w:rsid w:val="005E3248"/>
    <w:rsid w:val="005E35B4"/>
    <w:rsid w:val="005E3C9E"/>
    <w:rsid w:val="005E3EC1"/>
    <w:rsid w:val="005E4151"/>
    <w:rsid w:val="005E4D66"/>
    <w:rsid w:val="005E4DB5"/>
    <w:rsid w:val="005E54F3"/>
    <w:rsid w:val="005E5808"/>
    <w:rsid w:val="005E5BD3"/>
    <w:rsid w:val="005E5F09"/>
    <w:rsid w:val="005E6243"/>
    <w:rsid w:val="005E6701"/>
    <w:rsid w:val="005E6B05"/>
    <w:rsid w:val="005E6E49"/>
    <w:rsid w:val="005E71D7"/>
    <w:rsid w:val="005E758B"/>
    <w:rsid w:val="005E75DD"/>
    <w:rsid w:val="005E7B8D"/>
    <w:rsid w:val="005F0047"/>
    <w:rsid w:val="005F01A0"/>
    <w:rsid w:val="005F0390"/>
    <w:rsid w:val="005F05D6"/>
    <w:rsid w:val="005F0776"/>
    <w:rsid w:val="005F0800"/>
    <w:rsid w:val="005F0B92"/>
    <w:rsid w:val="005F1716"/>
    <w:rsid w:val="005F19AE"/>
    <w:rsid w:val="005F22A5"/>
    <w:rsid w:val="005F239F"/>
    <w:rsid w:val="005F2ACC"/>
    <w:rsid w:val="005F3336"/>
    <w:rsid w:val="005F358D"/>
    <w:rsid w:val="005F3B53"/>
    <w:rsid w:val="005F4277"/>
    <w:rsid w:val="005F45FE"/>
    <w:rsid w:val="005F483D"/>
    <w:rsid w:val="005F4C50"/>
    <w:rsid w:val="005F4D5F"/>
    <w:rsid w:val="005F4D78"/>
    <w:rsid w:val="005F4E49"/>
    <w:rsid w:val="005F547C"/>
    <w:rsid w:val="005F586F"/>
    <w:rsid w:val="005F59C7"/>
    <w:rsid w:val="005F5B20"/>
    <w:rsid w:val="005F5DCF"/>
    <w:rsid w:val="005F6595"/>
    <w:rsid w:val="005F67A2"/>
    <w:rsid w:val="005F67B8"/>
    <w:rsid w:val="005F6A15"/>
    <w:rsid w:val="005F6BC6"/>
    <w:rsid w:val="005F6CBF"/>
    <w:rsid w:val="005F6DF3"/>
    <w:rsid w:val="005F7713"/>
    <w:rsid w:val="005F789A"/>
    <w:rsid w:val="005F7BDC"/>
    <w:rsid w:val="006000C3"/>
    <w:rsid w:val="006001B3"/>
    <w:rsid w:val="00600706"/>
    <w:rsid w:val="00600717"/>
    <w:rsid w:val="00600A42"/>
    <w:rsid w:val="00600B36"/>
    <w:rsid w:val="00601213"/>
    <w:rsid w:val="00601396"/>
    <w:rsid w:val="00601414"/>
    <w:rsid w:val="0060267E"/>
    <w:rsid w:val="00602B8F"/>
    <w:rsid w:val="00602E8C"/>
    <w:rsid w:val="006030D8"/>
    <w:rsid w:val="0060316E"/>
    <w:rsid w:val="006032C5"/>
    <w:rsid w:val="006039BE"/>
    <w:rsid w:val="006041AC"/>
    <w:rsid w:val="00604211"/>
    <w:rsid w:val="00604679"/>
    <w:rsid w:val="00604BFE"/>
    <w:rsid w:val="00604D35"/>
    <w:rsid w:val="00605474"/>
    <w:rsid w:val="00605589"/>
    <w:rsid w:val="0060576F"/>
    <w:rsid w:val="00605892"/>
    <w:rsid w:val="00605D0C"/>
    <w:rsid w:val="00606323"/>
    <w:rsid w:val="006063ED"/>
    <w:rsid w:val="006069EC"/>
    <w:rsid w:val="00606C37"/>
    <w:rsid w:val="00606DA0"/>
    <w:rsid w:val="00606DF9"/>
    <w:rsid w:val="0060708B"/>
    <w:rsid w:val="00607331"/>
    <w:rsid w:val="0060795A"/>
    <w:rsid w:val="00607A85"/>
    <w:rsid w:val="00607ABA"/>
    <w:rsid w:val="00607E56"/>
    <w:rsid w:val="006102E2"/>
    <w:rsid w:val="00610368"/>
    <w:rsid w:val="006106DE"/>
    <w:rsid w:val="0061093E"/>
    <w:rsid w:val="00611176"/>
    <w:rsid w:val="0061184F"/>
    <w:rsid w:val="00611D1D"/>
    <w:rsid w:val="0061204E"/>
    <w:rsid w:val="00612307"/>
    <w:rsid w:val="006123EA"/>
    <w:rsid w:val="006126F7"/>
    <w:rsid w:val="00612F86"/>
    <w:rsid w:val="006134E2"/>
    <w:rsid w:val="0061374E"/>
    <w:rsid w:val="00613DA1"/>
    <w:rsid w:val="00613E34"/>
    <w:rsid w:val="006147E9"/>
    <w:rsid w:val="006147EE"/>
    <w:rsid w:val="0061518F"/>
    <w:rsid w:val="00615862"/>
    <w:rsid w:val="00615EEC"/>
    <w:rsid w:val="00616237"/>
    <w:rsid w:val="0061635F"/>
    <w:rsid w:val="006168BA"/>
    <w:rsid w:val="00616BF9"/>
    <w:rsid w:val="00616FB0"/>
    <w:rsid w:val="0061719E"/>
    <w:rsid w:val="006171DB"/>
    <w:rsid w:val="00617A07"/>
    <w:rsid w:val="00617AD5"/>
    <w:rsid w:val="00617E98"/>
    <w:rsid w:val="00617FEE"/>
    <w:rsid w:val="006200DD"/>
    <w:rsid w:val="0062011C"/>
    <w:rsid w:val="00620560"/>
    <w:rsid w:val="0062086A"/>
    <w:rsid w:val="006210F6"/>
    <w:rsid w:val="00621C75"/>
    <w:rsid w:val="00622476"/>
    <w:rsid w:val="00622C67"/>
    <w:rsid w:val="00622E1F"/>
    <w:rsid w:val="0062305E"/>
    <w:rsid w:val="006230F1"/>
    <w:rsid w:val="006236EB"/>
    <w:rsid w:val="00623804"/>
    <w:rsid w:val="00623CF6"/>
    <w:rsid w:val="00623DD3"/>
    <w:rsid w:val="0062450B"/>
    <w:rsid w:val="00624BAA"/>
    <w:rsid w:val="00624F5F"/>
    <w:rsid w:val="0062510C"/>
    <w:rsid w:val="00625190"/>
    <w:rsid w:val="00625B36"/>
    <w:rsid w:val="00625E5B"/>
    <w:rsid w:val="006263BE"/>
    <w:rsid w:val="006269AD"/>
    <w:rsid w:val="00626DEC"/>
    <w:rsid w:val="006275EA"/>
    <w:rsid w:val="00627648"/>
    <w:rsid w:val="0062792D"/>
    <w:rsid w:val="00627BC5"/>
    <w:rsid w:val="00627F38"/>
    <w:rsid w:val="0063006D"/>
    <w:rsid w:val="0063012C"/>
    <w:rsid w:val="006301A5"/>
    <w:rsid w:val="00630403"/>
    <w:rsid w:val="006304B1"/>
    <w:rsid w:val="00630B25"/>
    <w:rsid w:val="00630CB5"/>
    <w:rsid w:val="00630DF6"/>
    <w:rsid w:val="00630E95"/>
    <w:rsid w:val="00630FEE"/>
    <w:rsid w:val="006317AD"/>
    <w:rsid w:val="00631D06"/>
    <w:rsid w:val="006323BE"/>
    <w:rsid w:val="006324C1"/>
    <w:rsid w:val="00632535"/>
    <w:rsid w:val="00632789"/>
    <w:rsid w:val="00632969"/>
    <w:rsid w:val="006329D4"/>
    <w:rsid w:val="00632D22"/>
    <w:rsid w:val="00632FB9"/>
    <w:rsid w:val="006334C1"/>
    <w:rsid w:val="00633AFD"/>
    <w:rsid w:val="006341D2"/>
    <w:rsid w:val="00634497"/>
    <w:rsid w:val="00634552"/>
    <w:rsid w:val="00634C94"/>
    <w:rsid w:val="00635540"/>
    <w:rsid w:val="00635A00"/>
    <w:rsid w:val="00635BB7"/>
    <w:rsid w:val="00635FFC"/>
    <w:rsid w:val="006361CA"/>
    <w:rsid w:val="00636C7A"/>
    <w:rsid w:val="00636E78"/>
    <w:rsid w:val="00636FB1"/>
    <w:rsid w:val="0063725A"/>
    <w:rsid w:val="00637890"/>
    <w:rsid w:val="006379F8"/>
    <w:rsid w:val="00637A19"/>
    <w:rsid w:val="00637B1F"/>
    <w:rsid w:val="00637E22"/>
    <w:rsid w:val="00637EBB"/>
    <w:rsid w:val="0064039D"/>
    <w:rsid w:val="006403D2"/>
    <w:rsid w:val="006406A6"/>
    <w:rsid w:val="006409EE"/>
    <w:rsid w:val="006414FF"/>
    <w:rsid w:val="00641D2A"/>
    <w:rsid w:val="00642032"/>
    <w:rsid w:val="006423EB"/>
    <w:rsid w:val="00643235"/>
    <w:rsid w:val="00643AE8"/>
    <w:rsid w:val="00643BD0"/>
    <w:rsid w:val="00643F81"/>
    <w:rsid w:val="00644318"/>
    <w:rsid w:val="00644566"/>
    <w:rsid w:val="006448B4"/>
    <w:rsid w:val="00644B15"/>
    <w:rsid w:val="00644B4D"/>
    <w:rsid w:val="00644CF9"/>
    <w:rsid w:val="006450F9"/>
    <w:rsid w:val="006451EE"/>
    <w:rsid w:val="006452E3"/>
    <w:rsid w:val="006453D9"/>
    <w:rsid w:val="00645471"/>
    <w:rsid w:val="00645813"/>
    <w:rsid w:val="006462FA"/>
    <w:rsid w:val="006465DA"/>
    <w:rsid w:val="00646809"/>
    <w:rsid w:val="00646951"/>
    <w:rsid w:val="00646D0E"/>
    <w:rsid w:val="00647249"/>
    <w:rsid w:val="00651402"/>
    <w:rsid w:val="00651624"/>
    <w:rsid w:val="0065173C"/>
    <w:rsid w:val="00651988"/>
    <w:rsid w:val="0065201B"/>
    <w:rsid w:val="00652683"/>
    <w:rsid w:val="006529B7"/>
    <w:rsid w:val="00652D9C"/>
    <w:rsid w:val="00652E42"/>
    <w:rsid w:val="00654574"/>
    <w:rsid w:val="00655070"/>
    <w:rsid w:val="00655766"/>
    <w:rsid w:val="00655B24"/>
    <w:rsid w:val="00655F5B"/>
    <w:rsid w:val="00656079"/>
    <w:rsid w:val="00656AAF"/>
    <w:rsid w:val="00657483"/>
    <w:rsid w:val="0065776F"/>
    <w:rsid w:val="00657812"/>
    <w:rsid w:val="00657AD7"/>
    <w:rsid w:val="006600CE"/>
    <w:rsid w:val="0066056C"/>
    <w:rsid w:val="00660616"/>
    <w:rsid w:val="006607C0"/>
    <w:rsid w:val="00660BCE"/>
    <w:rsid w:val="00660E9B"/>
    <w:rsid w:val="0066104D"/>
    <w:rsid w:val="006611AF"/>
    <w:rsid w:val="006612F4"/>
    <w:rsid w:val="00661379"/>
    <w:rsid w:val="0066175A"/>
    <w:rsid w:val="00661CEF"/>
    <w:rsid w:val="0066238E"/>
    <w:rsid w:val="00662537"/>
    <w:rsid w:val="0066253B"/>
    <w:rsid w:val="00662F64"/>
    <w:rsid w:val="00663161"/>
    <w:rsid w:val="00663BFF"/>
    <w:rsid w:val="00663C19"/>
    <w:rsid w:val="00663C8C"/>
    <w:rsid w:val="00663F4E"/>
    <w:rsid w:val="00664724"/>
    <w:rsid w:val="00664A47"/>
    <w:rsid w:val="00664B7F"/>
    <w:rsid w:val="006651D9"/>
    <w:rsid w:val="006653B2"/>
    <w:rsid w:val="006653C5"/>
    <w:rsid w:val="0066542B"/>
    <w:rsid w:val="006655C7"/>
    <w:rsid w:val="00665658"/>
    <w:rsid w:val="00665660"/>
    <w:rsid w:val="006657DA"/>
    <w:rsid w:val="00665805"/>
    <w:rsid w:val="00665949"/>
    <w:rsid w:val="00665C43"/>
    <w:rsid w:val="0066645A"/>
    <w:rsid w:val="006665A4"/>
    <w:rsid w:val="0066672B"/>
    <w:rsid w:val="00666905"/>
    <w:rsid w:val="00666B88"/>
    <w:rsid w:val="00666C79"/>
    <w:rsid w:val="00666D8B"/>
    <w:rsid w:val="00666FDE"/>
    <w:rsid w:val="00667655"/>
    <w:rsid w:val="00667955"/>
    <w:rsid w:val="00667DC1"/>
    <w:rsid w:val="006701F8"/>
    <w:rsid w:val="0067029A"/>
    <w:rsid w:val="006705EA"/>
    <w:rsid w:val="0067113E"/>
    <w:rsid w:val="006712E8"/>
    <w:rsid w:val="00671A19"/>
    <w:rsid w:val="00671E39"/>
    <w:rsid w:val="00672190"/>
    <w:rsid w:val="006727C8"/>
    <w:rsid w:val="0067315A"/>
    <w:rsid w:val="0067394F"/>
    <w:rsid w:val="0067417F"/>
    <w:rsid w:val="006741EE"/>
    <w:rsid w:val="006746C8"/>
    <w:rsid w:val="00674BFE"/>
    <w:rsid w:val="006755E9"/>
    <w:rsid w:val="00675612"/>
    <w:rsid w:val="00675A92"/>
    <w:rsid w:val="00676506"/>
    <w:rsid w:val="0067669D"/>
    <w:rsid w:val="00676AAE"/>
    <w:rsid w:val="00676B9A"/>
    <w:rsid w:val="00676ED5"/>
    <w:rsid w:val="00677206"/>
    <w:rsid w:val="00677370"/>
    <w:rsid w:val="00677D2E"/>
    <w:rsid w:val="00680CB2"/>
    <w:rsid w:val="00680CD2"/>
    <w:rsid w:val="00680CFE"/>
    <w:rsid w:val="00681144"/>
    <w:rsid w:val="006812C2"/>
    <w:rsid w:val="006813E7"/>
    <w:rsid w:val="00681645"/>
    <w:rsid w:val="006816E7"/>
    <w:rsid w:val="00681804"/>
    <w:rsid w:val="00681AC1"/>
    <w:rsid w:val="00681FC5"/>
    <w:rsid w:val="00682818"/>
    <w:rsid w:val="00682DBE"/>
    <w:rsid w:val="00682DD5"/>
    <w:rsid w:val="00682EF6"/>
    <w:rsid w:val="00683A2E"/>
    <w:rsid w:val="00684160"/>
    <w:rsid w:val="0068416E"/>
    <w:rsid w:val="00684413"/>
    <w:rsid w:val="006844E9"/>
    <w:rsid w:val="00684600"/>
    <w:rsid w:val="00684E73"/>
    <w:rsid w:val="00684EC9"/>
    <w:rsid w:val="00684F34"/>
    <w:rsid w:val="006852C8"/>
    <w:rsid w:val="006855EB"/>
    <w:rsid w:val="00685731"/>
    <w:rsid w:val="00685796"/>
    <w:rsid w:val="00685CD2"/>
    <w:rsid w:val="00685CFD"/>
    <w:rsid w:val="006867BE"/>
    <w:rsid w:val="00686C92"/>
    <w:rsid w:val="006870D8"/>
    <w:rsid w:val="006874A3"/>
    <w:rsid w:val="0068753C"/>
    <w:rsid w:val="00687726"/>
    <w:rsid w:val="006877DC"/>
    <w:rsid w:val="006902F1"/>
    <w:rsid w:val="00690A5D"/>
    <w:rsid w:val="00690A93"/>
    <w:rsid w:val="00690AE7"/>
    <w:rsid w:val="00690D83"/>
    <w:rsid w:val="00691335"/>
    <w:rsid w:val="0069135E"/>
    <w:rsid w:val="0069145A"/>
    <w:rsid w:val="0069145D"/>
    <w:rsid w:val="006914FF"/>
    <w:rsid w:val="006915BE"/>
    <w:rsid w:val="006918C7"/>
    <w:rsid w:val="00691C24"/>
    <w:rsid w:val="006920A9"/>
    <w:rsid w:val="0069217A"/>
    <w:rsid w:val="0069222F"/>
    <w:rsid w:val="00692384"/>
    <w:rsid w:val="00692821"/>
    <w:rsid w:val="00692AE1"/>
    <w:rsid w:val="00692CCB"/>
    <w:rsid w:val="00692F3B"/>
    <w:rsid w:val="00693A9E"/>
    <w:rsid w:val="00693C7D"/>
    <w:rsid w:val="00694406"/>
    <w:rsid w:val="00694520"/>
    <w:rsid w:val="006948B6"/>
    <w:rsid w:val="006948F6"/>
    <w:rsid w:val="006949C8"/>
    <w:rsid w:val="006950F6"/>
    <w:rsid w:val="0069545E"/>
    <w:rsid w:val="00695A5D"/>
    <w:rsid w:val="0069606E"/>
    <w:rsid w:val="006960B4"/>
    <w:rsid w:val="00696272"/>
    <w:rsid w:val="00696318"/>
    <w:rsid w:val="0069669E"/>
    <w:rsid w:val="006966D9"/>
    <w:rsid w:val="00696A86"/>
    <w:rsid w:val="00696AFD"/>
    <w:rsid w:val="00697702"/>
    <w:rsid w:val="00697F82"/>
    <w:rsid w:val="00697FA4"/>
    <w:rsid w:val="006A0334"/>
    <w:rsid w:val="006A044A"/>
    <w:rsid w:val="006A0933"/>
    <w:rsid w:val="006A0996"/>
    <w:rsid w:val="006A1B1C"/>
    <w:rsid w:val="006A1B40"/>
    <w:rsid w:val="006A1CBA"/>
    <w:rsid w:val="006A265F"/>
    <w:rsid w:val="006A2BC9"/>
    <w:rsid w:val="006A2F02"/>
    <w:rsid w:val="006A2F5B"/>
    <w:rsid w:val="006A31F9"/>
    <w:rsid w:val="006A32D8"/>
    <w:rsid w:val="006A4126"/>
    <w:rsid w:val="006A44A9"/>
    <w:rsid w:val="006A4716"/>
    <w:rsid w:val="006A482B"/>
    <w:rsid w:val="006A4991"/>
    <w:rsid w:val="006A4FDE"/>
    <w:rsid w:val="006A51A2"/>
    <w:rsid w:val="006A54EF"/>
    <w:rsid w:val="006A5F99"/>
    <w:rsid w:val="006A5FB6"/>
    <w:rsid w:val="006A60CD"/>
    <w:rsid w:val="006A656C"/>
    <w:rsid w:val="006A6710"/>
    <w:rsid w:val="006A6B92"/>
    <w:rsid w:val="006A6D43"/>
    <w:rsid w:val="006A6D66"/>
    <w:rsid w:val="006A6DA3"/>
    <w:rsid w:val="006A6E36"/>
    <w:rsid w:val="006A7021"/>
    <w:rsid w:val="006A7338"/>
    <w:rsid w:val="006A7490"/>
    <w:rsid w:val="006A79AC"/>
    <w:rsid w:val="006A7F31"/>
    <w:rsid w:val="006A7FB3"/>
    <w:rsid w:val="006B0309"/>
    <w:rsid w:val="006B0C41"/>
    <w:rsid w:val="006B0EB1"/>
    <w:rsid w:val="006B15E5"/>
    <w:rsid w:val="006B1AC9"/>
    <w:rsid w:val="006B1B00"/>
    <w:rsid w:val="006B1FA2"/>
    <w:rsid w:val="006B2604"/>
    <w:rsid w:val="006B2A55"/>
    <w:rsid w:val="006B2D04"/>
    <w:rsid w:val="006B2D1D"/>
    <w:rsid w:val="006B3185"/>
    <w:rsid w:val="006B31D5"/>
    <w:rsid w:val="006B31FB"/>
    <w:rsid w:val="006B33FE"/>
    <w:rsid w:val="006B3731"/>
    <w:rsid w:val="006B37D6"/>
    <w:rsid w:val="006B3C16"/>
    <w:rsid w:val="006B3CBA"/>
    <w:rsid w:val="006B3EB1"/>
    <w:rsid w:val="006B41F8"/>
    <w:rsid w:val="006B4464"/>
    <w:rsid w:val="006B4630"/>
    <w:rsid w:val="006B48C5"/>
    <w:rsid w:val="006B4D1B"/>
    <w:rsid w:val="006B60BF"/>
    <w:rsid w:val="006B6493"/>
    <w:rsid w:val="006B65E1"/>
    <w:rsid w:val="006B682F"/>
    <w:rsid w:val="006B6E51"/>
    <w:rsid w:val="006B71B2"/>
    <w:rsid w:val="006B72F5"/>
    <w:rsid w:val="006B7371"/>
    <w:rsid w:val="006B755F"/>
    <w:rsid w:val="006C0649"/>
    <w:rsid w:val="006C0D3C"/>
    <w:rsid w:val="006C0F41"/>
    <w:rsid w:val="006C0FA6"/>
    <w:rsid w:val="006C11FC"/>
    <w:rsid w:val="006C135F"/>
    <w:rsid w:val="006C14B4"/>
    <w:rsid w:val="006C1741"/>
    <w:rsid w:val="006C193C"/>
    <w:rsid w:val="006C1CED"/>
    <w:rsid w:val="006C27B8"/>
    <w:rsid w:val="006C2806"/>
    <w:rsid w:val="006C280B"/>
    <w:rsid w:val="006C2BD3"/>
    <w:rsid w:val="006C2D87"/>
    <w:rsid w:val="006C300F"/>
    <w:rsid w:val="006C3617"/>
    <w:rsid w:val="006C373E"/>
    <w:rsid w:val="006C39FF"/>
    <w:rsid w:val="006C3EC6"/>
    <w:rsid w:val="006C421A"/>
    <w:rsid w:val="006C43AC"/>
    <w:rsid w:val="006C4B94"/>
    <w:rsid w:val="006C51FC"/>
    <w:rsid w:val="006C5C1A"/>
    <w:rsid w:val="006C6635"/>
    <w:rsid w:val="006C6845"/>
    <w:rsid w:val="006C6873"/>
    <w:rsid w:val="006C6D0D"/>
    <w:rsid w:val="006C77FC"/>
    <w:rsid w:val="006C7B3B"/>
    <w:rsid w:val="006C7B6B"/>
    <w:rsid w:val="006C7E94"/>
    <w:rsid w:val="006C7F16"/>
    <w:rsid w:val="006C7FA1"/>
    <w:rsid w:val="006D01EE"/>
    <w:rsid w:val="006D0A87"/>
    <w:rsid w:val="006D0EBF"/>
    <w:rsid w:val="006D10A7"/>
    <w:rsid w:val="006D1151"/>
    <w:rsid w:val="006D1C1F"/>
    <w:rsid w:val="006D1CB0"/>
    <w:rsid w:val="006D2622"/>
    <w:rsid w:val="006D27DC"/>
    <w:rsid w:val="006D2A38"/>
    <w:rsid w:val="006D2A3D"/>
    <w:rsid w:val="006D2A9D"/>
    <w:rsid w:val="006D2B02"/>
    <w:rsid w:val="006D2B3D"/>
    <w:rsid w:val="006D31C9"/>
    <w:rsid w:val="006D37EF"/>
    <w:rsid w:val="006D43AB"/>
    <w:rsid w:val="006D475D"/>
    <w:rsid w:val="006D4B38"/>
    <w:rsid w:val="006D53EE"/>
    <w:rsid w:val="006D57B2"/>
    <w:rsid w:val="006D685A"/>
    <w:rsid w:val="006D713D"/>
    <w:rsid w:val="006D7165"/>
    <w:rsid w:val="006D7258"/>
    <w:rsid w:val="006D73E5"/>
    <w:rsid w:val="006D7D77"/>
    <w:rsid w:val="006D7DB2"/>
    <w:rsid w:val="006D7FF5"/>
    <w:rsid w:val="006E0939"/>
    <w:rsid w:val="006E100B"/>
    <w:rsid w:val="006E1B80"/>
    <w:rsid w:val="006E1B84"/>
    <w:rsid w:val="006E1CF0"/>
    <w:rsid w:val="006E1E1B"/>
    <w:rsid w:val="006E2170"/>
    <w:rsid w:val="006E23A9"/>
    <w:rsid w:val="006E255C"/>
    <w:rsid w:val="006E2579"/>
    <w:rsid w:val="006E260E"/>
    <w:rsid w:val="006E269A"/>
    <w:rsid w:val="006E2797"/>
    <w:rsid w:val="006E28AC"/>
    <w:rsid w:val="006E29E6"/>
    <w:rsid w:val="006E30A7"/>
    <w:rsid w:val="006E4AB1"/>
    <w:rsid w:val="006E4C73"/>
    <w:rsid w:val="006E4DEF"/>
    <w:rsid w:val="006E4F0C"/>
    <w:rsid w:val="006E56F7"/>
    <w:rsid w:val="006E5FAD"/>
    <w:rsid w:val="006E6307"/>
    <w:rsid w:val="006E65E6"/>
    <w:rsid w:val="006E67FF"/>
    <w:rsid w:val="006E690A"/>
    <w:rsid w:val="006E6D19"/>
    <w:rsid w:val="006E731E"/>
    <w:rsid w:val="006E736C"/>
    <w:rsid w:val="006E7777"/>
    <w:rsid w:val="006E7A53"/>
    <w:rsid w:val="006E7D26"/>
    <w:rsid w:val="006E7D38"/>
    <w:rsid w:val="006F00C8"/>
    <w:rsid w:val="006F024F"/>
    <w:rsid w:val="006F053B"/>
    <w:rsid w:val="006F06C1"/>
    <w:rsid w:val="006F0865"/>
    <w:rsid w:val="006F08D7"/>
    <w:rsid w:val="006F08EC"/>
    <w:rsid w:val="006F0ACF"/>
    <w:rsid w:val="006F0E06"/>
    <w:rsid w:val="006F137B"/>
    <w:rsid w:val="006F1595"/>
    <w:rsid w:val="006F1596"/>
    <w:rsid w:val="006F1A4E"/>
    <w:rsid w:val="006F1C86"/>
    <w:rsid w:val="006F1D44"/>
    <w:rsid w:val="006F1DB9"/>
    <w:rsid w:val="006F3232"/>
    <w:rsid w:val="006F356C"/>
    <w:rsid w:val="006F40A1"/>
    <w:rsid w:val="006F40C9"/>
    <w:rsid w:val="006F41B8"/>
    <w:rsid w:val="006F4A31"/>
    <w:rsid w:val="006F4AEC"/>
    <w:rsid w:val="006F4CDA"/>
    <w:rsid w:val="006F4FB7"/>
    <w:rsid w:val="006F51CC"/>
    <w:rsid w:val="006F51D4"/>
    <w:rsid w:val="006F52C2"/>
    <w:rsid w:val="006F5BB3"/>
    <w:rsid w:val="006F5C4D"/>
    <w:rsid w:val="006F5C6B"/>
    <w:rsid w:val="006F5E5D"/>
    <w:rsid w:val="006F5F0C"/>
    <w:rsid w:val="006F65B5"/>
    <w:rsid w:val="006F67E0"/>
    <w:rsid w:val="006F6876"/>
    <w:rsid w:val="006F690B"/>
    <w:rsid w:val="006F7EE8"/>
    <w:rsid w:val="007009BF"/>
    <w:rsid w:val="00700BAD"/>
    <w:rsid w:val="00700F46"/>
    <w:rsid w:val="00701040"/>
    <w:rsid w:val="0070118E"/>
    <w:rsid w:val="00701438"/>
    <w:rsid w:val="00701569"/>
    <w:rsid w:val="00702D50"/>
    <w:rsid w:val="00702FCB"/>
    <w:rsid w:val="007030D5"/>
    <w:rsid w:val="0070362B"/>
    <w:rsid w:val="00703656"/>
    <w:rsid w:val="007036FA"/>
    <w:rsid w:val="0070391F"/>
    <w:rsid w:val="00703AA1"/>
    <w:rsid w:val="00704EF0"/>
    <w:rsid w:val="00705AB4"/>
    <w:rsid w:val="0070610C"/>
    <w:rsid w:val="00706235"/>
    <w:rsid w:val="00706312"/>
    <w:rsid w:val="00706574"/>
    <w:rsid w:val="00706785"/>
    <w:rsid w:val="0070681B"/>
    <w:rsid w:val="00706A6B"/>
    <w:rsid w:val="00706CDD"/>
    <w:rsid w:val="00706F4F"/>
    <w:rsid w:val="00707921"/>
    <w:rsid w:val="007103D5"/>
    <w:rsid w:val="00710558"/>
    <w:rsid w:val="00710AD6"/>
    <w:rsid w:val="00710B52"/>
    <w:rsid w:val="00710F4E"/>
    <w:rsid w:val="00711399"/>
    <w:rsid w:val="00711403"/>
    <w:rsid w:val="00711B37"/>
    <w:rsid w:val="00711F79"/>
    <w:rsid w:val="0071239E"/>
    <w:rsid w:val="00712491"/>
    <w:rsid w:val="0071249D"/>
    <w:rsid w:val="00712D16"/>
    <w:rsid w:val="00712F2D"/>
    <w:rsid w:val="007131A0"/>
    <w:rsid w:val="00713512"/>
    <w:rsid w:val="0071399B"/>
    <w:rsid w:val="00713B92"/>
    <w:rsid w:val="00714562"/>
    <w:rsid w:val="00714B22"/>
    <w:rsid w:val="00714C86"/>
    <w:rsid w:val="00715440"/>
    <w:rsid w:val="007154A0"/>
    <w:rsid w:val="00715820"/>
    <w:rsid w:val="0071585A"/>
    <w:rsid w:val="00715978"/>
    <w:rsid w:val="007159E7"/>
    <w:rsid w:val="00715EC9"/>
    <w:rsid w:val="00716056"/>
    <w:rsid w:val="007160B5"/>
    <w:rsid w:val="007161B6"/>
    <w:rsid w:val="007164F9"/>
    <w:rsid w:val="0071677C"/>
    <w:rsid w:val="00716789"/>
    <w:rsid w:val="00716919"/>
    <w:rsid w:val="00716991"/>
    <w:rsid w:val="0071777D"/>
    <w:rsid w:val="007177D5"/>
    <w:rsid w:val="00717847"/>
    <w:rsid w:val="00717B87"/>
    <w:rsid w:val="00717DB1"/>
    <w:rsid w:val="00717F64"/>
    <w:rsid w:val="00720174"/>
    <w:rsid w:val="00721155"/>
    <w:rsid w:val="0072132E"/>
    <w:rsid w:val="0072144B"/>
    <w:rsid w:val="00721B2B"/>
    <w:rsid w:val="00721D08"/>
    <w:rsid w:val="007222A0"/>
    <w:rsid w:val="0072260A"/>
    <w:rsid w:val="00722666"/>
    <w:rsid w:val="00722905"/>
    <w:rsid w:val="00722DD1"/>
    <w:rsid w:val="00723007"/>
    <w:rsid w:val="00723094"/>
    <w:rsid w:val="007230F6"/>
    <w:rsid w:val="007233D2"/>
    <w:rsid w:val="007234FE"/>
    <w:rsid w:val="00723E81"/>
    <w:rsid w:val="0072409B"/>
    <w:rsid w:val="007241F9"/>
    <w:rsid w:val="00724484"/>
    <w:rsid w:val="00724674"/>
    <w:rsid w:val="007252D1"/>
    <w:rsid w:val="0072554F"/>
    <w:rsid w:val="0072558E"/>
    <w:rsid w:val="007255D3"/>
    <w:rsid w:val="00725870"/>
    <w:rsid w:val="007258CA"/>
    <w:rsid w:val="00725914"/>
    <w:rsid w:val="00725969"/>
    <w:rsid w:val="00725AFF"/>
    <w:rsid w:val="00725BBE"/>
    <w:rsid w:val="00725FF7"/>
    <w:rsid w:val="0072601E"/>
    <w:rsid w:val="00726167"/>
    <w:rsid w:val="007268B0"/>
    <w:rsid w:val="00726C97"/>
    <w:rsid w:val="00727213"/>
    <w:rsid w:val="00727269"/>
    <w:rsid w:val="00727514"/>
    <w:rsid w:val="00727A82"/>
    <w:rsid w:val="00727EA5"/>
    <w:rsid w:val="00727EF6"/>
    <w:rsid w:val="00730126"/>
    <w:rsid w:val="0073024D"/>
    <w:rsid w:val="00730B39"/>
    <w:rsid w:val="00730F92"/>
    <w:rsid w:val="0073134D"/>
    <w:rsid w:val="007314B0"/>
    <w:rsid w:val="00731816"/>
    <w:rsid w:val="0073188E"/>
    <w:rsid w:val="00732D04"/>
    <w:rsid w:val="00732E40"/>
    <w:rsid w:val="007331DD"/>
    <w:rsid w:val="007338BC"/>
    <w:rsid w:val="00733B0E"/>
    <w:rsid w:val="00733C82"/>
    <w:rsid w:val="00734174"/>
    <w:rsid w:val="0073444A"/>
    <w:rsid w:val="007344D1"/>
    <w:rsid w:val="00734737"/>
    <w:rsid w:val="00734986"/>
    <w:rsid w:val="00734D23"/>
    <w:rsid w:val="00735631"/>
    <w:rsid w:val="00735767"/>
    <w:rsid w:val="0073582A"/>
    <w:rsid w:val="00735BBE"/>
    <w:rsid w:val="00735EEA"/>
    <w:rsid w:val="00735FAC"/>
    <w:rsid w:val="007363BB"/>
    <w:rsid w:val="007370CE"/>
    <w:rsid w:val="00737453"/>
    <w:rsid w:val="007400F4"/>
    <w:rsid w:val="00740216"/>
    <w:rsid w:val="007405A7"/>
    <w:rsid w:val="0074081C"/>
    <w:rsid w:val="00740B7F"/>
    <w:rsid w:val="00740C88"/>
    <w:rsid w:val="00741215"/>
    <w:rsid w:val="00741370"/>
    <w:rsid w:val="007418A7"/>
    <w:rsid w:val="00742043"/>
    <w:rsid w:val="0074240B"/>
    <w:rsid w:val="00742982"/>
    <w:rsid w:val="00742C9D"/>
    <w:rsid w:val="00742D4E"/>
    <w:rsid w:val="00743009"/>
    <w:rsid w:val="007432DD"/>
    <w:rsid w:val="007436C5"/>
    <w:rsid w:val="007437AB"/>
    <w:rsid w:val="00743AAC"/>
    <w:rsid w:val="00743AD7"/>
    <w:rsid w:val="00743FB7"/>
    <w:rsid w:val="007445BA"/>
    <w:rsid w:val="00744771"/>
    <w:rsid w:val="00744F64"/>
    <w:rsid w:val="007450BB"/>
    <w:rsid w:val="00745273"/>
    <w:rsid w:val="00745511"/>
    <w:rsid w:val="00745905"/>
    <w:rsid w:val="00745E87"/>
    <w:rsid w:val="00745F48"/>
    <w:rsid w:val="0074615A"/>
    <w:rsid w:val="00746A72"/>
    <w:rsid w:val="00746B28"/>
    <w:rsid w:val="00746CE8"/>
    <w:rsid w:val="00746E99"/>
    <w:rsid w:val="0074706C"/>
    <w:rsid w:val="0074710E"/>
    <w:rsid w:val="007477DC"/>
    <w:rsid w:val="007478F7"/>
    <w:rsid w:val="00747C35"/>
    <w:rsid w:val="00747CF5"/>
    <w:rsid w:val="00747E60"/>
    <w:rsid w:val="00747F0D"/>
    <w:rsid w:val="00750249"/>
    <w:rsid w:val="007506B0"/>
    <w:rsid w:val="00750A79"/>
    <w:rsid w:val="00750CB2"/>
    <w:rsid w:val="00751B53"/>
    <w:rsid w:val="00751BCA"/>
    <w:rsid w:val="00751C41"/>
    <w:rsid w:val="00752D2B"/>
    <w:rsid w:val="00752DD4"/>
    <w:rsid w:val="00753357"/>
    <w:rsid w:val="00753712"/>
    <w:rsid w:val="0075395E"/>
    <w:rsid w:val="00753BCE"/>
    <w:rsid w:val="00753D67"/>
    <w:rsid w:val="00753D88"/>
    <w:rsid w:val="00753E6A"/>
    <w:rsid w:val="00754317"/>
    <w:rsid w:val="00754453"/>
    <w:rsid w:val="007544D2"/>
    <w:rsid w:val="007548E8"/>
    <w:rsid w:val="00754FD2"/>
    <w:rsid w:val="007552B9"/>
    <w:rsid w:val="00755636"/>
    <w:rsid w:val="007559D8"/>
    <w:rsid w:val="00755DAD"/>
    <w:rsid w:val="0075619A"/>
    <w:rsid w:val="007561C7"/>
    <w:rsid w:val="00756722"/>
    <w:rsid w:val="00756E80"/>
    <w:rsid w:val="007570A3"/>
    <w:rsid w:val="00757625"/>
    <w:rsid w:val="007577A1"/>
    <w:rsid w:val="00757D85"/>
    <w:rsid w:val="00760969"/>
    <w:rsid w:val="00760CD0"/>
    <w:rsid w:val="00760CF8"/>
    <w:rsid w:val="0076132D"/>
    <w:rsid w:val="00761348"/>
    <w:rsid w:val="00761450"/>
    <w:rsid w:val="007614F6"/>
    <w:rsid w:val="00761E8C"/>
    <w:rsid w:val="007629C8"/>
    <w:rsid w:val="00762E63"/>
    <w:rsid w:val="00762F46"/>
    <w:rsid w:val="00764594"/>
    <w:rsid w:val="007645C5"/>
    <w:rsid w:val="00764A50"/>
    <w:rsid w:val="0076597A"/>
    <w:rsid w:val="00765B1D"/>
    <w:rsid w:val="00766F4E"/>
    <w:rsid w:val="00766FDD"/>
    <w:rsid w:val="0076703B"/>
    <w:rsid w:val="00767405"/>
    <w:rsid w:val="007674CF"/>
    <w:rsid w:val="007675CD"/>
    <w:rsid w:val="0076761A"/>
    <w:rsid w:val="00767A9D"/>
    <w:rsid w:val="0077036A"/>
    <w:rsid w:val="0077047D"/>
    <w:rsid w:val="00770565"/>
    <w:rsid w:val="0077067C"/>
    <w:rsid w:val="00770776"/>
    <w:rsid w:val="00770B85"/>
    <w:rsid w:val="0077118B"/>
    <w:rsid w:val="0077171C"/>
    <w:rsid w:val="0077195D"/>
    <w:rsid w:val="00771A0C"/>
    <w:rsid w:val="00771BBE"/>
    <w:rsid w:val="007729BF"/>
    <w:rsid w:val="00772AF5"/>
    <w:rsid w:val="00772B0F"/>
    <w:rsid w:val="00772F00"/>
    <w:rsid w:val="00773106"/>
    <w:rsid w:val="007731EE"/>
    <w:rsid w:val="00773391"/>
    <w:rsid w:val="0077343C"/>
    <w:rsid w:val="007735D7"/>
    <w:rsid w:val="007738DE"/>
    <w:rsid w:val="0077481C"/>
    <w:rsid w:val="00774B7A"/>
    <w:rsid w:val="00774F37"/>
    <w:rsid w:val="00775BAF"/>
    <w:rsid w:val="00775C84"/>
    <w:rsid w:val="00775CD3"/>
    <w:rsid w:val="00776098"/>
    <w:rsid w:val="007766F5"/>
    <w:rsid w:val="00776B9C"/>
    <w:rsid w:val="00776ECE"/>
    <w:rsid w:val="00777059"/>
    <w:rsid w:val="00777114"/>
    <w:rsid w:val="007777E3"/>
    <w:rsid w:val="007778EE"/>
    <w:rsid w:val="00777B4F"/>
    <w:rsid w:val="00777D38"/>
    <w:rsid w:val="00777FB8"/>
    <w:rsid w:val="007802B1"/>
    <w:rsid w:val="007803D0"/>
    <w:rsid w:val="007804A4"/>
    <w:rsid w:val="00780E01"/>
    <w:rsid w:val="00780E58"/>
    <w:rsid w:val="00781252"/>
    <w:rsid w:val="00781A85"/>
    <w:rsid w:val="00781F19"/>
    <w:rsid w:val="00781F96"/>
    <w:rsid w:val="00781FA4"/>
    <w:rsid w:val="007820AD"/>
    <w:rsid w:val="00782153"/>
    <w:rsid w:val="007824C9"/>
    <w:rsid w:val="007824D3"/>
    <w:rsid w:val="00782519"/>
    <w:rsid w:val="00782B37"/>
    <w:rsid w:val="00782DF5"/>
    <w:rsid w:val="0078313D"/>
    <w:rsid w:val="007832EB"/>
    <w:rsid w:val="0078360A"/>
    <w:rsid w:val="00783BB3"/>
    <w:rsid w:val="00783FE4"/>
    <w:rsid w:val="00784270"/>
    <w:rsid w:val="0078456B"/>
    <w:rsid w:val="007847B6"/>
    <w:rsid w:val="00784890"/>
    <w:rsid w:val="00785356"/>
    <w:rsid w:val="00785546"/>
    <w:rsid w:val="00785600"/>
    <w:rsid w:val="00785BB9"/>
    <w:rsid w:val="00785E57"/>
    <w:rsid w:val="00786210"/>
    <w:rsid w:val="007862FE"/>
    <w:rsid w:val="00786337"/>
    <w:rsid w:val="007863D1"/>
    <w:rsid w:val="007863F0"/>
    <w:rsid w:val="00786404"/>
    <w:rsid w:val="00786649"/>
    <w:rsid w:val="00786AB2"/>
    <w:rsid w:val="00787242"/>
    <w:rsid w:val="0078740C"/>
    <w:rsid w:val="0078746D"/>
    <w:rsid w:val="0078767F"/>
    <w:rsid w:val="00787C34"/>
    <w:rsid w:val="00787E2D"/>
    <w:rsid w:val="00787E97"/>
    <w:rsid w:val="0079071B"/>
    <w:rsid w:val="00790A39"/>
    <w:rsid w:val="00790C78"/>
    <w:rsid w:val="00790F72"/>
    <w:rsid w:val="00791626"/>
    <w:rsid w:val="00791778"/>
    <w:rsid w:val="0079191D"/>
    <w:rsid w:val="00791A4D"/>
    <w:rsid w:val="007928FC"/>
    <w:rsid w:val="00793802"/>
    <w:rsid w:val="007938C4"/>
    <w:rsid w:val="007941C2"/>
    <w:rsid w:val="00794780"/>
    <w:rsid w:val="00794C36"/>
    <w:rsid w:val="00794E34"/>
    <w:rsid w:val="00795045"/>
    <w:rsid w:val="00795340"/>
    <w:rsid w:val="00795470"/>
    <w:rsid w:val="007957FE"/>
    <w:rsid w:val="007958A0"/>
    <w:rsid w:val="00795BFB"/>
    <w:rsid w:val="00796304"/>
    <w:rsid w:val="007968F4"/>
    <w:rsid w:val="00796A91"/>
    <w:rsid w:val="00796F9E"/>
    <w:rsid w:val="00797924"/>
    <w:rsid w:val="007A0020"/>
    <w:rsid w:val="007A01F4"/>
    <w:rsid w:val="007A022C"/>
    <w:rsid w:val="007A0358"/>
    <w:rsid w:val="007A08BC"/>
    <w:rsid w:val="007A0FFE"/>
    <w:rsid w:val="007A1534"/>
    <w:rsid w:val="007A1C71"/>
    <w:rsid w:val="007A2046"/>
    <w:rsid w:val="007A21E9"/>
    <w:rsid w:val="007A2A72"/>
    <w:rsid w:val="007A2B43"/>
    <w:rsid w:val="007A2C53"/>
    <w:rsid w:val="007A3E7E"/>
    <w:rsid w:val="007A40A5"/>
    <w:rsid w:val="007A4A8B"/>
    <w:rsid w:val="007A5175"/>
    <w:rsid w:val="007A5675"/>
    <w:rsid w:val="007A56E4"/>
    <w:rsid w:val="007A5AD0"/>
    <w:rsid w:val="007A5B9C"/>
    <w:rsid w:val="007A5F21"/>
    <w:rsid w:val="007A5F6A"/>
    <w:rsid w:val="007A61A4"/>
    <w:rsid w:val="007A678F"/>
    <w:rsid w:val="007A6829"/>
    <w:rsid w:val="007A7B33"/>
    <w:rsid w:val="007A7E64"/>
    <w:rsid w:val="007B04CD"/>
    <w:rsid w:val="007B06A6"/>
    <w:rsid w:val="007B079F"/>
    <w:rsid w:val="007B0BD5"/>
    <w:rsid w:val="007B0F04"/>
    <w:rsid w:val="007B13D2"/>
    <w:rsid w:val="007B14CC"/>
    <w:rsid w:val="007B152E"/>
    <w:rsid w:val="007B18A0"/>
    <w:rsid w:val="007B1A26"/>
    <w:rsid w:val="007B1B1B"/>
    <w:rsid w:val="007B1B44"/>
    <w:rsid w:val="007B1EEF"/>
    <w:rsid w:val="007B1F4A"/>
    <w:rsid w:val="007B24CD"/>
    <w:rsid w:val="007B295A"/>
    <w:rsid w:val="007B2A03"/>
    <w:rsid w:val="007B3CE7"/>
    <w:rsid w:val="007B4204"/>
    <w:rsid w:val="007B450D"/>
    <w:rsid w:val="007B4A1B"/>
    <w:rsid w:val="007B4B4A"/>
    <w:rsid w:val="007B4F05"/>
    <w:rsid w:val="007B57CA"/>
    <w:rsid w:val="007B5A3D"/>
    <w:rsid w:val="007B5B77"/>
    <w:rsid w:val="007B5C3D"/>
    <w:rsid w:val="007B5D43"/>
    <w:rsid w:val="007B6097"/>
    <w:rsid w:val="007B61A2"/>
    <w:rsid w:val="007B65AD"/>
    <w:rsid w:val="007B65D0"/>
    <w:rsid w:val="007B73E5"/>
    <w:rsid w:val="007B7455"/>
    <w:rsid w:val="007B74DC"/>
    <w:rsid w:val="007B7A8F"/>
    <w:rsid w:val="007C0B0D"/>
    <w:rsid w:val="007C10FE"/>
    <w:rsid w:val="007C1175"/>
    <w:rsid w:val="007C12DB"/>
    <w:rsid w:val="007C1A72"/>
    <w:rsid w:val="007C1B80"/>
    <w:rsid w:val="007C2056"/>
    <w:rsid w:val="007C2368"/>
    <w:rsid w:val="007C263C"/>
    <w:rsid w:val="007C2EDD"/>
    <w:rsid w:val="007C2F75"/>
    <w:rsid w:val="007C303F"/>
    <w:rsid w:val="007C30BE"/>
    <w:rsid w:val="007C338C"/>
    <w:rsid w:val="007C3A1A"/>
    <w:rsid w:val="007C3BB8"/>
    <w:rsid w:val="007C3CD8"/>
    <w:rsid w:val="007C4B5D"/>
    <w:rsid w:val="007C4EE1"/>
    <w:rsid w:val="007C5227"/>
    <w:rsid w:val="007C550A"/>
    <w:rsid w:val="007C551D"/>
    <w:rsid w:val="007C5B95"/>
    <w:rsid w:val="007C627A"/>
    <w:rsid w:val="007C67BF"/>
    <w:rsid w:val="007C6CD1"/>
    <w:rsid w:val="007C6D26"/>
    <w:rsid w:val="007C6EE9"/>
    <w:rsid w:val="007C7411"/>
    <w:rsid w:val="007C79FD"/>
    <w:rsid w:val="007D0A0C"/>
    <w:rsid w:val="007D0AEF"/>
    <w:rsid w:val="007D0C57"/>
    <w:rsid w:val="007D0D63"/>
    <w:rsid w:val="007D0E28"/>
    <w:rsid w:val="007D1024"/>
    <w:rsid w:val="007D10BA"/>
    <w:rsid w:val="007D14AE"/>
    <w:rsid w:val="007D1712"/>
    <w:rsid w:val="007D175B"/>
    <w:rsid w:val="007D1D59"/>
    <w:rsid w:val="007D2AB7"/>
    <w:rsid w:val="007D2B43"/>
    <w:rsid w:val="007D2F32"/>
    <w:rsid w:val="007D305A"/>
    <w:rsid w:val="007D3195"/>
    <w:rsid w:val="007D3F98"/>
    <w:rsid w:val="007D4305"/>
    <w:rsid w:val="007D460F"/>
    <w:rsid w:val="007D46EC"/>
    <w:rsid w:val="007D4D42"/>
    <w:rsid w:val="007D5502"/>
    <w:rsid w:val="007D5844"/>
    <w:rsid w:val="007D60D0"/>
    <w:rsid w:val="007D62A1"/>
    <w:rsid w:val="007D6838"/>
    <w:rsid w:val="007D68A9"/>
    <w:rsid w:val="007D7596"/>
    <w:rsid w:val="007D766D"/>
    <w:rsid w:val="007D7685"/>
    <w:rsid w:val="007D78A3"/>
    <w:rsid w:val="007D7934"/>
    <w:rsid w:val="007D798C"/>
    <w:rsid w:val="007D7AB3"/>
    <w:rsid w:val="007D7CAF"/>
    <w:rsid w:val="007E0083"/>
    <w:rsid w:val="007E049C"/>
    <w:rsid w:val="007E05C7"/>
    <w:rsid w:val="007E0A8D"/>
    <w:rsid w:val="007E0B56"/>
    <w:rsid w:val="007E11A0"/>
    <w:rsid w:val="007E11B9"/>
    <w:rsid w:val="007E15B0"/>
    <w:rsid w:val="007E19B7"/>
    <w:rsid w:val="007E1D99"/>
    <w:rsid w:val="007E20DD"/>
    <w:rsid w:val="007E2515"/>
    <w:rsid w:val="007E2D15"/>
    <w:rsid w:val="007E382D"/>
    <w:rsid w:val="007E4937"/>
    <w:rsid w:val="007E57DD"/>
    <w:rsid w:val="007E5B7C"/>
    <w:rsid w:val="007E5F54"/>
    <w:rsid w:val="007E61AA"/>
    <w:rsid w:val="007E64A5"/>
    <w:rsid w:val="007E64D9"/>
    <w:rsid w:val="007E66F6"/>
    <w:rsid w:val="007E6887"/>
    <w:rsid w:val="007E6A22"/>
    <w:rsid w:val="007E6B12"/>
    <w:rsid w:val="007E6D4D"/>
    <w:rsid w:val="007E6E87"/>
    <w:rsid w:val="007E6F74"/>
    <w:rsid w:val="007E70A7"/>
    <w:rsid w:val="007E7152"/>
    <w:rsid w:val="007E72AE"/>
    <w:rsid w:val="007E730B"/>
    <w:rsid w:val="007E73E4"/>
    <w:rsid w:val="007E7492"/>
    <w:rsid w:val="007E76A9"/>
    <w:rsid w:val="007E79D5"/>
    <w:rsid w:val="007E7F65"/>
    <w:rsid w:val="007F0313"/>
    <w:rsid w:val="007F07F7"/>
    <w:rsid w:val="007F0882"/>
    <w:rsid w:val="007F0C8E"/>
    <w:rsid w:val="007F0E86"/>
    <w:rsid w:val="007F1189"/>
    <w:rsid w:val="007F1462"/>
    <w:rsid w:val="007F1804"/>
    <w:rsid w:val="007F1A76"/>
    <w:rsid w:val="007F1B80"/>
    <w:rsid w:val="007F1D4B"/>
    <w:rsid w:val="007F20A7"/>
    <w:rsid w:val="007F24C0"/>
    <w:rsid w:val="007F24CF"/>
    <w:rsid w:val="007F27A1"/>
    <w:rsid w:val="007F2906"/>
    <w:rsid w:val="007F2E73"/>
    <w:rsid w:val="007F2FBF"/>
    <w:rsid w:val="007F32A9"/>
    <w:rsid w:val="007F35D0"/>
    <w:rsid w:val="007F3D6B"/>
    <w:rsid w:val="007F493E"/>
    <w:rsid w:val="007F4A78"/>
    <w:rsid w:val="007F4B6E"/>
    <w:rsid w:val="007F4FAD"/>
    <w:rsid w:val="007F58EF"/>
    <w:rsid w:val="007F5CBC"/>
    <w:rsid w:val="007F5DC4"/>
    <w:rsid w:val="007F5EB1"/>
    <w:rsid w:val="007F619D"/>
    <w:rsid w:val="007F6384"/>
    <w:rsid w:val="007F63B4"/>
    <w:rsid w:val="007F672D"/>
    <w:rsid w:val="007F68DB"/>
    <w:rsid w:val="007F75A0"/>
    <w:rsid w:val="007F79FF"/>
    <w:rsid w:val="007F7C7A"/>
    <w:rsid w:val="007F7CC8"/>
    <w:rsid w:val="007F7DCA"/>
    <w:rsid w:val="007F7EF1"/>
    <w:rsid w:val="008008F2"/>
    <w:rsid w:val="00800D21"/>
    <w:rsid w:val="00800EAB"/>
    <w:rsid w:val="00801489"/>
    <w:rsid w:val="00801492"/>
    <w:rsid w:val="0080151B"/>
    <w:rsid w:val="008017C5"/>
    <w:rsid w:val="00801A50"/>
    <w:rsid w:val="00801D14"/>
    <w:rsid w:val="00801D5A"/>
    <w:rsid w:val="00801DFA"/>
    <w:rsid w:val="0080284D"/>
    <w:rsid w:val="00802D11"/>
    <w:rsid w:val="00803617"/>
    <w:rsid w:val="008037D3"/>
    <w:rsid w:val="008041E5"/>
    <w:rsid w:val="00804701"/>
    <w:rsid w:val="008048C2"/>
    <w:rsid w:val="00804B67"/>
    <w:rsid w:val="00804CFA"/>
    <w:rsid w:val="00804E5D"/>
    <w:rsid w:val="00804ED5"/>
    <w:rsid w:val="00805215"/>
    <w:rsid w:val="008053BA"/>
    <w:rsid w:val="008055DA"/>
    <w:rsid w:val="00805F8B"/>
    <w:rsid w:val="00805F97"/>
    <w:rsid w:val="00806182"/>
    <w:rsid w:val="008062B3"/>
    <w:rsid w:val="00806B46"/>
    <w:rsid w:val="00806E47"/>
    <w:rsid w:val="008070F6"/>
    <w:rsid w:val="00807A40"/>
    <w:rsid w:val="00807CBC"/>
    <w:rsid w:val="00807D87"/>
    <w:rsid w:val="00810568"/>
    <w:rsid w:val="008107E7"/>
    <w:rsid w:val="0081084C"/>
    <w:rsid w:val="00810B9E"/>
    <w:rsid w:val="00810FFD"/>
    <w:rsid w:val="0081101B"/>
    <w:rsid w:val="00811D99"/>
    <w:rsid w:val="00811E66"/>
    <w:rsid w:val="00811F7B"/>
    <w:rsid w:val="008123DB"/>
    <w:rsid w:val="00812455"/>
    <w:rsid w:val="00812556"/>
    <w:rsid w:val="00812B7D"/>
    <w:rsid w:val="00812BE1"/>
    <w:rsid w:val="00813338"/>
    <w:rsid w:val="00813375"/>
    <w:rsid w:val="00813493"/>
    <w:rsid w:val="00813996"/>
    <w:rsid w:val="00813EDC"/>
    <w:rsid w:val="00813F0A"/>
    <w:rsid w:val="00814012"/>
    <w:rsid w:val="008141FD"/>
    <w:rsid w:val="00814420"/>
    <w:rsid w:val="00814471"/>
    <w:rsid w:val="00814683"/>
    <w:rsid w:val="00814BB5"/>
    <w:rsid w:val="00814D0A"/>
    <w:rsid w:val="0081521A"/>
    <w:rsid w:val="00815222"/>
    <w:rsid w:val="00815AB4"/>
    <w:rsid w:val="00815CD6"/>
    <w:rsid w:val="00816211"/>
    <w:rsid w:val="008163FB"/>
    <w:rsid w:val="00816DE4"/>
    <w:rsid w:val="00816FF3"/>
    <w:rsid w:val="008176AB"/>
    <w:rsid w:val="008179EB"/>
    <w:rsid w:val="00817F67"/>
    <w:rsid w:val="00820758"/>
    <w:rsid w:val="00820AB0"/>
    <w:rsid w:val="00820EFC"/>
    <w:rsid w:val="0082184A"/>
    <w:rsid w:val="00821A6F"/>
    <w:rsid w:val="0082202F"/>
    <w:rsid w:val="0082234E"/>
    <w:rsid w:val="00822DF2"/>
    <w:rsid w:val="00822E09"/>
    <w:rsid w:val="00822FA8"/>
    <w:rsid w:val="00823DA9"/>
    <w:rsid w:val="00823DC7"/>
    <w:rsid w:val="00825015"/>
    <w:rsid w:val="0082510C"/>
    <w:rsid w:val="00825550"/>
    <w:rsid w:val="0082559F"/>
    <w:rsid w:val="008259D7"/>
    <w:rsid w:val="00825D9B"/>
    <w:rsid w:val="00825EFB"/>
    <w:rsid w:val="00826390"/>
    <w:rsid w:val="008266C7"/>
    <w:rsid w:val="00826BEE"/>
    <w:rsid w:val="0082723E"/>
    <w:rsid w:val="00827574"/>
    <w:rsid w:val="00827683"/>
    <w:rsid w:val="0082770F"/>
    <w:rsid w:val="00827A53"/>
    <w:rsid w:val="00827A78"/>
    <w:rsid w:val="00827AE7"/>
    <w:rsid w:val="00827D0A"/>
    <w:rsid w:val="00830073"/>
    <w:rsid w:val="0083066D"/>
    <w:rsid w:val="0083072D"/>
    <w:rsid w:val="0083077E"/>
    <w:rsid w:val="00830D01"/>
    <w:rsid w:val="0083110E"/>
    <w:rsid w:val="00831156"/>
    <w:rsid w:val="008321E8"/>
    <w:rsid w:val="008329C4"/>
    <w:rsid w:val="00832A8A"/>
    <w:rsid w:val="00832CD9"/>
    <w:rsid w:val="008331C9"/>
    <w:rsid w:val="00833273"/>
    <w:rsid w:val="00833756"/>
    <w:rsid w:val="008338F3"/>
    <w:rsid w:val="00833BC2"/>
    <w:rsid w:val="00833EA7"/>
    <w:rsid w:val="008341A9"/>
    <w:rsid w:val="008342D4"/>
    <w:rsid w:val="0083456F"/>
    <w:rsid w:val="008353F1"/>
    <w:rsid w:val="0083560D"/>
    <w:rsid w:val="0083582C"/>
    <w:rsid w:val="00835926"/>
    <w:rsid w:val="008360C4"/>
    <w:rsid w:val="008360E6"/>
    <w:rsid w:val="008362B3"/>
    <w:rsid w:val="00836608"/>
    <w:rsid w:val="00836BFD"/>
    <w:rsid w:val="00836D3C"/>
    <w:rsid w:val="0083727F"/>
    <w:rsid w:val="008372AF"/>
    <w:rsid w:val="00837DC5"/>
    <w:rsid w:val="0084008F"/>
    <w:rsid w:val="008403BC"/>
    <w:rsid w:val="008404BE"/>
    <w:rsid w:val="0084166E"/>
    <w:rsid w:val="00841E55"/>
    <w:rsid w:val="0084283A"/>
    <w:rsid w:val="008429C6"/>
    <w:rsid w:val="00842B64"/>
    <w:rsid w:val="00842CFB"/>
    <w:rsid w:val="00843C2D"/>
    <w:rsid w:val="00843D9F"/>
    <w:rsid w:val="008443F9"/>
    <w:rsid w:val="00844565"/>
    <w:rsid w:val="008446F6"/>
    <w:rsid w:val="008449FB"/>
    <w:rsid w:val="00844B5A"/>
    <w:rsid w:val="00844C25"/>
    <w:rsid w:val="00844C50"/>
    <w:rsid w:val="00845AEA"/>
    <w:rsid w:val="00845D81"/>
    <w:rsid w:val="00846079"/>
    <w:rsid w:val="008463C0"/>
    <w:rsid w:val="0084728A"/>
    <w:rsid w:val="00847711"/>
    <w:rsid w:val="00847DD3"/>
    <w:rsid w:val="00850545"/>
    <w:rsid w:val="00850644"/>
    <w:rsid w:val="00850970"/>
    <w:rsid w:val="00850CD0"/>
    <w:rsid w:val="00851137"/>
    <w:rsid w:val="0085134A"/>
    <w:rsid w:val="0085141C"/>
    <w:rsid w:val="00851560"/>
    <w:rsid w:val="00851828"/>
    <w:rsid w:val="0085298A"/>
    <w:rsid w:val="00852C82"/>
    <w:rsid w:val="00852D8A"/>
    <w:rsid w:val="0085315C"/>
    <w:rsid w:val="008531AB"/>
    <w:rsid w:val="008534E4"/>
    <w:rsid w:val="00853A17"/>
    <w:rsid w:val="00853A7A"/>
    <w:rsid w:val="00853AA3"/>
    <w:rsid w:val="00853E84"/>
    <w:rsid w:val="008543C4"/>
    <w:rsid w:val="00854559"/>
    <w:rsid w:val="0085485C"/>
    <w:rsid w:val="00854F18"/>
    <w:rsid w:val="00855005"/>
    <w:rsid w:val="008559D7"/>
    <w:rsid w:val="0085636F"/>
    <w:rsid w:val="00856476"/>
    <w:rsid w:val="00856529"/>
    <w:rsid w:val="008565C9"/>
    <w:rsid w:val="00856B26"/>
    <w:rsid w:val="00857B18"/>
    <w:rsid w:val="008602F1"/>
    <w:rsid w:val="00860C23"/>
    <w:rsid w:val="00861416"/>
    <w:rsid w:val="008616B6"/>
    <w:rsid w:val="00861789"/>
    <w:rsid w:val="008617B0"/>
    <w:rsid w:val="00861AD1"/>
    <w:rsid w:val="00861C8A"/>
    <w:rsid w:val="00861D91"/>
    <w:rsid w:val="00862021"/>
    <w:rsid w:val="008628D1"/>
    <w:rsid w:val="0086309F"/>
    <w:rsid w:val="008634C3"/>
    <w:rsid w:val="008634F2"/>
    <w:rsid w:val="00863D0D"/>
    <w:rsid w:val="0086408B"/>
    <w:rsid w:val="008645BB"/>
    <w:rsid w:val="00864A5A"/>
    <w:rsid w:val="00864CBF"/>
    <w:rsid w:val="00865A4B"/>
    <w:rsid w:val="00865F6C"/>
    <w:rsid w:val="008667E9"/>
    <w:rsid w:val="00867042"/>
    <w:rsid w:val="0086722E"/>
    <w:rsid w:val="00870444"/>
    <w:rsid w:val="00870F7A"/>
    <w:rsid w:val="0087109F"/>
    <w:rsid w:val="00871305"/>
    <w:rsid w:val="0087152A"/>
    <w:rsid w:val="00872B89"/>
    <w:rsid w:val="00872C24"/>
    <w:rsid w:val="00873403"/>
    <w:rsid w:val="008734AF"/>
    <w:rsid w:val="00873CBC"/>
    <w:rsid w:val="00873CF4"/>
    <w:rsid w:val="0087445F"/>
    <w:rsid w:val="0087467D"/>
    <w:rsid w:val="0087473C"/>
    <w:rsid w:val="00874B2A"/>
    <w:rsid w:val="0087557A"/>
    <w:rsid w:val="00875858"/>
    <w:rsid w:val="00875DEF"/>
    <w:rsid w:val="0087604B"/>
    <w:rsid w:val="00876486"/>
    <w:rsid w:val="0087652F"/>
    <w:rsid w:val="0087658B"/>
    <w:rsid w:val="008768E3"/>
    <w:rsid w:val="00876A20"/>
    <w:rsid w:val="00876F8A"/>
    <w:rsid w:val="008774F1"/>
    <w:rsid w:val="00877530"/>
    <w:rsid w:val="00877BBC"/>
    <w:rsid w:val="00877C00"/>
    <w:rsid w:val="00877FC7"/>
    <w:rsid w:val="008803CE"/>
    <w:rsid w:val="008809B2"/>
    <w:rsid w:val="00880D7D"/>
    <w:rsid w:val="00881255"/>
    <w:rsid w:val="00881262"/>
    <w:rsid w:val="00881AB0"/>
    <w:rsid w:val="00882402"/>
    <w:rsid w:val="00883EAB"/>
    <w:rsid w:val="00884312"/>
    <w:rsid w:val="00884461"/>
    <w:rsid w:val="00885021"/>
    <w:rsid w:val="00885277"/>
    <w:rsid w:val="008856F7"/>
    <w:rsid w:val="00885CF7"/>
    <w:rsid w:val="00885E1A"/>
    <w:rsid w:val="00885F5E"/>
    <w:rsid w:val="008860B7"/>
    <w:rsid w:val="00886381"/>
    <w:rsid w:val="00886460"/>
    <w:rsid w:val="008866C9"/>
    <w:rsid w:val="0088709D"/>
    <w:rsid w:val="008874F9"/>
    <w:rsid w:val="00887545"/>
    <w:rsid w:val="008876F1"/>
    <w:rsid w:val="0088771D"/>
    <w:rsid w:val="0088775B"/>
    <w:rsid w:val="00887766"/>
    <w:rsid w:val="008877E2"/>
    <w:rsid w:val="008879B3"/>
    <w:rsid w:val="00887C39"/>
    <w:rsid w:val="008900CF"/>
    <w:rsid w:val="00890DBA"/>
    <w:rsid w:val="00890F12"/>
    <w:rsid w:val="00891204"/>
    <w:rsid w:val="0089156F"/>
    <w:rsid w:val="0089181B"/>
    <w:rsid w:val="00891ADA"/>
    <w:rsid w:val="00891C60"/>
    <w:rsid w:val="00891E95"/>
    <w:rsid w:val="00891F4E"/>
    <w:rsid w:val="008923CF"/>
    <w:rsid w:val="008923EB"/>
    <w:rsid w:val="00892A69"/>
    <w:rsid w:val="00893290"/>
    <w:rsid w:val="00893BBB"/>
    <w:rsid w:val="008941C6"/>
    <w:rsid w:val="008942BE"/>
    <w:rsid w:val="008947DE"/>
    <w:rsid w:val="00895346"/>
    <w:rsid w:val="0089557D"/>
    <w:rsid w:val="00895677"/>
    <w:rsid w:val="00895753"/>
    <w:rsid w:val="008957A8"/>
    <w:rsid w:val="00895875"/>
    <w:rsid w:val="008969BF"/>
    <w:rsid w:val="008971FA"/>
    <w:rsid w:val="0089743B"/>
    <w:rsid w:val="008A035A"/>
    <w:rsid w:val="008A1161"/>
    <w:rsid w:val="008A12C5"/>
    <w:rsid w:val="008A15F0"/>
    <w:rsid w:val="008A1629"/>
    <w:rsid w:val="008A1C13"/>
    <w:rsid w:val="008A2460"/>
    <w:rsid w:val="008A28FC"/>
    <w:rsid w:val="008A2A01"/>
    <w:rsid w:val="008A2BAB"/>
    <w:rsid w:val="008A387F"/>
    <w:rsid w:val="008A3E23"/>
    <w:rsid w:val="008A3EE3"/>
    <w:rsid w:val="008A475C"/>
    <w:rsid w:val="008A49C7"/>
    <w:rsid w:val="008A4A49"/>
    <w:rsid w:val="008A4FA4"/>
    <w:rsid w:val="008A5101"/>
    <w:rsid w:val="008A53FA"/>
    <w:rsid w:val="008A5706"/>
    <w:rsid w:val="008A5919"/>
    <w:rsid w:val="008A5EC1"/>
    <w:rsid w:val="008A5F06"/>
    <w:rsid w:val="008A6486"/>
    <w:rsid w:val="008A66AD"/>
    <w:rsid w:val="008A6875"/>
    <w:rsid w:val="008A68C4"/>
    <w:rsid w:val="008A6B58"/>
    <w:rsid w:val="008A6CEC"/>
    <w:rsid w:val="008A6E25"/>
    <w:rsid w:val="008A6EDE"/>
    <w:rsid w:val="008A6FAF"/>
    <w:rsid w:val="008A752C"/>
    <w:rsid w:val="008A7B04"/>
    <w:rsid w:val="008A7DFC"/>
    <w:rsid w:val="008B01A0"/>
    <w:rsid w:val="008B0C14"/>
    <w:rsid w:val="008B0D54"/>
    <w:rsid w:val="008B14B6"/>
    <w:rsid w:val="008B15AF"/>
    <w:rsid w:val="008B170F"/>
    <w:rsid w:val="008B1738"/>
    <w:rsid w:val="008B1B63"/>
    <w:rsid w:val="008B1D52"/>
    <w:rsid w:val="008B1F1A"/>
    <w:rsid w:val="008B209E"/>
    <w:rsid w:val="008B2D94"/>
    <w:rsid w:val="008B3378"/>
    <w:rsid w:val="008B341C"/>
    <w:rsid w:val="008B3969"/>
    <w:rsid w:val="008B39FC"/>
    <w:rsid w:val="008B3A3D"/>
    <w:rsid w:val="008B3C0C"/>
    <w:rsid w:val="008B3EFA"/>
    <w:rsid w:val="008B3FA2"/>
    <w:rsid w:val="008B40E9"/>
    <w:rsid w:val="008B47CC"/>
    <w:rsid w:val="008B526C"/>
    <w:rsid w:val="008B52F2"/>
    <w:rsid w:val="008B54E2"/>
    <w:rsid w:val="008B5D62"/>
    <w:rsid w:val="008B5E29"/>
    <w:rsid w:val="008B63AB"/>
    <w:rsid w:val="008B6542"/>
    <w:rsid w:val="008B6DAE"/>
    <w:rsid w:val="008B7761"/>
    <w:rsid w:val="008B779B"/>
    <w:rsid w:val="008C004B"/>
    <w:rsid w:val="008C0115"/>
    <w:rsid w:val="008C0206"/>
    <w:rsid w:val="008C0523"/>
    <w:rsid w:val="008C1260"/>
    <w:rsid w:val="008C165E"/>
    <w:rsid w:val="008C16BF"/>
    <w:rsid w:val="008C18A2"/>
    <w:rsid w:val="008C1BAD"/>
    <w:rsid w:val="008C2352"/>
    <w:rsid w:val="008C251A"/>
    <w:rsid w:val="008C287A"/>
    <w:rsid w:val="008C2C8D"/>
    <w:rsid w:val="008C33EE"/>
    <w:rsid w:val="008C376E"/>
    <w:rsid w:val="008C3A12"/>
    <w:rsid w:val="008C3A5B"/>
    <w:rsid w:val="008C3DE1"/>
    <w:rsid w:val="008C3ED2"/>
    <w:rsid w:val="008C4450"/>
    <w:rsid w:val="008C4632"/>
    <w:rsid w:val="008C4A69"/>
    <w:rsid w:val="008C50C1"/>
    <w:rsid w:val="008C52A9"/>
    <w:rsid w:val="008C5309"/>
    <w:rsid w:val="008C537C"/>
    <w:rsid w:val="008C539D"/>
    <w:rsid w:val="008C54E0"/>
    <w:rsid w:val="008C557D"/>
    <w:rsid w:val="008C55B4"/>
    <w:rsid w:val="008C55E8"/>
    <w:rsid w:val="008C66CB"/>
    <w:rsid w:val="008C6A90"/>
    <w:rsid w:val="008C6DA7"/>
    <w:rsid w:val="008C70F1"/>
    <w:rsid w:val="008C758C"/>
    <w:rsid w:val="008C75CE"/>
    <w:rsid w:val="008C79F8"/>
    <w:rsid w:val="008C7AC0"/>
    <w:rsid w:val="008D015B"/>
    <w:rsid w:val="008D0684"/>
    <w:rsid w:val="008D0A9B"/>
    <w:rsid w:val="008D0D84"/>
    <w:rsid w:val="008D0DD8"/>
    <w:rsid w:val="008D119C"/>
    <w:rsid w:val="008D11D9"/>
    <w:rsid w:val="008D1248"/>
    <w:rsid w:val="008D13F2"/>
    <w:rsid w:val="008D1A26"/>
    <w:rsid w:val="008D1C7A"/>
    <w:rsid w:val="008D22C6"/>
    <w:rsid w:val="008D2E31"/>
    <w:rsid w:val="008D2F25"/>
    <w:rsid w:val="008D2FFA"/>
    <w:rsid w:val="008D3187"/>
    <w:rsid w:val="008D33F0"/>
    <w:rsid w:val="008D3586"/>
    <w:rsid w:val="008D3891"/>
    <w:rsid w:val="008D3AE5"/>
    <w:rsid w:val="008D41CE"/>
    <w:rsid w:val="008D444C"/>
    <w:rsid w:val="008D444F"/>
    <w:rsid w:val="008D45B4"/>
    <w:rsid w:val="008D4A78"/>
    <w:rsid w:val="008D4DC9"/>
    <w:rsid w:val="008D500F"/>
    <w:rsid w:val="008D5034"/>
    <w:rsid w:val="008D5911"/>
    <w:rsid w:val="008D59AC"/>
    <w:rsid w:val="008D59D2"/>
    <w:rsid w:val="008D5B94"/>
    <w:rsid w:val="008D5EDF"/>
    <w:rsid w:val="008D5EEE"/>
    <w:rsid w:val="008D6AAD"/>
    <w:rsid w:val="008D6F6C"/>
    <w:rsid w:val="008D71B8"/>
    <w:rsid w:val="008D782D"/>
    <w:rsid w:val="008E0A98"/>
    <w:rsid w:val="008E1257"/>
    <w:rsid w:val="008E1D52"/>
    <w:rsid w:val="008E2003"/>
    <w:rsid w:val="008E2435"/>
    <w:rsid w:val="008E2629"/>
    <w:rsid w:val="008E275A"/>
    <w:rsid w:val="008E2989"/>
    <w:rsid w:val="008E2F10"/>
    <w:rsid w:val="008E30EA"/>
    <w:rsid w:val="008E312D"/>
    <w:rsid w:val="008E35E8"/>
    <w:rsid w:val="008E369A"/>
    <w:rsid w:val="008E38AB"/>
    <w:rsid w:val="008E394A"/>
    <w:rsid w:val="008E3D6F"/>
    <w:rsid w:val="008E3F4B"/>
    <w:rsid w:val="008E4200"/>
    <w:rsid w:val="008E4230"/>
    <w:rsid w:val="008E4309"/>
    <w:rsid w:val="008E4B2D"/>
    <w:rsid w:val="008E4F9C"/>
    <w:rsid w:val="008E50E2"/>
    <w:rsid w:val="008E567C"/>
    <w:rsid w:val="008E56BF"/>
    <w:rsid w:val="008E5A4B"/>
    <w:rsid w:val="008E5D06"/>
    <w:rsid w:val="008E5DBC"/>
    <w:rsid w:val="008E605B"/>
    <w:rsid w:val="008E62AD"/>
    <w:rsid w:val="008E6471"/>
    <w:rsid w:val="008E684A"/>
    <w:rsid w:val="008E6871"/>
    <w:rsid w:val="008E71B5"/>
    <w:rsid w:val="008E76D0"/>
    <w:rsid w:val="008E7A1F"/>
    <w:rsid w:val="008E7FD1"/>
    <w:rsid w:val="008F02D8"/>
    <w:rsid w:val="008F0658"/>
    <w:rsid w:val="008F0881"/>
    <w:rsid w:val="008F0A42"/>
    <w:rsid w:val="008F1235"/>
    <w:rsid w:val="008F133B"/>
    <w:rsid w:val="008F135F"/>
    <w:rsid w:val="008F1CE9"/>
    <w:rsid w:val="008F1EA8"/>
    <w:rsid w:val="008F20CF"/>
    <w:rsid w:val="008F2452"/>
    <w:rsid w:val="008F2711"/>
    <w:rsid w:val="008F28F4"/>
    <w:rsid w:val="008F34D3"/>
    <w:rsid w:val="008F388D"/>
    <w:rsid w:val="008F3EA8"/>
    <w:rsid w:val="008F3ED9"/>
    <w:rsid w:val="008F4286"/>
    <w:rsid w:val="008F49B6"/>
    <w:rsid w:val="008F51F0"/>
    <w:rsid w:val="008F553B"/>
    <w:rsid w:val="008F55D2"/>
    <w:rsid w:val="008F5C70"/>
    <w:rsid w:val="008F5CD9"/>
    <w:rsid w:val="008F5FCC"/>
    <w:rsid w:val="008F666D"/>
    <w:rsid w:val="008F689A"/>
    <w:rsid w:val="008F6AC4"/>
    <w:rsid w:val="008F6EEC"/>
    <w:rsid w:val="008F7473"/>
    <w:rsid w:val="008F771D"/>
    <w:rsid w:val="008F79EC"/>
    <w:rsid w:val="008F7C18"/>
    <w:rsid w:val="00900394"/>
    <w:rsid w:val="00900409"/>
    <w:rsid w:val="0090058C"/>
    <w:rsid w:val="00900667"/>
    <w:rsid w:val="00900D24"/>
    <w:rsid w:val="0090101E"/>
    <w:rsid w:val="00901660"/>
    <w:rsid w:val="00901763"/>
    <w:rsid w:val="00901C74"/>
    <w:rsid w:val="009021AF"/>
    <w:rsid w:val="00902613"/>
    <w:rsid w:val="00902639"/>
    <w:rsid w:val="00902DAF"/>
    <w:rsid w:val="0090306B"/>
    <w:rsid w:val="009031C7"/>
    <w:rsid w:val="009032FD"/>
    <w:rsid w:val="0090373F"/>
    <w:rsid w:val="009038CD"/>
    <w:rsid w:val="009042AD"/>
    <w:rsid w:val="00904939"/>
    <w:rsid w:val="00905686"/>
    <w:rsid w:val="00905926"/>
    <w:rsid w:val="00905E32"/>
    <w:rsid w:val="009060AA"/>
    <w:rsid w:val="00906A11"/>
    <w:rsid w:val="00906A7D"/>
    <w:rsid w:val="00906AAD"/>
    <w:rsid w:val="00906CD4"/>
    <w:rsid w:val="00906E40"/>
    <w:rsid w:val="00907037"/>
    <w:rsid w:val="00907266"/>
    <w:rsid w:val="0090744C"/>
    <w:rsid w:val="00907AED"/>
    <w:rsid w:val="00907EAA"/>
    <w:rsid w:val="0091037D"/>
    <w:rsid w:val="009105AA"/>
    <w:rsid w:val="009107DF"/>
    <w:rsid w:val="00910984"/>
    <w:rsid w:val="00910A0C"/>
    <w:rsid w:val="00910CDD"/>
    <w:rsid w:val="009110AA"/>
    <w:rsid w:val="009110BF"/>
    <w:rsid w:val="009110E0"/>
    <w:rsid w:val="00911157"/>
    <w:rsid w:val="009111FB"/>
    <w:rsid w:val="0091155F"/>
    <w:rsid w:val="00911597"/>
    <w:rsid w:val="00912197"/>
    <w:rsid w:val="0091246F"/>
    <w:rsid w:val="0091271D"/>
    <w:rsid w:val="00912740"/>
    <w:rsid w:val="00912C54"/>
    <w:rsid w:val="00913685"/>
    <w:rsid w:val="009137A9"/>
    <w:rsid w:val="00913BD1"/>
    <w:rsid w:val="00914147"/>
    <w:rsid w:val="009142B8"/>
    <w:rsid w:val="0091461B"/>
    <w:rsid w:val="009146D7"/>
    <w:rsid w:val="009146DE"/>
    <w:rsid w:val="00914951"/>
    <w:rsid w:val="00914F56"/>
    <w:rsid w:val="009151E9"/>
    <w:rsid w:val="009152B4"/>
    <w:rsid w:val="00915318"/>
    <w:rsid w:val="00915675"/>
    <w:rsid w:val="00915EC4"/>
    <w:rsid w:val="009163FB"/>
    <w:rsid w:val="0091647D"/>
    <w:rsid w:val="00916AA2"/>
    <w:rsid w:val="00916F98"/>
    <w:rsid w:val="00916FA4"/>
    <w:rsid w:val="00917D0E"/>
    <w:rsid w:val="009200EC"/>
    <w:rsid w:val="00920308"/>
    <w:rsid w:val="009208B2"/>
    <w:rsid w:val="00920E16"/>
    <w:rsid w:val="00920FFE"/>
    <w:rsid w:val="009210CE"/>
    <w:rsid w:val="009211CF"/>
    <w:rsid w:val="0092153A"/>
    <w:rsid w:val="00921FBC"/>
    <w:rsid w:val="009226A4"/>
    <w:rsid w:val="0092310B"/>
    <w:rsid w:val="00923AEF"/>
    <w:rsid w:val="00923B2C"/>
    <w:rsid w:val="00923C91"/>
    <w:rsid w:val="009242CB"/>
    <w:rsid w:val="009242E8"/>
    <w:rsid w:val="009244EA"/>
    <w:rsid w:val="00924546"/>
    <w:rsid w:val="00924648"/>
    <w:rsid w:val="0092473F"/>
    <w:rsid w:val="009247CB"/>
    <w:rsid w:val="00924C38"/>
    <w:rsid w:val="00924D8C"/>
    <w:rsid w:val="00924F81"/>
    <w:rsid w:val="00925B1A"/>
    <w:rsid w:val="00925CE5"/>
    <w:rsid w:val="00925EE9"/>
    <w:rsid w:val="00925FE4"/>
    <w:rsid w:val="00926117"/>
    <w:rsid w:val="0092640F"/>
    <w:rsid w:val="00926485"/>
    <w:rsid w:val="009266B9"/>
    <w:rsid w:val="0092670B"/>
    <w:rsid w:val="00926CDD"/>
    <w:rsid w:val="00926E18"/>
    <w:rsid w:val="009273B7"/>
    <w:rsid w:val="009273D0"/>
    <w:rsid w:val="0092759D"/>
    <w:rsid w:val="0092786A"/>
    <w:rsid w:val="00927D6C"/>
    <w:rsid w:val="0093027A"/>
    <w:rsid w:val="00930311"/>
    <w:rsid w:val="00930467"/>
    <w:rsid w:val="009309A9"/>
    <w:rsid w:val="00930B84"/>
    <w:rsid w:val="00930DA7"/>
    <w:rsid w:val="00930FB1"/>
    <w:rsid w:val="00931676"/>
    <w:rsid w:val="009323B6"/>
    <w:rsid w:val="00932619"/>
    <w:rsid w:val="0093267C"/>
    <w:rsid w:val="00932F9A"/>
    <w:rsid w:val="0093301A"/>
    <w:rsid w:val="0093308F"/>
    <w:rsid w:val="009337A1"/>
    <w:rsid w:val="00933C8A"/>
    <w:rsid w:val="00934731"/>
    <w:rsid w:val="009349CA"/>
    <w:rsid w:val="00934AA6"/>
    <w:rsid w:val="00934ACB"/>
    <w:rsid w:val="00934B4D"/>
    <w:rsid w:val="00935215"/>
    <w:rsid w:val="00935253"/>
    <w:rsid w:val="0093548A"/>
    <w:rsid w:val="0093562C"/>
    <w:rsid w:val="00935B3D"/>
    <w:rsid w:val="00935C14"/>
    <w:rsid w:val="00935ECC"/>
    <w:rsid w:val="00936814"/>
    <w:rsid w:val="00936AE2"/>
    <w:rsid w:val="00936BBE"/>
    <w:rsid w:val="00936C26"/>
    <w:rsid w:val="00937583"/>
    <w:rsid w:val="00937A63"/>
    <w:rsid w:val="00937EAC"/>
    <w:rsid w:val="00937FAA"/>
    <w:rsid w:val="00940CBE"/>
    <w:rsid w:val="009410BD"/>
    <w:rsid w:val="009410DE"/>
    <w:rsid w:val="009419F7"/>
    <w:rsid w:val="00941DB8"/>
    <w:rsid w:val="00941DCE"/>
    <w:rsid w:val="00941ECD"/>
    <w:rsid w:val="0094279D"/>
    <w:rsid w:val="009427F1"/>
    <w:rsid w:val="00943AB5"/>
    <w:rsid w:val="00943E0A"/>
    <w:rsid w:val="00943F8F"/>
    <w:rsid w:val="00944106"/>
    <w:rsid w:val="009446B0"/>
    <w:rsid w:val="00945096"/>
    <w:rsid w:val="00945268"/>
    <w:rsid w:val="00945393"/>
    <w:rsid w:val="009458E2"/>
    <w:rsid w:val="00945A91"/>
    <w:rsid w:val="00945CDB"/>
    <w:rsid w:val="0094690E"/>
    <w:rsid w:val="009469B4"/>
    <w:rsid w:val="00946A71"/>
    <w:rsid w:val="00946B26"/>
    <w:rsid w:val="00946B2D"/>
    <w:rsid w:val="00946D30"/>
    <w:rsid w:val="009472F0"/>
    <w:rsid w:val="009476BE"/>
    <w:rsid w:val="00947935"/>
    <w:rsid w:val="00950827"/>
    <w:rsid w:val="00950B22"/>
    <w:rsid w:val="00950F9D"/>
    <w:rsid w:val="0095132C"/>
    <w:rsid w:val="0095194D"/>
    <w:rsid w:val="00951C25"/>
    <w:rsid w:val="009527C6"/>
    <w:rsid w:val="0095291B"/>
    <w:rsid w:val="00952DD6"/>
    <w:rsid w:val="009530BE"/>
    <w:rsid w:val="00953CC6"/>
    <w:rsid w:val="0095434F"/>
    <w:rsid w:val="0095444E"/>
    <w:rsid w:val="00954914"/>
    <w:rsid w:val="0095553D"/>
    <w:rsid w:val="009555D8"/>
    <w:rsid w:val="009559D3"/>
    <w:rsid w:val="00955D66"/>
    <w:rsid w:val="00955FD5"/>
    <w:rsid w:val="00957136"/>
    <w:rsid w:val="009573ED"/>
    <w:rsid w:val="009577DB"/>
    <w:rsid w:val="009579DA"/>
    <w:rsid w:val="00960637"/>
    <w:rsid w:val="009608DA"/>
    <w:rsid w:val="00960AA7"/>
    <w:rsid w:val="00960AA8"/>
    <w:rsid w:val="00961077"/>
    <w:rsid w:val="009615C2"/>
    <w:rsid w:val="00961639"/>
    <w:rsid w:val="00961BA9"/>
    <w:rsid w:val="00961F1B"/>
    <w:rsid w:val="00961F35"/>
    <w:rsid w:val="0096211E"/>
    <w:rsid w:val="009622FB"/>
    <w:rsid w:val="00962E40"/>
    <w:rsid w:val="009630B0"/>
    <w:rsid w:val="00963237"/>
    <w:rsid w:val="009632A1"/>
    <w:rsid w:val="0096394A"/>
    <w:rsid w:val="00964B4D"/>
    <w:rsid w:val="00964E57"/>
    <w:rsid w:val="009654E3"/>
    <w:rsid w:val="00965E19"/>
    <w:rsid w:val="009661C5"/>
    <w:rsid w:val="009663A7"/>
    <w:rsid w:val="00966403"/>
    <w:rsid w:val="00966618"/>
    <w:rsid w:val="00966E17"/>
    <w:rsid w:val="00967CE4"/>
    <w:rsid w:val="00970771"/>
    <w:rsid w:val="009707C5"/>
    <w:rsid w:val="00970B17"/>
    <w:rsid w:val="00970F28"/>
    <w:rsid w:val="009711AB"/>
    <w:rsid w:val="0097167F"/>
    <w:rsid w:val="00971A73"/>
    <w:rsid w:val="00971C06"/>
    <w:rsid w:val="00972548"/>
    <w:rsid w:val="00972691"/>
    <w:rsid w:val="0097290C"/>
    <w:rsid w:val="009731AA"/>
    <w:rsid w:val="0097320B"/>
    <w:rsid w:val="00973516"/>
    <w:rsid w:val="00973D11"/>
    <w:rsid w:val="009740BC"/>
    <w:rsid w:val="00974198"/>
    <w:rsid w:val="00974B0E"/>
    <w:rsid w:val="00975082"/>
    <w:rsid w:val="0097535F"/>
    <w:rsid w:val="0097559B"/>
    <w:rsid w:val="00975A35"/>
    <w:rsid w:val="00976101"/>
    <w:rsid w:val="009763B4"/>
    <w:rsid w:val="009764BF"/>
    <w:rsid w:val="0097681F"/>
    <w:rsid w:val="00976C3D"/>
    <w:rsid w:val="009772BD"/>
    <w:rsid w:val="0097731D"/>
    <w:rsid w:val="00977679"/>
    <w:rsid w:val="00977A6A"/>
    <w:rsid w:val="0098042B"/>
    <w:rsid w:val="0098063C"/>
    <w:rsid w:val="00980738"/>
    <w:rsid w:val="0098075A"/>
    <w:rsid w:val="009809FA"/>
    <w:rsid w:val="00981BE0"/>
    <w:rsid w:val="00981D71"/>
    <w:rsid w:val="00981E96"/>
    <w:rsid w:val="00982151"/>
    <w:rsid w:val="009821E4"/>
    <w:rsid w:val="00982352"/>
    <w:rsid w:val="00982458"/>
    <w:rsid w:val="00982662"/>
    <w:rsid w:val="009828D7"/>
    <w:rsid w:val="00982BCB"/>
    <w:rsid w:val="00982BD9"/>
    <w:rsid w:val="00982C7A"/>
    <w:rsid w:val="00982E93"/>
    <w:rsid w:val="00983264"/>
    <w:rsid w:val="00983498"/>
    <w:rsid w:val="0098366B"/>
    <w:rsid w:val="009838AD"/>
    <w:rsid w:val="00983ED1"/>
    <w:rsid w:val="00984021"/>
    <w:rsid w:val="009840CB"/>
    <w:rsid w:val="00984208"/>
    <w:rsid w:val="009843C2"/>
    <w:rsid w:val="009844A9"/>
    <w:rsid w:val="009844AA"/>
    <w:rsid w:val="00984639"/>
    <w:rsid w:val="00984662"/>
    <w:rsid w:val="009846F0"/>
    <w:rsid w:val="0098482B"/>
    <w:rsid w:val="00984FCE"/>
    <w:rsid w:val="00985094"/>
    <w:rsid w:val="0098513A"/>
    <w:rsid w:val="0098541B"/>
    <w:rsid w:val="00985553"/>
    <w:rsid w:val="00985E79"/>
    <w:rsid w:val="00986029"/>
    <w:rsid w:val="00986234"/>
    <w:rsid w:val="009869AB"/>
    <w:rsid w:val="00986E72"/>
    <w:rsid w:val="00987267"/>
    <w:rsid w:val="009874A2"/>
    <w:rsid w:val="009875B3"/>
    <w:rsid w:val="00987A10"/>
    <w:rsid w:val="00987B5A"/>
    <w:rsid w:val="009904C2"/>
    <w:rsid w:val="0099061A"/>
    <w:rsid w:val="00990769"/>
    <w:rsid w:val="0099085B"/>
    <w:rsid w:val="0099094C"/>
    <w:rsid w:val="00990B40"/>
    <w:rsid w:val="00990C2E"/>
    <w:rsid w:val="00990EE1"/>
    <w:rsid w:val="00990EFB"/>
    <w:rsid w:val="00990F83"/>
    <w:rsid w:val="0099101C"/>
    <w:rsid w:val="00991058"/>
    <w:rsid w:val="0099112F"/>
    <w:rsid w:val="0099184A"/>
    <w:rsid w:val="009919D3"/>
    <w:rsid w:val="00991A2D"/>
    <w:rsid w:val="00991E32"/>
    <w:rsid w:val="00992123"/>
    <w:rsid w:val="00992189"/>
    <w:rsid w:val="00992396"/>
    <w:rsid w:val="009925B1"/>
    <w:rsid w:val="0099264D"/>
    <w:rsid w:val="009926DE"/>
    <w:rsid w:val="0099296F"/>
    <w:rsid w:val="00992B35"/>
    <w:rsid w:val="00992B4D"/>
    <w:rsid w:val="00993073"/>
    <w:rsid w:val="009936CB"/>
    <w:rsid w:val="00993888"/>
    <w:rsid w:val="00993BDD"/>
    <w:rsid w:val="00993D46"/>
    <w:rsid w:val="0099434E"/>
    <w:rsid w:val="009949BB"/>
    <w:rsid w:val="0099503D"/>
    <w:rsid w:val="0099576B"/>
    <w:rsid w:val="00995AA2"/>
    <w:rsid w:val="00995C5D"/>
    <w:rsid w:val="00995E8F"/>
    <w:rsid w:val="0099625B"/>
    <w:rsid w:val="00996C6F"/>
    <w:rsid w:val="00996E11"/>
    <w:rsid w:val="009974E3"/>
    <w:rsid w:val="009978AF"/>
    <w:rsid w:val="00997984"/>
    <w:rsid w:val="00997D23"/>
    <w:rsid w:val="009A00D2"/>
    <w:rsid w:val="009A04E6"/>
    <w:rsid w:val="009A0865"/>
    <w:rsid w:val="009A0D21"/>
    <w:rsid w:val="009A0E18"/>
    <w:rsid w:val="009A163D"/>
    <w:rsid w:val="009A1824"/>
    <w:rsid w:val="009A1ADB"/>
    <w:rsid w:val="009A1B86"/>
    <w:rsid w:val="009A1BD6"/>
    <w:rsid w:val="009A22EC"/>
    <w:rsid w:val="009A2BE7"/>
    <w:rsid w:val="009A3309"/>
    <w:rsid w:val="009A384C"/>
    <w:rsid w:val="009A3A16"/>
    <w:rsid w:val="009A3B00"/>
    <w:rsid w:val="009A3BA6"/>
    <w:rsid w:val="009A3D08"/>
    <w:rsid w:val="009A4030"/>
    <w:rsid w:val="009A4443"/>
    <w:rsid w:val="009A484E"/>
    <w:rsid w:val="009A4FE3"/>
    <w:rsid w:val="009A512F"/>
    <w:rsid w:val="009A52FE"/>
    <w:rsid w:val="009A5475"/>
    <w:rsid w:val="009A5AC2"/>
    <w:rsid w:val="009A5B15"/>
    <w:rsid w:val="009A5BF4"/>
    <w:rsid w:val="009A653A"/>
    <w:rsid w:val="009A66CD"/>
    <w:rsid w:val="009A6737"/>
    <w:rsid w:val="009A68F2"/>
    <w:rsid w:val="009A6990"/>
    <w:rsid w:val="009A6CCF"/>
    <w:rsid w:val="009A7454"/>
    <w:rsid w:val="009A795F"/>
    <w:rsid w:val="009B018B"/>
    <w:rsid w:val="009B0DB7"/>
    <w:rsid w:val="009B0EE3"/>
    <w:rsid w:val="009B16D8"/>
    <w:rsid w:val="009B18DC"/>
    <w:rsid w:val="009B249B"/>
    <w:rsid w:val="009B250D"/>
    <w:rsid w:val="009B2677"/>
    <w:rsid w:val="009B2917"/>
    <w:rsid w:val="009B380D"/>
    <w:rsid w:val="009B4523"/>
    <w:rsid w:val="009B4566"/>
    <w:rsid w:val="009B4586"/>
    <w:rsid w:val="009B4A78"/>
    <w:rsid w:val="009B4DE9"/>
    <w:rsid w:val="009B4F9A"/>
    <w:rsid w:val="009B5152"/>
    <w:rsid w:val="009B52C3"/>
    <w:rsid w:val="009B55A3"/>
    <w:rsid w:val="009B6002"/>
    <w:rsid w:val="009B64CF"/>
    <w:rsid w:val="009B69DE"/>
    <w:rsid w:val="009B6B39"/>
    <w:rsid w:val="009B6BF4"/>
    <w:rsid w:val="009B6C1B"/>
    <w:rsid w:val="009B6DF4"/>
    <w:rsid w:val="009B6F76"/>
    <w:rsid w:val="009B70C7"/>
    <w:rsid w:val="009B749D"/>
    <w:rsid w:val="009B7B29"/>
    <w:rsid w:val="009B7EF9"/>
    <w:rsid w:val="009C0354"/>
    <w:rsid w:val="009C04E5"/>
    <w:rsid w:val="009C06F3"/>
    <w:rsid w:val="009C070F"/>
    <w:rsid w:val="009C0B10"/>
    <w:rsid w:val="009C0BFA"/>
    <w:rsid w:val="009C0FED"/>
    <w:rsid w:val="009C13A4"/>
    <w:rsid w:val="009C176B"/>
    <w:rsid w:val="009C2676"/>
    <w:rsid w:val="009C2788"/>
    <w:rsid w:val="009C2E4F"/>
    <w:rsid w:val="009C3093"/>
    <w:rsid w:val="009C357C"/>
    <w:rsid w:val="009C3997"/>
    <w:rsid w:val="009C442F"/>
    <w:rsid w:val="009C461E"/>
    <w:rsid w:val="009C4956"/>
    <w:rsid w:val="009C4B3A"/>
    <w:rsid w:val="009C4B85"/>
    <w:rsid w:val="009C4EBF"/>
    <w:rsid w:val="009C4FBD"/>
    <w:rsid w:val="009C517D"/>
    <w:rsid w:val="009C5698"/>
    <w:rsid w:val="009C58CF"/>
    <w:rsid w:val="009C59E0"/>
    <w:rsid w:val="009C60A8"/>
    <w:rsid w:val="009C6529"/>
    <w:rsid w:val="009C6CB4"/>
    <w:rsid w:val="009C6CF0"/>
    <w:rsid w:val="009C706E"/>
    <w:rsid w:val="009C71F7"/>
    <w:rsid w:val="009C72D7"/>
    <w:rsid w:val="009C7759"/>
    <w:rsid w:val="009C79F6"/>
    <w:rsid w:val="009C7ACC"/>
    <w:rsid w:val="009C7C01"/>
    <w:rsid w:val="009D0421"/>
    <w:rsid w:val="009D07DC"/>
    <w:rsid w:val="009D0E5B"/>
    <w:rsid w:val="009D0F00"/>
    <w:rsid w:val="009D13C9"/>
    <w:rsid w:val="009D177E"/>
    <w:rsid w:val="009D2265"/>
    <w:rsid w:val="009D241D"/>
    <w:rsid w:val="009D2873"/>
    <w:rsid w:val="009D2C64"/>
    <w:rsid w:val="009D30E7"/>
    <w:rsid w:val="009D3192"/>
    <w:rsid w:val="009D3559"/>
    <w:rsid w:val="009D3674"/>
    <w:rsid w:val="009D3999"/>
    <w:rsid w:val="009D3DEC"/>
    <w:rsid w:val="009D4003"/>
    <w:rsid w:val="009D4505"/>
    <w:rsid w:val="009D4654"/>
    <w:rsid w:val="009D4945"/>
    <w:rsid w:val="009D4C7B"/>
    <w:rsid w:val="009D4D3C"/>
    <w:rsid w:val="009D4DDF"/>
    <w:rsid w:val="009D4E2F"/>
    <w:rsid w:val="009D4E43"/>
    <w:rsid w:val="009D56FD"/>
    <w:rsid w:val="009D635F"/>
    <w:rsid w:val="009D64DD"/>
    <w:rsid w:val="009D6960"/>
    <w:rsid w:val="009D6D1D"/>
    <w:rsid w:val="009D73B7"/>
    <w:rsid w:val="009D77C5"/>
    <w:rsid w:val="009D78AA"/>
    <w:rsid w:val="009D7B38"/>
    <w:rsid w:val="009D7CCF"/>
    <w:rsid w:val="009D7EB2"/>
    <w:rsid w:val="009D7ED0"/>
    <w:rsid w:val="009D7EFA"/>
    <w:rsid w:val="009E0334"/>
    <w:rsid w:val="009E06D7"/>
    <w:rsid w:val="009E0A3F"/>
    <w:rsid w:val="009E1110"/>
    <w:rsid w:val="009E1990"/>
    <w:rsid w:val="009E1BCA"/>
    <w:rsid w:val="009E205B"/>
    <w:rsid w:val="009E2A0B"/>
    <w:rsid w:val="009E2E39"/>
    <w:rsid w:val="009E3371"/>
    <w:rsid w:val="009E33CF"/>
    <w:rsid w:val="009E345A"/>
    <w:rsid w:val="009E35D3"/>
    <w:rsid w:val="009E3C68"/>
    <w:rsid w:val="009E3C6D"/>
    <w:rsid w:val="009E4881"/>
    <w:rsid w:val="009E5104"/>
    <w:rsid w:val="009E54E9"/>
    <w:rsid w:val="009E5544"/>
    <w:rsid w:val="009E5629"/>
    <w:rsid w:val="009E588A"/>
    <w:rsid w:val="009E58B4"/>
    <w:rsid w:val="009E59D8"/>
    <w:rsid w:val="009E5A86"/>
    <w:rsid w:val="009E5F64"/>
    <w:rsid w:val="009E664F"/>
    <w:rsid w:val="009E6B13"/>
    <w:rsid w:val="009E6B36"/>
    <w:rsid w:val="009E7C90"/>
    <w:rsid w:val="009F03AA"/>
    <w:rsid w:val="009F06AB"/>
    <w:rsid w:val="009F075A"/>
    <w:rsid w:val="009F1094"/>
    <w:rsid w:val="009F1206"/>
    <w:rsid w:val="009F12AA"/>
    <w:rsid w:val="009F15DA"/>
    <w:rsid w:val="009F1695"/>
    <w:rsid w:val="009F18B2"/>
    <w:rsid w:val="009F1CE7"/>
    <w:rsid w:val="009F2881"/>
    <w:rsid w:val="009F289D"/>
    <w:rsid w:val="009F2A23"/>
    <w:rsid w:val="009F2F9D"/>
    <w:rsid w:val="009F354A"/>
    <w:rsid w:val="009F3872"/>
    <w:rsid w:val="009F39D1"/>
    <w:rsid w:val="009F3EB4"/>
    <w:rsid w:val="009F47EC"/>
    <w:rsid w:val="009F4831"/>
    <w:rsid w:val="009F48BE"/>
    <w:rsid w:val="009F499E"/>
    <w:rsid w:val="009F4FEC"/>
    <w:rsid w:val="009F5033"/>
    <w:rsid w:val="009F52CD"/>
    <w:rsid w:val="009F5338"/>
    <w:rsid w:val="009F5CEF"/>
    <w:rsid w:val="009F61D7"/>
    <w:rsid w:val="009F67AD"/>
    <w:rsid w:val="009F69FD"/>
    <w:rsid w:val="009F6A7B"/>
    <w:rsid w:val="009F7083"/>
    <w:rsid w:val="009F79BD"/>
    <w:rsid w:val="009F7F49"/>
    <w:rsid w:val="00A004E7"/>
    <w:rsid w:val="00A00536"/>
    <w:rsid w:val="00A00553"/>
    <w:rsid w:val="00A00705"/>
    <w:rsid w:val="00A00AA7"/>
    <w:rsid w:val="00A018C0"/>
    <w:rsid w:val="00A01905"/>
    <w:rsid w:val="00A019F7"/>
    <w:rsid w:val="00A022F6"/>
    <w:rsid w:val="00A0265C"/>
    <w:rsid w:val="00A02833"/>
    <w:rsid w:val="00A02927"/>
    <w:rsid w:val="00A02CAD"/>
    <w:rsid w:val="00A02FE8"/>
    <w:rsid w:val="00A0379C"/>
    <w:rsid w:val="00A03ACA"/>
    <w:rsid w:val="00A03B29"/>
    <w:rsid w:val="00A03B55"/>
    <w:rsid w:val="00A03C65"/>
    <w:rsid w:val="00A03D80"/>
    <w:rsid w:val="00A03EB2"/>
    <w:rsid w:val="00A04553"/>
    <w:rsid w:val="00A04845"/>
    <w:rsid w:val="00A04904"/>
    <w:rsid w:val="00A0524E"/>
    <w:rsid w:val="00A05442"/>
    <w:rsid w:val="00A05526"/>
    <w:rsid w:val="00A055AD"/>
    <w:rsid w:val="00A056A9"/>
    <w:rsid w:val="00A05E37"/>
    <w:rsid w:val="00A06169"/>
    <w:rsid w:val="00A062DB"/>
    <w:rsid w:val="00A06B15"/>
    <w:rsid w:val="00A06E72"/>
    <w:rsid w:val="00A06FC1"/>
    <w:rsid w:val="00A070A2"/>
    <w:rsid w:val="00A07825"/>
    <w:rsid w:val="00A103D0"/>
    <w:rsid w:val="00A10434"/>
    <w:rsid w:val="00A10781"/>
    <w:rsid w:val="00A10D40"/>
    <w:rsid w:val="00A10F58"/>
    <w:rsid w:val="00A1129B"/>
    <w:rsid w:val="00A115C9"/>
    <w:rsid w:val="00A11613"/>
    <w:rsid w:val="00A1170C"/>
    <w:rsid w:val="00A118D9"/>
    <w:rsid w:val="00A11CA3"/>
    <w:rsid w:val="00A11D2A"/>
    <w:rsid w:val="00A11D4C"/>
    <w:rsid w:val="00A11E5C"/>
    <w:rsid w:val="00A11FB4"/>
    <w:rsid w:val="00A1225C"/>
    <w:rsid w:val="00A126F4"/>
    <w:rsid w:val="00A12809"/>
    <w:rsid w:val="00A12A30"/>
    <w:rsid w:val="00A12DA3"/>
    <w:rsid w:val="00A12E1E"/>
    <w:rsid w:val="00A133EE"/>
    <w:rsid w:val="00A13684"/>
    <w:rsid w:val="00A136EF"/>
    <w:rsid w:val="00A137C2"/>
    <w:rsid w:val="00A13A1F"/>
    <w:rsid w:val="00A13CE0"/>
    <w:rsid w:val="00A14283"/>
    <w:rsid w:val="00A142BD"/>
    <w:rsid w:val="00A14898"/>
    <w:rsid w:val="00A148C6"/>
    <w:rsid w:val="00A14BDF"/>
    <w:rsid w:val="00A14E19"/>
    <w:rsid w:val="00A14FD0"/>
    <w:rsid w:val="00A15471"/>
    <w:rsid w:val="00A154B4"/>
    <w:rsid w:val="00A15B47"/>
    <w:rsid w:val="00A16414"/>
    <w:rsid w:val="00A1666A"/>
    <w:rsid w:val="00A1676B"/>
    <w:rsid w:val="00A16971"/>
    <w:rsid w:val="00A16E0D"/>
    <w:rsid w:val="00A1770F"/>
    <w:rsid w:val="00A178B2"/>
    <w:rsid w:val="00A1796D"/>
    <w:rsid w:val="00A17AE3"/>
    <w:rsid w:val="00A20EFD"/>
    <w:rsid w:val="00A214FB"/>
    <w:rsid w:val="00A21FBD"/>
    <w:rsid w:val="00A2205C"/>
    <w:rsid w:val="00A22CA3"/>
    <w:rsid w:val="00A230A8"/>
    <w:rsid w:val="00A233FF"/>
    <w:rsid w:val="00A23CBE"/>
    <w:rsid w:val="00A23DCA"/>
    <w:rsid w:val="00A23E6D"/>
    <w:rsid w:val="00A24135"/>
    <w:rsid w:val="00A241A6"/>
    <w:rsid w:val="00A245D9"/>
    <w:rsid w:val="00A2465A"/>
    <w:rsid w:val="00A247A0"/>
    <w:rsid w:val="00A24AB3"/>
    <w:rsid w:val="00A24E11"/>
    <w:rsid w:val="00A24FBF"/>
    <w:rsid w:val="00A25415"/>
    <w:rsid w:val="00A2546C"/>
    <w:rsid w:val="00A25830"/>
    <w:rsid w:val="00A259F0"/>
    <w:rsid w:val="00A25BA5"/>
    <w:rsid w:val="00A26331"/>
    <w:rsid w:val="00A26E4C"/>
    <w:rsid w:val="00A270E9"/>
    <w:rsid w:val="00A276F4"/>
    <w:rsid w:val="00A278CA"/>
    <w:rsid w:val="00A27A33"/>
    <w:rsid w:val="00A27B8A"/>
    <w:rsid w:val="00A27CE4"/>
    <w:rsid w:val="00A30250"/>
    <w:rsid w:val="00A303F3"/>
    <w:rsid w:val="00A30578"/>
    <w:rsid w:val="00A30811"/>
    <w:rsid w:val="00A30EC1"/>
    <w:rsid w:val="00A31944"/>
    <w:rsid w:val="00A31C9F"/>
    <w:rsid w:val="00A31E1C"/>
    <w:rsid w:val="00A32059"/>
    <w:rsid w:val="00A32346"/>
    <w:rsid w:val="00A3279A"/>
    <w:rsid w:val="00A332A1"/>
    <w:rsid w:val="00A3355D"/>
    <w:rsid w:val="00A339C4"/>
    <w:rsid w:val="00A33DF1"/>
    <w:rsid w:val="00A33F1F"/>
    <w:rsid w:val="00A3425D"/>
    <w:rsid w:val="00A349FA"/>
    <w:rsid w:val="00A34C1A"/>
    <w:rsid w:val="00A354EE"/>
    <w:rsid w:val="00A355D1"/>
    <w:rsid w:val="00A35DA6"/>
    <w:rsid w:val="00A36D3E"/>
    <w:rsid w:val="00A36F7C"/>
    <w:rsid w:val="00A376E0"/>
    <w:rsid w:val="00A377B0"/>
    <w:rsid w:val="00A37E80"/>
    <w:rsid w:val="00A40303"/>
    <w:rsid w:val="00A4037F"/>
    <w:rsid w:val="00A40542"/>
    <w:rsid w:val="00A406AE"/>
    <w:rsid w:val="00A407B4"/>
    <w:rsid w:val="00A40B43"/>
    <w:rsid w:val="00A40B44"/>
    <w:rsid w:val="00A40BAE"/>
    <w:rsid w:val="00A40F4E"/>
    <w:rsid w:val="00A4138C"/>
    <w:rsid w:val="00A4193F"/>
    <w:rsid w:val="00A41F0F"/>
    <w:rsid w:val="00A420E6"/>
    <w:rsid w:val="00A4240E"/>
    <w:rsid w:val="00A42C95"/>
    <w:rsid w:val="00A42F2D"/>
    <w:rsid w:val="00A43A49"/>
    <w:rsid w:val="00A43DC9"/>
    <w:rsid w:val="00A442DD"/>
    <w:rsid w:val="00A44CC1"/>
    <w:rsid w:val="00A44E13"/>
    <w:rsid w:val="00A45090"/>
    <w:rsid w:val="00A45772"/>
    <w:rsid w:val="00A45B6F"/>
    <w:rsid w:val="00A45F7E"/>
    <w:rsid w:val="00A4625A"/>
    <w:rsid w:val="00A4635E"/>
    <w:rsid w:val="00A46680"/>
    <w:rsid w:val="00A46A00"/>
    <w:rsid w:val="00A46BD2"/>
    <w:rsid w:val="00A46DAB"/>
    <w:rsid w:val="00A472FD"/>
    <w:rsid w:val="00A474A6"/>
    <w:rsid w:val="00A47B1C"/>
    <w:rsid w:val="00A47D8F"/>
    <w:rsid w:val="00A47D9B"/>
    <w:rsid w:val="00A500C9"/>
    <w:rsid w:val="00A501D1"/>
    <w:rsid w:val="00A50241"/>
    <w:rsid w:val="00A5066B"/>
    <w:rsid w:val="00A50AC6"/>
    <w:rsid w:val="00A50CB5"/>
    <w:rsid w:val="00A50CC0"/>
    <w:rsid w:val="00A50F23"/>
    <w:rsid w:val="00A51145"/>
    <w:rsid w:val="00A51607"/>
    <w:rsid w:val="00A51E76"/>
    <w:rsid w:val="00A51F7D"/>
    <w:rsid w:val="00A524F6"/>
    <w:rsid w:val="00A52819"/>
    <w:rsid w:val="00A52849"/>
    <w:rsid w:val="00A52F50"/>
    <w:rsid w:val="00A531AE"/>
    <w:rsid w:val="00A5323E"/>
    <w:rsid w:val="00A533EE"/>
    <w:rsid w:val="00A5340C"/>
    <w:rsid w:val="00A53737"/>
    <w:rsid w:val="00A538FA"/>
    <w:rsid w:val="00A53E2D"/>
    <w:rsid w:val="00A53EB8"/>
    <w:rsid w:val="00A54241"/>
    <w:rsid w:val="00A542D1"/>
    <w:rsid w:val="00A54418"/>
    <w:rsid w:val="00A54BF2"/>
    <w:rsid w:val="00A54E46"/>
    <w:rsid w:val="00A54EC9"/>
    <w:rsid w:val="00A55AA0"/>
    <w:rsid w:val="00A55E8D"/>
    <w:rsid w:val="00A55F4F"/>
    <w:rsid w:val="00A5604E"/>
    <w:rsid w:val="00A56344"/>
    <w:rsid w:val="00A56444"/>
    <w:rsid w:val="00A56542"/>
    <w:rsid w:val="00A56549"/>
    <w:rsid w:val="00A56DEF"/>
    <w:rsid w:val="00A5763A"/>
    <w:rsid w:val="00A578E0"/>
    <w:rsid w:val="00A600BF"/>
    <w:rsid w:val="00A6025A"/>
    <w:rsid w:val="00A606D6"/>
    <w:rsid w:val="00A6081B"/>
    <w:rsid w:val="00A608AD"/>
    <w:rsid w:val="00A60E21"/>
    <w:rsid w:val="00A61106"/>
    <w:rsid w:val="00A61366"/>
    <w:rsid w:val="00A615A7"/>
    <w:rsid w:val="00A615DC"/>
    <w:rsid w:val="00A618FD"/>
    <w:rsid w:val="00A61A0E"/>
    <w:rsid w:val="00A61D0E"/>
    <w:rsid w:val="00A61E51"/>
    <w:rsid w:val="00A61FF1"/>
    <w:rsid w:val="00A6221A"/>
    <w:rsid w:val="00A62608"/>
    <w:rsid w:val="00A629D1"/>
    <w:rsid w:val="00A62BAF"/>
    <w:rsid w:val="00A63F49"/>
    <w:rsid w:val="00A6402E"/>
    <w:rsid w:val="00A64145"/>
    <w:rsid w:val="00A64ACD"/>
    <w:rsid w:val="00A64E23"/>
    <w:rsid w:val="00A65423"/>
    <w:rsid w:val="00A65622"/>
    <w:rsid w:val="00A656DC"/>
    <w:rsid w:val="00A6589E"/>
    <w:rsid w:val="00A66314"/>
    <w:rsid w:val="00A66410"/>
    <w:rsid w:val="00A66412"/>
    <w:rsid w:val="00A66B7B"/>
    <w:rsid w:val="00A66BBA"/>
    <w:rsid w:val="00A66C41"/>
    <w:rsid w:val="00A6776C"/>
    <w:rsid w:val="00A67BBA"/>
    <w:rsid w:val="00A67D15"/>
    <w:rsid w:val="00A67ED9"/>
    <w:rsid w:val="00A70097"/>
    <w:rsid w:val="00A70A28"/>
    <w:rsid w:val="00A70A98"/>
    <w:rsid w:val="00A70D52"/>
    <w:rsid w:val="00A71459"/>
    <w:rsid w:val="00A71533"/>
    <w:rsid w:val="00A7157F"/>
    <w:rsid w:val="00A71664"/>
    <w:rsid w:val="00A71760"/>
    <w:rsid w:val="00A71A8A"/>
    <w:rsid w:val="00A723BD"/>
    <w:rsid w:val="00A72A9E"/>
    <w:rsid w:val="00A72CE6"/>
    <w:rsid w:val="00A730A7"/>
    <w:rsid w:val="00A758AC"/>
    <w:rsid w:val="00A75B1B"/>
    <w:rsid w:val="00A75D29"/>
    <w:rsid w:val="00A75E50"/>
    <w:rsid w:val="00A76212"/>
    <w:rsid w:val="00A766A7"/>
    <w:rsid w:val="00A76B66"/>
    <w:rsid w:val="00A773EA"/>
    <w:rsid w:val="00A779ED"/>
    <w:rsid w:val="00A77CA5"/>
    <w:rsid w:val="00A77FC0"/>
    <w:rsid w:val="00A77FFC"/>
    <w:rsid w:val="00A802F6"/>
    <w:rsid w:val="00A80BA4"/>
    <w:rsid w:val="00A80C57"/>
    <w:rsid w:val="00A81081"/>
    <w:rsid w:val="00A810AC"/>
    <w:rsid w:val="00A81302"/>
    <w:rsid w:val="00A81893"/>
    <w:rsid w:val="00A81973"/>
    <w:rsid w:val="00A81F1D"/>
    <w:rsid w:val="00A823FE"/>
    <w:rsid w:val="00A82589"/>
    <w:rsid w:val="00A82A07"/>
    <w:rsid w:val="00A832D6"/>
    <w:rsid w:val="00A837F5"/>
    <w:rsid w:val="00A83DD4"/>
    <w:rsid w:val="00A83E57"/>
    <w:rsid w:val="00A84632"/>
    <w:rsid w:val="00A84740"/>
    <w:rsid w:val="00A848F4"/>
    <w:rsid w:val="00A84E9D"/>
    <w:rsid w:val="00A84EA2"/>
    <w:rsid w:val="00A854CA"/>
    <w:rsid w:val="00A85EEB"/>
    <w:rsid w:val="00A86A53"/>
    <w:rsid w:val="00A86E5E"/>
    <w:rsid w:val="00A86F1C"/>
    <w:rsid w:val="00A86FD9"/>
    <w:rsid w:val="00A8718A"/>
    <w:rsid w:val="00A87C63"/>
    <w:rsid w:val="00A87FEB"/>
    <w:rsid w:val="00A902D9"/>
    <w:rsid w:val="00A905F0"/>
    <w:rsid w:val="00A90931"/>
    <w:rsid w:val="00A90D56"/>
    <w:rsid w:val="00A913D9"/>
    <w:rsid w:val="00A917F9"/>
    <w:rsid w:val="00A91E6D"/>
    <w:rsid w:val="00A92210"/>
    <w:rsid w:val="00A9390E"/>
    <w:rsid w:val="00A93CE2"/>
    <w:rsid w:val="00A940E7"/>
    <w:rsid w:val="00A941BE"/>
    <w:rsid w:val="00A9473E"/>
    <w:rsid w:val="00A94DA5"/>
    <w:rsid w:val="00A951D3"/>
    <w:rsid w:val="00A9531F"/>
    <w:rsid w:val="00A9561E"/>
    <w:rsid w:val="00A95696"/>
    <w:rsid w:val="00A959A4"/>
    <w:rsid w:val="00A95DFF"/>
    <w:rsid w:val="00A960AE"/>
    <w:rsid w:val="00A96222"/>
    <w:rsid w:val="00A96BBD"/>
    <w:rsid w:val="00A96DBE"/>
    <w:rsid w:val="00A9711A"/>
    <w:rsid w:val="00A975D2"/>
    <w:rsid w:val="00A97609"/>
    <w:rsid w:val="00A97B65"/>
    <w:rsid w:val="00AA0340"/>
    <w:rsid w:val="00AA0892"/>
    <w:rsid w:val="00AA09C3"/>
    <w:rsid w:val="00AA0B44"/>
    <w:rsid w:val="00AA117F"/>
    <w:rsid w:val="00AA1666"/>
    <w:rsid w:val="00AA1708"/>
    <w:rsid w:val="00AA179C"/>
    <w:rsid w:val="00AA19F1"/>
    <w:rsid w:val="00AA1A84"/>
    <w:rsid w:val="00AA1C24"/>
    <w:rsid w:val="00AA1C8E"/>
    <w:rsid w:val="00AA1E58"/>
    <w:rsid w:val="00AA22EE"/>
    <w:rsid w:val="00AA232F"/>
    <w:rsid w:val="00AA246E"/>
    <w:rsid w:val="00AA24C7"/>
    <w:rsid w:val="00AA2537"/>
    <w:rsid w:val="00AA2AC6"/>
    <w:rsid w:val="00AA30A1"/>
    <w:rsid w:val="00AA35C0"/>
    <w:rsid w:val="00AA3846"/>
    <w:rsid w:val="00AA38DC"/>
    <w:rsid w:val="00AA3937"/>
    <w:rsid w:val="00AA3A27"/>
    <w:rsid w:val="00AA3AEB"/>
    <w:rsid w:val="00AA400D"/>
    <w:rsid w:val="00AA4B97"/>
    <w:rsid w:val="00AA5030"/>
    <w:rsid w:val="00AA50F4"/>
    <w:rsid w:val="00AA5CF8"/>
    <w:rsid w:val="00AA5E25"/>
    <w:rsid w:val="00AA6037"/>
    <w:rsid w:val="00AA60D9"/>
    <w:rsid w:val="00AA614C"/>
    <w:rsid w:val="00AA62D3"/>
    <w:rsid w:val="00AA6597"/>
    <w:rsid w:val="00AA6860"/>
    <w:rsid w:val="00AA6ABA"/>
    <w:rsid w:val="00AA6F48"/>
    <w:rsid w:val="00AA6F82"/>
    <w:rsid w:val="00AA6FD2"/>
    <w:rsid w:val="00AA73B3"/>
    <w:rsid w:val="00AA755E"/>
    <w:rsid w:val="00AA7E16"/>
    <w:rsid w:val="00AB0734"/>
    <w:rsid w:val="00AB099C"/>
    <w:rsid w:val="00AB0E9D"/>
    <w:rsid w:val="00AB0F27"/>
    <w:rsid w:val="00AB1009"/>
    <w:rsid w:val="00AB1053"/>
    <w:rsid w:val="00AB13C0"/>
    <w:rsid w:val="00AB159B"/>
    <w:rsid w:val="00AB1B46"/>
    <w:rsid w:val="00AB1F05"/>
    <w:rsid w:val="00AB2048"/>
    <w:rsid w:val="00AB244C"/>
    <w:rsid w:val="00AB2B66"/>
    <w:rsid w:val="00AB2DAA"/>
    <w:rsid w:val="00AB2EEB"/>
    <w:rsid w:val="00AB30D1"/>
    <w:rsid w:val="00AB3310"/>
    <w:rsid w:val="00AB38B7"/>
    <w:rsid w:val="00AB4222"/>
    <w:rsid w:val="00AB45BD"/>
    <w:rsid w:val="00AB46F9"/>
    <w:rsid w:val="00AB490D"/>
    <w:rsid w:val="00AB4934"/>
    <w:rsid w:val="00AB4A41"/>
    <w:rsid w:val="00AB4D97"/>
    <w:rsid w:val="00AB4EF8"/>
    <w:rsid w:val="00AB4F7E"/>
    <w:rsid w:val="00AB512C"/>
    <w:rsid w:val="00AB5450"/>
    <w:rsid w:val="00AB5520"/>
    <w:rsid w:val="00AB5B3A"/>
    <w:rsid w:val="00AB6073"/>
    <w:rsid w:val="00AB61E3"/>
    <w:rsid w:val="00AB662F"/>
    <w:rsid w:val="00AB691A"/>
    <w:rsid w:val="00AB6BA9"/>
    <w:rsid w:val="00AB7220"/>
    <w:rsid w:val="00AB7870"/>
    <w:rsid w:val="00AC0379"/>
    <w:rsid w:val="00AC08B7"/>
    <w:rsid w:val="00AC0947"/>
    <w:rsid w:val="00AC0B8C"/>
    <w:rsid w:val="00AC1425"/>
    <w:rsid w:val="00AC16FA"/>
    <w:rsid w:val="00AC1A04"/>
    <w:rsid w:val="00AC2400"/>
    <w:rsid w:val="00AC2803"/>
    <w:rsid w:val="00AC2828"/>
    <w:rsid w:val="00AC2C7D"/>
    <w:rsid w:val="00AC2EAF"/>
    <w:rsid w:val="00AC313E"/>
    <w:rsid w:val="00AC320F"/>
    <w:rsid w:val="00AC35FD"/>
    <w:rsid w:val="00AC3CDD"/>
    <w:rsid w:val="00AC408C"/>
    <w:rsid w:val="00AC40DC"/>
    <w:rsid w:val="00AC432B"/>
    <w:rsid w:val="00AC48EB"/>
    <w:rsid w:val="00AC4C18"/>
    <w:rsid w:val="00AC510D"/>
    <w:rsid w:val="00AC51E4"/>
    <w:rsid w:val="00AC573E"/>
    <w:rsid w:val="00AC62A2"/>
    <w:rsid w:val="00AC64D6"/>
    <w:rsid w:val="00AC6507"/>
    <w:rsid w:val="00AC675C"/>
    <w:rsid w:val="00AC7000"/>
    <w:rsid w:val="00AC71CB"/>
    <w:rsid w:val="00AC7531"/>
    <w:rsid w:val="00AC761B"/>
    <w:rsid w:val="00AC772B"/>
    <w:rsid w:val="00AC7A41"/>
    <w:rsid w:val="00AC7C8C"/>
    <w:rsid w:val="00AC7F84"/>
    <w:rsid w:val="00AD0564"/>
    <w:rsid w:val="00AD0748"/>
    <w:rsid w:val="00AD095C"/>
    <w:rsid w:val="00AD0DDF"/>
    <w:rsid w:val="00AD119E"/>
    <w:rsid w:val="00AD153B"/>
    <w:rsid w:val="00AD188C"/>
    <w:rsid w:val="00AD192F"/>
    <w:rsid w:val="00AD1998"/>
    <w:rsid w:val="00AD1CFF"/>
    <w:rsid w:val="00AD1DD7"/>
    <w:rsid w:val="00AD26A4"/>
    <w:rsid w:val="00AD2C93"/>
    <w:rsid w:val="00AD2D43"/>
    <w:rsid w:val="00AD2E27"/>
    <w:rsid w:val="00AD2FB4"/>
    <w:rsid w:val="00AD398C"/>
    <w:rsid w:val="00AD3BD2"/>
    <w:rsid w:val="00AD44D6"/>
    <w:rsid w:val="00AD4A78"/>
    <w:rsid w:val="00AD4CAE"/>
    <w:rsid w:val="00AD4DF7"/>
    <w:rsid w:val="00AD4F5D"/>
    <w:rsid w:val="00AD51CA"/>
    <w:rsid w:val="00AD5642"/>
    <w:rsid w:val="00AD5A38"/>
    <w:rsid w:val="00AD6458"/>
    <w:rsid w:val="00AD673F"/>
    <w:rsid w:val="00AD6D6B"/>
    <w:rsid w:val="00AD7214"/>
    <w:rsid w:val="00AD75A4"/>
    <w:rsid w:val="00AD7F8D"/>
    <w:rsid w:val="00AE02F3"/>
    <w:rsid w:val="00AE0D98"/>
    <w:rsid w:val="00AE0FC5"/>
    <w:rsid w:val="00AE111F"/>
    <w:rsid w:val="00AE1957"/>
    <w:rsid w:val="00AE19D3"/>
    <w:rsid w:val="00AE1A7A"/>
    <w:rsid w:val="00AE20FE"/>
    <w:rsid w:val="00AE23E1"/>
    <w:rsid w:val="00AE24BA"/>
    <w:rsid w:val="00AE2745"/>
    <w:rsid w:val="00AE2A22"/>
    <w:rsid w:val="00AE2CEF"/>
    <w:rsid w:val="00AE2F42"/>
    <w:rsid w:val="00AE381B"/>
    <w:rsid w:val="00AE3A88"/>
    <w:rsid w:val="00AE4117"/>
    <w:rsid w:val="00AE4273"/>
    <w:rsid w:val="00AE42C5"/>
    <w:rsid w:val="00AE478C"/>
    <w:rsid w:val="00AE4805"/>
    <w:rsid w:val="00AE53D3"/>
    <w:rsid w:val="00AE5825"/>
    <w:rsid w:val="00AE5A9B"/>
    <w:rsid w:val="00AE5EA6"/>
    <w:rsid w:val="00AE5F07"/>
    <w:rsid w:val="00AE618F"/>
    <w:rsid w:val="00AE6601"/>
    <w:rsid w:val="00AE7041"/>
    <w:rsid w:val="00AE70FF"/>
    <w:rsid w:val="00AE712A"/>
    <w:rsid w:val="00AE736D"/>
    <w:rsid w:val="00AE7552"/>
    <w:rsid w:val="00AE7597"/>
    <w:rsid w:val="00AE7862"/>
    <w:rsid w:val="00AE789F"/>
    <w:rsid w:val="00AE78FA"/>
    <w:rsid w:val="00AE79F5"/>
    <w:rsid w:val="00AE7B69"/>
    <w:rsid w:val="00AE7DBE"/>
    <w:rsid w:val="00AE7EFB"/>
    <w:rsid w:val="00AF00AD"/>
    <w:rsid w:val="00AF03F2"/>
    <w:rsid w:val="00AF0D58"/>
    <w:rsid w:val="00AF115A"/>
    <w:rsid w:val="00AF1220"/>
    <w:rsid w:val="00AF1871"/>
    <w:rsid w:val="00AF1E92"/>
    <w:rsid w:val="00AF201B"/>
    <w:rsid w:val="00AF21EE"/>
    <w:rsid w:val="00AF2288"/>
    <w:rsid w:val="00AF29BF"/>
    <w:rsid w:val="00AF2B32"/>
    <w:rsid w:val="00AF313E"/>
    <w:rsid w:val="00AF32E4"/>
    <w:rsid w:val="00AF339D"/>
    <w:rsid w:val="00AF35B1"/>
    <w:rsid w:val="00AF3B23"/>
    <w:rsid w:val="00AF3D69"/>
    <w:rsid w:val="00AF3E0D"/>
    <w:rsid w:val="00AF3E7E"/>
    <w:rsid w:val="00AF4128"/>
    <w:rsid w:val="00AF458B"/>
    <w:rsid w:val="00AF495A"/>
    <w:rsid w:val="00AF4A46"/>
    <w:rsid w:val="00AF4CA5"/>
    <w:rsid w:val="00AF50E2"/>
    <w:rsid w:val="00AF5134"/>
    <w:rsid w:val="00AF516F"/>
    <w:rsid w:val="00AF5FDA"/>
    <w:rsid w:val="00AF6222"/>
    <w:rsid w:val="00AF677D"/>
    <w:rsid w:val="00AF6797"/>
    <w:rsid w:val="00AF6A1C"/>
    <w:rsid w:val="00AF6D18"/>
    <w:rsid w:val="00AF6D78"/>
    <w:rsid w:val="00AF713B"/>
    <w:rsid w:val="00AF7159"/>
    <w:rsid w:val="00AF7B61"/>
    <w:rsid w:val="00AF7F86"/>
    <w:rsid w:val="00B00176"/>
    <w:rsid w:val="00B00382"/>
    <w:rsid w:val="00B0074C"/>
    <w:rsid w:val="00B00A3B"/>
    <w:rsid w:val="00B00AB0"/>
    <w:rsid w:val="00B010FD"/>
    <w:rsid w:val="00B01181"/>
    <w:rsid w:val="00B01B12"/>
    <w:rsid w:val="00B01B3D"/>
    <w:rsid w:val="00B0219B"/>
    <w:rsid w:val="00B023EB"/>
    <w:rsid w:val="00B0279C"/>
    <w:rsid w:val="00B029BA"/>
    <w:rsid w:val="00B02A9F"/>
    <w:rsid w:val="00B02D56"/>
    <w:rsid w:val="00B03470"/>
    <w:rsid w:val="00B035C9"/>
    <w:rsid w:val="00B0386A"/>
    <w:rsid w:val="00B03993"/>
    <w:rsid w:val="00B03A0C"/>
    <w:rsid w:val="00B03B75"/>
    <w:rsid w:val="00B03BBA"/>
    <w:rsid w:val="00B03C3C"/>
    <w:rsid w:val="00B04562"/>
    <w:rsid w:val="00B047E4"/>
    <w:rsid w:val="00B04A8A"/>
    <w:rsid w:val="00B051E0"/>
    <w:rsid w:val="00B05B5D"/>
    <w:rsid w:val="00B064A8"/>
    <w:rsid w:val="00B068FE"/>
    <w:rsid w:val="00B072C3"/>
    <w:rsid w:val="00B076DD"/>
    <w:rsid w:val="00B102DA"/>
    <w:rsid w:val="00B108D1"/>
    <w:rsid w:val="00B10A6E"/>
    <w:rsid w:val="00B10D02"/>
    <w:rsid w:val="00B1100E"/>
    <w:rsid w:val="00B1110F"/>
    <w:rsid w:val="00B11144"/>
    <w:rsid w:val="00B113C0"/>
    <w:rsid w:val="00B11DA2"/>
    <w:rsid w:val="00B120F9"/>
    <w:rsid w:val="00B12EB6"/>
    <w:rsid w:val="00B12F1B"/>
    <w:rsid w:val="00B13023"/>
    <w:rsid w:val="00B13212"/>
    <w:rsid w:val="00B13B4A"/>
    <w:rsid w:val="00B13D49"/>
    <w:rsid w:val="00B1434D"/>
    <w:rsid w:val="00B143DA"/>
    <w:rsid w:val="00B14501"/>
    <w:rsid w:val="00B1470D"/>
    <w:rsid w:val="00B14753"/>
    <w:rsid w:val="00B14785"/>
    <w:rsid w:val="00B1483C"/>
    <w:rsid w:val="00B14BCE"/>
    <w:rsid w:val="00B14C51"/>
    <w:rsid w:val="00B1521C"/>
    <w:rsid w:val="00B15531"/>
    <w:rsid w:val="00B1573A"/>
    <w:rsid w:val="00B1586F"/>
    <w:rsid w:val="00B15881"/>
    <w:rsid w:val="00B15971"/>
    <w:rsid w:val="00B15BEE"/>
    <w:rsid w:val="00B1767C"/>
    <w:rsid w:val="00B17D7F"/>
    <w:rsid w:val="00B17D90"/>
    <w:rsid w:val="00B201EF"/>
    <w:rsid w:val="00B20E24"/>
    <w:rsid w:val="00B2109F"/>
    <w:rsid w:val="00B21314"/>
    <w:rsid w:val="00B21BD3"/>
    <w:rsid w:val="00B21DE8"/>
    <w:rsid w:val="00B21FF7"/>
    <w:rsid w:val="00B22D09"/>
    <w:rsid w:val="00B22E2E"/>
    <w:rsid w:val="00B230BA"/>
    <w:rsid w:val="00B234ED"/>
    <w:rsid w:val="00B23650"/>
    <w:rsid w:val="00B24565"/>
    <w:rsid w:val="00B2496B"/>
    <w:rsid w:val="00B24AAC"/>
    <w:rsid w:val="00B24B54"/>
    <w:rsid w:val="00B24B5E"/>
    <w:rsid w:val="00B24F73"/>
    <w:rsid w:val="00B255CA"/>
    <w:rsid w:val="00B259EF"/>
    <w:rsid w:val="00B25AB1"/>
    <w:rsid w:val="00B25AF0"/>
    <w:rsid w:val="00B25F0B"/>
    <w:rsid w:val="00B26123"/>
    <w:rsid w:val="00B2627F"/>
    <w:rsid w:val="00B26687"/>
    <w:rsid w:val="00B26E85"/>
    <w:rsid w:val="00B26F54"/>
    <w:rsid w:val="00B26F89"/>
    <w:rsid w:val="00B271A3"/>
    <w:rsid w:val="00B27969"/>
    <w:rsid w:val="00B27C1B"/>
    <w:rsid w:val="00B27F48"/>
    <w:rsid w:val="00B302A7"/>
    <w:rsid w:val="00B30584"/>
    <w:rsid w:val="00B3064A"/>
    <w:rsid w:val="00B30704"/>
    <w:rsid w:val="00B30871"/>
    <w:rsid w:val="00B30C0A"/>
    <w:rsid w:val="00B313BE"/>
    <w:rsid w:val="00B314CD"/>
    <w:rsid w:val="00B31830"/>
    <w:rsid w:val="00B32B70"/>
    <w:rsid w:val="00B32F66"/>
    <w:rsid w:val="00B32FCA"/>
    <w:rsid w:val="00B33133"/>
    <w:rsid w:val="00B33955"/>
    <w:rsid w:val="00B33A16"/>
    <w:rsid w:val="00B33E20"/>
    <w:rsid w:val="00B33E42"/>
    <w:rsid w:val="00B33E53"/>
    <w:rsid w:val="00B344F8"/>
    <w:rsid w:val="00B35077"/>
    <w:rsid w:val="00B35267"/>
    <w:rsid w:val="00B35421"/>
    <w:rsid w:val="00B355BD"/>
    <w:rsid w:val="00B3571B"/>
    <w:rsid w:val="00B35838"/>
    <w:rsid w:val="00B35BC0"/>
    <w:rsid w:val="00B36537"/>
    <w:rsid w:val="00B36610"/>
    <w:rsid w:val="00B36668"/>
    <w:rsid w:val="00B3668B"/>
    <w:rsid w:val="00B3675C"/>
    <w:rsid w:val="00B36C35"/>
    <w:rsid w:val="00B378CD"/>
    <w:rsid w:val="00B3799D"/>
    <w:rsid w:val="00B37C4A"/>
    <w:rsid w:val="00B37FFA"/>
    <w:rsid w:val="00B37FFC"/>
    <w:rsid w:val="00B40723"/>
    <w:rsid w:val="00B40AC7"/>
    <w:rsid w:val="00B40E89"/>
    <w:rsid w:val="00B41244"/>
    <w:rsid w:val="00B4137F"/>
    <w:rsid w:val="00B4162C"/>
    <w:rsid w:val="00B419F2"/>
    <w:rsid w:val="00B41F14"/>
    <w:rsid w:val="00B4293B"/>
    <w:rsid w:val="00B42D3E"/>
    <w:rsid w:val="00B43140"/>
    <w:rsid w:val="00B43434"/>
    <w:rsid w:val="00B4379A"/>
    <w:rsid w:val="00B43DF6"/>
    <w:rsid w:val="00B43F9B"/>
    <w:rsid w:val="00B440B9"/>
    <w:rsid w:val="00B44127"/>
    <w:rsid w:val="00B4413B"/>
    <w:rsid w:val="00B445D0"/>
    <w:rsid w:val="00B4468F"/>
    <w:rsid w:val="00B452E9"/>
    <w:rsid w:val="00B454CF"/>
    <w:rsid w:val="00B45511"/>
    <w:rsid w:val="00B455C4"/>
    <w:rsid w:val="00B45C6C"/>
    <w:rsid w:val="00B45EB4"/>
    <w:rsid w:val="00B460E0"/>
    <w:rsid w:val="00B4631B"/>
    <w:rsid w:val="00B46DE7"/>
    <w:rsid w:val="00B46FE4"/>
    <w:rsid w:val="00B47191"/>
    <w:rsid w:val="00B477C4"/>
    <w:rsid w:val="00B50213"/>
    <w:rsid w:val="00B50CEA"/>
    <w:rsid w:val="00B513C0"/>
    <w:rsid w:val="00B517A8"/>
    <w:rsid w:val="00B51CA8"/>
    <w:rsid w:val="00B51F29"/>
    <w:rsid w:val="00B520DB"/>
    <w:rsid w:val="00B520F1"/>
    <w:rsid w:val="00B52154"/>
    <w:rsid w:val="00B521F9"/>
    <w:rsid w:val="00B52B3E"/>
    <w:rsid w:val="00B52BB1"/>
    <w:rsid w:val="00B53082"/>
    <w:rsid w:val="00B531C9"/>
    <w:rsid w:val="00B5377D"/>
    <w:rsid w:val="00B5390F"/>
    <w:rsid w:val="00B549B9"/>
    <w:rsid w:val="00B54F55"/>
    <w:rsid w:val="00B54F90"/>
    <w:rsid w:val="00B5502C"/>
    <w:rsid w:val="00B55431"/>
    <w:rsid w:val="00B55D80"/>
    <w:rsid w:val="00B55E0D"/>
    <w:rsid w:val="00B56742"/>
    <w:rsid w:val="00B568B5"/>
    <w:rsid w:val="00B56A0D"/>
    <w:rsid w:val="00B56A36"/>
    <w:rsid w:val="00B56B18"/>
    <w:rsid w:val="00B56C62"/>
    <w:rsid w:val="00B570AB"/>
    <w:rsid w:val="00B57624"/>
    <w:rsid w:val="00B57CC7"/>
    <w:rsid w:val="00B57E15"/>
    <w:rsid w:val="00B606B7"/>
    <w:rsid w:val="00B6090A"/>
    <w:rsid w:val="00B60B36"/>
    <w:rsid w:val="00B60FD8"/>
    <w:rsid w:val="00B61589"/>
    <w:rsid w:val="00B6176E"/>
    <w:rsid w:val="00B617B2"/>
    <w:rsid w:val="00B619EF"/>
    <w:rsid w:val="00B61AEE"/>
    <w:rsid w:val="00B61FB2"/>
    <w:rsid w:val="00B6270E"/>
    <w:rsid w:val="00B628B0"/>
    <w:rsid w:val="00B629CA"/>
    <w:rsid w:val="00B62C0F"/>
    <w:rsid w:val="00B635A6"/>
    <w:rsid w:val="00B6379A"/>
    <w:rsid w:val="00B63D42"/>
    <w:rsid w:val="00B63DF3"/>
    <w:rsid w:val="00B646F1"/>
    <w:rsid w:val="00B64C46"/>
    <w:rsid w:val="00B65664"/>
    <w:rsid w:val="00B65A2C"/>
    <w:rsid w:val="00B65D60"/>
    <w:rsid w:val="00B6631E"/>
    <w:rsid w:val="00B667B3"/>
    <w:rsid w:val="00B669A5"/>
    <w:rsid w:val="00B66D06"/>
    <w:rsid w:val="00B67274"/>
    <w:rsid w:val="00B674E0"/>
    <w:rsid w:val="00B676F4"/>
    <w:rsid w:val="00B6785B"/>
    <w:rsid w:val="00B67BAE"/>
    <w:rsid w:val="00B67BB2"/>
    <w:rsid w:val="00B67CB2"/>
    <w:rsid w:val="00B67FC6"/>
    <w:rsid w:val="00B704CC"/>
    <w:rsid w:val="00B704F3"/>
    <w:rsid w:val="00B7062B"/>
    <w:rsid w:val="00B70842"/>
    <w:rsid w:val="00B70935"/>
    <w:rsid w:val="00B70A95"/>
    <w:rsid w:val="00B711E8"/>
    <w:rsid w:val="00B717AF"/>
    <w:rsid w:val="00B722F8"/>
    <w:rsid w:val="00B72582"/>
    <w:rsid w:val="00B72AE0"/>
    <w:rsid w:val="00B72DBE"/>
    <w:rsid w:val="00B73815"/>
    <w:rsid w:val="00B73A59"/>
    <w:rsid w:val="00B74144"/>
    <w:rsid w:val="00B745A0"/>
    <w:rsid w:val="00B749FC"/>
    <w:rsid w:val="00B7504F"/>
    <w:rsid w:val="00B75235"/>
    <w:rsid w:val="00B75481"/>
    <w:rsid w:val="00B76036"/>
    <w:rsid w:val="00B765D8"/>
    <w:rsid w:val="00B76971"/>
    <w:rsid w:val="00B76A6C"/>
    <w:rsid w:val="00B76A75"/>
    <w:rsid w:val="00B76C54"/>
    <w:rsid w:val="00B76D49"/>
    <w:rsid w:val="00B77216"/>
    <w:rsid w:val="00B7730C"/>
    <w:rsid w:val="00B77346"/>
    <w:rsid w:val="00B775D0"/>
    <w:rsid w:val="00B77C03"/>
    <w:rsid w:val="00B77E4C"/>
    <w:rsid w:val="00B77F05"/>
    <w:rsid w:val="00B80052"/>
    <w:rsid w:val="00B80091"/>
    <w:rsid w:val="00B8049D"/>
    <w:rsid w:val="00B80530"/>
    <w:rsid w:val="00B805AF"/>
    <w:rsid w:val="00B80686"/>
    <w:rsid w:val="00B80831"/>
    <w:rsid w:val="00B809E7"/>
    <w:rsid w:val="00B80A8A"/>
    <w:rsid w:val="00B80CCE"/>
    <w:rsid w:val="00B80FA3"/>
    <w:rsid w:val="00B819EC"/>
    <w:rsid w:val="00B82216"/>
    <w:rsid w:val="00B82A14"/>
    <w:rsid w:val="00B82D44"/>
    <w:rsid w:val="00B82D8F"/>
    <w:rsid w:val="00B8394B"/>
    <w:rsid w:val="00B83AF2"/>
    <w:rsid w:val="00B83EF1"/>
    <w:rsid w:val="00B8407C"/>
    <w:rsid w:val="00B8413C"/>
    <w:rsid w:val="00B84B7B"/>
    <w:rsid w:val="00B85145"/>
    <w:rsid w:val="00B855E3"/>
    <w:rsid w:val="00B85929"/>
    <w:rsid w:val="00B85962"/>
    <w:rsid w:val="00B85999"/>
    <w:rsid w:val="00B85B4E"/>
    <w:rsid w:val="00B85C96"/>
    <w:rsid w:val="00B86539"/>
    <w:rsid w:val="00B86677"/>
    <w:rsid w:val="00B8707D"/>
    <w:rsid w:val="00B87407"/>
    <w:rsid w:val="00B8781F"/>
    <w:rsid w:val="00B87C73"/>
    <w:rsid w:val="00B90035"/>
    <w:rsid w:val="00B900AC"/>
    <w:rsid w:val="00B9011A"/>
    <w:rsid w:val="00B90306"/>
    <w:rsid w:val="00B90682"/>
    <w:rsid w:val="00B90E7A"/>
    <w:rsid w:val="00B91166"/>
    <w:rsid w:val="00B9146F"/>
    <w:rsid w:val="00B92191"/>
    <w:rsid w:val="00B92269"/>
    <w:rsid w:val="00B922E7"/>
    <w:rsid w:val="00B9251A"/>
    <w:rsid w:val="00B9254E"/>
    <w:rsid w:val="00B93112"/>
    <w:rsid w:val="00B933B1"/>
    <w:rsid w:val="00B9364E"/>
    <w:rsid w:val="00B93A3D"/>
    <w:rsid w:val="00B93E26"/>
    <w:rsid w:val="00B94009"/>
    <w:rsid w:val="00B9405B"/>
    <w:rsid w:val="00B94395"/>
    <w:rsid w:val="00B94408"/>
    <w:rsid w:val="00B9445F"/>
    <w:rsid w:val="00B94499"/>
    <w:rsid w:val="00B946A2"/>
    <w:rsid w:val="00B94A64"/>
    <w:rsid w:val="00B94DF3"/>
    <w:rsid w:val="00B94F23"/>
    <w:rsid w:val="00B95317"/>
    <w:rsid w:val="00B9538C"/>
    <w:rsid w:val="00B95441"/>
    <w:rsid w:val="00B954D7"/>
    <w:rsid w:val="00B95525"/>
    <w:rsid w:val="00B955CB"/>
    <w:rsid w:val="00B955D1"/>
    <w:rsid w:val="00B9562E"/>
    <w:rsid w:val="00B95866"/>
    <w:rsid w:val="00B95888"/>
    <w:rsid w:val="00B95DF1"/>
    <w:rsid w:val="00B95E20"/>
    <w:rsid w:val="00B95EA6"/>
    <w:rsid w:val="00B9655B"/>
    <w:rsid w:val="00B96E95"/>
    <w:rsid w:val="00B96EC8"/>
    <w:rsid w:val="00B9767A"/>
    <w:rsid w:val="00B97B87"/>
    <w:rsid w:val="00B97CEB"/>
    <w:rsid w:val="00B97D29"/>
    <w:rsid w:val="00B97D83"/>
    <w:rsid w:val="00B97DC8"/>
    <w:rsid w:val="00BA0442"/>
    <w:rsid w:val="00BA05B8"/>
    <w:rsid w:val="00BA0634"/>
    <w:rsid w:val="00BA06F3"/>
    <w:rsid w:val="00BA0921"/>
    <w:rsid w:val="00BA0B66"/>
    <w:rsid w:val="00BA1171"/>
    <w:rsid w:val="00BA1733"/>
    <w:rsid w:val="00BA1779"/>
    <w:rsid w:val="00BA1A31"/>
    <w:rsid w:val="00BA1BE5"/>
    <w:rsid w:val="00BA1D0C"/>
    <w:rsid w:val="00BA20DF"/>
    <w:rsid w:val="00BA2301"/>
    <w:rsid w:val="00BA27EA"/>
    <w:rsid w:val="00BA2AF3"/>
    <w:rsid w:val="00BA318D"/>
    <w:rsid w:val="00BA324B"/>
    <w:rsid w:val="00BA3914"/>
    <w:rsid w:val="00BA3AFC"/>
    <w:rsid w:val="00BA3CFA"/>
    <w:rsid w:val="00BA3FE4"/>
    <w:rsid w:val="00BA3FED"/>
    <w:rsid w:val="00BA4041"/>
    <w:rsid w:val="00BA4425"/>
    <w:rsid w:val="00BA4625"/>
    <w:rsid w:val="00BA4BF8"/>
    <w:rsid w:val="00BA4E54"/>
    <w:rsid w:val="00BA4F17"/>
    <w:rsid w:val="00BA4FC8"/>
    <w:rsid w:val="00BA50E0"/>
    <w:rsid w:val="00BA52F9"/>
    <w:rsid w:val="00BA5480"/>
    <w:rsid w:val="00BA5B50"/>
    <w:rsid w:val="00BA5B63"/>
    <w:rsid w:val="00BA655C"/>
    <w:rsid w:val="00BA665B"/>
    <w:rsid w:val="00BA666C"/>
    <w:rsid w:val="00BA758C"/>
    <w:rsid w:val="00BA795B"/>
    <w:rsid w:val="00BA7A13"/>
    <w:rsid w:val="00BA7C0C"/>
    <w:rsid w:val="00BA7C42"/>
    <w:rsid w:val="00BB01D4"/>
    <w:rsid w:val="00BB0598"/>
    <w:rsid w:val="00BB0969"/>
    <w:rsid w:val="00BB0DCE"/>
    <w:rsid w:val="00BB0E47"/>
    <w:rsid w:val="00BB0ED1"/>
    <w:rsid w:val="00BB1770"/>
    <w:rsid w:val="00BB1888"/>
    <w:rsid w:val="00BB1E83"/>
    <w:rsid w:val="00BB20E1"/>
    <w:rsid w:val="00BB2C20"/>
    <w:rsid w:val="00BB2CBB"/>
    <w:rsid w:val="00BB2D98"/>
    <w:rsid w:val="00BB2FEF"/>
    <w:rsid w:val="00BB3177"/>
    <w:rsid w:val="00BB3220"/>
    <w:rsid w:val="00BB3371"/>
    <w:rsid w:val="00BB3C90"/>
    <w:rsid w:val="00BB3D82"/>
    <w:rsid w:val="00BB400B"/>
    <w:rsid w:val="00BB411F"/>
    <w:rsid w:val="00BB4786"/>
    <w:rsid w:val="00BB4B99"/>
    <w:rsid w:val="00BB5F2C"/>
    <w:rsid w:val="00BB68B0"/>
    <w:rsid w:val="00BB6FD4"/>
    <w:rsid w:val="00BB7940"/>
    <w:rsid w:val="00BB7B16"/>
    <w:rsid w:val="00BC030D"/>
    <w:rsid w:val="00BC03AC"/>
    <w:rsid w:val="00BC0497"/>
    <w:rsid w:val="00BC0957"/>
    <w:rsid w:val="00BC0B2F"/>
    <w:rsid w:val="00BC1D08"/>
    <w:rsid w:val="00BC1F2B"/>
    <w:rsid w:val="00BC25FB"/>
    <w:rsid w:val="00BC2622"/>
    <w:rsid w:val="00BC2896"/>
    <w:rsid w:val="00BC2AF7"/>
    <w:rsid w:val="00BC2B21"/>
    <w:rsid w:val="00BC2B55"/>
    <w:rsid w:val="00BC2C66"/>
    <w:rsid w:val="00BC308A"/>
    <w:rsid w:val="00BC3449"/>
    <w:rsid w:val="00BC35AF"/>
    <w:rsid w:val="00BC370A"/>
    <w:rsid w:val="00BC3949"/>
    <w:rsid w:val="00BC3F4B"/>
    <w:rsid w:val="00BC4037"/>
    <w:rsid w:val="00BC4084"/>
    <w:rsid w:val="00BC471D"/>
    <w:rsid w:val="00BC4A0A"/>
    <w:rsid w:val="00BC5FB9"/>
    <w:rsid w:val="00BC60B0"/>
    <w:rsid w:val="00BC6296"/>
    <w:rsid w:val="00BC6568"/>
    <w:rsid w:val="00BC6CFF"/>
    <w:rsid w:val="00BC6EA9"/>
    <w:rsid w:val="00BC6EB5"/>
    <w:rsid w:val="00BC7190"/>
    <w:rsid w:val="00BC738B"/>
    <w:rsid w:val="00BC7665"/>
    <w:rsid w:val="00BC779E"/>
    <w:rsid w:val="00BC794D"/>
    <w:rsid w:val="00BC7A50"/>
    <w:rsid w:val="00BC7F69"/>
    <w:rsid w:val="00BD078E"/>
    <w:rsid w:val="00BD08DE"/>
    <w:rsid w:val="00BD0983"/>
    <w:rsid w:val="00BD15AD"/>
    <w:rsid w:val="00BD15F9"/>
    <w:rsid w:val="00BD1A8F"/>
    <w:rsid w:val="00BD1FC6"/>
    <w:rsid w:val="00BD24B1"/>
    <w:rsid w:val="00BD288A"/>
    <w:rsid w:val="00BD2CED"/>
    <w:rsid w:val="00BD2D53"/>
    <w:rsid w:val="00BD3488"/>
    <w:rsid w:val="00BD36AA"/>
    <w:rsid w:val="00BD3B13"/>
    <w:rsid w:val="00BD3E7B"/>
    <w:rsid w:val="00BD4C4E"/>
    <w:rsid w:val="00BD50C6"/>
    <w:rsid w:val="00BD53D6"/>
    <w:rsid w:val="00BD6070"/>
    <w:rsid w:val="00BD63DE"/>
    <w:rsid w:val="00BD66AE"/>
    <w:rsid w:val="00BD676A"/>
    <w:rsid w:val="00BD6804"/>
    <w:rsid w:val="00BD6D29"/>
    <w:rsid w:val="00BD6E25"/>
    <w:rsid w:val="00BD6E4D"/>
    <w:rsid w:val="00BD6EB5"/>
    <w:rsid w:val="00BD7401"/>
    <w:rsid w:val="00BD79D1"/>
    <w:rsid w:val="00BE01C8"/>
    <w:rsid w:val="00BE039F"/>
    <w:rsid w:val="00BE0A41"/>
    <w:rsid w:val="00BE0C16"/>
    <w:rsid w:val="00BE1268"/>
    <w:rsid w:val="00BE135D"/>
    <w:rsid w:val="00BE13B6"/>
    <w:rsid w:val="00BE22FB"/>
    <w:rsid w:val="00BE28B4"/>
    <w:rsid w:val="00BE2E49"/>
    <w:rsid w:val="00BE3353"/>
    <w:rsid w:val="00BE3908"/>
    <w:rsid w:val="00BE44C5"/>
    <w:rsid w:val="00BE48AE"/>
    <w:rsid w:val="00BE4C12"/>
    <w:rsid w:val="00BE4D2F"/>
    <w:rsid w:val="00BE4EC5"/>
    <w:rsid w:val="00BE58A8"/>
    <w:rsid w:val="00BE5C94"/>
    <w:rsid w:val="00BE5FF5"/>
    <w:rsid w:val="00BE6252"/>
    <w:rsid w:val="00BE67EB"/>
    <w:rsid w:val="00BE6AC0"/>
    <w:rsid w:val="00BE6E86"/>
    <w:rsid w:val="00BE734D"/>
    <w:rsid w:val="00BE75DA"/>
    <w:rsid w:val="00BE78F2"/>
    <w:rsid w:val="00BE79B3"/>
    <w:rsid w:val="00BE79EA"/>
    <w:rsid w:val="00BE7A30"/>
    <w:rsid w:val="00BE7B3E"/>
    <w:rsid w:val="00BF064E"/>
    <w:rsid w:val="00BF07A5"/>
    <w:rsid w:val="00BF08A2"/>
    <w:rsid w:val="00BF0B0D"/>
    <w:rsid w:val="00BF0DDB"/>
    <w:rsid w:val="00BF0FF5"/>
    <w:rsid w:val="00BF1949"/>
    <w:rsid w:val="00BF1C9B"/>
    <w:rsid w:val="00BF1E15"/>
    <w:rsid w:val="00BF207E"/>
    <w:rsid w:val="00BF256B"/>
    <w:rsid w:val="00BF264A"/>
    <w:rsid w:val="00BF2830"/>
    <w:rsid w:val="00BF2C00"/>
    <w:rsid w:val="00BF2C4F"/>
    <w:rsid w:val="00BF2C61"/>
    <w:rsid w:val="00BF315E"/>
    <w:rsid w:val="00BF3187"/>
    <w:rsid w:val="00BF359A"/>
    <w:rsid w:val="00BF3986"/>
    <w:rsid w:val="00BF3A44"/>
    <w:rsid w:val="00BF3D76"/>
    <w:rsid w:val="00BF3EF7"/>
    <w:rsid w:val="00BF3F2E"/>
    <w:rsid w:val="00BF402F"/>
    <w:rsid w:val="00BF4293"/>
    <w:rsid w:val="00BF42A4"/>
    <w:rsid w:val="00BF4300"/>
    <w:rsid w:val="00BF4640"/>
    <w:rsid w:val="00BF479F"/>
    <w:rsid w:val="00BF488B"/>
    <w:rsid w:val="00BF4A3B"/>
    <w:rsid w:val="00BF4F69"/>
    <w:rsid w:val="00BF5601"/>
    <w:rsid w:val="00BF5848"/>
    <w:rsid w:val="00BF5933"/>
    <w:rsid w:val="00BF5952"/>
    <w:rsid w:val="00BF5A3B"/>
    <w:rsid w:val="00BF6057"/>
    <w:rsid w:val="00BF61B2"/>
    <w:rsid w:val="00BF63E4"/>
    <w:rsid w:val="00BF63F2"/>
    <w:rsid w:val="00BF6D71"/>
    <w:rsid w:val="00BF6E2F"/>
    <w:rsid w:val="00BF72CB"/>
    <w:rsid w:val="00BF73DA"/>
    <w:rsid w:val="00BF7446"/>
    <w:rsid w:val="00BF794F"/>
    <w:rsid w:val="00BF7C5E"/>
    <w:rsid w:val="00BF7D5F"/>
    <w:rsid w:val="00BF7E17"/>
    <w:rsid w:val="00C00618"/>
    <w:rsid w:val="00C00A00"/>
    <w:rsid w:val="00C00E2E"/>
    <w:rsid w:val="00C013AC"/>
    <w:rsid w:val="00C01D54"/>
    <w:rsid w:val="00C0265D"/>
    <w:rsid w:val="00C028F6"/>
    <w:rsid w:val="00C02B6B"/>
    <w:rsid w:val="00C03083"/>
    <w:rsid w:val="00C031C5"/>
    <w:rsid w:val="00C032EC"/>
    <w:rsid w:val="00C033AE"/>
    <w:rsid w:val="00C035A6"/>
    <w:rsid w:val="00C035CF"/>
    <w:rsid w:val="00C036E6"/>
    <w:rsid w:val="00C03941"/>
    <w:rsid w:val="00C03CBB"/>
    <w:rsid w:val="00C04A86"/>
    <w:rsid w:val="00C04B9B"/>
    <w:rsid w:val="00C04CF0"/>
    <w:rsid w:val="00C04EF7"/>
    <w:rsid w:val="00C0560A"/>
    <w:rsid w:val="00C05D21"/>
    <w:rsid w:val="00C05F4D"/>
    <w:rsid w:val="00C06779"/>
    <w:rsid w:val="00C06B26"/>
    <w:rsid w:val="00C06FFF"/>
    <w:rsid w:val="00C0731A"/>
    <w:rsid w:val="00C07862"/>
    <w:rsid w:val="00C07C55"/>
    <w:rsid w:val="00C1017F"/>
    <w:rsid w:val="00C1024E"/>
    <w:rsid w:val="00C1041F"/>
    <w:rsid w:val="00C10584"/>
    <w:rsid w:val="00C1083C"/>
    <w:rsid w:val="00C1110F"/>
    <w:rsid w:val="00C11698"/>
    <w:rsid w:val="00C11EC9"/>
    <w:rsid w:val="00C123B3"/>
    <w:rsid w:val="00C1247E"/>
    <w:rsid w:val="00C12DB8"/>
    <w:rsid w:val="00C12EAF"/>
    <w:rsid w:val="00C13C66"/>
    <w:rsid w:val="00C140CC"/>
    <w:rsid w:val="00C143C3"/>
    <w:rsid w:val="00C144D4"/>
    <w:rsid w:val="00C14537"/>
    <w:rsid w:val="00C1460B"/>
    <w:rsid w:val="00C1468F"/>
    <w:rsid w:val="00C14758"/>
    <w:rsid w:val="00C147B7"/>
    <w:rsid w:val="00C147E7"/>
    <w:rsid w:val="00C1486C"/>
    <w:rsid w:val="00C14ABA"/>
    <w:rsid w:val="00C14B0D"/>
    <w:rsid w:val="00C15140"/>
    <w:rsid w:val="00C1539A"/>
    <w:rsid w:val="00C15BCD"/>
    <w:rsid w:val="00C15CC3"/>
    <w:rsid w:val="00C15DCD"/>
    <w:rsid w:val="00C16318"/>
    <w:rsid w:val="00C163EE"/>
    <w:rsid w:val="00C16592"/>
    <w:rsid w:val="00C16664"/>
    <w:rsid w:val="00C17072"/>
    <w:rsid w:val="00C1721D"/>
    <w:rsid w:val="00C1750F"/>
    <w:rsid w:val="00C1752E"/>
    <w:rsid w:val="00C176AF"/>
    <w:rsid w:val="00C176C9"/>
    <w:rsid w:val="00C17731"/>
    <w:rsid w:val="00C177BA"/>
    <w:rsid w:val="00C1788F"/>
    <w:rsid w:val="00C17B5C"/>
    <w:rsid w:val="00C17DFB"/>
    <w:rsid w:val="00C17E6E"/>
    <w:rsid w:val="00C20200"/>
    <w:rsid w:val="00C2032E"/>
    <w:rsid w:val="00C2045C"/>
    <w:rsid w:val="00C20551"/>
    <w:rsid w:val="00C2058B"/>
    <w:rsid w:val="00C20591"/>
    <w:rsid w:val="00C207AC"/>
    <w:rsid w:val="00C20B04"/>
    <w:rsid w:val="00C20C7B"/>
    <w:rsid w:val="00C20DBD"/>
    <w:rsid w:val="00C212B9"/>
    <w:rsid w:val="00C213FD"/>
    <w:rsid w:val="00C219EF"/>
    <w:rsid w:val="00C21F56"/>
    <w:rsid w:val="00C222B5"/>
    <w:rsid w:val="00C22363"/>
    <w:rsid w:val="00C224B2"/>
    <w:rsid w:val="00C22697"/>
    <w:rsid w:val="00C22888"/>
    <w:rsid w:val="00C22B8E"/>
    <w:rsid w:val="00C22C36"/>
    <w:rsid w:val="00C23361"/>
    <w:rsid w:val="00C23366"/>
    <w:rsid w:val="00C23B29"/>
    <w:rsid w:val="00C24584"/>
    <w:rsid w:val="00C24591"/>
    <w:rsid w:val="00C2479E"/>
    <w:rsid w:val="00C2486C"/>
    <w:rsid w:val="00C24A0C"/>
    <w:rsid w:val="00C24BFC"/>
    <w:rsid w:val="00C25914"/>
    <w:rsid w:val="00C25CD3"/>
    <w:rsid w:val="00C261D3"/>
    <w:rsid w:val="00C26229"/>
    <w:rsid w:val="00C26663"/>
    <w:rsid w:val="00C268A2"/>
    <w:rsid w:val="00C26A66"/>
    <w:rsid w:val="00C27386"/>
    <w:rsid w:val="00C273D4"/>
    <w:rsid w:val="00C27776"/>
    <w:rsid w:val="00C277BA"/>
    <w:rsid w:val="00C27FA4"/>
    <w:rsid w:val="00C3006B"/>
    <w:rsid w:val="00C302F1"/>
    <w:rsid w:val="00C30364"/>
    <w:rsid w:val="00C30475"/>
    <w:rsid w:val="00C3057D"/>
    <w:rsid w:val="00C306A6"/>
    <w:rsid w:val="00C309E9"/>
    <w:rsid w:val="00C30B91"/>
    <w:rsid w:val="00C31129"/>
    <w:rsid w:val="00C314DF"/>
    <w:rsid w:val="00C31ABF"/>
    <w:rsid w:val="00C32196"/>
    <w:rsid w:val="00C324A5"/>
    <w:rsid w:val="00C327ED"/>
    <w:rsid w:val="00C32863"/>
    <w:rsid w:val="00C32936"/>
    <w:rsid w:val="00C329FD"/>
    <w:rsid w:val="00C32BD3"/>
    <w:rsid w:val="00C32F43"/>
    <w:rsid w:val="00C33513"/>
    <w:rsid w:val="00C3378A"/>
    <w:rsid w:val="00C3409B"/>
    <w:rsid w:val="00C344C0"/>
    <w:rsid w:val="00C34702"/>
    <w:rsid w:val="00C34E7F"/>
    <w:rsid w:val="00C351BB"/>
    <w:rsid w:val="00C354CB"/>
    <w:rsid w:val="00C355A1"/>
    <w:rsid w:val="00C358AB"/>
    <w:rsid w:val="00C35D75"/>
    <w:rsid w:val="00C35EA9"/>
    <w:rsid w:val="00C36646"/>
    <w:rsid w:val="00C3664B"/>
    <w:rsid w:val="00C36801"/>
    <w:rsid w:val="00C36A28"/>
    <w:rsid w:val="00C36BBC"/>
    <w:rsid w:val="00C36E23"/>
    <w:rsid w:val="00C373A1"/>
    <w:rsid w:val="00C37E15"/>
    <w:rsid w:val="00C40922"/>
    <w:rsid w:val="00C4097B"/>
    <w:rsid w:val="00C40B10"/>
    <w:rsid w:val="00C40D9F"/>
    <w:rsid w:val="00C412E3"/>
    <w:rsid w:val="00C419CC"/>
    <w:rsid w:val="00C41A2C"/>
    <w:rsid w:val="00C41BFC"/>
    <w:rsid w:val="00C41F34"/>
    <w:rsid w:val="00C42792"/>
    <w:rsid w:val="00C4290D"/>
    <w:rsid w:val="00C42F25"/>
    <w:rsid w:val="00C4318D"/>
    <w:rsid w:val="00C4328D"/>
    <w:rsid w:val="00C43933"/>
    <w:rsid w:val="00C440A1"/>
    <w:rsid w:val="00C44369"/>
    <w:rsid w:val="00C44549"/>
    <w:rsid w:val="00C44B4E"/>
    <w:rsid w:val="00C44ED0"/>
    <w:rsid w:val="00C45883"/>
    <w:rsid w:val="00C45970"/>
    <w:rsid w:val="00C45AB8"/>
    <w:rsid w:val="00C45B0F"/>
    <w:rsid w:val="00C45C62"/>
    <w:rsid w:val="00C45CB3"/>
    <w:rsid w:val="00C46775"/>
    <w:rsid w:val="00C46939"/>
    <w:rsid w:val="00C46F57"/>
    <w:rsid w:val="00C47646"/>
    <w:rsid w:val="00C47647"/>
    <w:rsid w:val="00C477CE"/>
    <w:rsid w:val="00C47A31"/>
    <w:rsid w:val="00C47C64"/>
    <w:rsid w:val="00C47E78"/>
    <w:rsid w:val="00C5013B"/>
    <w:rsid w:val="00C5035B"/>
    <w:rsid w:val="00C503D3"/>
    <w:rsid w:val="00C504B1"/>
    <w:rsid w:val="00C5079E"/>
    <w:rsid w:val="00C509FD"/>
    <w:rsid w:val="00C50A37"/>
    <w:rsid w:val="00C50EE5"/>
    <w:rsid w:val="00C50F2B"/>
    <w:rsid w:val="00C514CA"/>
    <w:rsid w:val="00C5155F"/>
    <w:rsid w:val="00C515EA"/>
    <w:rsid w:val="00C51728"/>
    <w:rsid w:val="00C51EBB"/>
    <w:rsid w:val="00C52095"/>
    <w:rsid w:val="00C527FC"/>
    <w:rsid w:val="00C52923"/>
    <w:rsid w:val="00C52AD4"/>
    <w:rsid w:val="00C539C5"/>
    <w:rsid w:val="00C53CC6"/>
    <w:rsid w:val="00C53F49"/>
    <w:rsid w:val="00C54652"/>
    <w:rsid w:val="00C54DC0"/>
    <w:rsid w:val="00C551D5"/>
    <w:rsid w:val="00C5537C"/>
    <w:rsid w:val="00C56014"/>
    <w:rsid w:val="00C56F41"/>
    <w:rsid w:val="00C5717B"/>
    <w:rsid w:val="00C5727F"/>
    <w:rsid w:val="00C57ED5"/>
    <w:rsid w:val="00C600E6"/>
    <w:rsid w:val="00C603D8"/>
    <w:rsid w:val="00C604DE"/>
    <w:rsid w:val="00C606BA"/>
    <w:rsid w:val="00C60ADA"/>
    <w:rsid w:val="00C611AA"/>
    <w:rsid w:val="00C6146F"/>
    <w:rsid w:val="00C61A76"/>
    <w:rsid w:val="00C61C29"/>
    <w:rsid w:val="00C61F62"/>
    <w:rsid w:val="00C6211F"/>
    <w:rsid w:val="00C623DC"/>
    <w:rsid w:val="00C62606"/>
    <w:rsid w:val="00C6281B"/>
    <w:rsid w:val="00C62F22"/>
    <w:rsid w:val="00C6310E"/>
    <w:rsid w:val="00C633F6"/>
    <w:rsid w:val="00C6349A"/>
    <w:rsid w:val="00C63CBF"/>
    <w:rsid w:val="00C63D30"/>
    <w:rsid w:val="00C63DD7"/>
    <w:rsid w:val="00C6402E"/>
    <w:rsid w:val="00C64164"/>
    <w:rsid w:val="00C64883"/>
    <w:rsid w:val="00C64A22"/>
    <w:rsid w:val="00C64DE6"/>
    <w:rsid w:val="00C656DF"/>
    <w:rsid w:val="00C65700"/>
    <w:rsid w:val="00C6577F"/>
    <w:rsid w:val="00C66096"/>
    <w:rsid w:val="00C66377"/>
    <w:rsid w:val="00C66C4D"/>
    <w:rsid w:val="00C67293"/>
    <w:rsid w:val="00C672F0"/>
    <w:rsid w:val="00C673C6"/>
    <w:rsid w:val="00C678D1"/>
    <w:rsid w:val="00C67A35"/>
    <w:rsid w:val="00C67B3F"/>
    <w:rsid w:val="00C67FC0"/>
    <w:rsid w:val="00C701D8"/>
    <w:rsid w:val="00C7093A"/>
    <w:rsid w:val="00C70F47"/>
    <w:rsid w:val="00C714FD"/>
    <w:rsid w:val="00C7196D"/>
    <w:rsid w:val="00C71C49"/>
    <w:rsid w:val="00C72047"/>
    <w:rsid w:val="00C723C7"/>
    <w:rsid w:val="00C72463"/>
    <w:rsid w:val="00C724CE"/>
    <w:rsid w:val="00C72769"/>
    <w:rsid w:val="00C7323D"/>
    <w:rsid w:val="00C73442"/>
    <w:rsid w:val="00C737AF"/>
    <w:rsid w:val="00C73B9D"/>
    <w:rsid w:val="00C74154"/>
    <w:rsid w:val="00C7446D"/>
    <w:rsid w:val="00C74684"/>
    <w:rsid w:val="00C746E6"/>
    <w:rsid w:val="00C74864"/>
    <w:rsid w:val="00C75292"/>
    <w:rsid w:val="00C75A40"/>
    <w:rsid w:val="00C75E10"/>
    <w:rsid w:val="00C76607"/>
    <w:rsid w:val="00C767C0"/>
    <w:rsid w:val="00C76B58"/>
    <w:rsid w:val="00C76F4D"/>
    <w:rsid w:val="00C76FA5"/>
    <w:rsid w:val="00C77687"/>
    <w:rsid w:val="00C77976"/>
    <w:rsid w:val="00C77A8B"/>
    <w:rsid w:val="00C77C22"/>
    <w:rsid w:val="00C77E51"/>
    <w:rsid w:val="00C80773"/>
    <w:rsid w:val="00C809A8"/>
    <w:rsid w:val="00C80A40"/>
    <w:rsid w:val="00C81522"/>
    <w:rsid w:val="00C81B8D"/>
    <w:rsid w:val="00C81BA0"/>
    <w:rsid w:val="00C81CA5"/>
    <w:rsid w:val="00C822F9"/>
    <w:rsid w:val="00C823CA"/>
    <w:rsid w:val="00C82695"/>
    <w:rsid w:val="00C827AB"/>
    <w:rsid w:val="00C82B40"/>
    <w:rsid w:val="00C82BBF"/>
    <w:rsid w:val="00C82C68"/>
    <w:rsid w:val="00C82F42"/>
    <w:rsid w:val="00C83DA8"/>
    <w:rsid w:val="00C84078"/>
    <w:rsid w:val="00C845BD"/>
    <w:rsid w:val="00C84647"/>
    <w:rsid w:val="00C84655"/>
    <w:rsid w:val="00C8488E"/>
    <w:rsid w:val="00C84AF6"/>
    <w:rsid w:val="00C84BD4"/>
    <w:rsid w:val="00C85093"/>
    <w:rsid w:val="00C85222"/>
    <w:rsid w:val="00C8532B"/>
    <w:rsid w:val="00C8565A"/>
    <w:rsid w:val="00C85722"/>
    <w:rsid w:val="00C8599D"/>
    <w:rsid w:val="00C85A4C"/>
    <w:rsid w:val="00C85BC3"/>
    <w:rsid w:val="00C85D2E"/>
    <w:rsid w:val="00C86050"/>
    <w:rsid w:val="00C862BC"/>
    <w:rsid w:val="00C86FD8"/>
    <w:rsid w:val="00C8729D"/>
    <w:rsid w:val="00C872FD"/>
    <w:rsid w:val="00C876E5"/>
    <w:rsid w:val="00C87806"/>
    <w:rsid w:val="00C87884"/>
    <w:rsid w:val="00C87C8D"/>
    <w:rsid w:val="00C87FF3"/>
    <w:rsid w:val="00C903DF"/>
    <w:rsid w:val="00C90B2D"/>
    <w:rsid w:val="00C9153F"/>
    <w:rsid w:val="00C9167E"/>
    <w:rsid w:val="00C91691"/>
    <w:rsid w:val="00C91771"/>
    <w:rsid w:val="00C92439"/>
    <w:rsid w:val="00C92843"/>
    <w:rsid w:val="00C928A7"/>
    <w:rsid w:val="00C929CF"/>
    <w:rsid w:val="00C92D65"/>
    <w:rsid w:val="00C9355B"/>
    <w:rsid w:val="00C9386A"/>
    <w:rsid w:val="00C93989"/>
    <w:rsid w:val="00C93CEB"/>
    <w:rsid w:val="00C93F5F"/>
    <w:rsid w:val="00C93FA9"/>
    <w:rsid w:val="00C94162"/>
    <w:rsid w:val="00C94B1D"/>
    <w:rsid w:val="00C94C86"/>
    <w:rsid w:val="00C94F53"/>
    <w:rsid w:val="00C94F84"/>
    <w:rsid w:val="00C952E5"/>
    <w:rsid w:val="00C954D0"/>
    <w:rsid w:val="00C959AB"/>
    <w:rsid w:val="00C95E0A"/>
    <w:rsid w:val="00C96A81"/>
    <w:rsid w:val="00C96B52"/>
    <w:rsid w:val="00C9725C"/>
    <w:rsid w:val="00C9759E"/>
    <w:rsid w:val="00C97785"/>
    <w:rsid w:val="00C97E2A"/>
    <w:rsid w:val="00CA0374"/>
    <w:rsid w:val="00CA04FA"/>
    <w:rsid w:val="00CA0C46"/>
    <w:rsid w:val="00CA1071"/>
    <w:rsid w:val="00CA1299"/>
    <w:rsid w:val="00CA15FC"/>
    <w:rsid w:val="00CA20AB"/>
    <w:rsid w:val="00CA24A2"/>
    <w:rsid w:val="00CA2807"/>
    <w:rsid w:val="00CA28B9"/>
    <w:rsid w:val="00CA3091"/>
    <w:rsid w:val="00CA3174"/>
    <w:rsid w:val="00CA3974"/>
    <w:rsid w:val="00CA3A52"/>
    <w:rsid w:val="00CA3B48"/>
    <w:rsid w:val="00CA3D6B"/>
    <w:rsid w:val="00CA441A"/>
    <w:rsid w:val="00CA47A8"/>
    <w:rsid w:val="00CA4AC6"/>
    <w:rsid w:val="00CA4E17"/>
    <w:rsid w:val="00CA51BC"/>
    <w:rsid w:val="00CA526E"/>
    <w:rsid w:val="00CA52DC"/>
    <w:rsid w:val="00CA5B54"/>
    <w:rsid w:val="00CA5FD3"/>
    <w:rsid w:val="00CA608C"/>
    <w:rsid w:val="00CA614F"/>
    <w:rsid w:val="00CA6BAC"/>
    <w:rsid w:val="00CA7150"/>
    <w:rsid w:val="00CA7798"/>
    <w:rsid w:val="00CA7A1D"/>
    <w:rsid w:val="00CB01EB"/>
    <w:rsid w:val="00CB08A2"/>
    <w:rsid w:val="00CB0C00"/>
    <w:rsid w:val="00CB1526"/>
    <w:rsid w:val="00CB177F"/>
    <w:rsid w:val="00CB1BA3"/>
    <w:rsid w:val="00CB1C1C"/>
    <w:rsid w:val="00CB1F18"/>
    <w:rsid w:val="00CB1F28"/>
    <w:rsid w:val="00CB2175"/>
    <w:rsid w:val="00CB25CC"/>
    <w:rsid w:val="00CB2822"/>
    <w:rsid w:val="00CB3420"/>
    <w:rsid w:val="00CB3554"/>
    <w:rsid w:val="00CB361D"/>
    <w:rsid w:val="00CB3856"/>
    <w:rsid w:val="00CB389B"/>
    <w:rsid w:val="00CB398D"/>
    <w:rsid w:val="00CB3AF8"/>
    <w:rsid w:val="00CB3DEB"/>
    <w:rsid w:val="00CB3EE0"/>
    <w:rsid w:val="00CB429F"/>
    <w:rsid w:val="00CB4737"/>
    <w:rsid w:val="00CB4759"/>
    <w:rsid w:val="00CB47D6"/>
    <w:rsid w:val="00CB4D4C"/>
    <w:rsid w:val="00CB502B"/>
    <w:rsid w:val="00CB5A29"/>
    <w:rsid w:val="00CB61C6"/>
    <w:rsid w:val="00CB6231"/>
    <w:rsid w:val="00CB6264"/>
    <w:rsid w:val="00CB6D20"/>
    <w:rsid w:val="00CB70A6"/>
    <w:rsid w:val="00CB7120"/>
    <w:rsid w:val="00CB7C75"/>
    <w:rsid w:val="00CC00C6"/>
    <w:rsid w:val="00CC0648"/>
    <w:rsid w:val="00CC0943"/>
    <w:rsid w:val="00CC0A5D"/>
    <w:rsid w:val="00CC0AD4"/>
    <w:rsid w:val="00CC0ADB"/>
    <w:rsid w:val="00CC0D0A"/>
    <w:rsid w:val="00CC0F12"/>
    <w:rsid w:val="00CC1209"/>
    <w:rsid w:val="00CC1224"/>
    <w:rsid w:val="00CC199D"/>
    <w:rsid w:val="00CC19A4"/>
    <w:rsid w:val="00CC19D3"/>
    <w:rsid w:val="00CC1AAE"/>
    <w:rsid w:val="00CC1AF1"/>
    <w:rsid w:val="00CC1C88"/>
    <w:rsid w:val="00CC1D0A"/>
    <w:rsid w:val="00CC1EBC"/>
    <w:rsid w:val="00CC2074"/>
    <w:rsid w:val="00CC2250"/>
    <w:rsid w:val="00CC237C"/>
    <w:rsid w:val="00CC349A"/>
    <w:rsid w:val="00CC3A7B"/>
    <w:rsid w:val="00CC440B"/>
    <w:rsid w:val="00CC45E2"/>
    <w:rsid w:val="00CC4645"/>
    <w:rsid w:val="00CC4843"/>
    <w:rsid w:val="00CC4A1B"/>
    <w:rsid w:val="00CC4C75"/>
    <w:rsid w:val="00CC4CDD"/>
    <w:rsid w:val="00CC4FC4"/>
    <w:rsid w:val="00CC5127"/>
    <w:rsid w:val="00CC51B1"/>
    <w:rsid w:val="00CC51DC"/>
    <w:rsid w:val="00CC574C"/>
    <w:rsid w:val="00CC5C50"/>
    <w:rsid w:val="00CC5F20"/>
    <w:rsid w:val="00CC618F"/>
    <w:rsid w:val="00CC6901"/>
    <w:rsid w:val="00CC6AAB"/>
    <w:rsid w:val="00CC6CC5"/>
    <w:rsid w:val="00CC7137"/>
    <w:rsid w:val="00CC7369"/>
    <w:rsid w:val="00CC74E9"/>
    <w:rsid w:val="00CC779A"/>
    <w:rsid w:val="00CC77E0"/>
    <w:rsid w:val="00CD0033"/>
    <w:rsid w:val="00CD0121"/>
    <w:rsid w:val="00CD0176"/>
    <w:rsid w:val="00CD01B0"/>
    <w:rsid w:val="00CD052D"/>
    <w:rsid w:val="00CD0B0C"/>
    <w:rsid w:val="00CD0EB2"/>
    <w:rsid w:val="00CD17ED"/>
    <w:rsid w:val="00CD18C2"/>
    <w:rsid w:val="00CD1988"/>
    <w:rsid w:val="00CD198A"/>
    <w:rsid w:val="00CD1CA1"/>
    <w:rsid w:val="00CD1ECB"/>
    <w:rsid w:val="00CD2396"/>
    <w:rsid w:val="00CD26D5"/>
    <w:rsid w:val="00CD30F7"/>
    <w:rsid w:val="00CD326D"/>
    <w:rsid w:val="00CD337A"/>
    <w:rsid w:val="00CD3429"/>
    <w:rsid w:val="00CD38D7"/>
    <w:rsid w:val="00CD39DE"/>
    <w:rsid w:val="00CD3B50"/>
    <w:rsid w:val="00CD4DCE"/>
    <w:rsid w:val="00CD4DDF"/>
    <w:rsid w:val="00CD4E95"/>
    <w:rsid w:val="00CD52DA"/>
    <w:rsid w:val="00CD57F5"/>
    <w:rsid w:val="00CD5AF9"/>
    <w:rsid w:val="00CD5B6E"/>
    <w:rsid w:val="00CD60A9"/>
    <w:rsid w:val="00CD642F"/>
    <w:rsid w:val="00CD71A7"/>
    <w:rsid w:val="00CD71D5"/>
    <w:rsid w:val="00CD7239"/>
    <w:rsid w:val="00CD7503"/>
    <w:rsid w:val="00CD7B83"/>
    <w:rsid w:val="00CD7CC0"/>
    <w:rsid w:val="00CE0A02"/>
    <w:rsid w:val="00CE0CD0"/>
    <w:rsid w:val="00CE139F"/>
    <w:rsid w:val="00CE1691"/>
    <w:rsid w:val="00CE1DD7"/>
    <w:rsid w:val="00CE1E3D"/>
    <w:rsid w:val="00CE26A5"/>
    <w:rsid w:val="00CE29E4"/>
    <w:rsid w:val="00CE2B46"/>
    <w:rsid w:val="00CE2BD6"/>
    <w:rsid w:val="00CE33E7"/>
    <w:rsid w:val="00CE3C95"/>
    <w:rsid w:val="00CE3D25"/>
    <w:rsid w:val="00CE3F13"/>
    <w:rsid w:val="00CE3F42"/>
    <w:rsid w:val="00CE4026"/>
    <w:rsid w:val="00CE42B3"/>
    <w:rsid w:val="00CE4386"/>
    <w:rsid w:val="00CE4785"/>
    <w:rsid w:val="00CE4B39"/>
    <w:rsid w:val="00CE4C04"/>
    <w:rsid w:val="00CE5081"/>
    <w:rsid w:val="00CE54CF"/>
    <w:rsid w:val="00CE567B"/>
    <w:rsid w:val="00CE5956"/>
    <w:rsid w:val="00CE5B4E"/>
    <w:rsid w:val="00CE5FEE"/>
    <w:rsid w:val="00CE61E4"/>
    <w:rsid w:val="00CE641A"/>
    <w:rsid w:val="00CE64B1"/>
    <w:rsid w:val="00CE67A6"/>
    <w:rsid w:val="00CE6BD0"/>
    <w:rsid w:val="00CE740C"/>
    <w:rsid w:val="00CE7716"/>
    <w:rsid w:val="00CF036A"/>
    <w:rsid w:val="00CF059B"/>
    <w:rsid w:val="00CF0C75"/>
    <w:rsid w:val="00CF0D96"/>
    <w:rsid w:val="00CF0DA3"/>
    <w:rsid w:val="00CF0E8A"/>
    <w:rsid w:val="00CF14DC"/>
    <w:rsid w:val="00CF1C66"/>
    <w:rsid w:val="00CF2102"/>
    <w:rsid w:val="00CF267A"/>
    <w:rsid w:val="00CF2879"/>
    <w:rsid w:val="00CF2A53"/>
    <w:rsid w:val="00CF2A7F"/>
    <w:rsid w:val="00CF2B37"/>
    <w:rsid w:val="00CF2DDA"/>
    <w:rsid w:val="00CF2F49"/>
    <w:rsid w:val="00CF3541"/>
    <w:rsid w:val="00CF39E1"/>
    <w:rsid w:val="00CF3C11"/>
    <w:rsid w:val="00CF3C33"/>
    <w:rsid w:val="00CF4AA6"/>
    <w:rsid w:val="00CF4B4C"/>
    <w:rsid w:val="00CF4C06"/>
    <w:rsid w:val="00CF4D7C"/>
    <w:rsid w:val="00CF584A"/>
    <w:rsid w:val="00CF596C"/>
    <w:rsid w:val="00CF599A"/>
    <w:rsid w:val="00CF59E5"/>
    <w:rsid w:val="00CF5A49"/>
    <w:rsid w:val="00CF5C10"/>
    <w:rsid w:val="00CF62A4"/>
    <w:rsid w:val="00CF6305"/>
    <w:rsid w:val="00CF64C5"/>
    <w:rsid w:val="00CF6742"/>
    <w:rsid w:val="00CF68E9"/>
    <w:rsid w:val="00CF694C"/>
    <w:rsid w:val="00CF6A7E"/>
    <w:rsid w:val="00CF6C80"/>
    <w:rsid w:val="00CF6EBC"/>
    <w:rsid w:val="00CF70F0"/>
    <w:rsid w:val="00CF7658"/>
    <w:rsid w:val="00CF76AD"/>
    <w:rsid w:val="00CF772F"/>
    <w:rsid w:val="00CF78BF"/>
    <w:rsid w:val="00CF7D37"/>
    <w:rsid w:val="00D00226"/>
    <w:rsid w:val="00D00432"/>
    <w:rsid w:val="00D00BEC"/>
    <w:rsid w:val="00D00CA4"/>
    <w:rsid w:val="00D010A2"/>
    <w:rsid w:val="00D01318"/>
    <w:rsid w:val="00D015CE"/>
    <w:rsid w:val="00D019EF"/>
    <w:rsid w:val="00D01CC4"/>
    <w:rsid w:val="00D020A5"/>
    <w:rsid w:val="00D0212F"/>
    <w:rsid w:val="00D02190"/>
    <w:rsid w:val="00D021B0"/>
    <w:rsid w:val="00D027AB"/>
    <w:rsid w:val="00D02868"/>
    <w:rsid w:val="00D028CD"/>
    <w:rsid w:val="00D02D51"/>
    <w:rsid w:val="00D033E4"/>
    <w:rsid w:val="00D03943"/>
    <w:rsid w:val="00D04473"/>
    <w:rsid w:val="00D047A3"/>
    <w:rsid w:val="00D04B7A"/>
    <w:rsid w:val="00D053E0"/>
    <w:rsid w:val="00D05624"/>
    <w:rsid w:val="00D0614F"/>
    <w:rsid w:val="00D06606"/>
    <w:rsid w:val="00D06A3F"/>
    <w:rsid w:val="00D07197"/>
    <w:rsid w:val="00D071F4"/>
    <w:rsid w:val="00D074D1"/>
    <w:rsid w:val="00D076F3"/>
    <w:rsid w:val="00D07C7B"/>
    <w:rsid w:val="00D07E1A"/>
    <w:rsid w:val="00D10081"/>
    <w:rsid w:val="00D10379"/>
    <w:rsid w:val="00D10F91"/>
    <w:rsid w:val="00D10FE4"/>
    <w:rsid w:val="00D116E9"/>
    <w:rsid w:val="00D119B3"/>
    <w:rsid w:val="00D1231B"/>
    <w:rsid w:val="00D12671"/>
    <w:rsid w:val="00D131DB"/>
    <w:rsid w:val="00D13471"/>
    <w:rsid w:val="00D139E6"/>
    <w:rsid w:val="00D13C70"/>
    <w:rsid w:val="00D13D53"/>
    <w:rsid w:val="00D13DEA"/>
    <w:rsid w:val="00D14096"/>
    <w:rsid w:val="00D141D0"/>
    <w:rsid w:val="00D14312"/>
    <w:rsid w:val="00D14B95"/>
    <w:rsid w:val="00D14C9A"/>
    <w:rsid w:val="00D14F5C"/>
    <w:rsid w:val="00D1502E"/>
    <w:rsid w:val="00D155D9"/>
    <w:rsid w:val="00D15628"/>
    <w:rsid w:val="00D158EC"/>
    <w:rsid w:val="00D15FC4"/>
    <w:rsid w:val="00D1619A"/>
    <w:rsid w:val="00D161F3"/>
    <w:rsid w:val="00D16318"/>
    <w:rsid w:val="00D16449"/>
    <w:rsid w:val="00D1658C"/>
    <w:rsid w:val="00D16696"/>
    <w:rsid w:val="00D16A6D"/>
    <w:rsid w:val="00D16AF4"/>
    <w:rsid w:val="00D17335"/>
    <w:rsid w:val="00D1735C"/>
    <w:rsid w:val="00D173E7"/>
    <w:rsid w:val="00D1745B"/>
    <w:rsid w:val="00D1764B"/>
    <w:rsid w:val="00D176ED"/>
    <w:rsid w:val="00D17792"/>
    <w:rsid w:val="00D177ED"/>
    <w:rsid w:val="00D179F4"/>
    <w:rsid w:val="00D17D87"/>
    <w:rsid w:val="00D17F28"/>
    <w:rsid w:val="00D202DD"/>
    <w:rsid w:val="00D2049C"/>
    <w:rsid w:val="00D20F74"/>
    <w:rsid w:val="00D212FF"/>
    <w:rsid w:val="00D2163E"/>
    <w:rsid w:val="00D22400"/>
    <w:rsid w:val="00D2266E"/>
    <w:rsid w:val="00D22674"/>
    <w:rsid w:val="00D234D1"/>
    <w:rsid w:val="00D23557"/>
    <w:rsid w:val="00D237E8"/>
    <w:rsid w:val="00D23B5E"/>
    <w:rsid w:val="00D23BC9"/>
    <w:rsid w:val="00D23D64"/>
    <w:rsid w:val="00D23D76"/>
    <w:rsid w:val="00D245C4"/>
    <w:rsid w:val="00D24CB3"/>
    <w:rsid w:val="00D24F60"/>
    <w:rsid w:val="00D25A1C"/>
    <w:rsid w:val="00D25A6F"/>
    <w:rsid w:val="00D25AFB"/>
    <w:rsid w:val="00D25F3F"/>
    <w:rsid w:val="00D26923"/>
    <w:rsid w:val="00D26938"/>
    <w:rsid w:val="00D27105"/>
    <w:rsid w:val="00D273BA"/>
    <w:rsid w:val="00D27994"/>
    <w:rsid w:val="00D27B20"/>
    <w:rsid w:val="00D30397"/>
    <w:rsid w:val="00D305A1"/>
    <w:rsid w:val="00D30916"/>
    <w:rsid w:val="00D30BA0"/>
    <w:rsid w:val="00D30BEC"/>
    <w:rsid w:val="00D3111B"/>
    <w:rsid w:val="00D31256"/>
    <w:rsid w:val="00D318D9"/>
    <w:rsid w:val="00D3261C"/>
    <w:rsid w:val="00D3263F"/>
    <w:rsid w:val="00D328AF"/>
    <w:rsid w:val="00D334F1"/>
    <w:rsid w:val="00D33891"/>
    <w:rsid w:val="00D338D9"/>
    <w:rsid w:val="00D34887"/>
    <w:rsid w:val="00D34A62"/>
    <w:rsid w:val="00D34D83"/>
    <w:rsid w:val="00D34EF0"/>
    <w:rsid w:val="00D3532C"/>
    <w:rsid w:val="00D357A2"/>
    <w:rsid w:val="00D357C4"/>
    <w:rsid w:val="00D35BD4"/>
    <w:rsid w:val="00D35D48"/>
    <w:rsid w:val="00D35F50"/>
    <w:rsid w:val="00D36451"/>
    <w:rsid w:val="00D36A17"/>
    <w:rsid w:val="00D36CED"/>
    <w:rsid w:val="00D36D0D"/>
    <w:rsid w:val="00D37536"/>
    <w:rsid w:val="00D37640"/>
    <w:rsid w:val="00D37D46"/>
    <w:rsid w:val="00D37E86"/>
    <w:rsid w:val="00D407B1"/>
    <w:rsid w:val="00D409DE"/>
    <w:rsid w:val="00D411EB"/>
    <w:rsid w:val="00D41246"/>
    <w:rsid w:val="00D413A4"/>
    <w:rsid w:val="00D41B7A"/>
    <w:rsid w:val="00D424F5"/>
    <w:rsid w:val="00D4250F"/>
    <w:rsid w:val="00D425DE"/>
    <w:rsid w:val="00D4265A"/>
    <w:rsid w:val="00D426C1"/>
    <w:rsid w:val="00D428E9"/>
    <w:rsid w:val="00D42D4F"/>
    <w:rsid w:val="00D42F8D"/>
    <w:rsid w:val="00D43285"/>
    <w:rsid w:val="00D43335"/>
    <w:rsid w:val="00D43854"/>
    <w:rsid w:val="00D43A1F"/>
    <w:rsid w:val="00D43D39"/>
    <w:rsid w:val="00D4412C"/>
    <w:rsid w:val="00D44293"/>
    <w:rsid w:val="00D4499E"/>
    <w:rsid w:val="00D44E6B"/>
    <w:rsid w:val="00D45569"/>
    <w:rsid w:val="00D45A6C"/>
    <w:rsid w:val="00D45CB4"/>
    <w:rsid w:val="00D45F27"/>
    <w:rsid w:val="00D4601F"/>
    <w:rsid w:val="00D4638D"/>
    <w:rsid w:val="00D468B2"/>
    <w:rsid w:val="00D47756"/>
    <w:rsid w:val="00D47AD5"/>
    <w:rsid w:val="00D47CA2"/>
    <w:rsid w:val="00D47DBB"/>
    <w:rsid w:val="00D50CE7"/>
    <w:rsid w:val="00D50EE4"/>
    <w:rsid w:val="00D50F10"/>
    <w:rsid w:val="00D510B1"/>
    <w:rsid w:val="00D514BF"/>
    <w:rsid w:val="00D51746"/>
    <w:rsid w:val="00D51C78"/>
    <w:rsid w:val="00D51E9B"/>
    <w:rsid w:val="00D526A4"/>
    <w:rsid w:val="00D5310C"/>
    <w:rsid w:val="00D53C3D"/>
    <w:rsid w:val="00D53C67"/>
    <w:rsid w:val="00D53D31"/>
    <w:rsid w:val="00D53F37"/>
    <w:rsid w:val="00D53F4E"/>
    <w:rsid w:val="00D5409D"/>
    <w:rsid w:val="00D5444F"/>
    <w:rsid w:val="00D54731"/>
    <w:rsid w:val="00D54AA3"/>
    <w:rsid w:val="00D54F44"/>
    <w:rsid w:val="00D5533C"/>
    <w:rsid w:val="00D557C9"/>
    <w:rsid w:val="00D55D66"/>
    <w:rsid w:val="00D56372"/>
    <w:rsid w:val="00D563FA"/>
    <w:rsid w:val="00D564BC"/>
    <w:rsid w:val="00D564C1"/>
    <w:rsid w:val="00D57177"/>
    <w:rsid w:val="00D57C0E"/>
    <w:rsid w:val="00D601EE"/>
    <w:rsid w:val="00D606B2"/>
    <w:rsid w:val="00D607D8"/>
    <w:rsid w:val="00D60A39"/>
    <w:rsid w:val="00D60C9F"/>
    <w:rsid w:val="00D61125"/>
    <w:rsid w:val="00D611A4"/>
    <w:rsid w:val="00D61995"/>
    <w:rsid w:val="00D623BF"/>
    <w:rsid w:val="00D626FC"/>
    <w:rsid w:val="00D632C4"/>
    <w:rsid w:val="00D63340"/>
    <w:rsid w:val="00D63548"/>
    <w:rsid w:val="00D636BC"/>
    <w:rsid w:val="00D6382B"/>
    <w:rsid w:val="00D63B12"/>
    <w:rsid w:val="00D63BEA"/>
    <w:rsid w:val="00D64394"/>
    <w:rsid w:val="00D64833"/>
    <w:rsid w:val="00D64A1F"/>
    <w:rsid w:val="00D64B58"/>
    <w:rsid w:val="00D6512B"/>
    <w:rsid w:val="00D657E9"/>
    <w:rsid w:val="00D658BF"/>
    <w:rsid w:val="00D65A15"/>
    <w:rsid w:val="00D65D01"/>
    <w:rsid w:val="00D65D32"/>
    <w:rsid w:val="00D65F1C"/>
    <w:rsid w:val="00D661C7"/>
    <w:rsid w:val="00D66379"/>
    <w:rsid w:val="00D66508"/>
    <w:rsid w:val="00D66D89"/>
    <w:rsid w:val="00D67397"/>
    <w:rsid w:val="00D67674"/>
    <w:rsid w:val="00D6772F"/>
    <w:rsid w:val="00D67B87"/>
    <w:rsid w:val="00D67CEB"/>
    <w:rsid w:val="00D70210"/>
    <w:rsid w:val="00D70655"/>
    <w:rsid w:val="00D7081B"/>
    <w:rsid w:val="00D708FC"/>
    <w:rsid w:val="00D70D5C"/>
    <w:rsid w:val="00D70EC6"/>
    <w:rsid w:val="00D71261"/>
    <w:rsid w:val="00D71316"/>
    <w:rsid w:val="00D71467"/>
    <w:rsid w:val="00D716A6"/>
    <w:rsid w:val="00D71B08"/>
    <w:rsid w:val="00D7253B"/>
    <w:rsid w:val="00D72742"/>
    <w:rsid w:val="00D728C1"/>
    <w:rsid w:val="00D7293C"/>
    <w:rsid w:val="00D72F2D"/>
    <w:rsid w:val="00D73259"/>
    <w:rsid w:val="00D7325F"/>
    <w:rsid w:val="00D73581"/>
    <w:rsid w:val="00D73C00"/>
    <w:rsid w:val="00D74810"/>
    <w:rsid w:val="00D74E4E"/>
    <w:rsid w:val="00D74EF3"/>
    <w:rsid w:val="00D76332"/>
    <w:rsid w:val="00D763C4"/>
    <w:rsid w:val="00D76438"/>
    <w:rsid w:val="00D764CF"/>
    <w:rsid w:val="00D76992"/>
    <w:rsid w:val="00D76C35"/>
    <w:rsid w:val="00D76CE6"/>
    <w:rsid w:val="00D776D3"/>
    <w:rsid w:val="00D777DF"/>
    <w:rsid w:val="00D77BA8"/>
    <w:rsid w:val="00D77CBF"/>
    <w:rsid w:val="00D77EAD"/>
    <w:rsid w:val="00D77F58"/>
    <w:rsid w:val="00D8008E"/>
    <w:rsid w:val="00D80133"/>
    <w:rsid w:val="00D807AA"/>
    <w:rsid w:val="00D80B0F"/>
    <w:rsid w:val="00D80D09"/>
    <w:rsid w:val="00D8101F"/>
    <w:rsid w:val="00D81647"/>
    <w:rsid w:val="00D81CFA"/>
    <w:rsid w:val="00D8206F"/>
    <w:rsid w:val="00D82366"/>
    <w:rsid w:val="00D82C2D"/>
    <w:rsid w:val="00D82E8E"/>
    <w:rsid w:val="00D83014"/>
    <w:rsid w:val="00D8313E"/>
    <w:rsid w:val="00D8316C"/>
    <w:rsid w:val="00D831B4"/>
    <w:rsid w:val="00D833A2"/>
    <w:rsid w:val="00D83D1F"/>
    <w:rsid w:val="00D84B9B"/>
    <w:rsid w:val="00D85555"/>
    <w:rsid w:val="00D858EE"/>
    <w:rsid w:val="00D85976"/>
    <w:rsid w:val="00D85A05"/>
    <w:rsid w:val="00D85D41"/>
    <w:rsid w:val="00D86248"/>
    <w:rsid w:val="00D86994"/>
    <w:rsid w:val="00D8796E"/>
    <w:rsid w:val="00D87A2E"/>
    <w:rsid w:val="00D87AC5"/>
    <w:rsid w:val="00D87B93"/>
    <w:rsid w:val="00D9011B"/>
    <w:rsid w:val="00D9019D"/>
    <w:rsid w:val="00D905A4"/>
    <w:rsid w:val="00D90DBD"/>
    <w:rsid w:val="00D90EEE"/>
    <w:rsid w:val="00D9102B"/>
    <w:rsid w:val="00D91A0A"/>
    <w:rsid w:val="00D91BCE"/>
    <w:rsid w:val="00D91EDB"/>
    <w:rsid w:val="00D91F03"/>
    <w:rsid w:val="00D9214A"/>
    <w:rsid w:val="00D9253F"/>
    <w:rsid w:val="00D926F6"/>
    <w:rsid w:val="00D92850"/>
    <w:rsid w:val="00D928F7"/>
    <w:rsid w:val="00D92C79"/>
    <w:rsid w:val="00D93250"/>
    <w:rsid w:val="00D9327B"/>
    <w:rsid w:val="00D93308"/>
    <w:rsid w:val="00D9358A"/>
    <w:rsid w:val="00D936C1"/>
    <w:rsid w:val="00D93E8F"/>
    <w:rsid w:val="00D94434"/>
    <w:rsid w:val="00D946BC"/>
    <w:rsid w:val="00D949D8"/>
    <w:rsid w:val="00D94B45"/>
    <w:rsid w:val="00D94BD5"/>
    <w:rsid w:val="00D95727"/>
    <w:rsid w:val="00D95BB6"/>
    <w:rsid w:val="00D962DB"/>
    <w:rsid w:val="00D96522"/>
    <w:rsid w:val="00D965A8"/>
    <w:rsid w:val="00D96834"/>
    <w:rsid w:val="00D96B2E"/>
    <w:rsid w:val="00D97403"/>
    <w:rsid w:val="00D97693"/>
    <w:rsid w:val="00DA0541"/>
    <w:rsid w:val="00DA0A9D"/>
    <w:rsid w:val="00DA0C5A"/>
    <w:rsid w:val="00DA0F91"/>
    <w:rsid w:val="00DA14EF"/>
    <w:rsid w:val="00DA16F8"/>
    <w:rsid w:val="00DA1723"/>
    <w:rsid w:val="00DA2AC0"/>
    <w:rsid w:val="00DA3991"/>
    <w:rsid w:val="00DA39AA"/>
    <w:rsid w:val="00DA3F35"/>
    <w:rsid w:val="00DA5416"/>
    <w:rsid w:val="00DA57FF"/>
    <w:rsid w:val="00DA5BF7"/>
    <w:rsid w:val="00DA6050"/>
    <w:rsid w:val="00DA6233"/>
    <w:rsid w:val="00DA68F0"/>
    <w:rsid w:val="00DA6E86"/>
    <w:rsid w:val="00DA6FF9"/>
    <w:rsid w:val="00DA7598"/>
    <w:rsid w:val="00DA77A3"/>
    <w:rsid w:val="00DA7B1D"/>
    <w:rsid w:val="00DB00D5"/>
    <w:rsid w:val="00DB0154"/>
    <w:rsid w:val="00DB0528"/>
    <w:rsid w:val="00DB0711"/>
    <w:rsid w:val="00DB08E8"/>
    <w:rsid w:val="00DB0C91"/>
    <w:rsid w:val="00DB0E09"/>
    <w:rsid w:val="00DB15AC"/>
    <w:rsid w:val="00DB18DB"/>
    <w:rsid w:val="00DB1A7A"/>
    <w:rsid w:val="00DB1C51"/>
    <w:rsid w:val="00DB1F4C"/>
    <w:rsid w:val="00DB2760"/>
    <w:rsid w:val="00DB31FE"/>
    <w:rsid w:val="00DB39D5"/>
    <w:rsid w:val="00DB41D8"/>
    <w:rsid w:val="00DB44D7"/>
    <w:rsid w:val="00DB44F8"/>
    <w:rsid w:val="00DB457A"/>
    <w:rsid w:val="00DB49D1"/>
    <w:rsid w:val="00DB4AAD"/>
    <w:rsid w:val="00DB4AB7"/>
    <w:rsid w:val="00DB4E41"/>
    <w:rsid w:val="00DB4E71"/>
    <w:rsid w:val="00DB4EA9"/>
    <w:rsid w:val="00DB536A"/>
    <w:rsid w:val="00DB5EED"/>
    <w:rsid w:val="00DB6245"/>
    <w:rsid w:val="00DB65CD"/>
    <w:rsid w:val="00DB65EA"/>
    <w:rsid w:val="00DB664E"/>
    <w:rsid w:val="00DB69D4"/>
    <w:rsid w:val="00DB6D57"/>
    <w:rsid w:val="00DB6D5A"/>
    <w:rsid w:val="00DB7113"/>
    <w:rsid w:val="00DB76BA"/>
    <w:rsid w:val="00DB7A91"/>
    <w:rsid w:val="00DB7AE5"/>
    <w:rsid w:val="00DB7CA6"/>
    <w:rsid w:val="00DC053A"/>
    <w:rsid w:val="00DC09C8"/>
    <w:rsid w:val="00DC10A1"/>
    <w:rsid w:val="00DC11CF"/>
    <w:rsid w:val="00DC1F80"/>
    <w:rsid w:val="00DC2667"/>
    <w:rsid w:val="00DC29B3"/>
    <w:rsid w:val="00DC2FCA"/>
    <w:rsid w:val="00DC38A6"/>
    <w:rsid w:val="00DC3B0F"/>
    <w:rsid w:val="00DC3CA9"/>
    <w:rsid w:val="00DC3DCB"/>
    <w:rsid w:val="00DC3FE1"/>
    <w:rsid w:val="00DC405E"/>
    <w:rsid w:val="00DC4926"/>
    <w:rsid w:val="00DC4CC5"/>
    <w:rsid w:val="00DC4D32"/>
    <w:rsid w:val="00DC4D7E"/>
    <w:rsid w:val="00DC4FCC"/>
    <w:rsid w:val="00DC55A0"/>
    <w:rsid w:val="00DC59D0"/>
    <w:rsid w:val="00DC5F7A"/>
    <w:rsid w:val="00DC6398"/>
    <w:rsid w:val="00DC6763"/>
    <w:rsid w:val="00DC6B21"/>
    <w:rsid w:val="00DC76E3"/>
    <w:rsid w:val="00DC7850"/>
    <w:rsid w:val="00DC792B"/>
    <w:rsid w:val="00DC7C68"/>
    <w:rsid w:val="00DD043B"/>
    <w:rsid w:val="00DD06EA"/>
    <w:rsid w:val="00DD0DA9"/>
    <w:rsid w:val="00DD11D9"/>
    <w:rsid w:val="00DD1500"/>
    <w:rsid w:val="00DD17D1"/>
    <w:rsid w:val="00DD18C4"/>
    <w:rsid w:val="00DD1A66"/>
    <w:rsid w:val="00DD1D3B"/>
    <w:rsid w:val="00DD1DCD"/>
    <w:rsid w:val="00DD1E27"/>
    <w:rsid w:val="00DD1EEF"/>
    <w:rsid w:val="00DD22D3"/>
    <w:rsid w:val="00DD27D5"/>
    <w:rsid w:val="00DD29D2"/>
    <w:rsid w:val="00DD3119"/>
    <w:rsid w:val="00DD34D5"/>
    <w:rsid w:val="00DD366B"/>
    <w:rsid w:val="00DD3AC6"/>
    <w:rsid w:val="00DD3B5B"/>
    <w:rsid w:val="00DD4073"/>
    <w:rsid w:val="00DD41DA"/>
    <w:rsid w:val="00DD420C"/>
    <w:rsid w:val="00DD434C"/>
    <w:rsid w:val="00DD438C"/>
    <w:rsid w:val="00DD43A2"/>
    <w:rsid w:val="00DD49BA"/>
    <w:rsid w:val="00DD5296"/>
    <w:rsid w:val="00DD5632"/>
    <w:rsid w:val="00DD5983"/>
    <w:rsid w:val="00DD6453"/>
    <w:rsid w:val="00DD6DD3"/>
    <w:rsid w:val="00DD7050"/>
    <w:rsid w:val="00DD7811"/>
    <w:rsid w:val="00DD7B95"/>
    <w:rsid w:val="00DE0074"/>
    <w:rsid w:val="00DE094E"/>
    <w:rsid w:val="00DE0D04"/>
    <w:rsid w:val="00DE115F"/>
    <w:rsid w:val="00DE1431"/>
    <w:rsid w:val="00DE1A3F"/>
    <w:rsid w:val="00DE1AF2"/>
    <w:rsid w:val="00DE2049"/>
    <w:rsid w:val="00DE2266"/>
    <w:rsid w:val="00DE2467"/>
    <w:rsid w:val="00DE2AF6"/>
    <w:rsid w:val="00DE2B01"/>
    <w:rsid w:val="00DE2F37"/>
    <w:rsid w:val="00DE3317"/>
    <w:rsid w:val="00DE358C"/>
    <w:rsid w:val="00DE3791"/>
    <w:rsid w:val="00DE389B"/>
    <w:rsid w:val="00DE3CF1"/>
    <w:rsid w:val="00DE3E44"/>
    <w:rsid w:val="00DE413C"/>
    <w:rsid w:val="00DE43A1"/>
    <w:rsid w:val="00DE4471"/>
    <w:rsid w:val="00DE44FA"/>
    <w:rsid w:val="00DE46AD"/>
    <w:rsid w:val="00DE4BD5"/>
    <w:rsid w:val="00DE5BED"/>
    <w:rsid w:val="00DE5CB6"/>
    <w:rsid w:val="00DE610B"/>
    <w:rsid w:val="00DE62EA"/>
    <w:rsid w:val="00DE6488"/>
    <w:rsid w:val="00DE68CC"/>
    <w:rsid w:val="00DE6BE8"/>
    <w:rsid w:val="00DF045F"/>
    <w:rsid w:val="00DF0791"/>
    <w:rsid w:val="00DF0A58"/>
    <w:rsid w:val="00DF0E0D"/>
    <w:rsid w:val="00DF1374"/>
    <w:rsid w:val="00DF1448"/>
    <w:rsid w:val="00DF147C"/>
    <w:rsid w:val="00DF16BC"/>
    <w:rsid w:val="00DF1CAA"/>
    <w:rsid w:val="00DF1EE0"/>
    <w:rsid w:val="00DF22AF"/>
    <w:rsid w:val="00DF255E"/>
    <w:rsid w:val="00DF29F3"/>
    <w:rsid w:val="00DF2C2D"/>
    <w:rsid w:val="00DF2CC4"/>
    <w:rsid w:val="00DF2FE6"/>
    <w:rsid w:val="00DF3155"/>
    <w:rsid w:val="00DF3A0D"/>
    <w:rsid w:val="00DF3B35"/>
    <w:rsid w:val="00DF418F"/>
    <w:rsid w:val="00DF4591"/>
    <w:rsid w:val="00DF4FCA"/>
    <w:rsid w:val="00DF4FCF"/>
    <w:rsid w:val="00DF505E"/>
    <w:rsid w:val="00DF637D"/>
    <w:rsid w:val="00DF67E5"/>
    <w:rsid w:val="00DF6B21"/>
    <w:rsid w:val="00DF6C23"/>
    <w:rsid w:val="00DF7642"/>
    <w:rsid w:val="00DF76D6"/>
    <w:rsid w:val="00DF7804"/>
    <w:rsid w:val="00DF7B2A"/>
    <w:rsid w:val="00DF7FA4"/>
    <w:rsid w:val="00E0041A"/>
    <w:rsid w:val="00E00868"/>
    <w:rsid w:val="00E0104C"/>
    <w:rsid w:val="00E01053"/>
    <w:rsid w:val="00E011E6"/>
    <w:rsid w:val="00E01600"/>
    <w:rsid w:val="00E018F9"/>
    <w:rsid w:val="00E01FBE"/>
    <w:rsid w:val="00E0212B"/>
    <w:rsid w:val="00E0418A"/>
    <w:rsid w:val="00E04370"/>
    <w:rsid w:val="00E043E5"/>
    <w:rsid w:val="00E0466D"/>
    <w:rsid w:val="00E04A62"/>
    <w:rsid w:val="00E04B35"/>
    <w:rsid w:val="00E04E05"/>
    <w:rsid w:val="00E05273"/>
    <w:rsid w:val="00E0594C"/>
    <w:rsid w:val="00E05B5F"/>
    <w:rsid w:val="00E0607C"/>
    <w:rsid w:val="00E06304"/>
    <w:rsid w:val="00E0630F"/>
    <w:rsid w:val="00E06451"/>
    <w:rsid w:val="00E064A3"/>
    <w:rsid w:val="00E06A49"/>
    <w:rsid w:val="00E06B21"/>
    <w:rsid w:val="00E06D98"/>
    <w:rsid w:val="00E06DBA"/>
    <w:rsid w:val="00E07164"/>
    <w:rsid w:val="00E10624"/>
    <w:rsid w:val="00E1068C"/>
    <w:rsid w:val="00E10944"/>
    <w:rsid w:val="00E1145B"/>
    <w:rsid w:val="00E11C8E"/>
    <w:rsid w:val="00E11CF3"/>
    <w:rsid w:val="00E124E2"/>
    <w:rsid w:val="00E12AAA"/>
    <w:rsid w:val="00E130DF"/>
    <w:rsid w:val="00E132B2"/>
    <w:rsid w:val="00E1363E"/>
    <w:rsid w:val="00E13E11"/>
    <w:rsid w:val="00E1448D"/>
    <w:rsid w:val="00E14839"/>
    <w:rsid w:val="00E148E0"/>
    <w:rsid w:val="00E14929"/>
    <w:rsid w:val="00E14CDC"/>
    <w:rsid w:val="00E14D0C"/>
    <w:rsid w:val="00E14F61"/>
    <w:rsid w:val="00E159F4"/>
    <w:rsid w:val="00E162CD"/>
    <w:rsid w:val="00E1644F"/>
    <w:rsid w:val="00E1660B"/>
    <w:rsid w:val="00E16887"/>
    <w:rsid w:val="00E16A6A"/>
    <w:rsid w:val="00E16AE4"/>
    <w:rsid w:val="00E16B88"/>
    <w:rsid w:val="00E16C7A"/>
    <w:rsid w:val="00E16CEE"/>
    <w:rsid w:val="00E17095"/>
    <w:rsid w:val="00E174B5"/>
    <w:rsid w:val="00E174D4"/>
    <w:rsid w:val="00E17A8D"/>
    <w:rsid w:val="00E17AC8"/>
    <w:rsid w:val="00E2044D"/>
    <w:rsid w:val="00E204B2"/>
    <w:rsid w:val="00E20D26"/>
    <w:rsid w:val="00E217C7"/>
    <w:rsid w:val="00E218E4"/>
    <w:rsid w:val="00E21A2F"/>
    <w:rsid w:val="00E22440"/>
    <w:rsid w:val="00E2276E"/>
    <w:rsid w:val="00E227F5"/>
    <w:rsid w:val="00E22F68"/>
    <w:rsid w:val="00E230FE"/>
    <w:rsid w:val="00E238FA"/>
    <w:rsid w:val="00E23D71"/>
    <w:rsid w:val="00E23ECE"/>
    <w:rsid w:val="00E242C0"/>
    <w:rsid w:val="00E245C6"/>
    <w:rsid w:val="00E24C23"/>
    <w:rsid w:val="00E24CC3"/>
    <w:rsid w:val="00E24CF9"/>
    <w:rsid w:val="00E255ED"/>
    <w:rsid w:val="00E258AA"/>
    <w:rsid w:val="00E25978"/>
    <w:rsid w:val="00E25BD4"/>
    <w:rsid w:val="00E25CAF"/>
    <w:rsid w:val="00E26182"/>
    <w:rsid w:val="00E26924"/>
    <w:rsid w:val="00E26F88"/>
    <w:rsid w:val="00E27243"/>
    <w:rsid w:val="00E274BE"/>
    <w:rsid w:val="00E2759C"/>
    <w:rsid w:val="00E27782"/>
    <w:rsid w:val="00E27C90"/>
    <w:rsid w:val="00E27F55"/>
    <w:rsid w:val="00E30078"/>
    <w:rsid w:val="00E30322"/>
    <w:rsid w:val="00E303C0"/>
    <w:rsid w:val="00E307F7"/>
    <w:rsid w:val="00E30FD2"/>
    <w:rsid w:val="00E3189A"/>
    <w:rsid w:val="00E3190B"/>
    <w:rsid w:val="00E32066"/>
    <w:rsid w:val="00E3229E"/>
    <w:rsid w:val="00E3288F"/>
    <w:rsid w:val="00E32936"/>
    <w:rsid w:val="00E329BC"/>
    <w:rsid w:val="00E32FC4"/>
    <w:rsid w:val="00E3392A"/>
    <w:rsid w:val="00E33B9A"/>
    <w:rsid w:val="00E33D27"/>
    <w:rsid w:val="00E33EC6"/>
    <w:rsid w:val="00E33F93"/>
    <w:rsid w:val="00E34062"/>
    <w:rsid w:val="00E340EF"/>
    <w:rsid w:val="00E344F2"/>
    <w:rsid w:val="00E347AE"/>
    <w:rsid w:val="00E3511E"/>
    <w:rsid w:val="00E357EE"/>
    <w:rsid w:val="00E35B47"/>
    <w:rsid w:val="00E36621"/>
    <w:rsid w:val="00E3682C"/>
    <w:rsid w:val="00E36857"/>
    <w:rsid w:val="00E36E91"/>
    <w:rsid w:val="00E37007"/>
    <w:rsid w:val="00E37043"/>
    <w:rsid w:val="00E376D4"/>
    <w:rsid w:val="00E37CAA"/>
    <w:rsid w:val="00E37D19"/>
    <w:rsid w:val="00E37E61"/>
    <w:rsid w:val="00E402C2"/>
    <w:rsid w:val="00E40410"/>
    <w:rsid w:val="00E40654"/>
    <w:rsid w:val="00E40A99"/>
    <w:rsid w:val="00E40C57"/>
    <w:rsid w:val="00E40EB1"/>
    <w:rsid w:val="00E411A3"/>
    <w:rsid w:val="00E4123F"/>
    <w:rsid w:val="00E4130E"/>
    <w:rsid w:val="00E413A0"/>
    <w:rsid w:val="00E413D4"/>
    <w:rsid w:val="00E4162D"/>
    <w:rsid w:val="00E41B40"/>
    <w:rsid w:val="00E41CF4"/>
    <w:rsid w:val="00E421EE"/>
    <w:rsid w:val="00E422B6"/>
    <w:rsid w:val="00E426A3"/>
    <w:rsid w:val="00E42920"/>
    <w:rsid w:val="00E42A4B"/>
    <w:rsid w:val="00E42ED0"/>
    <w:rsid w:val="00E43102"/>
    <w:rsid w:val="00E43372"/>
    <w:rsid w:val="00E434E8"/>
    <w:rsid w:val="00E4358C"/>
    <w:rsid w:val="00E43B59"/>
    <w:rsid w:val="00E43EA7"/>
    <w:rsid w:val="00E44E26"/>
    <w:rsid w:val="00E45085"/>
    <w:rsid w:val="00E451AA"/>
    <w:rsid w:val="00E45D52"/>
    <w:rsid w:val="00E46077"/>
    <w:rsid w:val="00E46097"/>
    <w:rsid w:val="00E46D88"/>
    <w:rsid w:val="00E46DAC"/>
    <w:rsid w:val="00E4752C"/>
    <w:rsid w:val="00E47967"/>
    <w:rsid w:val="00E47D83"/>
    <w:rsid w:val="00E47E00"/>
    <w:rsid w:val="00E50412"/>
    <w:rsid w:val="00E507B5"/>
    <w:rsid w:val="00E50EAE"/>
    <w:rsid w:val="00E51174"/>
    <w:rsid w:val="00E51245"/>
    <w:rsid w:val="00E517CD"/>
    <w:rsid w:val="00E518B8"/>
    <w:rsid w:val="00E51A1C"/>
    <w:rsid w:val="00E51D5D"/>
    <w:rsid w:val="00E51EF6"/>
    <w:rsid w:val="00E52118"/>
    <w:rsid w:val="00E523FB"/>
    <w:rsid w:val="00E52572"/>
    <w:rsid w:val="00E52BF4"/>
    <w:rsid w:val="00E52D33"/>
    <w:rsid w:val="00E52F21"/>
    <w:rsid w:val="00E52FC5"/>
    <w:rsid w:val="00E531A9"/>
    <w:rsid w:val="00E5349E"/>
    <w:rsid w:val="00E54004"/>
    <w:rsid w:val="00E541FD"/>
    <w:rsid w:val="00E5430E"/>
    <w:rsid w:val="00E544DA"/>
    <w:rsid w:val="00E54625"/>
    <w:rsid w:val="00E54ACA"/>
    <w:rsid w:val="00E554A4"/>
    <w:rsid w:val="00E559EF"/>
    <w:rsid w:val="00E55D77"/>
    <w:rsid w:val="00E56107"/>
    <w:rsid w:val="00E564A7"/>
    <w:rsid w:val="00E569D7"/>
    <w:rsid w:val="00E56BD0"/>
    <w:rsid w:val="00E56E07"/>
    <w:rsid w:val="00E5708A"/>
    <w:rsid w:val="00E571AE"/>
    <w:rsid w:val="00E573F2"/>
    <w:rsid w:val="00E5798F"/>
    <w:rsid w:val="00E57F7E"/>
    <w:rsid w:val="00E60321"/>
    <w:rsid w:val="00E6037A"/>
    <w:rsid w:val="00E606A7"/>
    <w:rsid w:val="00E614BF"/>
    <w:rsid w:val="00E614D9"/>
    <w:rsid w:val="00E61865"/>
    <w:rsid w:val="00E61989"/>
    <w:rsid w:val="00E61AF2"/>
    <w:rsid w:val="00E622DD"/>
    <w:rsid w:val="00E624DC"/>
    <w:rsid w:val="00E626FE"/>
    <w:rsid w:val="00E62CF0"/>
    <w:rsid w:val="00E62D30"/>
    <w:rsid w:val="00E62D4A"/>
    <w:rsid w:val="00E62FA5"/>
    <w:rsid w:val="00E632BD"/>
    <w:rsid w:val="00E63353"/>
    <w:rsid w:val="00E63715"/>
    <w:rsid w:val="00E63A77"/>
    <w:rsid w:val="00E63BCD"/>
    <w:rsid w:val="00E63E00"/>
    <w:rsid w:val="00E63F5E"/>
    <w:rsid w:val="00E647DB"/>
    <w:rsid w:val="00E64804"/>
    <w:rsid w:val="00E64B7D"/>
    <w:rsid w:val="00E64EDE"/>
    <w:rsid w:val="00E65141"/>
    <w:rsid w:val="00E651C7"/>
    <w:rsid w:val="00E65649"/>
    <w:rsid w:val="00E65B8B"/>
    <w:rsid w:val="00E660D3"/>
    <w:rsid w:val="00E66153"/>
    <w:rsid w:val="00E66186"/>
    <w:rsid w:val="00E6627C"/>
    <w:rsid w:val="00E662EA"/>
    <w:rsid w:val="00E66509"/>
    <w:rsid w:val="00E665C6"/>
    <w:rsid w:val="00E66D79"/>
    <w:rsid w:val="00E67140"/>
    <w:rsid w:val="00E6775E"/>
    <w:rsid w:val="00E679CB"/>
    <w:rsid w:val="00E707B8"/>
    <w:rsid w:val="00E70800"/>
    <w:rsid w:val="00E70C3A"/>
    <w:rsid w:val="00E714D2"/>
    <w:rsid w:val="00E71B5C"/>
    <w:rsid w:val="00E72048"/>
    <w:rsid w:val="00E725BC"/>
    <w:rsid w:val="00E72B5B"/>
    <w:rsid w:val="00E72E0E"/>
    <w:rsid w:val="00E73130"/>
    <w:rsid w:val="00E731B4"/>
    <w:rsid w:val="00E731D9"/>
    <w:rsid w:val="00E73401"/>
    <w:rsid w:val="00E73464"/>
    <w:rsid w:val="00E73790"/>
    <w:rsid w:val="00E73986"/>
    <w:rsid w:val="00E73DFC"/>
    <w:rsid w:val="00E74047"/>
    <w:rsid w:val="00E747B6"/>
    <w:rsid w:val="00E7496A"/>
    <w:rsid w:val="00E755B4"/>
    <w:rsid w:val="00E75901"/>
    <w:rsid w:val="00E759F3"/>
    <w:rsid w:val="00E75A9F"/>
    <w:rsid w:val="00E75F1C"/>
    <w:rsid w:val="00E7602F"/>
    <w:rsid w:val="00E7631D"/>
    <w:rsid w:val="00E76831"/>
    <w:rsid w:val="00E773C3"/>
    <w:rsid w:val="00E7771A"/>
    <w:rsid w:val="00E77FE1"/>
    <w:rsid w:val="00E80734"/>
    <w:rsid w:val="00E8075A"/>
    <w:rsid w:val="00E80998"/>
    <w:rsid w:val="00E8156E"/>
    <w:rsid w:val="00E816A3"/>
    <w:rsid w:val="00E81BE0"/>
    <w:rsid w:val="00E81CC4"/>
    <w:rsid w:val="00E81FC9"/>
    <w:rsid w:val="00E8225A"/>
    <w:rsid w:val="00E82308"/>
    <w:rsid w:val="00E82C49"/>
    <w:rsid w:val="00E82D86"/>
    <w:rsid w:val="00E83248"/>
    <w:rsid w:val="00E832F1"/>
    <w:rsid w:val="00E83402"/>
    <w:rsid w:val="00E83455"/>
    <w:rsid w:val="00E83578"/>
    <w:rsid w:val="00E837E0"/>
    <w:rsid w:val="00E8391E"/>
    <w:rsid w:val="00E83E5C"/>
    <w:rsid w:val="00E83EE7"/>
    <w:rsid w:val="00E83FCB"/>
    <w:rsid w:val="00E84BB9"/>
    <w:rsid w:val="00E84BCF"/>
    <w:rsid w:val="00E84BF5"/>
    <w:rsid w:val="00E84CAB"/>
    <w:rsid w:val="00E84E93"/>
    <w:rsid w:val="00E84EC4"/>
    <w:rsid w:val="00E85246"/>
    <w:rsid w:val="00E85473"/>
    <w:rsid w:val="00E857DB"/>
    <w:rsid w:val="00E8581E"/>
    <w:rsid w:val="00E858B4"/>
    <w:rsid w:val="00E85A3D"/>
    <w:rsid w:val="00E86240"/>
    <w:rsid w:val="00E862C3"/>
    <w:rsid w:val="00E866E4"/>
    <w:rsid w:val="00E86849"/>
    <w:rsid w:val="00E86D1E"/>
    <w:rsid w:val="00E86FFB"/>
    <w:rsid w:val="00E873B4"/>
    <w:rsid w:val="00E87F8D"/>
    <w:rsid w:val="00E90346"/>
    <w:rsid w:val="00E9041E"/>
    <w:rsid w:val="00E90490"/>
    <w:rsid w:val="00E90564"/>
    <w:rsid w:val="00E90A4D"/>
    <w:rsid w:val="00E90AB2"/>
    <w:rsid w:val="00E90C13"/>
    <w:rsid w:val="00E91016"/>
    <w:rsid w:val="00E91034"/>
    <w:rsid w:val="00E911D4"/>
    <w:rsid w:val="00E91421"/>
    <w:rsid w:val="00E915F7"/>
    <w:rsid w:val="00E91D3E"/>
    <w:rsid w:val="00E92645"/>
    <w:rsid w:val="00E929E2"/>
    <w:rsid w:val="00E92CF0"/>
    <w:rsid w:val="00E92E77"/>
    <w:rsid w:val="00E93295"/>
    <w:rsid w:val="00E93521"/>
    <w:rsid w:val="00E944D8"/>
    <w:rsid w:val="00E944EC"/>
    <w:rsid w:val="00E9461F"/>
    <w:rsid w:val="00E9468B"/>
    <w:rsid w:val="00E94C41"/>
    <w:rsid w:val="00E94D3B"/>
    <w:rsid w:val="00E951A1"/>
    <w:rsid w:val="00E95A45"/>
    <w:rsid w:val="00E95E8A"/>
    <w:rsid w:val="00E96807"/>
    <w:rsid w:val="00E96D3D"/>
    <w:rsid w:val="00E96D7B"/>
    <w:rsid w:val="00E97240"/>
    <w:rsid w:val="00E97296"/>
    <w:rsid w:val="00E97475"/>
    <w:rsid w:val="00E97B7A"/>
    <w:rsid w:val="00E97C77"/>
    <w:rsid w:val="00E97E32"/>
    <w:rsid w:val="00EA019D"/>
    <w:rsid w:val="00EA0492"/>
    <w:rsid w:val="00EA0C14"/>
    <w:rsid w:val="00EA1468"/>
    <w:rsid w:val="00EA14E2"/>
    <w:rsid w:val="00EA1808"/>
    <w:rsid w:val="00EA1B7A"/>
    <w:rsid w:val="00EA2071"/>
    <w:rsid w:val="00EA22CC"/>
    <w:rsid w:val="00EA26C1"/>
    <w:rsid w:val="00EA2E3E"/>
    <w:rsid w:val="00EA2EC0"/>
    <w:rsid w:val="00EA3000"/>
    <w:rsid w:val="00EA30AE"/>
    <w:rsid w:val="00EA36EE"/>
    <w:rsid w:val="00EA37E8"/>
    <w:rsid w:val="00EA3BDC"/>
    <w:rsid w:val="00EA4088"/>
    <w:rsid w:val="00EA46D4"/>
    <w:rsid w:val="00EA4881"/>
    <w:rsid w:val="00EA4F58"/>
    <w:rsid w:val="00EA5080"/>
    <w:rsid w:val="00EA5521"/>
    <w:rsid w:val="00EA5557"/>
    <w:rsid w:val="00EA56D6"/>
    <w:rsid w:val="00EA5C67"/>
    <w:rsid w:val="00EA5DED"/>
    <w:rsid w:val="00EA6ACE"/>
    <w:rsid w:val="00EA6B63"/>
    <w:rsid w:val="00EA6FC3"/>
    <w:rsid w:val="00EA7852"/>
    <w:rsid w:val="00EA7A7A"/>
    <w:rsid w:val="00EA7D7F"/>
    <w:rsid w:val="00EA7F4E"/>
    <w:rsid w:val="00EB0234"/>
    <w:rsid w:val="00EB067E"/>
    <w:rsid w:val="00EB092F"/>
    <w:rsid w:val="00EB0CBE"/>
    <w:rsid w:val="00EB112E"/>
    <w:rsid w:val="00EB159C"/>
    <w:rsid w:val="00EB1678"/>
    <w:rsid w:val="00EB18F3"/>
    <w:rsid w:val="00EB1C19"/>
    <w:rsid w:val="00EB1E9C"/>
    <w:rsid w:val="00EB1F69"/>
    <w:rsid w:val="00EB20C8"/>
    <w:rsid w:val="00EB215B"/>
    <w:rsid w:val="00EB2C47"/>
    <w:rsid w:val="00EB3217"/>
    <w:rsid w:val="00EB373C"/>
    <w:rsid w:val="00EB3828"/>
    <w:rsid w:val="00EB3B09"/>
    <w:rsid w:val="00EB3E6D"/>
    <w:rsid w:val="00EB41FD"/>
    <w:rsid w:val="00EB4339"/>
    <w:rsid w:val="00EB4398"/>
    <w:rsid w:val="00EB47DD"/>
    <w:rsid w:val="00EB574F"/>
    <w:rsid w:val="00EB57CE"/>
    <w:rsid w:val="00EB5C11"/>
    <w:rsid w:val="00EB5D1F"/>
    <w:rsid w:val="00EB6239"/>
    <w:rsid w:val="00EB6500"/>
    <w:rsid w:val="00EB7157"/>
    <w:rsid w:val="00EB7259"/>
    <w:rsid w:val="00EB7406"/>
    <w:rsid w:val="00EB7FFE"/>
    <w:rsid w:val="00EC0077"/>
    <w:rsid w:val="00EC047F"/>
    <w:rsid w:val="00EC10EC"/>
    <w:rsid w:val="00EC114C"/>
    <w:rsid w:val="00EC1DEA"/>
    <w:rsid w:val="00EC241F"/>
    <w:rsid w:val="00EC269D"/>
    <w:rsid w:val="00EC2848"/>
    <w:rsid w:val="00EC2C6F"/>
    <w:rsid w:val="00EC2D26"/>
    <w:rsid w:val="00EC2EED"/>
    <w:rsid w:val="00EC2F02"/>
    <w:rsid w:val="00EC30EF"/>
    <w:rsid w:val="00EC34AF"/>
    <w:rsid w:val="00EC3D48"/>
    <w:rsid w:val="00EC3F54"/>
    <w:rsid w:val="00EC40F1"/>
    <w:rsid w:val="00EC49DC"/>
    <w:rsid w:val="00EC529D"/>
    <w:rsid w:val="00EC52E3"/>
    <w:rsid w:val="00EC5547"/>
    <w:rsid w:val="00EC59E7"/>
    <w:rsid w:val="00EC5D61"/>
    <w:rsid w:val="00EC5F79"/>
    <w:rsid w:val="00EC60AF"/>
    <w:rsid w:val="00EC60CA"/>
    <w:rsid w:val="00EC6186"/>
    <w:rsid w:val="00EC631A"/>
    <w:rsid w:val="00EC6380"/>
    <w:rsid w:val="00EC6685"/>
    <w:rsid w:val="00EC6E40"/>
    <w:rsid w:val="00EC7098"/>
    <w:rsid w:val="00EC7165"/>
    <w:rsid w:val="00EC7235"/>
    <w:rsid w:val="00EC7455"/>
    <w:rsid w:val="00EC7518"/>
    <w:rsid w:val="00EC7699"/>
    <w:rsid w:val="00EC7CC8"/>
    <w:rsid w:val="00ED029C"/>
    <w:rsid w:val="00ED032A"/>
    <w:rsid w:val="00ED0AD3"/>
    <w:rsid w:val="00ED1146"/>
    <w:rsid w:val="00ED117B"/>
    <w:rsid w:val="00ED1242"/>
    <w:rsid w:val="00ED12CF"/>
    <w:rsid w:val="00ED1722"/>
    <w:rsid w:val="00ED1728"/>
    <w:rsid w:val="00ED187E"/>
    <w:rsid w:val="00ED1F7F"/>
    <w:rsid w:val="00ED2472"/>
    <w:rsid w:val="00ED2628"/>
    <w:rsid w:val="00ED2646"/>
    <w:rsid w:val="00ED28CD"/>
    <w:rsid w:val="00ED2DE6"/>
    <w:rsid w:val="00ED2E6D"/>
    <w:rsid w:val="00ED3C88"/>
    <w:rsid w:val="00ED3F09"/>
    <w:rsid w:val="00ED4118"/>
    <w:rsid w:val="00ED5098"/>
    <w:rsid w:val="00ED5723"/>
    <w:rsid w:val="00ED595B"/>
    <w:rsid w:val="00ED5C5B"/>
    <w:rsid w:val="00ED5F81"/>
    <w:rsid w:val="00ED6460"/>
    <w:rsid w:val="00ED64AD"/>
    <w:rsid w:val="00ED661A"/>
    <w:rsid w:val="00ED6720"/>
    <w:rsid w:val="00ED6C6D"/>
    <w:rsid w:val="00ED7277"/>
    <w:rsid w:val="00ED72B2"/>
    <w:rsid w:val="00ED7766"/>
    <w:rsid w:val="00ED7A53"/>
    <w:rsid w:val="00ED7ADC"/>
    <w:rsid w:val="00ED7E85"/>
    <w:rsid w:val="00EE0436"/>
    <w:rsid w:val="00EE05EC"/>
    <w:rsid w:val="00EE0FC9"/>
    <w:rsid w:val="00EE1245"/>
    <w:rsid w:val="00EE15EA"/>
    <w:rsid w:val="00EE1758"/>
    <w:rsid w:val="00EE1AA0"/>
    <w:rsid w:val="00EE1FF0"/>
    <w:rsid w:val="00EE2132"/>
    <w:rsid w:val="00EE25ED"/>
    <w:rsid w:val="00EE25F4"/>
    <w:rsid w:val="00EE2717"/>
    <w:rsid w:val="00EE27D8"/>
    <w:rsid w:val="00EE2EFC"/>
    <w:rsid w:val="00EE384D"/>
    <w:rsid w:val="00EE432A"/>
    <w:rsid w:val="00EE4514"/>
    <w:rsid w:val="00EE4641"/>
    <w:rsid w:val="00EE4679"/>
    <w:rsid w:val="00EE4D58"/>
    <w:rsid w:val="00EE4E38"/>
    <w:rsid w:val="00EE563B"/>
    <w:rsid w:val="00EE5C2F"/>
    <w:rsid w:val="00EE5FEE"/>
    <w:rsid w:val="00EE62FD"/>
    <w:rsid w:val="00EE6499"/>
    <w:rsid w:val="00EE7412"/>
    <w:rsid w:val="00EE7451"/>
    <w:rsid w:val="00EE76C1"/>
    <w:rsid w:val="00EE77BE"/>
    <w:rsid w:val="00EE7A20"/>
    <w:rsid w:val="00EF0AA8"/>
    <w:rsid w:val="00EF0B5B"/>
    <w:rsid w:val="00EF0EB3"/>
    <w:rsid w:val="00EF152D"/>
    <w:rsid w:val="00EF155E"/>
    <w:rsid w:val="00EF15AF"/>
    <w:rsid w:val="00EF18E8"/>
    <w:rsid w:val="00EF1E57"/>
    <w:rsid w:val="00EF2278"/>
    <w:rsid w:val="00EF25B7"/>
    <w:rsid w:val="00EF2921"/>
    <w:rsid w:val="00EF2C0F"/>
    <w:rsid w:val="00EF344E"/>
    <w:rsid w:val="00EF367A"/>
    <w:rsid w:val="00EF3824"/>
    <w:rsid w:val="00EF3CFD"/>
    <w:rsid w:val="00EF3F2B"/>
    <w:rsid w:val="00EF450C"/>
    <w:rsid w:val="00EF49FD"/>
    <w:rsid w:val="00EF4F0F"/>
    <w:rsid w:val="00EF501F"/>
    <w:rsid w:val="00EF52DA"/>
    <w:rsid w:val="00EF5740"/>
    <w:rsid w:val="00EF57B8"/>
    <w:rsid w:val="00EF5CC1"/>
    <w:rsid w:val="00EF5D2F"/>
    <w:rsid w:val="00EF5DBB"/>
    <w:rsid w:val="00EF5F4D"/>
    <w:rsid w:val="00EF5FA7"/>
    <w:rsid w:val="00EF6F7D"/>
    <w:rsid w:val="00EF7149"/>
    <w:rsid w:val="00EF7202"/>
    <w:rsid w:val="00EF7336"/>
    <w:rsid w:val="00EF75A2"/>
    <w:rsid w:val="00EF75C6"/>
    <w:rsid w:val="00EF7B8E"/>
    <w:rsid w:val="00EF7BA8"/>
    <w:rsid w:val="00EF7D81"/>
    <w:rsid w:val="00F003B2"/>
    <w:rsid w:val="00F005B3"/>
    <w:rsid w:val="00F00631"/>
    <w:rsid w:val="00F0085A"/>
    <w:rsid w:val="00F00891"/>
    <w:rsid w:val="00F00A26"/>
    <w:rsid w:val="00F013B5"/>
    <w:rsid w:val="00F0159D"/>
    <w:rsid w:val="00F01733"/>
    <w:rsid w:val="00F021FD"/>
    <w:rsid w:val="00F023FE"/>
    <w:rsid w:val="00F02AF6"/>
    <w:rsid w:val="00F0380A"/>
    <w:rsid w:val="00F03C03"/>
    <w:rsid w:val="00F03DC4"/>
    <w:rsid w:val="00F0419B"/>
    <w:rsid w:val="00F0476A"/>
    <w:rsid w:val="00F04A77"/>
    <w:rsid w:val="00F04C21"/>
    <w:rsid w:val="00F051E5"/>
    <w:rsid w:val="00F05769"/>
    <w:rsid w:val="00F059C2"/>
    <w:rsid w:val="00F05C68"/>
    <w:rsid w:val="00F05CDC"/>
    <w:rsid w:val="00F0629C"/>
    <w:rsid w:val="00F065A9"/>
    <w:rsid w:val="00F0717F"/>
    <w:rsid w:val="00F07A02"/>
    <w:rsid w:val="00F07BD8"/>
    <w:rsid w:val="00F07C1E"/>
    <w:rsid w:val="00F102DB"/>
    <w:rsid w:val="00F10361"/>
    <w:rsid w:val="00F106E0"/>
    <w:rsid w:val="00F11142"/>
    <w:rsid w:val="00F11180"/>
    <w:rsid w:val="00F1184F"/>
    <w:rsid w:val="00F11C6E"/>
    <w:rsid w:val="00F1219E"/>
    <w:rsid w:val="00F1269A"/>
    <w:rsid w:val="00F12710"/>
    <w:rsid w:val="00F130C8"/>
    <w:rsid w:val="00F132D0"/>
    <w:rsid w:val="00F13360"/>
    <w:rsid w:val="00F137E9"/>
    <w:rsid w:val="00F14465"/>
    <w:rsid w:val="00F144FD"/>
    <w:rsid w:val="00F14824"/>
    <w:rsid w:val="00F14BC1"/>
    <w:rsid w:val="00F14D46"/>
    <w:rsid w:val="00F150CD"/>
    <w:rsid w:val="00F15488"/>
    <w:rsid w:val="00F154A6"/>
    <w:rsid w:val="00F157EE"/>
    <w:rsid w:val="00F159C5"/>
    <w:rsid w:val="00F1652D"/>
    <w:rsid w:val="00F165AF"/>
    <w:rsid w:val="00F166C2"/>
    <w:rsid w:val="00F167AD"/>
    <w:rsid w:val="00F16821"/>
    <w:rsid w:val="00F168A8"/>
    <w:rsid w:val="00F16BB1"/>
    <w:rsid w:val="00F1731C"/>
    <w:rsid w:val="00F17826"/>
    <w:rsid w:val="00F17892"/>
    <w:rsid w:val="00F178A3"/>
    <w:rsid w:val="00F17AB0"/>
    <w:rsid w:val="00F17BF7"/>
    <w:rsid w:val="00F17CEA"/>
    <w:rsid w:val="00F17EB5"/>
    <w:rsid w:val="00F20063"/>
    <w:rsid w:val="00F2058B"/>
    <w:rsid w:val="00F208ED"/>
    <w:rsid w:val="00F2138A"/>
    <w:rsid w:val="00F213C1"/>
    <w:rsid w:val="00F2217A"/>
    <w:rsid w:val="00F2222E"/>
    <w:rsid w:val="00F223FF"/>
    <w:rsid w:val="00F226E6"/>
    <w:rsid w:val="00F22B12"/>
    <w:rsid w:val="00F22B25"/>
    <w:rsid w:val="00F22E76"/>
    <w:rsid w:val="00F231A1"/>
    <w:rsid w:val="00F2383F"/>
    <w:rsid w:val="00F24903"/>
    <w:rsid w:val="00F24937"/>
    <w:rsid w:val="00F24A6B"/>
    <w:rsid w:val="00F24C9A"/>
    <w:rsid w:val="00F257C9"/>
    <w:rsid w:val="00F25F71"/>
    <w:rsid w:val="00F26046"/>
    <w:rsid w:val="00F2650C"/>
    <w:rsid w:val="00F26597"/>
    <w:rsid w:val="00F267C4"/>
    <w:rsid w:val="00F26DFF"/>
    <w:rsid w:val="00F2701C"/>
    <w:rsid w:val="00F273DC"/>
    <w:rsid w:val="00F274A2"/>
    <w:rsid w:val="00F274EC"/>
    <w:rsid w:val="00F307B7"/>
    <w:rsid w:val="00F30B5E"/>
    <w:rsid w:val="00F30DAD"/>
    <w:rsid w:val="00F31157"/>
    <w:rsid w:val="00F31574"/>
    <w:rsid w:val="00F319BE"/>
    <w:rsid w:val="00F31DF8"/>
    <w:rsid w:val="00F322C3"/>
    <w:rsid w:val="00F322DF"/>
    <w:rsid w:val="00F32D72"/>
    <w:rsid w:val="00F32ED8"/>
    <w:rsid w:val="00F33600"/>
    <w:rsid w:val="00F339CD"/>
    <w:rsid w:val="00F339CE"/>
    <w:rsid w:val="00F33CAF"/>
    <w:rsid w:val="00F33E35"/>
    <w:rsid w:val="00F34312"/>
    <w:rsid w:val="00F34B96"/>
    <w:rsid w:val="00F34BF5"/>
    <w:rsid w:val="00F34D6C"/>
    <w:rsid w:val="00F34EDE"/>
    <w:rsid w:val="00F35319"/>
    <w:rsid w:val="00F3557A"/>
    <w:rsid w:val="00F35B06"/>
    <w:rsid w:val="00F35E0F"/>
    <w:rsid w:val="00F35F4C"/>
    <w:rsid w:val="00F35FB6"/>
    <w:rsid w:val="00F361A1"/>
    <w:rsid w:val="00F3647E"/>
    <w:rsid w:val="00F364E0"/>
    <w:rsid w:val="00F3679C"/>
    <w:rsid w:val="00F36A4F"/>
    <w:rsid w:val="00F36D20"/>
    <w:rsid w:val="00F36EC9"/>
    <w:rsid w:val="00F37038"/>
    <w:rsid w:val="00F37578"/>
    <w:rsid w:val="00F375CA"/>
    <w:rsid w:val="00F4000E"/>
    <w:rsid w:val="00F40233"/>
    <w:rsid w:val="00F40341"/>
    <w:rsid w:val="00F407EB"/>
    <w:rsid w:val="00F40CF6"/>
    <w:rsid w:val="00F40F70"/>
    <w:rsid w:val="00F41431"/>
    <w:rsid w:val="00F4145E"/>
    <w:rsid w:val="00F41507"/>
    <w:rsid w:val="00F41A16"/>
    <w:rsid w:val="00F41DF3"/>
    <w:rsid w:val="00F42073"/>
    <w:rsid w:val="00F423CA"/>
    <w:rsid w:val="00F42433"/>
    <w:rsid w:val="00F42D2F"/>
    <w:rsid w:val="00F43117"/>
    <w:rsid w:val="00F43431"/>
    <w:rsid w:val="00F43FF3"/>
    <w:rsid w:val="00F4418E"/>
    <w:rsid w:val="00F44383"/>
    <w:rsid w:val="00F44384"/>
    <w:rsid w:val="00F44404"/>
    <w:rsid w:val="00F4447D"/>
    <w:rsid w:val="00F44861"/>
    <w:rsid w:val="00F44EC9"/>
    <w:rsid w:val="00F4503C"/>
    <w:rsid w:val="00F457DC"/>
    <w:rsid w:val="00F45BAA"/>
    <w:rsid w:val="00F45E8E"/>
    <w:rsid w:val="00F460CE"/>
    <w:rsid w:val="00F46387"/>
    <w:rsid w:val="00F46677"/>
    <w:rsid w:val="00F46BBC"/>
    <w:rsid w:val="00F46F5A"/>
    <w:rsid w:val="00F47125"/>
    <w:rsid w:val="00F4786B"/>
    <w:rsid w:val="00F479D7"/>
    <w:rsid w:val="00F47AB3"/>
    <w:rsid w:val="00F47EDA"/>
    <w:rsid w:val="00F50621"/>
    <w:rsid w:val="00F509E5"/>
    <w:rsid w:val="00F51045"/>
    <w:rsid w:val="00F510E8"/>
    <w:rsid w:val="00F5117E"/>
    <w:rsid w:val="00F51219"/>
    <w:rsid w:val="00F51F01"/>
    <w:rsid w:val="00F523D1"/>
    <w:rsid w:val="00F53071"/>
    <w:rsid w:val="00F531A1"/>
    <w:rsid w:val="00F5324A"/>
    <w:rsid w:val="00F53928"/>
    <w:rsid w:val="00F53B4A"/>
    <w:rsid w:val="00F54100"/>
    <w:rsid w:val="00F5463E"/>
    <w:rsid w:val="00F546F1"/>
    <w:rsid w:val="00F54719"/>
    <w:rsid w:val="00F54887"/>
    <w:rsid w:val="00F549EF"/>
    <w:rsid w:val="00F551FC"/>
    <w:rsid w:val="00F553AC"/>
    <w:rsid w:val="00F55790"/>
    <w:rsid w:val="00F558D4"/>
    <w:rsid w:val="00F55C9E"/>
    <w:rsid w:val="00F56056"/>
    <w:rsid w:val="00F560C0"/>
    <w:rsid w:val="00F5617C"/>
    <w:rsid w:val="00F56383"/>
    <w:rsid w:val="00F56446"/>
    <w:rsid w:val="00F5653F"/>
    <w:rsid w:val="00F56660"/>
    <w:rsid w:val="00F56A7C"/>
    <w:rsid w:val="00F56AE3"/>
    <w:rsid w:val="00F5718D"/>
    <w:rsid w:val="00F57D00"/>
    <w:rsid w:val="00F57F2A"/>
    <w:rsid w:val="00F600D8"/>
    <w:rsid w:val="00F600E0"/>
    <w:rsid w:val="00F600EC"/>
    <w:rsid w:val="00F6080B"/>
    <w:rsid w:val="00F60D04"/>
    <w:rsid w:val="00F6156E"/>
    <w:rsid w:val="00F61A21"/>
    <w:rsid w:val="00F61A76"/>
    <w:rsid w:val="00F61E5D"/>
    <w:rsid w:val="00F61E85"/>
    <w:rsid w:val="00F61FCB"/>
    <w:rsid w:val="00F62280"/>
    <w:rsid w:val="00F62391"/>
    <w:rsid w:val="00F623EC"/>
    <w:rsid w:val="00F6246E"/>
    <w:rsid w:val="00F6266F"/>
    <w:rsid w:val="00F62C29"/>
    <w:rsid w:val="00F62F1F"/>
    <w:rsid w:val="00F6307A"/>
    <w:rsid w:val="00F635C4"/>
    <w:rsid w:val="00F6387E"/>
    <w:rsid w:val="00F63969"/>
    <w:rsid w:val="00F63BFD"/>
    <w:rsid w:val="00F63E4A"/>
    <w:rsid w:val="00F6404E"/>
    <w:rsid w:val="00F6422B"/>
    <w:rsid w:val="00F646A0"/>
    <w:rsid w:val="00F64916"/>
    <w:rsid w:val="00F64D50"/>
    <w:rsid w:val="00F64FED"/>
    <w:rsid w:val="00F6506B"/>
    <w:rsid w:val="00F6511C"/>
    <w:rsid w:val="00F651C6"/>
    <w:rsid w:val="00F6563A"/>
    <w:rsid w:val="00F65DCC"/>
    <w:rsid w:val="00F6604D"/>
    <w:rsid w:val="00F66348"/>
    <w:rsid w:val="00F66964"/>
    <w:rsid w:val="00F66AA9"/>
    <w:rsid w:val="00F670E4"/>
    <w:rsid w:val="00F673A3"/>
    <w:rsid w:val="00F673D0"/>
    <w:rsid w:val="00F6745C"/>
    <w:rsid w:val="00F67475"/>
    <w:rsid w:val="00F674F2"/>
    <w:rsid w:val="00F6784C"/>
    <w:rsid w:val="00F67E56"/>
    <w:rsid w:val="00F67F36"/>
    <w:rsid w:val="00F700DE"/>
    <w:rsid w:val="00F7100D"/>
    <w:rsid w:val="00F71539"/>
    <w:rsid w:val="00F71794"/>
    <w:rsid w:val="00F71806"/>
    <w:rsid w:val="00F71A21"/>
    <w:rsid w:val="00F71CFA"/>
    <w:rsid w:val="00F72010"/>
    <w:rsid w:val="00F72240"/>
    <w:rsid w:val="00F722D2"/>
    <w:rsid w:val="00F729AC"/>
    <w:rsid w:val="00F72D6E"/>
    <w:rsid w:val="00F733E5"/>
    <w:rsid w:val="00F736AE"/>
    <w:rsid w:val="00F73FFD"/>
    <w:rsid w:val="00F74138"/>
    <w:rsid w:val="00F741E5"/>
    <w:rsid w:val="00F74261"/>
    <w:rsid w:val="00F7474D"/>
    <w:rsid w:val="00F7475B"/>
    <w:rsid w:val="00F74EFB"/>
    <w:rsid w:val="00F75F4E"/>
    <w:rsid w:val="00F76067"/>
    <w:rsid w:val="00F7616C"/>
    <w:rsid w:val="00F76321"/>
    <w:rsid w:val="00F76628"/>
    <w:rsid w:val="00F76DAA"/>
    <w:rsid w:val="00F77006"/>
    <w:rsid w:val="00F77394"/>
    <w:rsid w:val="00F77E6B"/>
    <w:rsid w:val="00F77F01"/>
    <w:rsid w:val="00F808D8"/>
    <w:rsid w:val="00F8096F"/>
    <w:rsid w:val="00F81236"/>
    <w:rsid w:val="00F81238"/>
    <w:rsid w:val="00F81A54"/>
    <w:rsid w:val="00F82904"/>
    <w:rsid w:val="00F831A1"/>
    <w:rsid w:val="00F831E3"/>
    <w:rsid w:val="00F836E9"/>
    <w:rsid w:val="00F8399F"/>
    <w:rsid w:val="00F83A3C"/>
    <w:rsid w:val="00F83B89"/>
    <w:rsid w:val="00F83BFC"/>
    <w:rsid w:val="00F83D4E"/>
    <w:rsid w:val="00F83E05"/>
    <w:rsid w:val="00F83E35"/>
    <w:rsid w:val="00F84342"/>
    <w:rsid w:val="00F84576"/>
    <w:rsid w:val="00F84A43"/>
    <w:rsid w:val="00F84B46"/>
    <w:rsid w:val="00F85323"/>
    <w:rsid w:val="00F8575D"/>
    <w:rsid w:val="00F857A1"/>
    <w:rsid w:val="00F85A0D"/>
    <w:rsid w:val="00F85B60"/>
    <w:rsid w:val="00F85EE9"/>
    <w:rsid w:val="00F86613"/>
    <w:rsid w:val="00F8672A"/>
    <w:rsid w:val="00F86884"/>
    <w:rsid w:val="00F86EBE"/>
    <w:rsid w:val="00F871D4"/>
    <w:rsid w:val="00F87521"/>
    <w:rsid w:val="00F87BB8"/>
    <w:rsid w:val="00F87D0B"/>
    <w:rsid w:val="00F87D54"/>
    <w:rsid w:val="00F902D7"/>
    <w:rsid w:val="00F903CC"/>
    <w:rsid w:val="00F903DA"/>
    <w:rsid w:val="00F906CF"/>
    <w:rsid w:val="00F90C27"/>
    <w:rsid w:val="00F91340"/>
    <w:rsid w:val="00F91602"/>
    <w:rsid w:val="00F9168D"/>
    <w:rsid w:val="00F91E5C"/>
    <w:rsid w:val="00F9242B"/>
    <w:rsid w:val="00F92B29"/>
    <w:rsid w:val="00F92CE6"/>
    <w:rsid w:val="00F93008"/>
    <w:rsid w:val="00F93304"/>
    <w:rsid w:val="00F935DE"/>
    <w:rsid w:val="00F93941"/>
    <w:rsid w:val="00F9444D"/>
    <w:rsid w:val="00F948BF"/>
    <w:rsid w:val="00F94AE3"/>
    <w:rsid w:val="00F94F15"/>
    <w:rsid w:val="00F95164"/>
    <w:rsid w:val="00F9572F"/>
    <w:rsid w:val="00F96051"/>
    <w:rsid w:val="00F960FC"/>
    <w:rsid w:val="00F96BAE"/>
    <w:rsid w:val="00F96D81"/>
    <w:rsid w:val="00F96F14"/>
    <w:rsid w:val="00F971CA"/>
    <w:rsid w:val="00F971FB"/>
    <w:rsid w:val="00F97270"/>
    <w:rsid w:val="00F977F3"/>
    <w:rsid w:val="00F97DE7"/>
    <w:rsid w:val="00FA0088"/>
    <w:rsid w:val="00FA010A"/>
    <w:rsid w:val="00FA03FB"/>
    <w:rsid w:val="00FA03FF"/>
    <w:rsid w:val="00FA0450"/>
    <w:rsid w:val="00FA08BC"/>
    <w:rsid w:val="00FA093A"/>
    <w:rsid w:val="00FA0973"/>
    <w:rsid w:val="00FA0BCA"/>
    <w:rsid w:val="00FA0BFF"/>
    <w:rsid w:val="00FA11BC"/>
    <w:rsid w:val="00FA1278"/>
    <w:rsid w:val="00FA1336"/>
    <w:rsid w:val="00FA1884"/>
    <w:rsid w:val="00FA197A"/>
    <w:rsid w:val="00FA1E2D"/>
    <w:rsid w:val="00FA1E6A"/>
    <w:rsid w:val="00FA1E90"/>
    <w:rsid w:val="00FA204C"/>
    <w:rsid w:val="00FA237A"/>
    <w:rsid w:val="00FA2A32"/>
    <w:rsid w:val="00FA2CD0"/>
    <w:rsid w:val="00FA2FE2"/>
    <w:rsid w:val="00FA37F6"/>
    <w:rsid w:val="00FA3917"/>
    <w:rsid w:val="00FA40C7"/>
    <w:rsid w:val="00FA46E6"/>
    <w:rsid w:val="00FA4C41"/>
    <w:rsid w:val="00FA4FC8"/>
    <w:rsid w:val="00FA53F6"/>
    <w:rsid w:val="00FA5653"/>
    <w:rsid w:val="00FA60C5"/>
    <w:rsid w:val="00FA63AC"/>
    <w:rsid w:val="00FA6F8F"/>
    <w:rsid w:val="00FA715B"/>
    <w:rsid w:val="00FA7D50"/>
    <w:rsid w:val="00FA7F5A"/>
    <w:rsid w:val="00FB0505"/>
    <w:rsid w:val="00FB0506"/>
    <w:rsid w:val="00FB08FF"/>
    <w:rsid w:val="00FB0905"/>
    <w:rsid w:val="00FB0A5D"/>
    <w:rsid w:val="00FB0E55"/>
    <w:rsid w:val="00FB0F72"/>
    <w:rsid w:val="00FB17F9"/>
    <w:rsid w:val="00FB19A0"/>
    <w:rsid w:val="00FB2572"/>
    <w:rsid w:val="00FB281E"/>
    <w:rsid w:val="00FB2845"/>
    <w:rsid w:val="00FB29F2"/>
    <w:rsid w:val="00FB2A5F"/>
    <w:rsid w:val="00FB30DA"/>
    <w:rsid w:val="00FB36F2"/>
    <w:rsid w:val="00FB3923"/>
    <w:rsid w:val="00FB3A5D"/>
    <w:rsid w:val="00FB3AC6"/>
    <w:rsid w:val="00FB3DA7"/>
    <w:rsid w:val="00FB4219"/>
    <w:rsid w:val="00FB427D"/>
    <w:rsid w:val="00FB43EE"/>
    <w:rsid w:val="00FB4696"/>
    <w:rsid w:val="00FB4995"/>
    <w:rsid w:val="00FB4B06"/>
    <w:rsid w:val="00FB4B26"/>
    <w:rsid w:val="00FB4C1A"/>
    <w:rsid w:val="00FB5201"/>
    <w:rsid w:val="00FB5305"/>
    <w:rsid w:val="00FB553B"/>
    <w:rsid w:val="00FB5C00"/>
    <w:rsid w:val="00FB6188"/>
    <w:rsid w:val="00FB64FA"/>
    <w:rsid w:val="00FB6674"/>
    <w:rsid w:val="00FB6A77"/>
    <w:rsid w:val="00FB6EED"/>
    <w:rsid w:val="00FB6FDA"/>
    <w:rsid w:val="00FB7589"/>
    <w:rsid w:val="00FB761B"/>
    <w:rsid w:val="00FB7A8D"/>
    <w:rsid w:val="00FB7B54"/>
    <w:rsid w:val="00FB7FBE"/>
    <w:rsid w:val="00FC0908"/>
    <w:rsid w:val="00FC0CC7"/>
    <w:rsid w:val="00FC0DD8"/>
    <w:rsid w:val="00FC1816"/>
    <w:rsid w:val="00FC18BB"/>
    <w:rsid w:val="00FC19B2"/>
    <w:rsid w:val="00FC19CE"/>
    <w:rsid w:val="00FC1A73"/>
    <w:rsid w:val="00FC1CED"/>
    <w:rsid w:val="00FC1DA5"/>
    <w:rsid w:val="00FC2230"/>
    <w:rsid w:val="00FC2260"/>
    <w:rsid w:val="00FC23A2"/>
    <w:rsid w:val="00FC241E"/>
    <w:rsid w:val="00FC247E"/>
    <w:rsid w:val="00FC2A2F"/>
    <w:rsid w:val="00FC3948"/>
    <w:rsid w:val="00FC3D93"/>
    <w:rsid w:val="00FC435E"/>
    <w:rsid w:val="00FC49CF"/>
    <w:rsid w:val="00FC503F"/>
    <w:rsid w:val="00FC5776"/>
    <w:rsid w:val="00FC5780"/>
    <w:rsid w:val="00FC57E2"/>
    <w:rsid w:val="00FC5813"/>
    <w:rsid w:val="00FC608E"/>
    <w:rsid w:val="00FC6C3F"/>
    <w:rsid w:val="00FC768B"/>
    <w:rsid w:val="00FC79C6"/>
    <w:rsid w:val="00FC7AAE"/>
    <w:rsid w:val="00FC7B49"/>
    <w:rsid w:val="00FC7DF3"/>
    <w:rsid w:val="00FC7F34"/>
    <w:rsid w:val="00FD0449"/>
    <w:rsid w:val="00FD0A9E"/>
    <w:rsid w:val="00FD1473"/>
    <w:rsid w:val="00FD14F8"/>
    <w:rsid w:val="00FD14FA"/>
    <w:rsid w:val="00FD2598"/>
    <w:rsid w:val="00FD289D"/>
    <w:rsid w:val="00FD2E0B"/>
    <w:rsid w:val="00FD310D"/>
    <w:rsid w:val="00FD31CE"/>
    <w:rsid w:val="00FD38C1"/>
    <w:rsid w:val="00FD3E94"/>
    <w:rsid w:val="00FD4008"/>
    <w:rsid w:val="00FD4150"/>
    <w:rsid w:val="00FD42C8"/>
    <w:rsid w:val="00FD456A"/>
    <w:rsid w:val="00FD4C30"/>
    <w:rsid w:val="00FD4E48"/>
    <w:rsid w:val="00FD50C1"/>
    <w:rsid w:val="00FD53D0"/>
    <w:rsid w:val="00FD599C"/>
    <w:rsid w:val="00FD6189"/>
    <w:rsid w:val="00FD67CA"/>
    <w:rsid w:val="00FD67FF"/>
    <w:rsid w:val="00FD685E"/>
    <w:rsid w:val="00FD72B0"/>
    <w:rsid w:val="00FD73EB"/>
    <w:rsid w:val="00FD7D1D"/>
    <w:rsid w:val="00FD7F24"/>
    <w:rsid w:val="00FE006B"/>
    <w:rsid w:val="00FE031F"/>
    <w:rsid w:val="00FE066D"/>
    <w:rsid w:val="00FE0A14"/>
    <w:rsid w:val="00FE0B51"/>
    <w:rsid w:val="00FE1082"/>
    <w:rsid w:val="00FE149A"/>
    <w:rsid w:val="00FE1B9A"/>
    <w:rsid w:val="00FE1D65"/>
    <w:rsid w:val="00FE1DA5"/>
    <w:rsid w:val="00FE1DB8"/>
    <w:rsid w:val="00FE1EF0"/>
    <w:rsid w:val="00FE1F6D"/>
    <w:rsid w:val="00FE211E"/>
    <w:rsid w:val="00FE24E7"/>
    <w:rsid w:val="00FE2BD1"/>
    <w:rsid w:val="00FE2D74"/>
    <w:rsid w:val="00FE32DD"/>
    <w:rsid w:val="00FE3B97"/>
    <w:rsid w:val="00FE3DA5"/>
    <w:rsid w:val="00FE3DE4"/>
    <w:rsid w:val="00FE3FA6"/>
    <w:rsid w:val="00FE406D"/>
    <w:rsid w:val="00FE49DE"/>
    <w:rsid w:val="00FE4B51"/>
    <w:rsid w:val="00FE4BC5"/>
    <w:rsid w:val="00FE4E3B"/>
    <w:rsid w:val="00FE555D"/>
    <w:rsid w:val="00FE60D0"/>
    <w:rsid w:val="00FE6200"/>
    <w:rsid w:val="00FE6219"/>
    <w:rsid w:val="00FE6C2D"/>
    <w:rsid w:val="00FE6D43"/>
    <w:rsid w:val="00FE73E4"/>
    <w:rsid w:val="00FE7406"/>
    <w:rsid w:val="00FE7694"/>
    <w:rsid w:val="00FE77E9"/>
    <w:rsid w:val="00FF0019"/>
    <w:rsid w:val="00FF003C"/>
    <w:rsid w:val="00FF0183"/>
    <w:rsid w:val="00FF0274"/>
    <w:rsid w:val="00FF03C3"/>
    <w:rsid w:val="00FF049B"/>
    <w:rsid w:val="00FF0920"/>
    <w:rsid w:val="00FF0C1F"/>
    <w:rsid w:val="00FF0DA2"/>
    <w:rsid w:val="00FF10E3"/>
    <w:rsid w:val="00FF15EA"/>
    <w:rsid w:val="00FF162D"/>
    <w:rsid w:val="00FF1A4D"/>
    <w:rsid w:val="00FF1ADB"/>
    <w:rsid w:val="00FF1FE8"/>
    <w:rsid w:val="00FF27BC"/>
    <w:rsid w:val="00FF2879"/>
    <w:rsid w:val="00FF2C1E"/>
    <w:rsid w:val="00FF2F12"/>
    <w:rsid w:val="00FF30E3"/>
    <w:rsid w:val="00FF32E8"/>
    <w:rsid w:val="00FF3945"/>
    <w:rsid w:val="00FF3F14"/>
    <w:rsid w:val="00FF40C0"/>
    <w:rsid w:val="00FF43C8"/>
    <w:rsid w:val="00FF44B8"/>
    <w:rsid w:val="00FF4736"/>
    <w:rsid w:val="00FF4BE7"/>
    <w:rsid w:val="00FF4DA6"/>
    <w:rsid w:val="00FF5391"/>
    <w:rsid w:val="00FF5636"/>
    <w:rsid w:val="00FF5B3D"/>
    <w:rsid w:val="00FF5CE7"/>
    <w:rsid w:val="00FF60AF"/>
    <w:rsid w:val="00FF60F5"/>
    <w:rsid w:val="00FF630C"/>
    <w:rsid w:val="00FF6C5B"/>
    <w:rsid w:val="00FF7586"/>
    <w:rsid w:val="00FF77B0"/>
    <w:rsid w:val="00FF7E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qFormat="1"/>
    <w:lsdException w:name="Plain Text" w:unhideWhenUsed="1"/>
    <w:lsdException w:name="E-mail Signature"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304B1"/>
    <w:rPr>
      <w:sz w:val="24"/>
      <w:szCs w:val="24"/>
    </w:rPr>
  </w:style>
  <w:style w:type="paragraph" w:styleId="Heading1">
    <w:name w:val="heading 1"/>
    <w:basedOn w:val="Normal"/>
    <w:next w:val="Normal"/>
    <w:link w:val="Heading1Char"/>
    <w:uiPriority w:val="99"/>
    <w:qFormat/>
    <w:rsid w:val="00C97785"/>
    <w:pPr>
      <w:outlineLvl w:val="0"/>
    </w:pPr>
    <w:rPr>
      <w:rFonts w:ascii="Calibri" w:hAnsi="Calibri" w:cs="Calibri"/>
      <w:b/>
      <w:bCs/>
      <w:sz w:val="28"/>
      <w:szCs w:val="28"/>
    </w:rPr>
  </w:style>
  <w:style w:type="paragraph" w:styleId="Heading2">
    <w:name w:val="heading 2"/>
    <w:basedOn w:val="Normal"/>
    <w:next w:val="Normal"/>
    <w:link w:val="Heading2Char"/>
    <w:uiPriority w:val="99"/>
    <w:qFormat/>
    <w:rsid w:val="00C97785"/>
    <w:pPr>
      <w:jc w:val="center"/>
      <w:outlineLvl w:val="1"/>
    </w:pPr>
    <w:rPr>
      <w:rFonts w:ascii="Calibri" w:hAnsi="Calibri" w:cs="Calibri"/>
      <w:b/>
      <w:bCs/>
      <w:sz w:val="22"/>
      <w:szCs w:val="22"/>
    </w:rPr>
  </w:style>
  <w:style w:type="paragraph" w:styleId="Heading3">
    <w:name w:val="heading 3"/>
    <w:basedOn w:val="Normal"/>
    <w:next w:val="Normal"/>
    <w:link w:val="Heading3Char"/>
    <w:uiPriority w:val="99"/>
    <w:qFormat/>
    <w:rsid w:val="00C97785"/>
    <w:pPr>
      <w:keepNext/>
      <w:spacing w:before="240" w:after="60"/>
      <w:outlineLvl w:val="2"/>
    </w:pPr>
    <w:rPr>
      <w:rFonts w:ascii="Arial" w:hAnsi="Arial" w:cs="Arial"/>
    </w:rPr>
  </w:style>
  <w:style w:type="paragraph" w:styleId="Heading4">
    <w:name w:val="heading 4"/>
    <w:basedOn w:val="Normal"/>
    <w:next w:val="Normal"/>
    <w:link w:val="Heading4Char"/>
    <w:uiPriority w:val="99"/>
    <w:qFormat/>
    <w:rsid w:val="00C97785"/>
    <w:pPr>
      <w:keepNext/>
      <w:jc w:val="center"/>
      <w:outlineLvl w:val="3"/>
    </w:pPr>
    <w:rPr>
      <w:rFonts w:ascii="Calibri" w:hAnsi="Calibri" w:cs="Calibri"/>
      <w:b/>
      <w:bCs/>
      <w:sz w:val="20"/>
      <w:szCs w:val="20"/>
    </w:rPr>
  </w:style>
  <w:style w:type="paragraph" w:styleId="Heading5">
    <w:name w:val="heading 5"/>
    <w:basedOn w:val="Normal"/>
    <w:next w:val="Normal"/>
    <w:link w:val="Heading5Char"/>
    <w:uiPriority w:val="99"/>
    <w:qFormat/>
    <w:rsid w:val="00C97785"/>
    <w:pPr>
      <w:keepNext/>
      <w:outlineLvl w:val="4"/>
    </w:pPr>
    <w:rPr>
      <w:rFonts w:ascii="Arial Rounded MT Bold" w:hAnsi="Arial Rounded MT Bold" w:cs="Arial Rounded MT Bold"/>
      <w:b/>
      <w:bCs/>
      <w:color w:val="000000"/>
      <w:sz w:val="48"/>
      <w:szCs w:val="48"/>
      <w:lang w:val="en-US"/>
    </w:rPr>
  </w:style>
  <w:style w:type="paragraph" w:styleId="Heading6">
    <w:name w:val="heading 6"/>
    <w:basedOn w:val="Normal"/>
    <w:next w:val="Normal"/>
    <w:link w:val="Heading6Char"/>
    <w:uiPriority w:val="99"/>
    <w:qFormat/>
    <w:rsid w:val="00C97785"/>
    <w:pPr>
      <w:keepNext/>
      <w:jc w:val="center"/>
      <w:outlineLvl w:val="5"/>
    </w:pPr>
    <w:rPr>
      <w:rFonts w:ascii="Arial Rounded MT Bold" w:hAnsi="Arial Rounded MT Bold" w:cs="Arial Rounded MT Bold"/>
      <w:b/>
      <w:bCs/>
      <w:color w:val="000000"/>
      <w:sz w:val="48"/>
      <w:szCs w:val="48"/>
      <w:lang w:val="en-US"/>
    </w:rPr>
  </w:style>
  <w:style w:type="paragraph" w:styleId="Heading7">
    <w:name w:val="heading 7"/>
    <w:basedOn w:val="Normal"/>
    <w:next w:val="Normal"/>
    <w:link w:val="Heading7Char"/>
    <w:uiPriority w:val="99"/>
    <w:qFormat/>
    <w:rsid w:val="00C97785"/>
    <w:pPr>
      <w:keepNext/>
      <w:overflowPunct w:val="0"/>
      <w:autoSpaceDE w:val="0"/>
      <w:autoSpaceDN w:val="0"/>
      <w:adjustRightInd w:val="0"/>
      <w:jc w:val="both"/>
      <w:textAlignment w:val="baseline"/>
      <w:outlineLvl w:val="6"/>
    </w:pPr>
    <w:rPr>
      <w:rFonts w:ascii="Arial" w:hAnsi="Arial" w:cs="Arial"/>
      <w:b/>
      <w:bCs/>
      <w:sz w:val="22"/>
      <w:szCs w:val="22"/>
      <w:u w:val="single"/>
    </w:rPr>
  </w:style>
  <w:style w:type="paragraph" w:styleId="Heading8">
    <w:name w:val="heading 8"/>
    <w:basedOn w:val="Normal"/>
    <w:next w:val="Normal"/>
    <w:link w:val="Heading8Char"/>
    <w:uiPriority w:val="99"/>
    <w:qFormat/>
    <w:rsid w:val="00C97785"/>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C97785"/>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3011B"/>
    <w:rPr>
      <w:rFonts w:ascii="Calibri" w:hAnsi="Calibri" w:cs="Calibri"/>
      <w:b/>
      <w:bCs/>
      <w:sz w:val="28"/>
      <w:szCs w:val="28"/>
    </w:rPr>
  </w:style>
  <w:style w:type="character" w:customStyle="1" w:styleId="Heading2Char">
    <w:name w:val="Heading 2 Char"/>
    <w:basedOn w:val="DefaultParagraphFont"/>
    <w:link w:val="Heading2"/>
    <w:uiPriority w:val="99"/>
    <w:rsid w:val="00456638"/>
    <w:rPr>
      <w:rFonts w:ascii="Calibri" w:hAnsi="Calibri" w:cs="Calibri"/>
      <w:b/>
      <w:bCs/>
      <w:sz w:val="22"/>
      <w:szCs w:val="22"/>
      <w:lang w:val="en-GB" w:eastAsia="en-GB"/>
    </w:rPr>
  </w:style>
  <w:style w:type="character" w:customStyle="1" w:styleId="Heading3Char">
    <w:name w:val="Heading 3 Char"/>
    <w:basedOn w:val="DefaultParagraphFont"/>
    <w:link w:val="Heading3"/>
    <w:uiPriority w:val="9"/>
    <w:semiHidden/>
    <w:rsid w:val="001A3D82"/>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A3D8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A3D8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1A3D82"/>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1A3D82"/>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A3D82"/>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A3D82"/>
    <w:rPr>
      <w:rFonts w:asciiTheme="majorHAnsi" w:eastAsiaTheme="majorEastAsia" w:hAnsiTheme="majorHAnsi" w:cstheme="majorBidi"/>
    </w:rPr>
  </w:style>
  <w:style w:type="paragraph" w:customStyle="1" w:styleId="Bold">
    <w:name w:val="Bold"/>
    <w:basedOn w:val="Normal"/>
    <w:link w:val="BoldChar"/>
    <w:uiPriority w:val="99"/>
    <w:rsid w:val="00C97785"/>
    <w:rPr>
      <w:rFonts w:ascii="Calibri" w:hAnsi="Calibri" w:cs="Calibri"/>
      <w:b/>
      <w:bCs/>
      <w:sz w:val="22"/>
      <w:szCs w:val="22"/>
    </w:rPr>
  </w:style>
  <w:style w:type="character" w:customStyle="1" w:styleId="BoldChar">
    <w:name w:val="Bold Char"/>
    <w:link w:val="Bold"/>
    <w:uiPriority w:val="99"/>
    <w:rsid w:val="009875B3"/>
    <w:rPr>
      <w:rFonts w:ascii="Calibri" w:hAnsi="Calibri" w:cs="Calibri"/>
      <w:b/>
      <w:bCs/>
      <w:sz w:val="22"/>
      <w:szCs w:val="22"/>
      <w:lang w:val="en-GB" w:eastAsia="en-GB"/>
    </w:rPr>
  </w:style>
  <w:style w:type="paragraph" w:customStyle="1" w:styleId="byline">
    <w:name w:val="byline"/>
    <w:basedOn w:val="Normal"/>
    <w:uiPriority w:val="99"/>
    <w:rsid w:val="00C97785"/>
    <w:pPr>
      <w:jc w:val="center"/>
    </w:pPr>
    <w:rPr>
      <w:rFonts w:ascii="Calibri" w:hAnsi="Calibri" w:cs="Calibri"/>
      <w:i/>
      <w:iCs/>
      <w:sz w:val="22"/>
      <w:szCs w:val="22"/>
    </w:rPr>
  </w:style>
  <w:style w:type="character" w:styleId="Hyperlink">
    <w:name w:val="Hyperlink"/>
    <w:basedOn w:val="DefaultParagraphFont"/>
    <w:uiPriority w:val="99"/>
    <w:rsid w:val="001F2A9D"/>
    <w:rPr>
      <w:color w:val="0000FF"/>
      <w:u w:val="single"/>
    </w:rPr>
  </w:style>
  <w:style w:type="paragraph" w:styleId="DocumentMap">
    <w:name w:val="Document Map"/>
    <w:basedOn w:val="Normal"/>
    <w:link w:val="DocumentMapChar"/>
    <w:uiPriority w:val="99"/>
    <w:semiHidden/>
    <w:rsid w:val="00C97785"/>
    <w:pPr>
      <w:shd w:val="clear" w:color="auto" w:fill="000080"/>
      <w:spacing w:after="200" w:line="276" w:lineRule="auto"/>
    </w:pPr>
    <w:rPr>
      <w:rFonts w:ascii="Tahoma" w:hAnsi="Tahoma" w:cs="Tahoma"/>
      <w:sz w:val="22"/>
      <w:szCs w:val="22"/>
      <w:lang w:eastAsia="en-US"/>
    </w:rPr>
  </w:style>
  <w:style w:type="character" w:customStyle="1" w:styleId="DocumentMapChar">
    <w:name w:val="Document Map Char"/>
    <w:basedOn w:val="DefaultParagraphFont"/>
    <w:link w:val="DocumentMap"/>
    <w:uiPriority w:val="99"/>
    <w:semiHidden/>
    <w:rsid w:val="001A3D82"/>
    <w:rPr>
      <w:sz w:val="0"/>
      <w:szCs w:val="0"/>
    </w:rPr>
  </w:style>
  <w:style w:type="paragraph" w:customStyle="1" w:styleId="tableresults">
    <w:name w:val="tableresults"/>
    <w:basedOn w:val="Normal"/>
    <w:uiPriority w:val="99"/>
    <w:rsid w:val="00C97785"/>
    <w:rPr>
      <w:rFonts w:ascii="Calibri" w:hAnsi="Calibri" w:cs="Calibri"/>
      <w:sz w:val="22"/>
      <w:szCs w:val="22"/>
    </w:rPr>
  </w:style>
  <w:style w:type="paragraph" w:customStyle="1" w:styleId="RaceTable">
    <w:name w:val="Race Table"/>
    <w:basedOn w:val="Normal"/>
    <w:uiPriority w:val="99"/>
    <w:rsid w:val="00C97785"/>
    <w:pPr>
      <w:spacing w:after="240"/>
    </w:pPr>
    <w:rPr>
      <w:rFonts w:ascii="Calibri" w:hAnsi="Calibri" w:cs="Calibri"/>
      <w:sz w:val="22"/>
      <w:szCs w:val="22"/>
    </w:rPr>
  </w:style>
  <w:style w:type="character" w:styleId="CommentReference">
    <w:name w:val="annotation reference"/>
    <w:basedOn w:val="DefaultParagraphFont"/>
    <w:uiPriority w:val="99"/>
    <w:semiHidden/>
    <w:rsid w:val="00C97785"/>
    <w:rPr>
      <w:sz w:val="16"/>
      <w:szCs w:val="16"/>
    </w:rPr>
  </w:style>
  <w:style w:type="paragraph" w:styleId="CommentText">
    <w:name w:val="annotation text"/>
    <w:basedOn w:val="Normal"/>
    <w:link w:val="CommentTextChar"/>
    <w:uiPriority w:val="99"/>
    <w:semiHidden/>
    <w:rsid w:val="00C97785"/>
    <w:rPr>
      <w:rFonts w:ascii="Calibri" w:hAnsi="Calibri" w:cs="Calibri"/>
      <w:sz w:val="20"/>
      <w:szCs w:val="20"/>
    </w:rPr>
  </w:style>
  <w:style w:type="character" w:customStyle="1" w:styleId="CommentTextChar">
    <w:name w:val="Comment Text Char"/>
    <w:basedOn w:val="DefaultParagraphFont"/>
    <w:link w:val="CommentText"/>
    <w:uiPriority w:val="99"/>
    <w:semiHidden/>
    <w:rsid w:val="008A1161"/>
    <w:rPr>
      <w:rFonts w:ascii="Calibri" w:hAnsi="Calibri" w:cs="Calibri"/>
    </w:rPr>
  </w:style>
  <w:style w:type="character" w:customStyle="1" w:styleId="JohnCawley">
    <w:name w:val="John Cawley"/>
    <w:uiPriority w:val="99"/>
    <w:semiHidden/>
    <w:rsid w:val="00C97785"/>
    <w:rPr>
      <w:rFonts w:ascii="Verdana" w:hAnsi="Verdana" w:cs="Verdana"/>
      <w:color w:val="0000FF"/>
      <w:sz w:val="24"/>
      <w:szCs w:val="24"/>
      <w:u w:val="none"/>
    </w:rPr>
  </w:style>
  <w:style w:type="paragraph" w:styleId="CommentSubject">
    <w:name w:val="annotation subject"/>
    <w:basedOn w:val="CommentText"/>
    <w:next w:val="CommentText"/>
    <w:link w:val="CommentSubjectChar"/>
    <w:uiPriority w:val="99"/>
    <w:semiHidden/>
    <w:rsid w:val="00C97785"/>
    <w:rPr>
      <w:b/>
      <w:bCs/>
    </w:rPr>
  </w:style>
  <w:style w:type="character" w:customStyle="1" w:styleId="CommentSubjectChar">
    <w:name w:val="Comment Subject Char"/>
    <w:basedOn w:val="CommentTextChar"/>
    <w:link w:val="CommentSubject"/>
    <w:uiPriority w:val="99"/>
    <w:semiHidden/>
    <w:rsid w:val="001A3D82"/>
    <w:rPr>
      <w:b/>
      <w:bCs/>
      <w:sz w:val="20"/>
      <w:szCs w:val="20"/>
    </w:rPr>
  </w:style>
  <w:style w:type="paragraph" w:styleId="BalloonText">
    <w:name w:val="Balloon Text"/>
    <w:basedOn w:val="Normal"/>
    <w:link w:val="BalloonTextChar"/>
    <w:uiPriority w:val="99"/>
    <w:semiHidden/>
    <w:rsid w:val="00C97785"/>
    <w:rPr>
      <w:rFonts w:ascii="Tahoma" w:hAnsi="Tahoma" w:cs="Tahoma"/>
      <w:sz w:val="16"/>
      <w:szCs w:val="16"/>
    </w:rPr>
  </w:style>
  <w:style w:type="character" w:customStyle="1" w:styleId="BalloonTextChar">
    <w:name w:val="Balloon Text Char"/>
    <w:basedOn w:val="DefaultParagraphFont"/>
    <w:link w:val="BalloonText"/>
    <w:uiPriority w:val="99"/>
    <w:semiHidden/>
    <w:rsid w:val="001A3D82"/>
    <w:rPr>
      <w:sz w:val="0"/>
      <w:szCs w:val="0"/>
    </w:rPr>
  </w:style>
  <w:style w:type="paragraph" w:styleId="Header">
    <w:name w:val="header"/>
    <w:basedOn w:val="Normal"/>
    <w:link w:val="HeaderChar"/>
    <w:uiPriority w:val="99"/>
    <w:rsid w:val="009B70C7"/>
    <w:pPr>
      <w:tabs>
        <w:tab w:val="center" w:pos="4513"/>
        <w:tab w:val="right" w:pos="9026"/>
      </w:tabs>
    </w:pPr>
    <w:rPr>
      <w:rFonts w:ascii="Calibri" w:hAnsi="Calibri" w:cs="Calibri"/>
      <w:sz w:val="22"/>
      <w:szCs w:val="22"/>
    </w:rPr>
  </w:style>
  <w:style w:type="character" w:customStyle="1" w:styleId="HeaderChar">
    <w:name w:val="Header Char"/>
    <w:basedOn w:val="DefaultParagraphFont"/>
    <w:link w:val="Header"/>
    <w:uiPriority w:val="99"/>
    <w:rsid w:val="009B70C7"/>
    <w:rPr>
      <w:rFonts w:ascii="Calibri" w:hAnsi="Calibri" w:cs="Calibri"/>
      <w:sz w:val="22"/>
      <w:szCs w:val="22"/>
    </w:rPr>
  </w:style>
  <w:style w:type="paragraph" w:styleId="NormalWeb">
    <w:name w:val="Normal (Web)"/>
    <w:basedOn w:val="Normal"/>
    <w:uiPriority w:val="99"/>
    <w:rsid w:val="00560EB5"/>
    <w:pPr>
      <w:spacing w:before="100" w:beforeAutospacing="1" w:after="100" w:afterAutospacing="1"/>
    </w:pPr>
    <w:rPr>
      <w:rFonts w:ascii="Times" w:eastAsia="MS ??" w:hAnsi="Times" w:cs="Times"/>
      <w:sz w:val="20"/>
      <w:szCs w:val="20"/>
      <w:lang w:eastAsia="en-US"/>
    </w:rPr>
  </w:style>
  <w:style w:type="paragraph" w:styleId="Footer">
    <w:name w:val="footer"/>
    <w:basedOn w:val="Normal"/>
    <w:link w:val="FooterChar"/>
    <w:uiPriority w:val="99"/>
    <w:rsid w:val="009B70C7"/>
    <w:pPr>
      <w:tabs>
        <w:tab w:val="center" w:pos="4513"/>
        <w:tab w:val="right" w:pos="9026"/>
      </w:tabs>
    </w:pPr>
    <w:rPr>
      <w:rFonts w:ascii="Calibri" w:hAnsi="Calibri" w:cs="Calibri"/>
      <w:sz w:val="22"/>
      <w:szCs w:val="22"/>
    </w:rPr>
  </w:style>
  <w:style w:type="character" w:customStyle="1" w:styleId="FooterChar">
    <w:name w:val="Footer Char"/>
    <w:basedOn w:val="DefaultParagraphFont"/>
    <w:link w:val="Footer"/>
    <w:uiPriority w:val="99"/>
    <w:rsid w:val="009B70C7"/>
    <w:rPr>
      <w:rFonts w:ascii="Calibri" w:hAnsi="Calibri" w:cs="Calibri"/>
      <w:sz w:val="22"/>
      <w:szCs w:val="22"/>
    </w:rPr>
  </w:style>
  <w:style w:type="character" w:customStyle="1" w:styleId="apple-converted-space">
    <w:name w:val="apple-converted-space"/>
    <w:uiPriority w:val="99"/>
    <w:rsid w:val="009869AB"/>
  </w:style>
  <w:style w:type="paragraph" w:customStyle="1" w:styleId="ecxbyline">
    <w:name w:val="ecxbyline"/>
    <w:basedOn w:val="Normal"/>
    <w:uiPriority w:val="99"/>
    <w:rsid w:val="009869AB"/>
    <w:pPr>
      <w:spacing w:before="100" w:beforeAutospacing="1" w:after="100" w:afterAutospacing="1"/>
    </w:pPr>
  </w:style>
  <w:style w:type="paragraph" w:customStyle="1" w:styleId="ecxmsonormal">
    <w:name w:val="ecxmsonormal"/>
    <w:basedOn w:val="Normal"/>
    <w:uiPriority w:val="99"/>
    <w:rsid w:val="009869AB"/>
    <w:pPr>
      <w:spacing w:before="100" w:beforeAutospacing="1" w:after="100" w:afterAutospacing="1"/>
    </w:pPr>
  </w:style>
  <w:style w:type="paragraph" w:customStyle="1" w:styleId="Body1">
    <w:name w:val="Body 1"/>
    <w:uiPriority w:val="99"/>
    <w:rsid w:val="00791626"/>
    <w:rPr>
      <w:rFonts w:ascii="Helvetica" w:hAnsi="Helvetica" w:cs="Helvetica"/>
      <w:color w:val="000000"/>
      <w:sz w:val="24"/>
      <w:szCs w:val="24"/>
    </w:rPr>
  </w:style>
  <w:style w:type="paragraph" w:customStyle="1" w:styleId="yiv1455105820msonormal">
    <w:name w:val="yiv1455105820msonormal"/>
    <w:basedOn w:val="Normal"/>
    <w:uiPriority w:val="99"/>
    <w:rsid w:val="007F3D6B"/>
    <w:pPr>
      <w:spacing w:before="100" w:beforeAutospacing="1" w:after="100" w:afterAutospacing="1"/>
    </w:pPr>
  </w:style>
  <w:style w:type="paragraph" w:styleId="HTMLPreformatted">
    <w:name w:val="HTML Preformatted"/>
    <w:basedOn w:val="Normal"/>
    <w:link w:val="HTMLPreformattedChar"/>
    <w:uiPriority w:val="99"/>
    <w:rsid w:val="007F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7F3D6B"/>
    <w:rPr>
      <w:rFonts w:ascii="Courier New" w:hAnsi="Courier New" w:cs="Courier New"/>
    </w:rPr>
  </w:style>
  <w:style w:type="character" w:styleId="Strong">
    <w:name w:val="Strong"/>
    <w:basedOn w:val="DefaultParagraphFont"/>
    <w:uiPriority w:val="99"/>
    <w:qFormat/>
    <w:rsid w:val="00BD2D53"/>
    <w:rPr>
      <w:b/>
      <w:bCs/>
    </w:rPr>
  </w:style>
  <w:style w:type="table" w:styleId="TableGrid">
    <w:name w:val="Table Grid"/>
    <w:basedOn w:val="TableNormal"/>
    <w:uiPriority w:val="99"/>
    <w:rsid w:val="0039397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DF2C2D"/>
    <w:rPr>
      <w:color w:val="800080"/>
      <w:u w:val="single"/>
    </w:rPr>
  </w:style>
  <w:style w:type="paragraph" w:customStyle="1" w:styleId="Default">
    <w:name w:val="Default"/>
    <w:uiPriority w:val="99"/>
    <w:rsid w:val="00380D12"/>
    <w:pPr>
      <w:autoSpaceDE w:val="0"/>
      <w:autoSpaceDN w:val="0"/>
      <w:adjustRightInd w:val="0"/>
    </w:pPr>
    <w:rPr>
      <w:rFonts w:ascii="Calibri" w:hAnsi="Calibri" w:cs="Calibri"/>
      <w:color w:val="000000"/>
      <w:sz w:val="24"/>
      <w:szCs w:val="24"/>
      <w:lang w:eastAsia="en-US"/>
    </w:rPr>
  </w:style>
  <w:style w:type="character" w:styleId="Emphasis">
    <w:name w:val="Emphasis"/>
    <w:basedOn w:val="DefaultParagraphFont"/>
    <w:uiPriority w:val="99"/>
    <w:qFormat/>
    <w:rsid w:val="00813493"/>
    <w:rPr>
      <w:i/>
      <w:iCs/>
    </w:rPr>
  </w:style>
  <w:style w:type="paragraph" w:styleId="NoSpacing">
    <w:name w:val="No Spacing"/>
    <w:uiPriority w:val="99"/>
    <w:qFormat/>
    <w:rsid w:val="00003F8A"/>
    <w:rPr>
      <w:rFonts w:ascii="Calibri" w:hAnsi="Calibri" w:cs="Calibri"/>
      <w:lang w:eastAsia="en-US"/>
    </w:rPr>
  </w:style>
  <w:style w:type="character" w:customStyle="1" w:styleId="skimlinks-unlinked">
    <w:name w:val="skimlinks-unlinked"/>
    <w:basedOn w:val="DefaultParagraphFont"/>
    <w:uiPriority w:val="99"/>
    <w:rsid w:val="0053011B"/>
  </w:style>
  <w:style w:type="paragraph" w:customStyle="1" w:styleId="jp-relatedposts-post">
    <w:name w:val="jp-relatedposts-post"/>
    <w:basedOn w:val="Normal"/>
    <w:uiPriority w:val="99"/>
    <w:rsid w:val="0053011B"/>
    <w:pPr>
      <w:spacing w:before="100" w:beforeAutospacing="1" w:after="100" w:afterAutospacing="1"/>
    </w:pPr>
  </w:style>
  <w:style w:type="character" w:customStyle="1" w:styleId="jp-relatedposts-post-title">
    <w:name w:val="jp-relatedposts-post-title"/>
    <w:basedOn w:val="DefaultParagraphFont"/>
    <w:uiPriority w:val="99"/>
    <w:rsid w:val="0053011B"/>
  </w:style>
  <w:style w:type="character" w:customStyle="1" w:styleId="jp-relatedposts-post-context">
    <w:name w:val="jp-relatedposts-post-context"/>
    <w:basedOn w:val="DefaultParagraphFont"/>
    <w:uiPriority w:val="99"/>
    <w:rsid w:val="0053011B"/>
  </w:style>
  <w:style w:type="paragraph" w:customStyle="1" w:styleId="comment-number">
    <w:name w:val="comment-number"/>
    <w:basedOn w:val="Normal"/>
    <w:uiPriority w:val="99"/>
    <w:rsid w:val="0053011B"/>
    <w:pPr>
      <w:spacing w:before="100" w:beforeAutospacing="1" w:after="100" w:afterAutospacing="1"/>
    </w:pPr>
  </w:style>
  <w:style w:type="paragraph" w:styleId="z-TopofForm">
    <w:name w:val="HTML Top of Form"/>
    <w:basedOn w:val="Normal"/>
    <w:next w:val="Normal"/>
    <w:link w:val="z-TopofFormChar"/>
    <w:hidden/>
    <w:uiPriority w:val="99"/>
    <w:semiHidden/>
    <w:rsid w:val="0053011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011B"/>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53011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011B"/>
    <w:rPr>
      <w:rFonts w:ascii="Arial" w:hAnsi="Arial" w:cs="Arial"/>
      <w:vanish/>
      <w:sz w:val="16"/>
      <w:szCs w:val="16"/>
    </w:rPr>
  </w:style>
  <w:style w:type="character" w:customStyle="1" w:styleId="share-count">
    <w:name w:val="share-count"/>
    <w:basedOn w:val="DefaultParagraphFont"/>
    <w:uiPriority w:val="99"/>
    <w:rsid w:val="0053011B"/>
  </w:style>
  <w:style w:type="paragraph" w:customStyle="1" w:styleId="entry-categories">
    <w:name w:val="entry-categories"/>
    <w:basedOn w:val="Normal"/>
    <w:uiPriority w:val="99"/>
    <w:rsid w:val="0053011B"/>
    <w:pPr>
      <w:spacing w:before="100" w:beforeAutospacing="1" w:after="100" w:afterAutospacing="1"/>
    </w:pPr>
  </w:style>
  <w:style w:type="paragraph" w:customStyle="1" w:styleId="entry-tags">
    <w:name w:val="entry-tags"/>
    <w:basedOn w:val="Normal"/>
    <w:uiPriority w:val="99"/>
    <w:rsid w:val="0053011B"/>
    <w:pPr>
      <w:spacing w:before="100" w:beforeAutospacing="1" w:after="100" w:afterAutospacing="1"/>
    </w:pPr>
  </w:style>
  <w:style w:type="paragraph" w:styleId="ListParagraph">
    <w:name w:val="List Paragraph"/>
    <w:basedOn w:val="Normal"/>
    <w:uiPriority w:val="99"/>
    <w:qFormat/>
    <w:rsid w:val="00D763C4"/>
    <w:pPr>
      <w:spacing w:after="200" w:line="276" w:lineRule="auto"/>
      <w:ind w:left="720"/>
      <w:contextualSpacing/>
    </w:pPr>
    <w:rPr>
      <w:rFonts w:ascii="Calibri" w:hAnsi="Calibri" w:cs="Calibri"/>
      <w:sz w:val="22"/>
      <w:szCs w:val="22"/>
      <w:lang w:eastAsia="en-US"/>
    </w:rPr>
  </w:style>
  <w:style w:type="character" w:customStyle="1" w:styleId="st">
    <w:name w:val="st"/>
    <w:basedOn w:val="DefaultParagraphFont"/>
    <w:uiPriority w:val="99"/>
    <w:rsid w:val="0099061A"/>
  </w:style>
  <w:style w:type="character" w:customStyle="1" w:styleId="il">
    <w:name w:val="il"/>
    <w:basedOn w:val="DefaultParagraphFont"/>
    <w:uiPriority w:val="99"/>
    <w:rsid w:val="0099061A"/>
  </w:style>
  <w:style w:type="character" w:styleId="HTMLCite">
    <w:name w:val="HTML Cite"/>
    <w:basedOn w:val="DefaultParagraphFont"/>
    <w:uiPriority w:val="99"/>
    <w:semiHidden/>
    <w:rsid w:val="001D1835"/>
    <w:rPr>
      <w:i/>
      <w:iCs/>
    </w:rPr>
  </w:style>
  <w:style w:type="character" w:customStyle="1" w:styleId="aqj">
    <w:name w:val="aqj"/>
    <w:basedOn w:val="DefaultParagraphFont"/>
    <w:uiPriority w:val="99"/>
    <w:rsid w:val="00900409"/>
  </w:style>
</w:styles>
</file>

<file path=word/webSettings.xml><?xml version="1.0" encoding="utf-8"?>
<w:webSettings xmlns:r="http://schemas.openxmlformats.org/officeDocument/2006/relationships" xmlns:w="http://schemas.openxmlformats.org/wordprocessingml/2006/main">
  <w:divs>
    <w:div w:id="1907690971">
      <w:marLeft w:val="0"/>
      <w:marRight w:val="0"/>
      <w:marTop w:val="0"/>
      <w:marBottom w:val="0"/>
      <w:divBdr>
        <w:top w:val="none" w:sz="0" w:space="0" w:color="auto"/>
        <w:left w:val="none" w:sz="0" w:space="0" w:color="auto"/>
        <w:bottom w:val="none" w:sz="0" w:space="0" w:color="auto"/>
        <w:right w:val="none" w:sz="0" w:space="0" w:color="auto"/>
      </w:divBdr>
    </w:div>
    <w:div w:id="1907690978">
      <w:marLeft w:val="0"/>
      <w:marRight w:val="0"/>
      <w:marTop w:val="0"/>
      <w:marBottom w:val="0"/>
      <w:divBdr>
        <w:top w:val="none" w:sz="0" w:space="0" w:color="auto"/>
        <w:left w:val="none" w:sz="0" w:space="0" w:color="auto"/>
        <w:bottom w:val="none" w:sz="0" w:space="0" w:color="auto"/>
        <w:right w:val="none" w:sz="0" w:space="0" w:color="auto"/>
      </w:divBdr>
      <w:divsChild>
        <w:div w:id="1907692089">
          <w:marLeft w:val="0"/>
          <w:marRight w:val="0"/>
          <w:marTop w:val="0"/>
          <w:marBottom w:val="0"/>
          <w:divBdr>
            <w:top w:val="none" w:sz="0" w:space="0" w:color="auto"/>
            <w:left w:val="none" w:sz="0" w:space="0" w:color="auto"/>
            <w:bottom w:val="none" w:sz="0" w:space="0" w:color="auto"/>
            <w:right w:val="none" w:sz="0" w:space="0" w:color="auto"/>
          </w:divBdr>
          <w:divsChild>
            <w:div w:id="1907692197">
              <w:marLeft w:val="720"/>
              <w:marRight w:val="0"/>
              <w:marTop w:val="100"/>
              <w:marBottom w:val="100"/>
              <w:divBdr>
                <w:top w:val="none" w:sz="0" w:space="0" w:color="auto"/>
                <w:left w:val="none" w:sz="0" w:space="0" w:color="auto"/>
                <w:bottom w:val="none" w:sz="0" w:space="0" w:color="auto"/>
                <w:right w:val="none" w:sz="0" w:space="0" w:color="auto"/>
              </w:divBdr>
              <w:divsChild>
                <w:div w:id="1907691036">
                  <w:marLeft w:val="0"/>
                  <w:marRight w:val="0"/>
                  <w:marTop w:val="0"/>
                  <w:marBottom w:val="0"/>
                  <w:divBdr>
                    <w:top w:val="none" w:sz="0" w:space="0" w:color="auto"/>
                    <w:left w:val="none" w:sz="0" w:space="0" w:color="auto"/>
                    <w:bottom w:val="none" w:sz="0" w:space="0" w:color="auto"/>
                    <w:right w:val="none" w:sz="0" w:space="0" w:color="auto"/>
                  </w:divBdr>
                </w:div>
                <w:div w:id="1907691521">
                  <w:marLeft w:val="0"/>
                  <w:marRight w:val="0"/>
                  <w:marTop w:val="0"/>
                  <w:marBottom w:val="0"/>
                  <w:divBdr>
                    <w:top w:val="none" w:sz="0" w:space="0" w:color="auto"/>
                    <w:left w:val="none" w:sz="0" w:space="0" w:color="auto"/>
                    <w:bottom w:val="none" w:sz="0" w:space="0" w:color="auto"/>
                    <w:right w:val="none" w:sz="0" w:space="0" w:color="auto"/>
                  </w:divBdr>
                </w:div>
                <w:div w:id="1907691595">
                  <w:marLeft w:val="0"/>
                  <w:marRight w:val="0"/>
                  <w:marTop w:val="0"/>
                  <w:marBottom w:val="0"/>
                  <w:divBdr>
                    <w:top w:val="none" w:sz="0" w:space="0" w:color="auto"/>
                    <w:left w:val="none" w:sz="0" w:space="0" w:color="auto"/>
                    <w:bottom w:val="none" w:sz="0" w:space="0" w:color="auto"/>
                    <w:right w:val="none" w:sz="0" w:space="0" w:color="auto"/>
                  </w:divBdr>
                </w:div>
                <w:div w:id="1907692052">
                  <w:marLeft w:val="0"/>
                  <w:marRight w:val="0"/>
                  <w:marTop w:val="0"/>
                  <w:marBottom w:val="0"/>
                  <w:divBdr>
                    <w:top w:val="none" w:sz="0" w:space="0" w:color="auto"/>
                    <w:left w:val="none" w:sz="0" w:space="0" w:color="auto"/>
                    <w:bottom w:val="none" w:sz="0" w:space="0" w:color="auto"/>
                    <w:right w:val="none" w:sz="0" w:space="0" w:color="auto"/>
                  </w:divBdr>
                </w:div>
                <w:div w:id="19076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0995">
      <w:marLeft w:val="0"/>
      <w:marRight w:val="0"/>
      <w:marTop w:val="0"/>
      <w:marBottom w:val="0"/>
      <w:divBdr>
        <w:top w:val="none" w:sz="0" w:space="0" w:color="auto"/>
        <w:left w:val="none" w:sz="0" w:space="0" w:color="auto"/>
        <w:bottom w:val="none" w:sz="0" w:space="0" w:color="auto"/>
        <w:right w:val="none" w:sz="0" w:space="0" w:color="auto"/>
      </w:divBdr>
      <w:divsChild>
        <w:div w:id="1907691357">
          <w:marLeft w:val="0"/>
          <w:marRight w:val="0"/>
          <w:marTop w:val="0"/>
          <w:marBottom w:val="0"/>
          <w:divBdr>
            <w:top w:val="none" w:sz="0" w:space="0" w:color="auto"/>
            <w:left w:val="none" w:sz="0" w:space="0" w:color="auto"/>
            <w:bottom w:val="none" w:sz="0" w:space="0" w:color="auto"/>
            <w:right w:val="none" w:sz="0" w:space="0" w:color="auto"/>
          </w:divBdr>
          <w:divsChild>
            <w:div w:id="1907692027">
              <w:marLeft w:val="0"/>
              <w:marRight w:val="0"/>
              <w:marTop w:val="0"/>
              <w:marBottom w:val="0"/>
              <w:divBdr>
                <w:top w:val="none" w:sz="0" w:space="0" w:color="auto"/>
                <w:left w:val="none" w:sz="0" w:space="0" w:color="auto"/>
                <w:bottom w:val="none" w:sz="0" w:space="0" w:color="auto"/>
                <w:right w:val="none" w:sz="0" w:space="0" w:color="auto"/>
              </w:divBdr>
              <w:divsChild>
                <w:div w:id="1907691836">
                  <w:marLeft w:val="0"/>
                  <w:marRight w:val="0"/>
                  <w:marTop w:val="0"/>
                  <w:marBottom w:val="0"/>
                  <w:divBdr>
                    <w:top w:val="none" w:sz="0" w:space="0" w:color="auto"/>
                    <w:left w:val="none" w:sz="0" w:space="0" w:color="auto"/>
                    <w:bottom w:val="none" w:sz="0" w:space="0" w:color="auto"/>
                    <w:right w:val="none" w:sz="0" w:space="0" w:color="auto"/>
                  </w:divBdr>
                  <w:divsChild>
                    <w:div w:id="1907692016">
                      <w:marLeft w:val="0"/>
                      <w:marRight w:val="0"/>
                      <w:marTop w:val="0"/>
                      <w:marBottom w:val="0"/>
                      <w:divBdr>
                        <w:top w:val="none" w:sz="0" w:space="0" w:color="auto"/>
                        <w:left w:val="none" w:sz="0" w:space="0" w:color="auto"/>
                        <w:bottom w:val="none" w:sz="0" w:space="0" w:color="auto"/>
                        <w:right w:val="none" w:sz="0" w:space="0" w:color="auto"/>
                      </w:divBdr>
                      <w:divsChild>
                        <w:div w:id="1907692079">
                          <w:marLeft w:val="0"/>
                          <w:marRight w:val="0"/>
                          <w:marTop w:val="0"/>
                          <w:marBottom w:val="0"/>
                          <w:divBdr>
                            <w:top w:val="none" w:sz="0" w:space="0" w:color="auto"/>
                            <w:left w:val="none" w:sz="0" w:space="0" w:color="auto"/>
                            <w:bottom w:val="none" w:sz="0" w:space="0" w:color="auto"/>
                            <w:right w:val="none" w:sz="0" w:space="0" w:color="auto"/>
                          </w:divBdr>
                          <w:divsChild>
                            <w:div w:id="1907692367">
                              <w:marLeft w:val="0"/>
                              <w:marRight w:val="0"/>
                              <w:marTop w:val="0"/>
                              <w:marBottom w:val="0"/>
                              <w:divBdr>
                                <w:top w:val="none" w:sz="0" w:space="0" w:color="auto"/>
                                <w:left w:val="none" w:sz="0" w:space="0" w:color="auto"/>
                                <w:bottom w:val="none" w:sz="0" w:space="0" w:color="auto"/>
                                <w:right w:val="none" w:sz="0" w:space="0" w:color="auto"/>
                              </w:divBdr>
                              <w:divsChild>
                                <w:div w:id="1907691761">
                                  <w:marLeft w:val="0"/>
                                  <w:marRight w:val="0"/>
                                  <w:marTop w:val="0"/>
                                  <w:marBottom w:val="0"/>
                                  <w:divBdr>
                                    <w:top w:val="none" w:sz="0" w:space="0" w:color="auto"/>
                                    <w:left w:val="none" w:sz="0" w:space="0" w:color="auto"/>
                                    <w:bottom w:val="none" w:sz="0" w:space="0" w:color="auto"/>
                                    <w:right w:val="none" w:sz="0" w:space="0" w:color="auto"/>
                                  </w:divBdr>
                                  <w:divsChild>
                                    <w:div w:id="1907691273">
                                      <w:marLeft w:val="0"/>
                                      <w:marRight w:val="0"/>
                                      <w:marTop w:val="0"/>
                                      <w:marBottom w:val="0"/>
                                      <w:divBdr>
                                        <w:top w:val="none" w:sz="0" w:space="0" w:color="auto"/>
                                        <w:left w:val="none" w:sz="0" w:space="0" w:color="auto"/>
                                        <w:bottom w:val="none" w:sz="0" w:space="0" w:color="auto"/>
                                        <w:right w:val="none" w:sz="0" w:space="0" w:color="auto"/>
                                      </w:divBdr>
                                      <w:divsChild>
                                        <w:div w:id="1907691966">
                                          <w:marLeft w:val="0"/>
                                          <w:marRight w:val="0"/>
                                          <w:marTop w:val="0"/>
                                          <w:marBottom w:val="0"/>
                                          <w:divBdr>
                                            <w:top w:val="none" w:sz="0" w:space="0" w:color="auto"/>
                                            <w:left w:val="none" w:sz="0" w:space="0" w:color="auto"/>
                                            <w:bottom w:val="none" w:sz="0" w:space="0" w:color="auto"/>
                                            <w:right w:val="none" w:sz="0" w:space="0" w:color="auto"/>
                                          </w:divBdr>
                                          <w:divsChild>
                                            <w:div w:id="1907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691002">
      <w:marLeft w:val="0"/>
      <w:marRight w:val="0"/>
      <w:marTop w:val="0"/>
      <w:marBottom w:val="0"/>
      <w:divBdr>
        <w:top w:val="none" w:sz="0" w:space="0" w:color="auto"/>
        <w:left w:val="none" w:sz="0" w:space="0" w:color="auto"/>
        <w:bottom w:val="none" w:sz="0" w:space="0" w:color="auto"/>
        <w:right w:val="none" w:sz="0" w:space="0" w:color="auto"/>
      </w:divBdr>
      <w:divsChild>
        <w:div w:id="1907691600">
          <w:marLeft w:val="0"/>
          <w:marRight w:val="0"/>
          <w:marTop w:val="0"/>
          <w:marBottom w:val="0"/>
          <w:divBdr>
            <w:top w:val="none" w:sz="0" w:space="0" w:color="auto"/>
            <w:left w:val="none" w:sz="0" w:space="0" w:color="auto"/>
            <w:bottom w:val="none" w:sz="0" w:space="0" w:color="auto"/>
            <w:right w:val="none" w:sz="0" w:space="0" w:color="auto"/>
          </w:divBdr>
          <w:divsChild>
            <w:div w:id="1907691776">
              <w:marLeft w:val="0"/>
              <w:marRight w:val="0"/>
              <w:marTop w:val="0"/>
              <w:marBottom w:val="0"/>
              <w:divBdr>
                <w:top w:val="none" w:sz="0" w:space="0" w:color="auto"/>
                <w:left w:val="none" w:sz="0" w:space="0" w:color="auto"/>
                <w:bottom w:val="none" w:sz="0" w:space="0" w:color="auto"/>
                <w:right w:val="none" w:sz="0" w:space="0" w:color="auto"/>
              </w:divBdr>
              <w:divsChild>
                <w:div w:id="19076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1018">
      <w:marLeft w:val="0"/>
      <w:marRight w:val="0"/>
      <w:marTop w:val="0"/>
      <w:marBottom w:val="0"/>
      <w:divBdr>
        <w:top w:val="none" w:sz="0" w:space="0" w:color="auto"/>
        <w:left w:val="none" w:sz="0" w:space="0" w:color="auto"/>
        <w:bottom w:val="none" w:sz="0" w:space="0" w:color="auto"/>
        <w:right w:val="none" w:sz="0" w:space="0" w:color="auto"/>
      </w:divBdr>
      <w:divsChild>
        <w:div w:id="1907691546">
          <w:marLeft w:val="0"/>
          <w:marRight w:val="0"/>
          <w:marTop w:val="0"/>
          <w:marBottom w:val="0"/>
          <w:divBdr>
            <w:top w:val="none" w:sz="0" w:space="0" w:color="auto"/>
            <w:left w:val="none" w:sz="0" w:space="0" w:color="auto"/>
            <w:bottom w:val="none" w:sz="0" w:space="0" w:color="auto"/>
            <w:right w:val="none" w:sz="0" w:space="0" w:color="auto"/>
          </w:divBdr>
          <w:divsChild>
            <w:div w:id="1907691272">
              <w:marLeft w:val="0"/>
              <w:marRight w:val="0"/>
              <w:marTop w:val="0"/>
              <w:marBottom w:val="240"/>
              <w:divBdr>
                <w:top w:val="none" w:sz="0" w:space="0" w:color="auto"/>
                <w:left w:val="none" w:sz="0" w:space="0" w:color="auto"/>
                <w:bottom w:val="none" w:sz="0" w:space="0" w:color="auto"/>
                <w:right w:val="none" w:sz="0" w:space="0" w:color="auto"/>
              </w:divBdr>
              <w:divsChild>
                <w:div w:id="1907690993">
                  <w:marLeft w:val="0"/>
                  <w:marRight w:val="0"/>
                  <w:marTop w:val="0"/>
                  <w:marBottom w:val="0"/>
                  <w:divBdr>
                    <w:top w:val="none" w:sz="0" w:space="0" w:color="auto"/>
                    <w:left w:val="none" w:sz="0" w:space="0" w:color="auto"/>
                    <w:bottom w:val="none" w:sz="0" w:space="0" w:color="auto"/>
                    <w:right w:val="none" w:sz="0" w:space="0" w:color="auto"/>
                  </w:divBdr>
                </w:div>
                <w:div w:id="1907691091">
                  <w:marLeft w:val="0"/>
                  <w:marRight w:val="0"/>
                  <w:marTop w:val="0"/>
                  <w:marBottom w:val="0"/>
                  <w:divBdr>
                    <w:top w:val="none" w:sz="0" w:space="0" w:color="auto"/>
                    <w:left w:val="none" w:sz="0" w:space="0" w:color="auto"/>
                    <w:bottom w:val="none" w:sz="0" w:space="0" w:color="auto"/>
                    <w:right w:val="none" w:sz="0" w:space="0" w:color="auto"/>
                  </w:divBdr>
                </w:div>
                <w:div w:id="1907691398">
                  <w:marLeft w:val="0"/>
                  <w:marRight w:val="0"/>
                  <w:marTop w:val="0"/>
                  <w:marBottom w:val="0"/>
                  <w:divBdr>
                    <w:top w:val="none" w:sz="0" w:space="0" w:color="auto"/>
                    <w:left w:val="none" w:sz="0" w:space="0" w:color="auto"/>
                    <w:bottom w:val="none" w:sz="0" w:space="0" w:color="auto"/>
                    <w:right w:val="none" w:sz="0" w:space="0" w:color="auto"/>
                  </w:divBdr>
                </w:div>
                <w:div w:id="1907691421">
                  <w:marLeft w:val="0"/>
                  <w:marRight w:val="0"/>
                  <w:marTop w:val="0"/>
                  <w:marBottom w:val="0"/>
                  <w:divBdr>
                    <w:top w:val="none" w:sz="0" w:space="0" w:color="auto"/>
                    <w:left w:val="none" w:sz="0" w:space="0" w:color="auto"/>
                    <w:bottom w:val="none" w:sz="0" w:space="0" w:color="auto"/>
                    <w:right w:val="none" w:sz="0" w:space="0" w:color="auto"/>
                  </w:divBdr>
                </w:div>
                <w:div w:id="1907691563">
                  <w:marLeft w:val="0"/>
                  <w:marRight w:val="0"/>
                  <w:marTop w:val="0"/>
                  <w:marBottom w:val="0"/>
                  <w:divBdr>
                    <w:top w:val="none" w:sz="0" w:space="0" w:color="auto"/>
                    <w:left w:val="none" w:sz="0" w:space="0" w:color="auto"/>
                    <w:bottom w:val="none" w:sz="0" w:space="0" w:color="auto"/>
                    <w:right w:val="none" w:sz="0" w:space="0" w:color="auto"/>
                  </w:divBdr>
                </w:div>
                <w:div w:id="1907691786">
                  <w:marLeft w:val="0"/>
                  <w:marRight w:val="0"/>
                  <w:marTop w:val="0"/>
                  <w:marBottom w:val="0"/>
                  <w:divBdr>
                    <w:top w:val="none" w:sz="0" w:space="0" w:color="auto"/>
                    <w:left w:val="none" w:sz="0" w:space="0" w:color="auto"/>
                    <w:bottom w:val="none" w:sz="0" w:space="0" w:color="auto"/>
                    <w:right w:val="none" w:sz="0" w:space="0" w:color="auto"/>
                  </w:divBdr>
                </w:div>
                <w:div w:id="1907691946">
                  <w:marLeft w:val="0"/>
                  <w:marRight w:val="0"/>
                  <w:marTop w:val="0"/>
                  <w:marBottom w:val="0"/>
                  <w:divBdr>
                    <w:top w:val="none" w:sz="0" w:space="0" w:color="auto"/>
                    <w:left w:val="none" w:sz="0" w:space="0" w:color="auto"/>
                    <w:bottom w:val="none" w:sz="0" w:space="0" w:color="auto"/>
                    <w:right w:val="none" w:sz="0" w:space="0" w:color="auto"/>
                  </w:divBdr>
                </w:div>
                <w:div w:id="1907692021">
                  <w:marLeft w:val="0"/>
                  <w:marRight w:val="0"/>
                  <w:marTop w:val="0"/>
                  <w:marBottom w:val="0"/>
                  <w:divBdr>
                    <w:top w:val="none" w:sz="0" w:space="0" w:color="auto"/>
                    <w:left w:val="none" w:sz="0" w:space="0" w:color="auto"/>
                    <w:bottom w:val="none" w:sz="0" w:space="0" w:color="auto"/>
                    <w:right w:val="none" w:sz="0" w:space="0" w:color="auto"/>
                  </w:divBdr>
                </w:div>
                <w:div w:id="1907692320">
                  <w:marLeft w:val="0"/>
                  <w:marRight w:val="0"/>
                  <w:marTop w:val="0"/>
                  <w:marBottom w:val="0"/>
                  <w:divBdr>
                    <w:top w:val="none" w:sz="0" w:space="0" w:color="auto"/>
                    <w:left w:val="none" w:sz="0" w:space="0" w:color="auto"/>
                    <w:bottom w:val="none" w:sz="0" w:space="0" w:color="auto"/>
                    <w:right w:val="none" w:sz="0" w:space="0" w:color="auto"/>
                  </w:divBdr>
                </w:div>
                <w:div w:id="1907692399">
                  <w:marLeft w:val="0"/>
                  <w:marRight w:val="0"/>
                  <w:marTop w:val="0"/>
                  <w:marBottom w:val="0"/>
                  <w:divBdr>
                    <w:top w:val="none" w:sz="0" w:space="0" w:color="auto"/>
                    <w:left w:val="none" w:sz="0" w:space="0" w:color="auto"/>
                    <w:bottom w:val="none" w:sz="0" w:space="0" w:color="auto"/>
                    <w:right w:val="none" w:sz="0" w:space="0" w:color="auto"/>
                  </w:divBdr>
                </w:div>
              </w:divsChild>
            </w:div>
            <w:div w:id="1907691647">
              <w:marLeft w:val="0"/>
              <w:marRight w:val="0"/>
              <w:marTop w:val="0"/>
              <w:marBottom w:val="240"/>
              <w:divBdr>
                <w:top w:val="none" w:sz="0" w:space="0" w:color="auto"/>
                <w:left w:val="none" w:sz="0" w:space="0" w:color="auto"/>
                <w:bottom w:val="none" w:sz="0" w:space="0" w:color="auto"/>
                <w:right w:val="none" w:sz="0" w:space="0" w:color="auto"/>
              </w:divBdr>
            </w:div>
            <w:div w:id="1907691668">
              <w:marLeft w:val="0"/>
              <w:marRight w:val="0"/>
              <w:marTop w:val="0"/>
              <w:marBottom w:val="240"/>
              <w:divBdr>
                <w:top w:val="none" w:sz="0" w:space="0" w:color="auto"/>
                <w:left w:val="none" w:sz="0" w:space="0" w:color="auto"/>
                <w:bottom w:val="none" w:sz="0" w:space="0" w:color="auto"/>
                <w:right w:val="none" w:sz="0" w:space="0" w:color="auto"/>
              </w:divBdr>
            </w:div>
            <w:div w:id="1907691736">
              <w:marLeft w:val="0"/>
              <w:marRight w:val="0"/>
              <w:marTop w:val="0"/>
              <w:marBottom w:val="240"/>
              <w:divBdr>
                <w:top w:val="none" w:sz="0" w:space="0" w:color="auto"/>
                <w:left w:val="none" w:sz="0" w:space="0" w:color="auto"/>
                <w:bottom w:val="none" w:sz="0" w:space="0" w:color="auto"/>
                <w:right w:val="none" w:sz="0" w:space="0" w:color="auto"/>
              </w:divBdr>
            </w:div>
            <w:div w:id="1907691905">
              <w:marLeft w:val="0"/>
              <w:marRight w:val="0"/>
              <w:marTop w:val="0"/>
              <w:marBottom w:val="240"/>
              <w:divBdr>
                <w:top w:val="none" w:sz="0" w:space="0" w:color="auto"/>
                <w:left w:val="none" w:sz="0" w:space="0" w:color="auto"/>
                <w:bottom w:val="none" w:sz="0" w:space="0" w:color="auto"/>
                <w:right w:val="none" w:sz="0" w:space="0" w:color="auto"/>
              </w:divBdr>
            </w:div>
            <w:div w:id="1907691923">
              <w:marLeft w:val="0"/>
              <w:marRight w:val="0"/>
              <w:marTop w:val="0"/>
              <w:marBottom w:val="240"/>
              <w:divBdr>
                <w:top w:val="none" w:sz="0" w:space="0" w:color="auto"/>
                <w:left w:val="none" w:sz="0" w:space="0" w:color="auto"/>
                <w:bottom w:val="none" w:sz="0" w:space="0" w:color="auto"/>
                <w:right w:val="none" w:sz="0" w:space="0" w:color="auto"/>
              </w:divBdr>
            </w:div>
            <w:div w:id="1907691961">
              <w:marLeft w:val="0"/>
              <w:marRight w:val="0"/>
              <w:marTop w:val="0"/>
              <w:marBottom w:val="240"/>
              <w:divBdr>
                <w:top w:val="none" w:sz="0" w:space="0" w:color="auto"/>
                <w:left w:val="none" w:sz="0" w:space="0" w:color="auto"/>
                <w:bottom w:val="none" w:sz="0" w:space="0" w:color="auto"/>
                <w:right w:val="none" w:sz="0" w:space="0" w:color="auto"/>
              </w:divBdr>
            </w:div>
            <w:div w:id="1907692015">
              <w:marLeft w:val="0"/>
              <w:marRight w:val="0"/>
              <w:marTop w:val="0"/>
              <w:marBottom w:val="0"/>
              <w:divBdr>
                <w:top w:val="none" w:sz="0" w:space="0" w:color="auto"/>
                <w:left w:val="none" w:sz="0" w:space="0" w:color="auto"/>
                <w:bottom w:val="none" w:sz="0" w:space="0" w:color="auto"/>
                <w:right w:val="none" w:sz="0" w:space="0" w:color="auto"/>
              </w:divBdr>
            </w:div>
            <w:div w:id="19076923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07691031">
      <w:marLeft w:val="0"/>
      <w:marRight w:val="0"/>
      <w:marTop w:val="0"/>
      <w:marBottom w:val="0"/>
      <w:divBdr>
        <w:top w:val="none" w:sz="0" w:space="0" w:color="auto"/>
        <w:left w:val="none" w:sz="0" w:space="0" w:color="auto"/>
        <w:bottom w:val="none" w:sz="0" w:space="0" w:color="auto"/>
        <w:right w:val="none" w:sz="0" w:space="0" w:color="auto"/>
      </w:divBdr>
      <w:divsChild>
        <w:div w:id="1907691538">
          <w:marLeft w:val="75"/>
          <w:marRight w:val="0"/>
          <w:marTop w:val="100"/>
          <w:marBottom w:val="100"/>
          <w:divBdr>
            <w:top w:val="none" w:sz="0" w:space="0" w:color="auto"/>
            <w:left w:val="single" w:sz="12" w:space="4" w:color="0000FF"/>
            <w:bottom w:val="none" w:sz="0" w:space="0" w:color="auto"/>
            <w:right w:val="none" w:sz="0" w:space="0" w:color="auto"/>
          </w:divBdr>
          <w:divsChild>
            <w:div w:id="1907692349">
              <w:marLeft w:val="0"/>
              <w:marRight w:val="0"/>
              <w:marTop w:val="0"/>
              <w:marBottom w:val="0"/>
              <w:divBdr>
                <w:top w:val="none" w:sz="0" w:space="0" w:color="auto"/>
                <w:left w:val="none" w:sz="0" w:space="0" w:color="auto"/>
                <w:bottom w:val="none" w:sz="0" w:space="0" w:color="auto"/>
                <w:right w:val="none" w:sz="0" w:space="0" w:color="auto"/>
              </w:divBdr>
              <w:divsChild>
                <w:div w:id="1907690979">
                  <w:marLeft w:val="0"/>
                  <w:marRight w:val="0"/>
                  <w:marTop w:val="0"/>
                  <w:marBottom w:val="0"/>
                  <w:divBdr>
                    <w:top w:val="none" w:sz="0" w:space="0" w:color="auto"/>
                    <w:left w:val="none" w:sz="0" w:space="0" w:color="auto"/>
                    <w:bottom w:val="none" w:sz="0" w:space="0" w:color="auto"/>
                    <w:right w:val="none" w:sz="0" w:space="0" w:color="auto"/>
                  </w:divBdr>
                  <w:divsChild>
                    <w:div w:id="1907692008">
                      <w:marLeft w:val="0"/>
                      <w:marRight w:val="0"/>
                      <w:marTop w:val="0"/>
                      <w:marBottom w:val="0"/>
                      <w:divBdr>
                        <w:top w:val="none" w:sz="0" w:space="0" w:color="auto"/>
                        <w:left w:val="none" w:sz="0" w:space="0" w:color="auto"/>
                        <w:bottom w:val="none" w:sz="0" w:space="0" w:color="auto"/>
                        <w:right w:val="none" w:sz="0" w:space="0" w:color="auto"/>
                      </w:divBdr>
                      <w:divsChild>
                        <w:div w:id="1907691340">
                          <w:marLeft w:val="0"/>
                          <w:marRight w:val="0"/>
                          <w:marTop w:val="0"/>
                          <w:marBottom w:val="0"/>
                          <w:divBdr>
                            <w:top w:val="none" w:sz="0" w:space="0" w:color="auto"/>
                            <w:left w:val="none" w:sz="0" w:space="0" w:color="auto"/>
                            <w:bottom w:val="none" w:sz="0" w:space="0" w:color="auto"/>
                            <w:right w:val="none" w:sz="0" w:space="0" w:color="auto"/>
                          </w:divBdr>
                          <w:divsChild>
                            <w:div w:id="1907690977">
                              <w:marLeft w:val="0"/>
                              <w:marRight w:val="0"/>
                              <w:marTop w:val="0"/>
                              <w:marBottom w:val="0"/>
                              <w:divBdr>
                                <w:top w:val="none" w:sz="0" w:space="0" w:color="auto"/>
                                <w:left w:val="none" w:sz="0" w:space="0" w:color="auto"/>
                                <w:bottom w:val="none" w:sz="0" w:space="0" w:color="auto"/>
                                <w:right w:val="none" w:sz="0" w:space="0" w:color="auto"/>
                              </w:divBdr>
                              <w:divsChild>
                                <w:div w:id="1907692201">
                                  <w:marLeft w:val="0"/>
                                  <w:marRight w:val="0"/>
                                  <w:marTop w:val="0"/>
                                  <w:marBottom w:val="0"/>
                                  <w:divBdr>
                                    <w:top w:val="none" w:sz="0" w:space="0" w:color="auto"/>
                                    <w:left w:val="none" w:sz="0" w:space="0" w:color="auto"/>
                                    <w:bottom w:val="none" w:sz="0" w:space="0" w:color="auto"/>
                                    <w:right w:val="none" w:sz="0" w:space="0" w:color="auto"/>
                                  </w:divBdr>
                                  <w:divsChild>
                                    <w:div w:id="1907691279">
                                      <w:marLeft w:val="0"/>
                                      <w:marRight w:val="0"/>
                                      <w:marTop w:val="0"/>
                                      <w:marBottom w:val="0"/>
                                      <w:divBdr>
                                        <w:top w:val="none" w:sz="0" w:space="0" w:color="auto"/>
                                        <w:left w:val="none" w:sz="0" w:space="0" w:color="auto"/>
                                        <w:bottom w:val="none" w:sz="0" w:space="0" w:color="auto"/>
                                        <w:right w:val="none" w:sz="0" w:space="0" w:color="auto"/>
                                      </w:divBdr>
                                    </w:div>
                                    <w:div w:id="1907691524">
                                      <w:marLeft w:val="0"/>
                                      <w:marRight w:val="0"/>
                                      <w:marTop w:val="0"/>
                                      <w:marBottom w:val="0"/>
                                      <w:divBdr>
                                        <w:top w:val="none" w:sz="0" w:space="0" w:color="auto"/>
                                        <w:left w:val="none" w:sz="0" w:space="0" w:color="auto"/>
                                        <w:bottom w:val="none" w:sz="0" w:space="0" w:color="auto"/>
                                        <w:right w:val="none" w:sz="0" w:space="0" w:color="auto"/>
                                      </w:divBdr>
                                    </w:div>
                                    <w:div w:id="1907691677">
                                      <w:marLeft w:val="0"/>
                                      <w:marRight w:val="0"/>
                                      <w:marTop w:val="0"/>
                                      <w:marBottom w:val="0"/>
                                      <w:divBdr>
                                        <w:top w:val="none" w:sz="0" w:space="0" w:color="auto"/>
                                        <w:left w:val="none" w:sz="0" w:space="0" w:color="auto"/>
                                        <w:bottom w:val="none" w:sz="0" w:space="0" w:color="auto"/>
                                        <w:right w:val="none" w:sz="0" w:space="0" w:color="auto"/>
                                      </w:divBdr>
                                    </w:div>
                                    <w:div w:id="1907691744">
                                      <w:marLeft w:val="0"/>
                                      <w:marRight w:val="0"/>
                                      <w:marTop w:val="0"/>
                                      <w:marBottom w:val="0"/>
                                      <w:divBdr>
                                        <w:top w:val="none" w:sz="0" w:space="0" w:color="auto"/>
                                        <w:left w:val="none" w:sz="0" w:space="0" w:color="auto"/>
                                        <w:bottom w:val="none" w:sz="0" w:space="0" w:color="auto"/>
                                        <w:right w:val="none" w:sz="0" w:space="0" w:color="auto"/>
                                      </w:divBdr>
                                    </w:div>
                                    <w:div w:id="1907692037">
                                      <w:marLeft w:val="0"/>
                                      <w:marRight w:val="0"/>
                                      <w:marTop w:val="0"/>
                                      <w:marBottom w:val="0"/>
                                      <w:divBdr>
                                        <w:top w:val="none" w:sz="0" w:space="0" w:color="auto"/>
                                        <w:left w:val="none" w:sz="0" w:space="0" w:color="auto"/>
                                        <w:bottom w:val="none" w:sz="0" w:space="0" w:color="auto"/>
                                        <w:right w:val="none" w:sz="0" w:space="0" w:color="auto"/>
                                      </w:divBdr>
                                    </w:div>
                                    <w:div w:id="19076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91265">
                  <w:marLeft w:val="0"/>
                  <w:marRight w:val="0"/>
                  <w:marTop w:val="0"/>
                  <w:marBottom w:val="0"/>
                  <w:divBdr>
                    <w:top w:val="none" w:sz="0" w:space="0" w:color="auto"/>
                    <w:left w:val="none" w:sz="0" w:space="0" w:color="auto"/>
                    <w:bottom w:val="none" w:sz="0" w:space="0" w:color="auto"/>
                    <w:right w:val="none" w:sz="0" w:space="0" w:color="auto"/>
                  </w:divBdr>
                </w:div>
                <w:div w:id="1907691388">
                  <w:marLeft w:val="0"/>
                  <w:marRight w:val="0"/>
                  <w:marTop w:val="0"/>
                  <w:marBottom w:val="0"/>
                  <w:divBdr>
                    <w:top w:val="none" w:sz="0" w:space="0" w:color="auto"/>
                    <w:left w:val="none" w:sz="0" w:space="0" w:color="auto"/>
                    <w:bottom w:val="none" w:sz="0" w:space="0" w:color="auto"/>
                    <w:right w:val="none" w:sz="0" w:space="0" w:color="auto"/>
                  </w:divBdr>
                </w:div>
                <w:div w:id="1907691522">
                  <w:marLeft w:val="0"/>
                  <w:marRight w:val="0"/>
                  <w:marTop w:val="0"/>
                  <w:marBottom w:val="0"/>
                  <w:divBdr>
                    <w:top w:val="none" w:sz="0" w:space="0" w:color="auto"/>
                    <w:left w:val="none" w:sz="0" w:space="0" w:color="auto"/>
                    <w:bottom w:val="none" w:sz="0" w:space="0" w:color="auto"/>
                    <w:right w:val="none" w:sz="0" w:space="0" w:color="auto"/>
                  </w:divBdr>
                </w:div>
                <w:div w:id="19076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1043">
      <w:marLeft w:val="0"/>
      <w:marRight w:val="0"/>
      <w:marTop w:val="0"/>
      <w:marBottom w:val="0"/>
      <w:divBdr>
        <w:top w:val="none" w:sz="0" w:space="0" w:color="auto"/>
        <w:left w:val="none" w:sz="0" w:space="0" w:color="auto"/>
        <w:bottom w:val="none" w:sz="0" w:space="0" w:color="auto"/>
        <w:right w:val="none" w:sz="0" w:space="0" w:color="auto"/>
      </w:divBdr>
      <w:divsChild>
        <w:div w:id="1907691928">
          <w:marLeft w:val="0"/>
          <w:marRight w:val="0"/>
          <w:marTop w:val="0"/>
          <w:marBottom w:val="0"/>
          <w:divBdr>
            <w:top w:val="none" w:sz="0" w:space="0" w:color="auto"/>
            <w:left w:val="none" w:sz="0" w:space="0" w:color="auto"/>
            <w:bottom w:val="none" w:sz="0" w:space="0" w:color="auto"/>
            <w:right w:val="none" w:sz="0" w:space="0" w:color="auto"/>
          </w:divBdr>
          <w:divsChild>
            <w:div w:id="1907691333">
              <w:marLeft w:val="0"/>
              <w:marRight w:val="0"/>
              <w:marTop w:val="0"/>
              <w:marBottom w:val="0"/>
              <w:divBdr>
                <w:top w:val="none" w:sz="0" w:space="0" w:color="auto"/>
                <w:left w:val="none" w:sz="0" w:space="0" w:color="auto"/>
                <w:bottom w:val="none" w:sz="0" w:space="0" w:color="auto"/>
                <w:right w:val="none" w:sz="0" w:space="0" w:color="auto"/>
              </w:divBdr>
            </w:div>
            <w:div w:id="1907691414">
              <w:marLeft w:val="0"/>
              <w:marRight w:val="0"/>
              <w:marTop w:val="0"/>
              <w:marBottom w:val="0"/>
              <w:divBdr>
                <w:top w:val="none" w:sz="0" w:space="0" w:color="auto"/>
                <w:left w:val="none" w:sz="0" w:space="0" w:color="auto"/>
                <w:bottom w:val="none" w:sz="0" w:space="0" w:color="auto"/>
                <w:right w:val="none" w:sz="0" w:space="0" w:color="auto"/>
              </w:divBdr>
            </w:div>
            <w:div w:id="1907691651">
              <w:marLeft w:val="0"/>
              <w:marRight w:val="0"/>
              <w:marTop w:val="0"/>
              <w:marBottom w:val="0"/>
              <w:divBdr>
                <w:top w:val="none" w:sz="0" w:space="0" w:color="auto"/>
                <w:left w:val="none" w:sz="0" w:space="0" w:color="auto"/>
                <w:bottom w:val="none" w:sz="0" w:space="0" w:color="auto"/>
                <w:right w:val="none" w:sz="0" w:space="0" w:color="auto"/>
              </w:divBdr>
            </w:div>
            <w:div w:id="190769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048">
      <w:marLeft w:val="0"/>
      <w:marRight w:val="0"/>
      <w:marTop w:val="0"/>
      <w:marBottom w:val="0"/>
      <w:divBdr>
        <w:top w:val="none" w:sz="0" w:space="0" w:color="auto"/>
        <w:left w:val="none" w:sz="0" w:space="0" w:color="auto"/>
        <w:bottom w:val="none" w:sz="0" w:space="0" w:color="auto"/>
        <w:right w:val="none" w:sz="0" w:space="0" w:color="auto"/>
      </w:divBdr>
      <w:divsChild>
        <w:div w:id="1907692000">
          <w:marLeft w:val="0"/>
          <w:marRight w:val="0"/>
          <w:marTop w:val="0"/>
          <w:marBottom w:val="0"/>
          <w:divBdr>
            <w:top w:val="none" w:sz="0" w:space="0" w:color="auto"/>
            <w:left w:val="none" w:sz="0" w:space="0" w:color="auto"/>
            <w:bottom w:val="none" w:sz="0" w:space="0" w:color="auto"/>
            <w:right w:val="none" w:sz="0" w:space="0" w:color="auto"/>
          </w:divBdr>
          <w:divsChild>
            <w:div w:id="1907691476">
              <w:marLeft w:val="0"/>
              <w:marRight w:val="0"/>
              <w:marTop w:val="0"/>
              <w:marBottom w:val="0"/>
              <w:divBdr>
                <w:top w:val="none" w:sz="0" w:space="0" w:color="auto"/>
                <w:left w:val="none" w:sz="0" w:space="0" w:color="auto"/>
                <w:bottom w:val="none" w:sz="0" w:space="0" w:color="auto"/>
                <w:right w:val="none" w:sz="0" w:space="0" w:color="auto"/>
              </w:divBdr>
            </w:div>
            <w:div w:id="1907691579">
              <w:marLeft w:val="0"/>
              <w:marRight w:val="0"/>
              <w:marTop w:val="0"/>
              <w:marBottom w:val="0"/>
              <w:divBdr>
                <w:top w:val="none" w:sz="0" w:space="0" w:color="auto"/>
                <w:left w:val="none" w:sz="0" w:space="0" w:color="auto"/>
                <w:bottom w:val="none" w:sz="0" w:space="0" w:color="auto"/>
                <w:right w:val="none" w:sz="0" w:space="0" w:color="auto"/>
              </w:divBdr>
            </w:div>
            <w:div w:id="1907692204">
              <w:marLeft w:val="0"/>
              <w:marRight w:val="0"/>
              <w:marTop w:val="0"/>
              <w:marBottom w:val="0"/>
              <w:divBdr>
                <w:top w:val="none" w:sz="0" w:space="0" w:color="auto"/>
                <w:left w:val="none" w:sz="0" w:space="0" w:color="auto"/>
                <w:bottom w:val="none" w:sz="0" w:space="0" w:color="auto"/>
                <w:right w:val="none" w:sz="0" w:space="0" w:color="auto"/>
              </w:divBdr>
            </w:div>
            <w:div w:id="19076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068">
      <w:marLeft w:val="0"/>
      <w:marRight w:val="0"/>
      <w:marTop w:val="0"/>
      <w:marBottom w:val="0"/>
      <w:divBdr>
        <w:top w:val="none" w:sz="0" w:space="0" w:color="auto"/>
        <w:left w:val="none" w:sz="0" w:space="0" w:color="auto"/>
        <w:bottom w:val="none" w:sz="0" w:space="0" w:color="auto"/>
        <w:right w:val="none" w:sz="0" w:space="0" w:color="auto"/>
      </w:divBdr>
    </w:div>
    <w:div w:id="1907691074">
      <w:marLeft w:val="0"/>
      <w:marRight w:val="0"/>
      <w:marTop w:val="0"/>
      <w:marBottom w:val="0"/>
      <w:divBdr>
        <w:top w:val="none" w:sz="0" w:space="0" w:color="auto"/>
        <w:left w:val="none" w:sz="0" w:space="0" w:color="auto"/>
        <w:bottom w:val="none" w:sz="0" w:space="0" w:color="auto"/>
        <w:right w:val="none" w:sz="0" w:space="0" w:color="auto"/>
      </w:divBdr>
      <w:divsChild>
        <w:div w:id="1907691287">
          <w:marLeft w:val="0"/>
          <w:marRight w:val="0"/>
          <w:marTop w:val="0"/>
          <w:marBottom w:val="0"/>
          <w:divBdr>
            <w:top w:val="none" w:sz="0" w:space="0" w:color="auto"/>
            <w:left w:val="none" w:sz="0" w:space="0" w:color="auto"/>
            <w:bottom w:val="none" w:sz="0" w:space="0" w:color="auto"/>
            <w:right w:val="none" w:sz="0" w:space="0" w:color="auto"/>
          </w:divBdr>
          <w:divsChild>
            <w:div w:id="1907691545">
              <w:marLeft w:val="0"/>
              <w:marRight w:val="0"/>
              <w:marTop w:val="0"/>
              <w:marBottom w:val="0"/>
              <w:divBdr>
                <w:top w:val="none" w:sz="0" w:space="0" w:color="auto"/>
                <w:left w:val="none" w:sz="0" w:space="0" w:color="auto"/>
                <w:bottom w:val="none" w:sz="0" w:space="0" w:color="auto"/>
                <w:right w:val="none" w:sz="0" w:space="0" w:color="auto"/>
              </w:divBdr>
              <w:divsChild>
                <w:div w:id="1907692383">
                  <w:marLeft w:val="45"/>
                  <w:marRight w:val="720"/>
                  <w:marTop w:val="45"/>
                  <w:marBottom w:val="100"/>
                  <w:divBdr>
                    <w:top w:val="none" w:sz="0" w:space="0" w:color="auto"/>
                    <w:left w:val="single" w:sz="6" w:space="2" w:color="1010FF"/>
                    <w:bottom w:val="none" w:sz="0" w:space="0" w:color="auto"/>
                    <w:right w:val="none" w:sz="0" w:space="0" w:color="auto"/>
                  </w:divBdr>
                  <w:divsChild>
                    <w:div w:id="1907691605">
                      <w:marLeft w:val="0"/>
                      <w:marRight w:val="0"/>
                      <w:marTop w:val="0"/>
                      <w:marBottom w:val="0"/>
                      <w:divBdr>
                        <w:top w:val="none" w:sz="0" w:space="0" w:color="auto"/>
                        <w:left w:val="none" w:sz="0" w:space="0" w:color="auto"/>
                        <w:bottom w:val="none" w:sz="0" w:space="0" w:color="auto"/>
                        <w:right w:val="none" w:sz="0" w:space="0" w:color="auto"/>
                      </w:divBdr>
                      <w:divsChild>
                        <w:div w:id="1907692331">
                          <w:marLeft w:val="0"/>
                          <w:marRight w:val="0"/>
                          <w:marTop w:val="0"/>
                          <w:marBottom w:val="0"/>
                          <w:divBdr>
                            <w:top w:val="none" w:sz="0" w:space="0" w:color="auto"/>
                            <w:left w:val="none" w:sz="0" w:space="0" w:color="auto"/>
                            <w:bottom w:val="none" w:sz="0" w:space="0" w:color="auto"/>
                            <w:right w:val="none" w:sz="0" w:space="0" w:color="auto"/>
                          </w:divBdr>
                          <w:divsChild>
                            <w:div w:id="1907691909">
                              <w:marLeft w:val="0"/>
                              <w:marRight w:val="0"/>
                              <w:marTop w:val="0"/>
                              <w:marBottom w:val="0"/>
                              <w:divBdr>
                                <w:top w:val="none" w:sz="0" w:space="0" w:color="auto"/>
                                <w:left w:val="none" w:sz="0" w:space="0" w:color="auto"/>
                                <w:bottom w:val="none" w:sz="0" w:space="0" w:color="auto"/>
                                <w:right w:val="none" w:sz="0" w:space="0" w:color="auto"/>
                              </w:divBdr>
                              <w:divsChild>
                                <w:div w:id="1907691159">
                                  <w:marLeft w:val="0"/>
                                  <w:marRight w:val="0"/>
                                  <w:marTop w:val="0"/>
                                  <w:marBottom w:val="0"/>
                                  <w:divBdr>
                                    <w:top w:val="none" w:sz="0" w:space="0" w:color="auto"/>
                                    <w:left w:val="none" w:sz="0" w:space="0" w:color="auto"/>
                                    <w:bottom w:val="none" w:sz="0" w:space="0" w:color="auto"/>
                                    <w:right w:val="none" w:sz="0" w:space="0" w:color="auto"/>
                                  </w:divBdr>
                                  <w:divsChild>
                                    <w:div w:id="1907691660">
                                      <w:marLeft w:val="0"/>
                                      <w:marRight w:val="0"/>
                                      <w:marTop w:val="0"/>
                                      <w:marBottom w:val="0"/>
                                      <w:divBdr>
                                        <w:top w:val="none" w:sz="0" w:space="0" w:color="auto"/>
                                        <w:left w:val="none" w:sz="0" w:space="0" w:color="auto"/>
                                        <w:bottom w:val="none" w:sz="0" w:space="0" w:color="auto"/>
                                        <w:right w:val="none" w:sz="0" w:space="0" w:color="auto"/>
                                      </w:divBdr>
                                      <w:divsChild>
                                        <w:div w:id="1907691286">
                                          <w:marLeft w:val="0"/>
                                          <w:marRight w:val="0"/>
                                          <w:marTop w:val="0"/>
                                          <w:marBottom w:val="0"/>
                                          <w:divBdr>
                                            <w:top w:val="none" w:sz="0" w:space="0" w:color="auto"/>
                                            <w:left w:val="none" w:sz="0" w:space="0" w:color="auto"/>
                                            <w:bottom w:val="none" w:sz="0" w:space="0" w:color="auto"/>
                                            <w:right w:val="none" w:sz="0" w:space="0" w:color="auto"/>
                                          </w:divBdr>
                                        </w:div>
                                        <w:div w:id="1907691367">
                                          <w:marLeft w:val="0"/>
                                          <w:marRight w:val="0"/>
                                          <w:marTop w:val="0"/>
                                          <w:marBottom w:val="0"/>
                                          <w:divBdr>
                                            <w:top w:val="none" w:sz="0" w:space="0" w:color="auto"/>
                                            <w:left w:val="none" w:sz="0" w:space="0" w:color="auto"/>
                                            <w:bottom w:val="none" w:sz="0" w:space="0" w:color="auto"/>
                                            <w:right w:val="none" w:sz="0" w:space="0" w:color="auto"/>
                                          </w:divBdr>
                                        </w:div>
                                        <w:div w:id="19076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691083">
      <w:marLeft w:val="0"/>
      <w:marRight w:val="0"/>
      <w:marTop w:val="0"/>
      <w:marBottom w:val="0"/>
      <w:divBdr>
        <w:top w:val="none" w:sz="0" w:space="0" w:color="auto"/>
        <w:left w:val="none" w:sz="0" w:space="0" w:color="auto"/>
        <w:bottom w:val="none" w:sz="0" w:space="0" w:color="auto"/>
        <w:right w:val="none" w:sz="0" w:space="0" w:color="auto"/>
      </w:divBdr>
    </w:div>
    <w:div w:id="1907691085">
      <w:marLeft w:val="0"/>
      <w:marRight w:val="0"/>
      <w:marTop w:val="0"/>
      <w:marBottom w:val="0"/>
      <w:divBdr>
        <w:top w:val="none" w:sz="0" w:space="0" w:color="auto"/>
        <w:left w:val="none" w:sz="0" w:space="0" w:color="auto"/>
        <w:bottom w:val="none" w:sz="0" w:space="0" w:color="auto"/>
        <w:right w:val="none" w:sz="0" w:space="0" w:color="auto"/>
      </w:divBdr>
    </w:div>
    <w:div w:id="1907691088">
      <w:marLeft w:val="0"/>
      <w:marRight w:val="0"/>
      <w:marTop w:val="0"/>
      <w:marBottom w:val="0"/>
      <w:divBdr>
        <w:top w:val="none" w:sz="0" w:space="0" w:color="auto"/>
        <w:left w:val="none" w:sz="0" w:space="0" w:color="auto"/>
        <w:bottom w:val="none" w:sz="0" w:space="0" w:color="auto"/>
        <w:right w:val="none" w:sz="0" w:space="0" w:color="auto"/>
      </w:divBdr>
    </w:div>
    <w:div w:id="1907691092">
      <w:marLeft w:val="0"/>
      <w:marRight w:val="0"/>
      <w:marTop w:val="0"/>
      <w:marBottom w:val="0"/>
      <w:divBdr>
        <w:top w:val="none" w:sz="0" w:space="0" w:color="auto"/>
        <w:left w:val="none" w:sz="0" w:space="0" w:color="auto"/>
        <w:bottom w:val="none" w:sz="0" w:space="0" w:color="auto"/>
        <w:right w:val="none" w:sz="0" w:space="0" w:color="auto"/>
      </w:divBdr>
    </w:div>
    <w:div w:id="1907691093">
      <w:marLeft w:val="0"/>
      <w:marRight w:val="0"/>
      <w:marTop w:val="0"/>
      <w:marBottom w:val="0"/>
      <w:divBdr>
        <w:top w:val="none" w:sz="0" w:space="0" w:color="auto"/>
        <w:left w:val="none" w:sz="0" w:space="0" w:color="auto"/>
        <w:bottom w:val="none" w:sz="0" w:space="0" w:color="auto"/>
        <w:right w:val="none" w:sz="0" w:space="0" w:color="auto"/>
      </w:divBdr>
    </w:div>
    <w:div w:id="1907691098">
      <w:marLeft w:val="0"/>
      <w:marRight w:val="0"/>
      <w:marTop w:val="0"/>
      <w:marBottom w:val="0"/>
      <w:divBdr>
        <w:top w:val="none" w:sz="0" w:space="0" w:color="auto"/>
        <w:left w:val="none" w:sz="0" w:space="0" w:color="auto"/>
        <w:bottom w:val="none" w:sz="0" w:space="0" w:color="auto"/>
        <w:right w:val="none" w:sz="0" w:space="0" w:color="auto"/>
      </w:divBdr>
      <w:divsChild>
        <w:div w:id="1907691352">
          <w:marLeft w:val="0"/>
          <w:marRight w:val="0"/>
          <w:marTop w:val="0"/>
          <w:marBottom w:val="0"/>
          <w:divBdr>
            <w:top w:val="none" w:sz="0" w:space="0" w:color="auto"/>
            <w:left w:val="none" w:sz="0" w:space="0" w:color="auto"/>
            <w:bottom w:val="none" w:sz="0" w:space="0" w:color="auto"/>
            <w:right w:val="none" w:sz="0" w:space="0" w:color="auto"/>
          </w:divBdr>
          <w:divsChild>
            <w:div w:id="1907692362">
              <w:marLeft w:val="0"/>
              <w:marRight w:val="0"/>
              <w:marTop w:val="0"/>
              <w:marBottom w:val="0"/>
              <w:divBdr>
                <w:top w:val="none" w:sz="0" w:space="0" w:color="auto"/>
                <w:left w:val="none" w:sz="0" w:space="0" w:color="auto"/>
                <w:bottom w:val="none" w:sz="0" w:space="0" w:color="auto"/>
                <w:right w:val="none" w:sz="0" w:space="0" w:color="auto"/>
              </w:divBdr>
              <w:divsChild>
                <w:div w:id="1907691277">
                  <w:marLeft w:val="45"/>
                  <w:marRight w:val="720"/>
                  <w:marTop w:val="45"/>
                  <w:marBottom w:val="100"/>
                  <w:divBdr>
                    <w:top w:val="none" w:sz="0" w:space="0" w:color="auto"/>
                    <w:left w:val="single" w:sz="6" w:space="2" w:color="1010FF"/>
                    <w:bottom w:val="none" w:sz="0" w:space="0" w:color="auto"/>
                    <w:right w:val="none" w:sz="0" w:space="0" w:color="auto"/>
                  </w:divBdr>
                  <w:divsChild>
                    <w:div w:id="1907691049">
                      <w:marLeft w:val="0"/>
                      <w:marRight w:val="0"/>
                      <w:marTop w:val="0"/>
                      <w:marBottom w:val="0"/>
                      <w:divBdr>
                        <w:top w:val="none" w:sz="0" w:space="0" w:color="auto"/>
                        <w:left w:val="none" w:sz="0" w:space="0" w:color="auto"/>
                        <w:bottom w:val="none" w:sz="0" w:space="0" w:color="auto"/>
                        <w:right w:val="none" w:sz="0" w:space="0" w:color="auto"/>
                      </w:divBdr>
                      <w:divsChild>
                        <w:div w:id="1907691963">
                          <w:marLeft w:val="0"/>
                          <w:marRight w:val="0"/>
                          <w:marTop w:val="0"/>
                          <w:marBottom w:val="0"/>
                          <w:divBdr>
                            <w:top w:val="none" w:sz="0" w:space="0" w:color="auto"/>
                            <w:left w:val="none" w:sz="0" w:space="0" w:color="auto"/>
                            <w:bottom w:val="none" w:sz="0" w:space="0" w:color="auto"/>
                            <w:right w:val="none" w:sz="0" w:space="0" w:color="auto"/>
                          </w:divBdr>
                          <w:divsChild>
                            <w:div w:id="1907691427">
                              <w:marLeft w:val="0"/>
                              <w:marRight w:val="0"/>
                              <w:marTop w:val="0"/>
                              <w:marBottom w:val="0"/>
                              <w:divBdr>
                                <w:top w:val="none" w:sz="0" w:space="0" w:color="auto"/>
                                <w:left w:val="none" w:sz="0" w:space="0" w:color="auto"/>
                                <w:bottom w:val="none" w:sz="0" w:space="0" w:color="auto"/>
                                <w:right w:val="none" w:sz="0" w:space="0" w:color="auto"/>
                              </w:divBdr>
                              <w:divsChild>
                                <w:div w:id="1907691247">
                                  <w:marLeft w:val="0"/>
                                  <w:marRight w:val="0"/>
                                  <w:marTop w:val="0"/>
                                  <w:marBottom w:val="0"/>
                                  <w:divBdr>
                                    <w:top w:val="none" w:sz="0" w:space="0" w:color="auto"/>
                                    <w:left w:val="none" w:sz="0" w:space="0" w:color="auto"/>
                                    <w:bottom w:val="none" w:sz="0" w:space="0" w:color="auto"/>
                                    <w:right w:val="none" w:sz="0" w:space="0" w:color="auto"/>
                                  </w:divBdr>
                                  <w:divsChild>
                                    <w:div w:id="1907691980">
                                      <w:marLeft w:val="0"/>
                                      <w:marRight w:val="0"/>
                                      <w:marTop w:val="0"/>
                                      <w:marBottom w:val="0"/>
                                      <w:divBdr>
                                        <w:top w:val="none" w:sz="0" w:space="0" w:color="auto"/>
                                        <w:left w:val="none" w:sz="0" w:space="0" w:color="auto"/>
                                        <w:bottom w:val="none" w:sz="0" w:space="0" w:color="auto"/>
                                        <w:right w:val="none" w:sz="0" w:space="0" w:color="auto"/>
                                      </w:divBdr>
                                      <w:divsChild>
                                        <w:div w:id="1907690984">
                                          <w:marLeft w:val="0"/>
                                          <w:marRight w:val="0"/>
                                          <w:marTop w:val="0"/>
                                          <w:marBottom w:val="0"/>
                                          <w:divBdr>
                                            <w:top w:val="none" w:sz="0" w:space="0" w:color="auto"/>
                                            <w:left w:val="none" w:sz="0" w:space="0" w:color="auto"/>
                                            <w:bottom w:val="none" w:sz="0" w:space="0" w:color="auto"/>
                                            <w:right w:val="none" w:sz="0" w:space="0" w:color="auto"/>
                                          </w:divBdr>
                                          <w:divsChild>
                                            <w:div w:id="1907691739">
                                              <w:marLeft w:val="0"/>
                                              <w:marRight w:val="0"/>
                                              <w:marTop w:val="0"/>
                                              <w:marBottom w:val="0"/>
                                              <w:divBdr>
                                                <w:top w:val="none" w:sz="0" w:space="0" w:color="auto"/>
                                                <w:left w:val="none" w:sz="0" w:space="0" w:color="auto"/>
                                                <w:bottom w:val="none" w:sz="0" w:space="0" w:color="auto"/>
                                                <w:right w:val="none" w:sz="0" w:space="0" w:color="auto"/>
                                              </w:divBdr>
                                              <w:divsChild>
                                                <w:div w:id="1907691319">
                                                  <w:marLeft w:val="0"/>
                                                  <w:marRight w:val="0"/>
                                                  <w:marTop w:val="0"/>
                                                  <w:marBottom w:val="0"/>
                                                  <w:divBdr>
                                                    <w:top w:val="none" w:sz="0" w:space="0" w:color="auto"/>
                                                    <w:left w:val="none" w:sz="0" w:space="0" w:color="auto"/>
                                                    <w:bottom w:val="none" w:sz="0" w:space="0" w:color="auto"/>
                                                    <w:right w:val="none" w:sz="0" w:space="0" w:color="auto"/>
                                                  </w:divBdr>
                                                </w:div>
                                                <w:div w:id="1907691501">
                                                  <w:marLeft w:val="0"/>
                                                  <w:marRight w:val="0"/>
                                                  <w:marTop w:val="0"/>
                                                  <w:marBottom w:val="0"/>
                                                  <w:divBdr>
                                                    <w:top w:val="none" w:sz="0" w:space="0" w:color="auto"/>
                                                    <w:left w:val="none" w:sz="0" w:space="0" w:color="auto"/>
                                                    <w:bottom w:val="none" w:sz="0" w:space="0" w:color="auto"/>
                                                    <w:right w:val="none" w:sz="0" w:space="0" w:color="auto"/>
                                                  </w:divBdr>
                                                </w:div>
                                                <w:div w:id="1907691661">
                                                  <w:marLeft w:val="0"/>
                                                  <w:marRight w:val="0"/>
                                                  <w:marTop w:val="0"/>
                                                  <w:marBottom w:val="0"/>
                                                  <w:divBdr>
                                                    <w:top w:val="none" w:sz="0" w:space="0" w:color="auto"/>
                                                    <w:left w:val="none" w:sz="0" w:space="0" w:color="auto"/>
                                                    <w:bottom w:val="none" w:sz="0" w:space="0" w:color="auto"/>
                                                    <w:right w:val="none" w:sz="0" w:space="0" w:color="auto"/>
                                                  </w:divBdr>
                                                </w:div>
                                                <w:div w:id="1907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691105">
      <w:marLeft w:val="0"/>
      <w:marRight w:val="0"/>
      <w:marTop w:val="0"/>
      <w:marBottom w:val="0"/>
      <w:divBdr>
        <w:top w:val="none" w:sz="0" w:space="0" w:color="auto"/>
        <w:left w:val="none" w:sz="0" w:space="0" w:color="auto"/>
        <w:bottom w:val="none" w:sz="0" w:space="0" w:color="auto"/>
        <w:right w:val="none" w:sz="0" w:space="0" w:color="auto"/>
      </w:divBdr>
      <w:divsChild>
        <w:div w:id="1907691828">
          <w:marLeft w:val="0"/>
          <w:marRight w:val="0"/>
          <w:marTop w:val="0"/>
          <w:marBottom w:val="0"/>
          <w:divBdr>
            <w:top w:val="none" w:sz="0" w:space="0" w:color="auto"/>
            <w:left w:val="none" w:sz="0" w:space="0" w:color="auto"/>
            <w:bottom w:val="none" w:sz="0" w:space="0" w:color="auto"/>
            <w:right w:val="none" w:sz="0" w:space="0" w:color="auto"/>
          </w:divBdr>
          <w:divsChild>
            <w:div w:id="1907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110">
      <w:marLeft w:val="0"/>
      <w:marRight w:val="0"/>
      <w:marTop w:val="0"/>
      <w:marBottom w:val="0"/>
      <w:divBdr>
        <w:top w:val="none" w:sz="0" w:space="0" w:color="auto"/>
        <w:left w:val="none" w:sz="0" w:space="0" w:color="auto"/>
        <w:bottom w:val="none" w:sz="0" w:space="0" w:color="auto"/>
        <w:right w:val="none" w:sz="0" w:space="0" w:color="auto"/>
      </w:divBdr>
    </w:div>
    <w:div w:id="1907691123">
      <w:marLeft w:val="0"/>
      <w:marRight w:val="0"/>
      <w:marTop w:val="0"/>
      <w:marBottom w:val="0"/>
      <w:divBdr>
        <w:top w:val="none" w:sz="0" w:space="0" w:color="auto"/>
        <w:left w:val="none" w:sz="0" w:space="0" w:color="auto"/>
        <w:bottom w:val="none" w:sz="0" w:space="0" w:color="auto"/>
        <w:right w:val="none" w:sz="0" w:space="0" w:color="auto"/>
      </w:divBdr>
    </w:div>
    <w:div w:id="1907691128">
      <w:marLeft w:val="0"/>
      <w:marRight w:val="0"/>
      <w:marTop w:val="0"/>
      <w:marBottom w:val="0"/>
      <w:divBdr>
        <w:top w:val="none" w:sz="0" w:space="0" w:color="auto"/>
        <w:left w:val="none" w:sz="0" w:space="0" w:color="auto"/>
        <w:bottom w:val="none" w:sz="0" w:space="0" w:color="auto"/>
        <w:right w:val="none" w:sz="0" w:space="0" w:color="auto"/>
      </w:divBdr>
      <w:divsChild>
        <w:div w:id="1907691906">
          <w:marLeft w:val="0"/>
          <w:marRight w:val="0"/>
          <w:marTop w:val="0"/>
          <w:marBottom w:val="0"/>
          <w:divBdr>
            <w:top w:val="none" w:sz="0" w:space="0" w:color="auto"/>
            <w:left w:val="none" w:sz="0" w:space="0" w:color="auto"/>
            <w:bottom w:val="none" w:sz="0" w:space="0" w:color="auto"/>
            <w:right w:val="none" w:sz="0" w:space="0" w:color="auto"/>
          </w:divBdr>
          <w:divsChild>
            <w:div w:id="1907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132">
      <w:marLeft w:val="0"/>
      <w:marRight w:val="0"/>
      <w:marTop w:val="0"/>
      <w:marBottom w:val="0"/>
      <w:divBdr>
        <w:top w:val="none" w:sz="0" w:space="0" w:color="auto"/>
        <w:left w:val="none" w:sz="0" w:space="0" w:color="auto"/>
        <w:bottom w:val="none" w:sz="0" w:space="0" w:color="auto"/>
        <w:right w:val="none" w:sz="0" w:space="0" w:color="auto"/>
      </w:divBdr>
      <w:divsChild>
        <w:div w:id="1907692182">
          <w:marLeft w:val="0"/>
          <w:marRight w:val="0"/>
          <w:marTop w:val="0"/>
          <w:marBottom w:val="0"/>
          <w:divBdr>
            <w:top w:val="none" w:sz="0" w:space="0" w:color="auto"/>
            <w:left w:val="none" w:sz="0" w:space="0" w:color="auto"/>
            <w:bottom w:val="none" w:sz="0" w:space="0" w:color="auto"/>
            <w:right w:val="none" w:sz="0" w:space="0" w:color="auto"/>
          </w:divBdr>
          <w:divsChild>
            <w:div w:id="1907691112">
              <w:marLeft w:val="0"/>
              <w:marRight w:val="0"/>
              <w:marTop w:val="0"/>
              <w:marBottom w:val="0"/>
              <w:divBdr>
                <w:top w:val="none" w:sz="0" w:space="0" w:color="auto"/>
                <w:left w:val="none" w:sz="0" w:space="0" w:color="auto"/>
                <w:bottom w:val="none" w:sz="0" w:space="0" w:color="auto"/>
                <w:right w:val="none" w:sz="0" w:space="0" w:color="auto"/>
              </w:divBdr>
            </w:div>
            <w:div w:id="1907691238">
              <w:marLeft w:val="0"/>
              <w:marRight w:val="0"/>
              <w:marTop w:val="0"/>
              <w:marBottom w:val="0"/>
              <w:divBdr>
                <w:top w:val="none" w:sz="0" w:space="0" w:color="auto"/>
                <w:left w:val="none" w:sz="0" w:space="0" w:color="auto"/>
                <w:bottom w:val="none" w:sz="0" w:space="0" w:color="auto"/>
                <w:right w:val="none" w:sz="0" w:space="0" w:color="auto"/>
              </w:divBdr>
            </w:div>
            <w:div w:id="1907691308">
              <w:marLeft w:val="0"/>
              <w:marRight w:val="0"/>
              <w:marTop w:val="0"/>
              <w:marBottom w:val="0"/>
              <w:divBdr>
                <w:top w:val="none" w:sz="0" w:space="0" w:color="auto"/>
                <w:left w:val="none" w:sz="0" w:space="0" w:color="auto"/>
                <w:bottom w:val="none" w:sz="0" w:space="0" w:color="auto"/>
                <w:right w:val="none" w:sz="0" w:space="0" w:color="auto"/>
              </w:divBdr>
            </w:div>
            <w:div w:id="19076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133">
      <w:marLeft w:val="0"/>
      <w:marRight w:val="0"/>
      <w:marTop w:val="0"/>
      <w:marBottom w:val="0"/>
      <w:divBdr>
        <w:top w:val="none" w:sz="0" w:space="0" w:color="auto"/>
        <w:left w:val="none" w:sz="0" w:space="0" w:color="auto"/>
        <w:bottom w:val="none" w:sz="0" w:space="0" w:color="auto"/>
        <w:right w:val="none" w:sz="0" w:space="0" w:color="auto"/>
      </w:divBdr>
      <w:divsChild>
        <w:div w:id="1907692278">
          <w:marLeft w:val="0"/>
          <w:marRight w:val="0"/>
          <w:marTop w:val="0"/>
          <w:marBottom w:val="0"/>
          <w:divBdr>
            <w:top w:val="none" w:sz="0" w:space="0" w:color="auto"/>
            <w:left w:val="none" w:sz="0" w:space="0" w:color="auto"/>
            <w:bottom w:val="none" w:sz="0" w:space="0" w:color="auto"/>
            <w:right w:val="none" w:sz="0" w:space="0" w:color="auto"/>
          </w:divBdr>
          <w:divsChild>
            <w:div w:id="1907691023">
              <w:marLeft w:val="0"/>
              <w:marRight w:val="0"/>
              <w:marTop w:val="0"/>
              <w:marBottom w:val="0"/>
              <w:divBdr>
                <w:top w:val="none" w:sz="0" w:space="0" w:color="auto"/>
                <w:left w:val="none" w:sz="0" w:space="0" w:color="auto"/>
                <w:bottom w:val="none" w:sz="0" w:space="0" w:color="auto"/>
                <w:right w:val="none" w:sz="0" w:space="0" w:color="auto"/>
              </w:divBdr>
            </w:div>
            <w:div w:id="1907691437">
              <w:marLeft w:val="0"/>
              <w:marRight w:val="0"/>
              <w:marTop w:val="0"/>
              <w:marBottom w:val="0"/>
              <w:divBdr>
                <w:top w:val="none" w:sz="0" w:space="0" w:color="auto"/>
                <w:left w:val="none" w:sz="0" w:space="0" w:color="auto"/>
                <w:bottom w:val="none" w:sz="0" w:space="0" w:color="auto"/>
                <w:right w:val="none" w:sz="0" w:space="0" w:color="auto"/>
              </w:divBdr>
            </w:div>
            <w:div w:id="1907691637">
              <w:marLeft w:val="0"/>
              <w:marRight w:val="0"/>
              <w:marTop w:val="0"/>
              <w:marBottom w:val="0"/>
              <w:divBdr>
                <w:top w:val="none" w:sz="0" w:space="0" w:color="auto"/>
                <w:left w:val="none" w:sz="0" w:space="0" w:color="auto"/>
                <w:bottom w:val="none" w:sz="0" w:space="0" w:color="auto"/>
                <w:right w:val="none" w:sz="0" w:space="0" w:color="auto"/>
              </w:divBdr>
            </w:div>
            <w:div w:id="1907691827">
              <w:marLeft w:val="0"/>
              <w:marRight w:val="0"/>
              <w:marTop w:val="0"/>
              <w:marBottom w:val="0"/>
              <w:divBdr>
                <w:top w:val="none" w:sz="0" w:space="0" w:color="auto"/>
                <w:left w:val="none" w:sz="0" w:space="0" w:color="auto"/>
                <w:bottom w:val="none" w:sz="0" w:space="0" w:color="auto"/>
                <w:right w:val="none" w:sz="0" w:space="0" w:color="auto"/>
              </w:divBdr>
            </w:div>
            <w:div w:id="1907691860">
              <w:marLeft w:val="0"/>
              <w:marRight w:val="0"/>
              <w:marTop w:val="0"/>
              <w:marBottom w:val="0"/>
              <w:divBdr>
                <w:top w:val="none" w:sz="0" w:space="0" w:color="auto"/>
                <w:left w:val="none" w:sz="0" w:space="0" w:color="auto"/>
                <w:bottom w:val="none" w:sz="0" w:space="0" w:color="auto"/>
                <w:right w:val="none" w:sz="0" w:space="0" w:color="auto"/>
              </w:divBdr>
            </w:div>
            <w:div w:id="1907691953">
              <w:marLeft w:val="0"/>
              <w:marRight w:val="0"/>
              <w:marTop w:val="0"/>
              <w:marBottom w:val="0"/>
              <w:divBdr>
                <w:top w:val="none" w:sz="0" w:space="0" w:color="auto"/>
                <w:left w:val="none" w:sz="0" w:space="0" w:color="auto"/>
                <w:bottom w:val="none" w:sz="0" w:space="0" w:color="auto"/>
                <w:right w:val="none" w:sz="0" w:space="0" w:color="auto"/>
              </w:divBdr>
            </w:div>
            <w:div w:id="1907691974">
              <w:marLeft w:val="0"/>
              <w:marRight w:val="0"/>
              <w:marTop w:val="0"/>
              <w:marBottom w:val="0"/>
              <w:divBdr>
                <w:top w:val="none" w:sz="0" w:space="0" w:color="auto"/>
                <w:left w:val="none" w:sz="0" w:space="0" w:color="auto"/>
                <w:bottom w:val="none" w:sz="0" w:space="0" w:color="auto"/>
                <w:right w:val="none" w:sz="0" w:space="0" w:color="auto"/>
              </w:divBdr>
            </w:div>
            <w:div w:id="1907691989">
              <w:marLeft w:val="0"/>
              <w:marRight w:val="0"/>
              <w:marTop w:val="0"/>
              <w:marBottom w:val="0"/>
              <w:divBdr>
                <w:top w:val="none" w:sz="0" w:space="0" w:color="auto"/>
                <w:left w:val="none" w:sz="0" w:space="0" w:color="auto"/>
                <w:bottom w:val="none" w:sz="0" w:space="0" w:color="auto"/>
                <w:right w:val="none" w:sz="0" w:space="0" w:color="auto"/>
              </w:divBdr>
            </w:div>
            <w:div w:id="1907692014">
              <w:marLeft w:val="0"/>
              <w:marRight w:val="0"/>
              <w:marTop w:val="0"/>
              <w:marBottom w:val="0"/>
              <w:divBdr>
                <w:top w:val="none" w:sz="0" w:space="0" w:color="auto"/>
                <w:left w:val="none" w:sz="0" w:space="0" w:color="auto"/>
                <w:bottom w:val="none" w:sz="0" w:space="0" w:color="auto"/>
                <w:right w:val="none" w:sz="0" w:space="0" w:color="auto"/>
              </w:divBdr>
            </w:div>
            <w:div w:id="1907692034">
              <w:marLeft w:val="0"/>
              <w:marRight w:val="0"/>
              <w:marTop w:val="0"/>
              <w:marBottom w:val="0"/>
              <w:divBdr>
                <w:top w:val="none" w:sz="0" w:space="0" w:color="auto"/>
                <w:left w:val="none" w:sz="0" w:space="0" w:color="auto"/>
                <w:bottom w:val="none" w:sz="0" w:space="0" w:color="auto"/>
                <w:right w:val="none" w:sz="0" w:space="0" w:color="auto"/>
              </w:divBdr>
            </w:div>
            <w:div w:id="1907692075">
              <w:marLeft w:val="0"/>
              <w:marRight w:val="0"/>
              <w:marTop w:val="0"/>
              <w:marBottom w:val="0"/>
              <w:divBdr>
                <w:top w:val="none" w:sz="0" w:space="0" w:color="auto"/>
                <w:left w:val="none" w:sz="0" w:space="0" w:color="auto"/>
                <w:bottom w:val="none" w:sz="0" w:space="0" w:color="auto"/>
                <w:right w:val="none" w:sz="0" w:space="0" w:color="auto"/>
              </w:divBdr>
            </w:div>
            <w:div w:id="1907692088">
              <w:marLeft w:val="0"/>
              <w:marRight w:val="0"/>
              <w:marTop w:val="0"/>
              <w:marBottom w:val="0"/>
              <w:divBdr>
                <w:top w:val="none" w:sz="0" w:space="0" w:color="auto"/>
                <w:left w:val="none" w:sz="0" w:space="0" w:color="auto"/>
                <w:bottom w:val="none" w:sz="0" w:space="0" w:color="auto"/>
                <w:right w:val="none" w:sz="0" w:space="0" w:color="auto"/>
              </w:divBdr>
            </w:div>
            <w:div w:id="1907692090">
              <w:marLeft w:val="0"/>
              <w:marRight w:val="0"/>
              <w:marTop w:val="0"/>
              <w:marBottom w:val="0"/>
              <w:divBdr>
                <w:top w:val="none" w:sz="0" w:space="0" w:color="auto"/>
                <w:left w:val="none" w:sz="0" w:space="0" w:color="auto"/>
                <w:bottom w:val="none" w:sz="0" w:space="0" w:color="auto"/>
                <w:right w:val="none" w:sz="0" w:space="0" w:color="auto"/>
              </w:divBdr>
            </w:div>
            <w:div w:id="1907692156">
              <w:marLeft w:val="0"/>
              <w:marRight w:val="0"/>
              <w:marTop w:val="0"/>
              <w:marBottom w:val="0"/>
              <w:divBdr>
                <w:top w:val="none" w:sz="0" w:space="0" w:color="auto"/>
                <w:left w:val="none" w:sz="0" w:space="0" w:color="auto"/>
                <w:bottom w:val="none" w:sz="0" w:space="0" w:color="auto"/>
                <w:right w:val="none" w:sz="0" w:space="0" w:color="auto"/>
              </w:divBdr>
            </w:div>
            <w:div w:id="1907692160">
              <w:marLeft w:val="0"/>
              <w:marRight w:val="0"/>
              <w:marTop w:val="0"/>
              <w:marBottom w:val="0"/>
              <w:divBdr>
                <w:top w:val="none" w:sz="0" w:space="0" w:color="auto"/>
                <w:left w:val="none" w:sz="0" w:space="0" w:color="auto"/>
                <w:bottom w:val="none" w:sz="0" w:space="0" w:color="auto"/>
                <w:right w:val="none" w:sz="0" w:space="0" w:color="auto"/>
              </w:divBdr>
            </w:div>
            <w:div w:id="1907692190">
              <w:marLeft w:val="0"/>
              <w:marRight w:val="0"/>
              <w:marTop w:val="0"/>
              <w:marBottom w:val="0"/>
              <w:divBdr>
                <w:top w:val="none" w:sz="0" w:space="0" w:color="auto"/>
                <w:left w:val="none" w:sz="0" w:space="0" w:color="auto"/>
                <w:bottom w:val="none" w:sz="0" w:space="0" w:color="auto"/>
                <w:right w:val="none" w:sz="0" w:space="0" w:color="auto"/>
              </w:divBdr>
            </w:div>
            <w:div w:id="1907692351">
              <w:marLeft w:val="0"/>
              <w:marRight w:val="0"/>
              <w:marTop w:val="0"/>
              <w:marBottom w:val="0"/>
              <w:divBdr>
                <w:top w:val="none" w:sz="0" w:space="0" w:color="auto"/>
                <w:left w:val="none" w:sz="0" w:space="0" w:color="auto"/>
                <w:bottom w:val="none" w:sz="0" w:space="0" w:color="auto"/>
                <w:right w:val="none" w:sz="0" w:space="0" w:color="auto"/>
              </w:divBdr>
            </w:div>
            <w:div w:id="1907692371">
              <w:marLeft w:val="0"/>
              <w:marRight w:val="0"/>
              <w:marTop w:val="0"/>
              <w:marBottom w:val="0"/>
              <w:divBdr>
                <w:top w:val="none" w:sz="0" w:space="0" w:color="auto"/>
                <w:left w:val="none" w:sz="0" w:space="0" w:color="auto"/>
                <w:bottom w:val="none" w:sz="0" w:space="0" w:color="auto"/>
                <w:right w:val="none" w:sz="0" w:space="0" w:color="auto"/>
              </w:divBdr>
            </w:div>
            <w:div w:id="190769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134">
      <w:marLeft w:val="0"/>
      <w:marRight w:val="0"/>
      <w:marTop w:val="0"/>
      <w:marBottom w:val="0"/>
      <w:divBdr>
        <w:top w:val="none" w:sz="0" w:space="0" w:color="auto"/>
        <w:left w:val="none" w:sz="0" w:space="0" w:color="auto"/>
        <w:bottom w:val="none" w:sz="0" w:space="0" w:color="auto"/>
        <w:right w:val="none" w:sz="0" w:space="0" w:color="auto"/>
      </w:divBdr>
      <w:divsChild>
        <w:div w:id="1907691681">
          <w:marLeft w:val="0"/>
          <w:marRight w:val="0"/>
          <w:marTop w:val="0"/>
          <w:marBottom w:val="0"/>
          <w:divBdr>
            <w:top w:val="none" w:sz="0" w:space="0" w:color="auto"/>
            <w:left w:val="none" w:sz="0" w:space="0" w:color="auto"/>
            <w:bottom w:val="none" w:sz="0" w:space="0" w:color="auto"/>
            <w:right w:val="none" w:sz="0" w:space="0" w:color="auto"/>
          </w:divBdr>
          <w:divsChild>
            <w:div w:id="1907691417">
              <w:marLeft w:val="0"/>
              <w:marRight w:val="0"/>
              <w:marTop w:val="0"/>
              <w:marBottom w:val="0"/>
              <w:divBdr>
                <w:top w:val="none" w:sz="0" w:space="0" w:color="auto"/>
                <w:left w:val="none" w:sz="0" w:space="0" w:color="auto"/>
                <w:bottom w:val="none" w:sz="0" w:space="0" w:color="auto"/>
                <w:right w:val="none" w:sz="0" w:space="0" w:color="auto"/>
              </w:divBdr>
              <w:divsChild>
                <w:div w:id="1907691504">
                  <w:marLeft w:val="0"/>
                  <w:marRight w:val="0"/>
                  <w:marTop w:val="0"/>
                  <w:marBottom w:val="0"/>
                  <w:divBdr>
                    <w:top w:val="none" w:sz="0" w:space="0" w:color="auto"/>
                    <w:left w:val="none" w:sz="0" w:space="0" w:color="auto"/>
                    <w:bottom w:val="none" w:sz="0" w:space="0" w:color="auto"/>
                    <w:right w:val="none" w:sz="0" w:space="0" w:color="auto"/>
                  </w:divBdr>
                  <w:divsChild>
                    <w:div w:id="1907691772">
                      <w:marLeft w:val="0"/>
                      <w:marRight w:val="0"/>
                      <w:marTop w:val="0"/>
                      <w:marBottom w:val="0"/>
                      <w:divBdr>
                        <w:top w:val="none" w:sz="0" w:space="0" w:color="auto"/>
                        <w:left w:val="none" w:sz="0" w:space="0" w:color="auto"/>
                        <w:bottom w:val="none" w:sz="0" w:space="0" w:color="auto"/>
                        <w:right w:val="none" w:sz="0" w:space="0" w:color="auto"/>
                      </w:divBdr>
                      <w:divsChild>
                        <w:div w:id="1907692024">
                          <w:marLeft w:val="0"/>
                          <w:marRight w:val="0"/>
                          <w:marTop w:val="0"/>
                          <w:marBottom w:val="0"/>
                          <w:divBdr>
                            <w:top w:val="none" w:sz="0" w:space="0" w:color="auto"/>
                            <w:left w:val="none" w:sz="0" w:space="0" w:color="auto"/>
                            <w:bottom w:val="none" w:sz="0" w:space="0" w:color="auto"/>
                            <w:right w:val="none" w:sz="0" w:space="0" w:color="auto"/>
                          </w:divBdr>
                          <w:divsChild>
                            <w:div w:id="1907691274">
                              <w:marLeft w:val="0"/>
                              <w:marRight w:val="0"/>
                              <w:marTop w:val="0"/>
                              <w:marBottom w:val="0"/>
                              <w:divBdr>
                                <w:top w:val="none" w:sz="0" w:space="0" w:color="auto"/>
                                <w:left w:val="none" w:sz="0" w:space="0" w:color="auto"/>
                                <w:bottom w:val="none" w:sz="0" w:space="0" w:color="auto"/>
                                <w:right w:val="none" w:sz="0" w:space="0" w:color="auto"/>
                              </w:divBdr>
                              <w:divsChild>
                                <w:div w:id="19076911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691143">
      <w:marLeft w:val="0"/>
      <w:marRight w:val="0"/>
      <w:marTop w:val="0"/>
      <w:marBottom w:val="0"/>
      <w:divBdr>
        <w:top w:val="none" w:sz="0" w:space="0" w:color="auto"/>
        <w:left w:val="none" w:sz="0" w:space="0" w:color="auto"/>
        <w:bottom w:val="none" w:sz="0" w:space="0" w:color="auto"/>
        <w:right w:val="none" w:sz="0" w:space="0" w:color="auto"/>
      </w:divBdr>
    </w:div>
    <w:div w:id="1907691152">
      <w:marLeft w:val="0"/>
      <w:marRight w:val="0"/>
      <w:marTop w:val="0"/>
      <w:marBottom w:val="0"/>
      <w:divBdr>
        <w:top w:val="none" w:sz="0" w:space="0" w:color="auto"/>
        <w:left w:val="none" w:sz="0" w:space="0" w:color="auto"/>
        <w:bottom w:val="none" w:sz="0" w:space="0" w:color="auto"/>
        <w:right w:val="none" w:sz="0" w:space="0" w:color="auto"/>
      </w:divBdr>
    </w:div>
    <w:div w:id="1907691153">
      <w:marLeft w:val="0"/>
      <w:marRight w:val="0"/>
      <w:marTop w:val="0"/>
      <w:marBottom w:val="0"/>
      <w:divBdr>
        <w:top w:val="none" w:sz="0" w:space="0" w:color="auto"/>
        <w:left w:val="none" w:sz="0" w:space="0" w:color="auto"/>
        <w:bottom w:val="none" w:sz="0" w:space="0" w:color="auto"/>
        <w:right w:val="none" w:sz="0" w:space="0" w:color="auto"/>
      </w:divBdr>
    </w:div>
    <w:div w:id="1907691156">
      <w:marLeft w:val="0"/>
      <w:marRight w:val="0"/>
      <w:marTop w:val="0"/>
      <w:marBottom w:val="0"/>
      <w:divBdr>
        <w:top w:val="none" w:sz="0" w:space="0" w:color="auto"/>
        <w:left w:val="none" w:sz="0" w:space="0" w:color="auto"/>
        <w:bottom w:val="none" w:sz="0" w:space="0" w:color="auto"/>
        <w:right w:val="none" w:sz="0" w:space="0" w:color="auto"/>
      </w:divBdr>
      <w:divsChild>
        <w:div w:id="1907691889">
          <w:marLeft w:val="0"/>
          <w:marRight w:val="0"/>
          <w:marTop w:val="9"/>
          <w:marBottom w:val="100"/>
          <w:divBdr>
            <w:top w:val="none" w:sz="0" w:space="0" w:color="auto"/>
            <w:left w:val="none" w:sz="0" w:space="0" w:color="auto"/>
            <w:bottom w:val="none" w:sz="0" w:space="0" w:color="auto"/>
            <w:right w:val="none" w:sz="0" w:space="0" w:color="auto"/>
          </w:divBdr>
          <w:divsChild>
            <w:div w:id="1907691164">
              <w:marLeft w:val="0"/>
              <w:marRight w:val="0"/>
              <w:marTop w:val="0"/>
              <w:marBottom w:val="0"/>
              <w:divBdr>
                <w:top w:val="none" w:sz="0" w:space="0" w:color="auto"/>
                <w:left w:val="none" w:sz="0" w:space="0" w:color="auto"/>
                <w:bottom w:val="none" w:sz="0" w:space="0" w:color="auto"/>
                <w:right w:val="none" w:sz="0" w:space="0" w:color="auto"/>
              </w:divBdr>
              <w:divsChild>
                <w:div w:id="1907691543">
                  <w:marLeft w:val="0"/>
                  <w:marRight w:val="0"/>
                  <w:marTop w:val="0"/>
                  <w:marBottom w:val="0"/>
                  <w:divBdr>
                    <w:top w:val="none" w:sz="0" w:space="0" w:color="auto"/>
                    <w:left w:val="none" w:sz="0" w:space="0" w:color="auto"/>
                    <w:bottom w:val="none" w:sz="0" w:space="0" w:color="auto"/>
                    <w:right w:val="none" w:sz="0" w:space="0" w:color="auto"/>
                  </w:divBdr>
                  <w:divsChild>
                    <w:div w:id="1907691810">
                      <w:marLeft w:val="0"/>
                      <w:marRight w:val="0"/>
                      <w:marTop w:val="9"/>
                      <w:marBottom w:val="100"/>
                      <w:divBdr>
                        <w:top w:val="none" w:sz="0" w:space="0" w:color="auto"/>
                        <w:left w:val="none" w:sz="0" w:space="0" w:color="auto"/>
                        <w:bottom w:val="none" w:sz="0" w:space="0" w:color="auto"/>
                        <w:right w:val="none" w:sz="0" w:space="0" w:color="auto"/>
                      </w:divBdr>
                      <w:divsChild>
                        <w:div w:id="1907691972">
                          <w:marLeft w:val="0"/>
                          <w:marRight w:val="0"/>
                          <w:marTop w:val="9"/>
                          <w:marBottom w:val="100"/>
                          <w:divBdr>
                            <w:top w:val="none" w:sz="0" w:space="0" w:color="auto"/>
                            <w:left w:val="none" w:sz="0" w:space="0" w:color="auto"/>
                            <w:bottom w:val="none" w:sz="0" w:space="0" w:color="auto"/>
                            <w:right w:val="none" w:sz="0" w:space="0" w:color="auto"/>
                          </w:divBdr>
                          <w:divsChild>
                            <w:div w:id="1907692341">
                              <w:marLeft w:val="0"/>
                              <w:marRight w:val="0"/>
                              <w:marTop w:val="0"/>
                              <w:marBottom w:val="0"/>
                              <w:divBdr>
                                <w:top w:val="none" w:sz="0" w:space="0" w:color="auto"/>
                                <w:left w:val="none" w:sz="0" w:space="0" w:color="auto"/>
                                <w:bottom w:val="none" w:sz="0" w:space="0" w:color="auto"/>
                                <w:right w:val="none" w:sz="0" w:space="0" w:color="auto"/>
                              </w:divBdr>
                              <w:divsChild>
                                <w:div w:id="1907691630">
                                  <w:marLeft w:val="0"/>
                                  <w:marRight w:val="0"/>
                                  <w:marTop w:val="9"/>
                                  <w:marBottom w:val="100"/>
                                  <w:divBdr>
                                    <w:top w:val="none" w:sz="0" w:space="0" w:color="auto"/>
                                    <w:left w:val="none" w:sz="0" w:space="0" w:color="auto"/>
                                    <w:bottom w:val="none" w:sz="0" w:space="0" w:color="auto"/>
                                    <w:right w:val="none" w:sz="0" w:space="0" w:color="auto"/>
                                  </w:divBdr>
                                  <w:divsChild>
                                    <w:div w:id="1907692284">
                                      <w:marLeft w:val="0"/>
                                      <w:marRight w:val="0"/>
                                      <w:marTop w:val="9"/>
                                      <w:marBottom w:val="100"/>
                                      <w:divBdr>
                                        <w:top w:val="none" w:sz="0" w:space="0" w:color="auto"/>
                                        <w:left w:val="none" w:sz="0" w:space="0" w:color="auto"/>
                                        <w:bottom w:val="none" w:sz="0" w:space="0" w:color="auto"/>
                                        <w:right w:val="none" w:sz="0" w:space="0" w:color="auto"/>
                                      </w:divBdr>
                                      <w:divsChild>
                                        <w:div w:id="1907692348">
                                          <w:marLeft w:val="0"/>
                                          <w:marRight w:val="0"/>
                                          <w:marTop w:val="9"/>
                                          <w:marBottom w:val="100"/>
                                          <w:divBdr>
                                            <w:top w:val="none" w:sz="0" w:space="0" w:color="auto"/>
                                            <w:left w:val="none" w:sz="0" w:space="0" w:color="auto"/>
                                            <w:bottom w:val="none" w:sz="0" w:space="0" w:color="auto"/>
                                            <w:right w:val="none" w:sz="0" w:space="0" w:color="auto"/>
                                          </w:divBdr>
                                          <w:divsChild>
                                            <w:div w:id="1907691697">
                                              <w:marLeft w:val="0"/>
                                              <w:marRight w:val="0"/>
                                              <w:marTop w:val="9"/>
                                              <w:marBottom w:val="100"/>
                                              <w:divBdr>
                                                <w:top w:val="none" w:sz="0" w:space="0" w:color="auto"/>
                                                <w:left w:val="none" w:sz="0" w:space="0" w:color="auto"/>
                                                <w:bottom w:val="none" w:sz="0" w:space="0" w:color="auto"/>
                                                <w:right w:val="none" w:sz="0" w:space="0" w:color="auto"/>
                                              </w:divBdr>
                                              <w:divsChild>
                                                <w:div w:id="1907690991">
                                                  <w:marLeft w:val="-135"/>
                                                  <w:marRight w:val="0"/>
                                                  <w:marTop w:val="225"/>
                                                  <w:marBottom w:val="90"/>
                                                  <w:divBdr>
                                                    <w:top w:val="none" w:sz="0" w:space="0" w:color="auto"/>
                                                    <w:left w:val="none" w:sz="0" w:space="0" w:color="auto"/>
                                                    <w:bottom w:val="none" w:sz="0" w:space="0" w:color="auto"/>
                                                    <w:right w:val="none" w:sz="0" w:space="0" w:color="auto"/>
                                                  </w:divBdr>
                                                  <w:divsChild>
                                                    <w:div w:id="1907692153">
                                                      <w:marLeft w:val="-135"/>
                                                      <w:marRight w:val="0"/>
                                                      <w:marTop w:val="225"/>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691157">
      <w:marLeft w:val="0"/>
      <w:marRight w:val="0"/>
      <w:marTop w:val="0"/>
      <w:marBottom w:val="0"/>
      <w:divBdr>
        <w:top w:val="none" w:sz="0" w:space="0" w:color="auto"/>
        <w:left w:val="none" w:sz="0" w:space="0" w:color="auto"/>
        <w:bottom w:val="none" w:sz="0" w:space="0" w:color="auto"/>
        <w:right w:val="none" w:sz="0" w:space="0" w:color="auto"/>
      </w:divBdr>
      <w:divsChild>
        <w:div w:id="1907691025">
          <w:marLeft w:val="0"/>
          <w:marRight w:val="0"/>
          <w:marTop w:val="0"/>
          <w:marBottom w:val="0"/>
          <w:divBdr>
            <w:top w:val="none" w:sz="0" w:space="0" w:color="auto"/>
            <w:left w:val="none" w:sz="0" w:space="0" w:color="auto"/>
            <w:bottom w:val="none" w:sz="0" w:space="0" w:color="auto"/>
            <w:right w:val="none" w:sz="0" w:space="0" w:color="auto"/>
          </w:divBdr>
          <w:divsChild>
            <w:div w:id="1907691397">
              <w:marLeft w:val="0"/>
              <w:marRight w:val="0"/>
              <w:marTop w:val="0"/>
              <w:marBottom w:val="0"/>
              <w:divBdr>
                <w:top w:val="none" w:sz="0" w:space="0" w:color="auto"/>
                <w:left w:val="none" w:sz="0" w:space="0" w:color="auto"/>
                <w:bottom w:val="none" w:sz="0" w:space="0" w:color="auto"/>
                <w:right w:val="none" w:sz="0" w:space="0" w:color="auto"/>
              </w:divBdr>
              <w:divsChild>
                <w:div w:id="1907691890">
                  <w:marLeft w:val="0"/>
                  <w:marRight w:val="0"/>
                  <w:marTop w:val="0"/>
                  <w:marBottom w:val="0"/>
                  <w:divBdr>
                    <w:top w:val="none" w:sz="0" w:space="0" w:color="auto"/>
                    <w:left w:val="none" w:sz="0" w:space="0" w:color="auto"/>
                    <w:bottom w:val="none" w:sz="0" w:space="0" w:color="auto"/>
                    <w:right w:val="none" w:sz="0" w:space="0" w:color="auto"/>
                  </w:divBdr>
                  <w:divsChild>
                    <w:div w:id="1907691539">
                      <w:marLeft w:val="0"/>
                      <w:marRight w:val="0"/>
                      <w:marTop w:val="0"/>
                      <w:marBottom w:val="0"/>
                      <w:divBdr>
                        <w:top w:val="none" w:sz="0" w:space="0" w:color="auto"/>
                        <w:left w:val="none" w:sz="0" w:space="0" w:color="auto"/>
                        <w:bottom w:val="none" w:sz="0" w:space="0" w:color="auto"/>
                        <w:right w:val="none" w:sz="0" w:space="0" w:color="auto"/>
                      </w:divBdr>
                      <w:divsChild>
                        <w:div w:id="1907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91172">
      <w:marLeft w:val="0"/>
      <w:marRight w:val="0"/>
      <w:marTop w:val="0"/>
      <w:marBottom w:val="0"/>
      <w:divBdr>
        <w:top w:val="none" w:sz="0" w:space="0" w:color="auto"/>
        <w:left w:val="none" w:sz="0" w:space="0" w:color="auto"/>
        <w:bottom w:val="none" w:sz="0" w:space="0" w:color="auto"/>
        <w:right w:val="none" w:sz="0" w:space="0" w:color="auto"/>
      </w:divBdr>
      <w:divsChild>
        <w:div w:id="1907691720">
          <w:marLeft w:val="0"/>
          <w:marRight w:val="0"/>
          <w:marTop w:val="0"/>
          <w:marBottom w:val="0"/>
          <w:divBdr>
            <w:top w:val="none" w:sz="0" w:space="0" w:color="auto"/>
            <w:left w:val="none" w:sz="0" w:space="0" w:color="auto"/>
            <w:bottom w:val="none" w:sz="0" w:space="0" w:color="auto"/>
            <w:right w:val="none" w:sz="0" w:space="0" w:color="auto"/>
          </w:divBdr>
          <w:divsChild>
            <w:div w:id="1907692285">
              <w:marLeft w:val="0"/>
              <w:marRight w:val="0"/>
              <w:marTop w:val="0"/>
              <w:marBottom w:val="0"/>
              <w:divBdr>
                <w:top w:val="none" w:sz="0" w:space="0" w:color="auto"/>
                <w:left w:val="none" w:sz="0" w:space="0" w:color="auto"/>
                <w:bottom w:val="none" w:sz="0" w:space="0" w:color="auto"/>
                <w:right w:val="none" w:sz="0" w:space="0" w:color="auto"/>
              </w:divBdr>
              <w:divsChild>
                <w:div w:id="1907691842">
                  <w:marLeft w:val="0"/>
                  <w:marRight w:val="0"/>
                  <w:marTop w:val="0"/>
                  <w:marBottom w:val="0"/>
                  <w:divBdr>
                    <w:top w:val="none" w:sz="0" w:space="0" w:color="auto"/>
                    <w:left w:val="none" w:sz="0" w:space="0" w:color="auto"/>
                    <w:bottom w:val="none" w:sz="0" w:space="0" w:color="auto"/>
                    <w:right w:val="none" w:sz="0" w:space="0" w:color="auto"/>
                  </w:divBdr>
                  <w:divsChild>
                    <w:div w:id="1907691324">
                      <w:marLeft w:val="0"/>
                      <w:marRight w:val="0"/>
                      <w:marTop w:val="0"/>
                      <w:marBottom w:val="0"/>
                      <w:divBdr>
                        <w:top w:val="none" w:sz="0" w:space="0" w:color="auto"/>
                        <w:left w:val="none" w:sz="0" w:space="0" w:color="auto"/>
                        <w:bottom w:val="none" w:sz="0" w:space="0" w:color="auto"/>
                        <w:right w:val="none" w:sz="0" w:space="0" w:color="auto"/>
                      </w:divBdr>
                    </w:div>
                    <w:div w:id="19076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1173">
      <w:marLeft w:val="0"/>
      <w:marRight w:val="0"/>
      <w:marTop w:val="0"/>
      <w:marBottom w:val="0"/>
      <w:divBdr>
        <w:top w:val="none" w:sz="0" w:space="0" w:color="auto"/>
        <w:left w:val="none" w:sz="0" w:space="0" w:color="auto"/>
        <w:bottom w:val="none" w:sz="0" w:space="0" w:color="auto"/>
        <w:right w:val="none" w:sz="0" w:space="0" w:color="auto"/>
      </w:divBdr>
      <w:divsChild>
        <w:div w:id="1907691365">
          <w:marLeft w:val="0"/>
          <w:marRight w:val="0"/>
          <w:marTop w:val="0"/>
          <w:marBottom w:val="0"/>
          <w:divBdr>
            <w:top w:val="none" w:sz="0" w:space="0" w:color="auto"/>
            <w:left w:val="none" w:sz="0" w:space="0" w:color="auto"/>
            <w:bottom w:val="single" w:sz="24" w:space="0" w:color="FFFFFF"/>
            <w:right w:val="none" w:sz="0" w:space="0" w:color="auto"/>
          </w:divBdr>
          <w:divsChild>
            <w:div w:id="1907691498">
              <w:marLeft w:val="0"/>
              <w:marRight w:val="0"/>
              <w:marTop w:val="0"/>
              <w:marBottom w:val="0"/>
              <w:divBdr>
                <w:top w:val="none" w:sz="0" w:space="0" w:color="auto"/>
                <w:left w:val="none" w:sz="0" w:space="0" w:color="auto"/>
                <w:bottom w:val="single" w:sz="24" w:space="0" w:color="FFFFFF"/>
                <w:right w:val="none" w:sz="0" w:space="0" w:color="auto"/>
              </w:divBdr>
              <w:divsChild>
                <w:div w:id="1907691127">
                  <w:marLeft w:val="0"/>
                  <w:marRight w:val="0"/>
                  <w:marTop w:val="0"/>
                  <w:marBottom w:val="0"/>
                  <w:divBdr>
                    <w:top w:val="single" w:sz="2" w:space="0" w:color="FFFFFF"/>
                    <w:left w:val="single" w:sz="4" w:space="0" w:color="FFFFFF"/>
                    <w:bottom w:val="single" w:sz="2" w:space="0" w:color="FFFFFF"/>
                    <w:right w:val="single" w:sz="4" w:space="0" w:color="FFFFFF"/>
                  </w:divBdr>
                  <w:divsChild>
                    <w:div w:id="1907691624">
                      <w:marLeft w:val="0"/>
                      <w:marRight w:val="0"/>
                      <w:marTop w:val="0"/>
                      <w:marBottom w:val="0"/>
                      <w:divBdr>
                        <w:top w:val="single" w:sz="2" w:space="0" w:color="FFFFFF"/>
                        <w:left w:val="single" w:sz="4" w:space="0" w:color="FFFFFF"/>
                        <w:bottom w:val="single" w:sz="2" w:space="0" w:color="FFFFFF"/>
                        <w:right w:val="single" w:sz="4" w:space="0" w:color="FFFFFF"/>
                      </w:divBdr>
                      <w:divsChild>
                        <w:div w:id="1907692067">
                          <w:marLeft w:val="0"/>
                          <w:marRight w:val="0"/>
                          <w:marTop w:val="0"/>
                          <w:marBottom w:val="0"/>
                          <w:divBdr>
                            <w:top w:val="single" w:sz="2" w:space="0" w:color="FFFFFF"/>
                            <w:left w:val="single" w:sz="4" w:space="0" w:color="FFFFFF"/>
                            <w:bottom w:val="single" w:sz="2" w:space="0" w:color="FFFFFF"/>
                            <w:right w:val="single" w:sz="4" w:space="0" w:color="FFFFFF"/>
                          </w:divBdr>
                          <w:divsChild>
                            <w:div w:id="1907691938">
                              <w:marLeft w:val="0"/>
                              <w:marRight w:val="0"/>
                              <w:marTop w:val="0"/>
                              <w:marBottom w:val="0"/>
                              <w:divBdr>
                                <w:top w:val="single" w:sz="2" w:space="0" w:color="FFFFFF"/>
                                <w:left w:val="single" w:sz="4" w:space="0" w:color="FFFFFF"/>
                                <w:bottom w:val="single" w:sz="2" w:space="0" w:color="FFFFFF"/>
                                <w:right w:val="single" w:sz="4" w:space="0" w:color="FFFFFF"/>
                              </w:divBdr>
                              <w:divsChild>
                                <w:div w:id="1907691939">
                                  <w:marLeft w:val="0"/>
                                  <w:marRight w:val="0"/>
                                  <w:marTop w:val="0"/>
                                  <w:marBottom w:val="0"/>
                                  <w:divBdr>
                                    <w:top w:val="single" w:sz="2" w:space="0" w:color="FFFFFF"/>
                                    <w:left w:val="single" w:sz="4" w:space="0" w:color="FFFFFF"/>
                                    <w:bottom w:val="single" w:sz="2" w:space="0" w:color="FFFFFF"/>
                                    <w:right w:val="single" w:sz="4" w:space="0" w:color="FFFFFF"/>
                                  </w:divBdr>
                                  <w:divsChild>
                                    <w:div w:id="1907691505">
                                      <w:marLeft w:val="0"/>
                                      <w:marRight w:val="0"/>
                                      <w:marTop w:val="0"/>
                                      <w:marBottom w:val="0"/>
                                      <w:divBdr>
                                        <w:top w:val="single" w:sz="2" w:space="0" w:color="FFFFFF"/>
                                        <w:left w:val="single" w:sz="4" w:space="0" w:color="FFFFFF"/>
                                        <w:bottom w:val="single" w:sz="2" w:space="0" w:color="FFFFFF"/>
                                        <w:right w:val="single" w:sz="4" w:space="0" w:color="FFFFFF"/>
                                      </w:divBdr>
                                    </w:div>
                                  </w:divsChild>
                                </w:div>
                              </w:divsChild>
                            </w:div>
                          </w:divsChild>
                        </w:div>
                      </w:divsChild>
                    </w:div>
                  </w:divsChild>
                </w:div>
              </w:divsChild>
            </w:div>
          </w:divsChild>
        </w:div>
      </w:divsChild>
    </w:div>
    <w:div w:id="1907691179">
      <w:marLeft w:val="0"/>
      <w:marRight w:val="0"/>
      <w:marTop w:val="0"/>
      <w:marBottom w:val="0"/>
      <w:divBdr>
        <w:top w:val="none" w:sz="0" w:space="0" w:color="auto"/>
        <w:left w:val="none" w:sz="0" w:space="0" w:color="auto"/>
        <w:bottom w:val="none" w:sz="0" w:space="0" w:color="auto"/>
        <w:right w:val="none" w:sz="0" w:space="0" w:color="auto"/>
      </w:divBdr>
    </w:div>
    <w:div w:id="1907691180">
      <w:marLeft w:val="0"/>
      <w:marRight w:val="0"/>
      <w:marTop w:val="0"/>
      <w:marBottom w:val="0"/>
      <w:divBdr>
        <w:top w:val="none" w:sz="0" w:space="0" w:color="auto"/>
        <w:left w:val="none" w:sz="0" w:space="0" w:color="auto"/>
        <w:bottom w:val="none" w:sz="0" w:space="0" w:color="auto"/>
        <w:right w:val="none" w:sz="0" w:space="0" w:color="auto"/>
      </w:divBdr>
      <w:divsChild>
        <w:div w:id="1907691223">
          <w:marLeft w:val="0"/>
          <w:marRight w:val="0"/>
          <w:marTop w:val="0"/>
          <w:marBottom w:val="0"/>
          <w:divBdr>
            <w:top w:val="none" w:sz="0" w:space="0" w:color="auto"/>
            <w:left w:val="none" w:sz="0" w:space="0" w:color="auto"/>
            <w:bottom w:val="none" w:sz="0" w:space="0" w:color="auto"/>
            <w:right w:val="none" w:sz="0" w:space="0" w:color="auto"/>
          </w:divBdr>
          <w:divsChild>
            <w:div w:id="1907692003">
              <w:marLeft w:val="0"/>
              <w:marRight w:val="0"/>
              <w:marTop w:val="0"/>
              <w:marBottom w:val="0"/>
              <w:divBdr>
                <w:top w:val="none" w:sz="0" w:space="0" w:color="auto"/>
                <w:left w:val="none" w:sz="0" w:space="0" w:color="auto"/>
                <w:bottom w:val="none" w:sz="0" w:space="0" w:color="auto"/>
                <w:right w:val="none" w:sz="0" w:space="0" w:color="auto"/>
              </w:divBdr>
              <w:divsChild>
                <w:div w:id="1907691460">
                  <w:marLeft w:val="0"/>
                  <w:marRight w:val="0"/>
                  <w:marTop w:val="0"/>
                  <w:marBottom w:val="0"/>
                  <w:divBdr>
                    <w:top w:val="none" w:sz="0" w:space="0" w:color="auto"/>
                    <w:left w:val="none" w:sz="0" w:space="0" w:color="auto"/>
                    <w:bottom w:val="none" w:sz="0" w:space="0" w:color="auto"/>
                    <w:right w:val="none" w:sz="0" w:space="0" w:color="auto"/>
                  </w:divBdr>
                  <w:divsChild>
                    <w:div w:id="1907691253">
                      <w:marLeft w:val="0"/>
                      <w:marRight w:val="0"/>
                      <w:marTop w:val="0"/>
                      <w:marBottom w:val="0"/>
                      <w:divBdr>
                        <w:top w:val="none" w:sz="0" w:space="0" w:color="auto"/>
                        <w:left w:val="none" w:sz="0" w:space="0" w:color="auto"/>
                        <w:bottom w:val="none" w:sz="0" w:space="0" w:color="auto"/>
                        <w:right w:val="none" w:sz="0" w:space="0" w:color="auto"/>
                      </w:divBdr>
                      <w:divsChild>
                        <w:div w:id="1907692086">
                          <w:marLeft w:val="0"/>
                          <w:marRight w:val="0"/>
                          <w:marTop w:val="0"/>
                          <w:marBottom w:val="0"/>
                          <w:divBdr>
                            <w:top w:val="none" w:sz="0" w:space="0" w:color="auto"/>
                            <w:left w:val="none" w:sz="0" w:space="0" w:color="auto"/>
                            <w:bottom w:val="none" w:sz="0" w:space="0" w:color="auto"/>
                            <w:right w:val="none" w:sz="0" w:space="0" w:color="auto"/>
                          </w:divBdr>
                          <w:divsChild>
                            <w:div w:id="1907692300">
                              <w:marLeft w:val="0"/>
                              <w:marRight w:val="0"/>
                              <w:marTop w:val="0"/>
                              <w:marBottom w:val="0"/>
                              <w:divBdr>
                                <w:top w:val="none" w:sz="0" w:space="0" w:color="auto"/>
                                <w:left w:val="none" w:sz="0" w:space="0" w:color="auto"/>
                                <w:bottom w:val="none" w:sz="0" w:space="0" w:color="auto"/>
                                <w:right w:val="none" w:sz="0" w:space="0" w:color="auto"/>
                              </w:divBdr>
                              <w:divsChild>
                                <w:div w:id="1907692189">
                                  <w:marLeft w:val="0"/>
                                  <w:marRight w:val="0"/>
                                  <w:marTop w:val="0"/>
                                  <w:marBottom w:val="0"/>
                                  <w:divBdr>
                                    <w:top w:val="none" w:sz="0" w:space="0" w:color="auto"/>
                                    <w:left w:val="none" w:sz="0" w:space="0" w:color="auto"/>
                                    <w:bottom w:val="none" w:sz="0" w:space="0" w:color="auto"/>
                                    <w:right w:val="none" w:sz="0" w:space="0" w:color="auto"/>
                                  </w:divBdr>
                                  <w:divsChild>
                                    <w:div w:id="1907692409">
                                      <w:marLeft w:val="0"/>
                                      <w:marRight w:val="0"/>
                                      <w:marTop w:val="0"/>
                                      <w:marBottom w:val="0"/>
                                      <w:divBdr>
                                        <w:top w:val="none" w:sz="0" w:space="0" w:color="auto"/>
                                        <w:left w:val="none" w:sz="0" w:space="0" w:color="auto"/>
                                        <w:bottom w:val="none" w:sz="0" w:space="0" w:color="auto"/>
                                        <w:right w:val="none" w:sz="0" w:space="0" w:color="auto"/>
                                      </w:divBdr>
                                      <w:divsChild>
                                        <w:div w:id="1907691820">
                                          <w:marLeft w:val="0"/>
                                          <w:marRight w:val="0"/>
                                          <w:marTop w:val="0"/>
                                          <w:marBottom w:val="0"/>
                                          <w:divBdr>
                                            <w:top w:val="none" w:sz="0" w:space="0" w:color="auto"/>
                                            <w:left w:val="none" w:sz="0" w:space="0" w:color="auto"/>
                                            <w:bottom w:val="none" w:sz="0" w:space="0" w:color="auto"/>
                                            <w:right w:val="none" w:sz="0" w:space="0" w:color="auto"/>
                                          </w:divBdr>
                                          <w:divsChild>
                                            <w:div w:id="1907691689">
                                              <w:marLeft w:val="0"/>
                                              <w:marRight w:val="0"/>
                                              <w:marTop w:val="0"/>
                                              <w:marBottom w:val="0"/>
                                              <w:divBdr>
                                                <w:top w:val="none" w:sz="0" w:space="0" w:color="auto"/>
                                                <w:left w:val="none" w:sz="0" w:space="0" w:color="auto"/>
                                                <w:bottom w:val="none" w:sz="0" w:space="0" w:color="auto"/>
                                                <w:right w:val="none" w:sz="0" w:space="0" w:color="auto"/>
                                              </w:divBdr>
                                              <w:divsChild>
                                                <w:div w:id="1907691497">
                                                  <w:marLeft w:val="0"/>
                                                  <w:marRight w:val="0"/>
                                                  <w:marTop w:val="0"/>
                                                  <w:marBottom w:val="0"/>
                                                  <w:divBdr>
                                                    <w:top w:val="none" w:sz="0" w:space="0" w:color="auto"/>
                                                    <w:left w:val="none" w:sz="0" w:space="0" w:color="auto"/>
                                                    <w:bottom w:val="none" w:sz="0" w:space="0" w:color="auto"/>
                                                    <w:right w:val="none" w:sz="0" w:space="0" w:color="auto"/>
                                                  </w:divBdr>
                                                  <w:divsChild>
                                                    <w:div w:id="1907691753">
                                                      <w:marLeft w:val="0"/>
                                                      <w:marRight w:val="0"/>
                                                      <w:marTop w:val="0"/>
                                                      <w:marBottom w:val="0"/>
                                                      <w:divBdr>
                                                        <w:top w:val="none" w:sz="0" w:space="0" w:color="auto"/>
                                                        <w:left w:val="none" w:sz="0" w:space="0" w:color="auto"/>
                                                        <w:bottom w:val="none" w:sz="0" w:space="0" w:color="auto"/>
                                                        <w:right w:val="none" w:sz="0" w:space="0" w:color="auto"/>
                                                      </w:divBdr>
                                                      <w:divsChild>
                                                        <w:div w:id="19076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691190">
      <w:marLeft w:val="0"/>
      <w:marRight w:val="0"/>
      <w:marTop w:val="0"/>
      <w:marBottom w:val="0"/>
      <w:divBdr>
        <w:top w:val="none" w:sz="0" w:space="0" w:color="auto"/>
        <w:left w:val="none" w:sz="0" w:space="0" w:color="auto"/>
        <w:bottom w:val="none" w:sz="0" w:space="0" w:color="auto"/>
        <w:right w:val="none" w:sz="0" w:space="0" w:color="auto"/>
      </w:divBdr>
    </w:div>
    <w:div w:id="1907691213">
      <w:marLeft w:val="0"/>
      <w:marRight w:val="0"/>
      <w:marTop w:val="0"/>
      <w:marBottom w:val="0"/>
      <w:divBdr>
        <w:top w:val="none" w:sz="0" w:space="0" w:color="auto"/>
        <w:left w:val="none" w:sz="0" w:space="0" w:color="auto"/>
        <w:bottom w:val="none" w:sz="0" w:space="0" w:color="auto"/>
        <w:right w:val="none" w:sz="0" w:space="0" w:color="auto"/>
      </w:divBdr>
      <w:divsChild>
        <w:div w:id="1907692012">
          <w:marLeft w:val="0"/>
          <w:marRight w:val="0"/>
          <w:marTop w:val="0"/>
          <w:marBottom w:val="0"/>
          <w:divBdr>
            <w:top w:val="none" w:sz="0" w:space="0" w:color="auto"/>
            <w:left w:val="none" w:sz="0" w:space="0" w:color="auto"/>
            <w:bottom w:val="none" w:sz="0" w:space="0" w:color="auto"/>
            <w:right w:val="none" w:sz="0" w:space="0" w:color="auto"/>
          </w:divBdr>
          <w:divsChild>
            <w:div w:id="1907691125">
              <w:marLeft w:val="0"/>
              <w:marRight w:val="0"/>
              <w:marTop w:val="0"/>
              <w:marBottom w:val="0"/>
              <w:divBdr>
                <w:top w:val="none" w:sz="0" w:space="0" w:color="auto"/>
                <w:left w:val="none" w:sz="0" w:space="0" w:color="auto"/>
                <w:bottom w:val="none" w:sz="0" w:space="0" w:color="auto"/>
                <w:right w:val="none" w:sz="0" w:space="0" w:color="auto"/>
              </w:divBdr>
            </w:div>
            <w:div w:id="1907691814">
              <w:marLeft w:val="0"/>
              <w:marRight w:val="0"/>
              <w:marTop w:val="0"/>
              <w:marBottom w:val="0"/>
              <w:divBdr>
                <w:top w:val="none" w:sz="0" w:space="0" w:color="auto"/>
                <w:left w:val="none" w:sz="0" w:space="0" w:color="auto"/>
                <w:bottom w:val="none" w:sz="0" w:space="0" w:color="auto"/>
                <w:right w:val="none" w:sz="0" w:space="0" w:color="auto"/>
              </w:divBdr>
            </w:div>
            <w:div w:id="190769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220">
      <w:marLeft w:val="0"/>
      <w:marRight w:val="0"/>
      <w:marTop w:val="0"/>
      <w:marBottom w:val="0"/>
      <w:divBdr>
        <w:top w:val="none" w:sz="0" w:space="0" w:color="auto"/>
        <w:left w:val="none" w:sz="0" w:space="0" w:color="auto"/>
        <w:bottom w:val="none" w:sz="0" w:space="0" w:color="auto"/>
        <w:right w:val="none" w:sz="0" w:space="0" w:color="auto"/>
      </w:divBdr>
    </w:div>
    <w:div w:id="1907691230">
      <w:marLeft w:val="0"/>
      <w:marRight w:val="0"/>
      <w:marTop w:val="0"/>
      <w:marBottom w:val="0"/>
      <w:divBdr>
        <w:top w:val="none" w:sz="0" w:space="0" w:color="auto"/>
        <w:left w:val="none" w:sz="0" w:space="0" w:color="auto"/>
        <w:bottom w:val="none" w:sz="0" w:space="0" w:color="auto"/>
        <w:right w:val="none" w:sz="0" w:space="0" w:color="auto"/>
      </w:divBdr>
      <w:divsChild>
        <w:div w:id="1907691038">
          <w:marLeft w:val="0"/>
          <w:marRight w:val="0"/>
          <w:marTop w:val="0"/>
          <w:marBottom w:val="0"/>
          <w:divBdr>
            <w:top w:val="none" w:sz="0" w:space="0" w:color="auto"/>
            <w:left w:val="none" w:sz="0" w:space="0" w:color="auto"/>
            <w:bottom w:val="none" w:sz="0" w:space="0" w:color="auto"/>
            <w:right w:val="none" w:sz="0" w:space="0" w:color="auto"/>
          </w:divBdr>
        </w:div>
        <w:div w:id="1907691231">
          <w:marLeft w:val="0"/>
          <w:marRight w:val="0"/>
          <w:marTop w:val="0"/>
          <w:marBottom w:val="0"/>
          <w:divBdr>
            <w:top w:val="none" w:sz="0" w:space="0" w:color="auto"/>
            <w:left w:val="none" w:sz="0" w:space="0" w:color="auto"/>
            <w:bottom w:val="none" w:sz="0" w:space="0" w:color="auto"/>
            <w:right w:val="none" w:sz="0" w:space="0" w:color="auto"/>
          </w:divBdr>
        </w:div>
        <w:div w:id="1907691251">
          <w:marLeft w:val="0"/>
          <w:marRight w:val="0"/>
          <w:marTop w:val="0"/>
          <w:marBottom w:val="0"/>
          <w:divBdr>
            <w:top w:val="none" w:sz="0" w:space="0" w:color="auto"/>
            <w:left w:val="none" w:sz="0" w:space="0" w:color="auto"/>
            <w:bottom w:val="none" w:sz="0" w:space="0" w:color="auto"/>
            <w:right w:val="none" w:sz="0" w:space="0" w:color="auto"/>
          </w:divBdr>
        </w:div>
        <w:div w:id="1907691342">
          <w:marLeft w:val="0"/>
          <w:marRight w:val="0"/>
          <w:marTop w:val="0"/>
          <w:marBottom w:val="0"/>
          <w:divBdr>
            <w:top w:val="none" w:sz="0" w:space="0" w:color="auto"/>
            <w:left w:val="none" w:sz="0" w:space="0" w:color="auto"/>
            <w:bottom w:val="none" w:sz="0" w:space="0" w:color="auto"/>
            <w:right w:val="none" w:sz="0" w:space="0" w:color="auto"/>
          </w:divBdr>
        </w:div>
        <w:div w:id="1907691358">
          <w:marLeft w:val="0"/>
          <w:marRight w:val="0"/>
          <w:marTop w:val="0"/>
          <w:marBottom w:val="0"/>
          <w:divBdr>
            <w:top w:val="none" w:sz="0" w:space="0" w:color="auto"/>
            <w:left w:val="none" w:sz="0" w:space="0" w:color="auto"/>
            <w:bottom w:val="none" w:sz="0" w:space="0" w:color="auto"/>
            <w:right w:val="none" w:sz="0" w:space="0" w:color="auto"/>
          </w:divBdr>
        </w:div>
        <w:div w:id="1907691408">
          <w:marLeft w:val="0"/>
          <w:marRight w:val="0"/>
          <w:marTop w:val="0"/>
          <w:marBottom w:val="0"/>
          <w:divBdr>
            <w:top w:val="none" w:sz="0" w:space="0" w:color="auto"/>
            <w:left w:val="none" w:sz="0" w:space="0" w:color="auto"/>
            <w:bottom w:val="none" w:sz="0" w:space="0" w:color="auto"/>
            <w:right w:val="none" w:sz="0" w:space="0" w:color="auto"/>
          </w:divBdr>
        </w:div>
        <w:div w:id="1907691640">
          <w:marLeft w:val="0"/>
          <w:marRight w:val="0"/>
          <w:marTop w:val="0"/>
          <w:marBottom w:val="0"/>
          <w:divBdr>
            <w:top w:val="none" w:sz="0" w:space="0" w:color="auto"/>
            <w:left w:val="none" w:sz="0" w:space="0" w:color="auto"/>
            <w:bottom w:val="none" w:sz="0" w:space="0" w:color="auto"/>
            <w:right w:val="none" w:sz="0" w:space="0" w:color="auto"/>
          </w:divBdr>
        </w:div>
        <w:div w:id="1907691908">
          <w:marLeft w:val="0"/>
          <w:marRight w:val="0"/>
          <w:marTop w:val="0"/>
          <w:marBottom w:val="0"/>
          <w:divBdr>
            <w:top w:val="none" w:sz="0" w:space="0" w:color="auto"/>
            <w:left w:val="none" w:sz="0" w:space="0" w:color="auto"/>
            <w:bottom w:val="none" w:sz="0" w:space="0" w:color="auto"/>
            <w:right w:val="none" w:sz="0" w:space="0" w:color="auto"/>
          </w:divBdr>
        </w:div>
        <w:div w:id="1907692126">
          <w:marLeft w:val="0"/>
          <w:marRight w:val="0"/>
          <w:marTop w:val="0"/>
          <w:marBottom w:val="0"/>
          <w:divBdr>
            <w:top w:val="none" w:sz="0" w:space="0" w:color="auto"/>
            <w:left w:val="none" w:sz="0" w:space="0" w:color="auto"/>
            <w:bottom w:val="none" w:sz="0" w:space="0" w:color="auto"/>
            <w:right w:val="none" w:sz="0" w:space="0" w:color="auto"/>
          </w:divBdr>
        </w:div>
        <w:div w:id="1907692329">
          <w:marLeft w:val="0"/>
          <w:marRight w:val="0"/>
          <w:marTop w:val="0"/>
          <w:marBottom w:val="0"/>
          <w:divBdr>
            <w:top w:val="none" w:sz="0" w:space="0" w:color="auto"/>
            <w:left w:val="none" w:sz="0" w:space="0" w:color="auto"/>
            <w:bottom w:val="none" w:sz="0" w:space="0" w:color="auto"/>
            <w:right w:val="none" w:sz="0" w:space="0" w:color="auto"/>
          </w:divBdr>
        </w:div>
        <w:div w:id="1907692421">
          <w:marLeft w:val="0"/>
          <w:marRight w:val="0"/>
          <w:marTop w:val="0"/>
          <w:marBottom w:val="0"/>
          <w:divBdr>
            <w:top w:val="none" w:sz="0" w:space="0" w:color="auto"/>
            <w:left w:val="none" w:sz="0" w:space="0" w:color="auto"/>
            <w:bottom w:val="none" w:sz="0" w:space="0" w:color="auto"/>
            <w:right w:val="none" w:sz="0" w:space="0" w:color="auto"/>
          </w:divBdr>
        </w:div>
      </w:divsChild>
    </w:div>
    <w:div w:id="1907691240">
      <w:marLeft w:val="0"/>
      <w:marRight w:val="0"/>
      <w:marTop w:val="0"/>
      <w:marBottom w:val="0"/>
      <w:divBdr>
        <w:top w:val="none" w:sz="0" w:space="0" w:color="auto"/>
        <w:left w:val="none" w:sz="0" w:space="0" w:color="auto"/>
        <w:bottom w:val="none" w:sz="0" w:space="0" w:color="auto"/>
        <w:right w:val="none" w:sz="0" w:space="0" w:color="auto"/>
      </w:divBdr>
    </w:div>
    <w:div w:id="1907691243">
      <w:marLeft w:val="0"/>
      <w:marRight w:val="0"/>
      <w:marTop w:val="0"/>
      <w:marBottom w:val="0"/>
      <w:divBdr>
        <w:top w:val="none" w:sz="0" w:space="0" w:color="auto"/>
        <w:left w:val="none" w:sz="0" w:space="0" w:color="auto"/>
        <w:bottom w:val="none" w:sz="0" w:space="0" w:color="auto"/>
        <w:right w:val="none" w:sz="0" w:space="0" w:color="auto"/>
      </w:divBdr>
      <w:divsChild>
        <w:div w:id="1907691254">
          <w:marLeft w:val="0"/>
          <w:marRight w:val="0"/>
          <w:marTop w:val="0"/>
          <w:marBottom w:val="0"/>
          <w:divBdr>
            <w:top w:val="none" w:sz="0" w:space="0" w:color="auto"/>
            <w:left w:val="none" w:sz="0" w:space="0" w:color="auto"/>
            <w:bottom w:val="none" w:sz="0" w:space="0" w:color="auto"/>
            <w:right w:val="none" w:sz="0" w:space="0" w:color="auto"/>
          </w:divBdr>
          <w:divsChild>
            <w:div w:id="1907691078">
              <w:marLeft w:val="0"/>
              <w:marRight w:val="0"/>
              <w:marTop w:val="0"/>
              <w:marBottom w:val="0"/>
              <w:divBdr>
                <w:top w:val="none" w:sz="0" w:space="0" w:color="auto"/>
                <w:left w:val="none" w:sz="0" w:space="0" w:color="auto"/>
                <w:bottom w:val="none" w:sz="0" w:space="0" w:color="auto"/>
                <w:right w:val="none" w:sz="0" w:space="0" w:color="auto"/>
              </w:divBdr>
              <w:divsChild>
                <w:div w:id="1907691097">
                  <w:marLeft w:val="0"/>
                  <w:marRight w:val="0"/>
                  <w:marTop w:val="0"/>
                  <w:marBottom w:val="0"/>
                  <w:divBdr>
                    <w:top w:val="none" w:sz="0" w:space="0" w:color="auto"/>
                    <w:left w:val="none" w:sz="0" w:space="0" w:color="auto"/>
                    <w:bottom w:val="none" w:sz="0" w:space="0" w:color="auto"/>
                    <w:right w:val="none" w:sz="0" w:space="0" w:color="auto"/>
                  </w:divBdr>
                  <w:divsChild>
                    <w:div w:id="1907691199">
                      <w:marLeft w:val="0"/>
                      <w:marRight w:val="0"/>
                      <w:marTop w:val="0"/>
                      <w:marBottom w:val="0"/>
                      <w:divBdr>
                        <w:top w:val="none" w:sz="0" w:space="0" w:color="auto"/>
                        <w:left w:val="none" w:sz="0" w:space="0" w:color="auto"/>
                        <w:bottom w:val="none" w:sz="0" w:space="0" w:color="auto"/>
                        <w:right w:val="none" w:sz="0" w:space="0" w:color="auto"/>
                      </w:divBdr>
                      <w:divsChild>
                        <w:div w:id="19076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91275">
      <w:marLeft w:val="0"/>
      <w:marRight w:val="0"/>
      <w:marTop w:val="0"/>
      <w:marBottom w:val="0"/>
      <w:divBdr>
        <w:top w:val="none" w:sz="0" w:space="0" w:color="auto"/>
        <w:left w:val="none" w:sz="0" w:space="0" w:color="auto"/>
        <w:bottom w:val="none" w:sz="0" w:space="0" w:color="auto"/>
        <w:right w:val="none" w:sz="0" w:space="0" w:color="auto"/>
      </w:divBdr>
    </w:div>
    <w:div w:id="1907691280">
      <w:marLeft w:val="0"/>
      <w:marRight w:val="0"/>
      <w:marTop w:val="0"/>
      <w:marBottom w:val="0"/>
      <w:divBdr>
        <w:top w:val="none" w:sz="0" w:space="0" w:color="auto"/>
        <w:left w:val="none" w:sz="0" w:space="0" w:color="auto"/>
        <w:bottom w:val="none" w:sz="0" w:space="0" w:color="auto"/>
        <w:right w:val="none" w:sz="0" w:space="0" w:color="auto"/>
      </w:divBdr>
      <w:divsChild>
        <w:div w:id="1907691922">
          <w:marLeft w:val="0"/>
          <w:marRight w:val="0"/>
          <w:marTop w:val="0"/>
          <w:marBottom w:val="0"/>
          <w:divBdr>
            <w:top w:val="none" w:sz="0" w:space="0" w:color="auto"/>
            <w:left w:val="none" w:sz="0" w:space="0" w:color="auto"/>
            <w:bottom w:val="none" w:sz="0" w:space="0" w:color="auto"/>
            <w:right w:val="none" w:sz="0" w:space="0" w:color="auto"/>
          </w:divBdr>
          <w:divsChild>
            <w:div w:id="1907691207">
              <w:marLeft w:val="0"/>
              <w:marRight w:val="0"/>
              <w:marTop w:val="0"/>
              <w:marBottom w:val="0"/>
              <w:divBdr>
                <w:top w:val="none" w:sz="0" w:space="0" w:color="auto"/>
                <w:left w:val="none" w:sz="0" w:space="0" w:color="auto"/>
                <w:bottom w:val="none" w:sz="0" w:space="0" w:color="auto"/>
                <w:right w:val="none" w:sz="0" w:space="0" w:color="auto"/>
              </w:divBdr>
              <w:divsChild>
                <w:div w:id="1907691950">
                  <w:marLeft w:val="0"/>
                  <w:marRight w:val="0"/>
                  <w:marTop w:val="0"/>
                  <w:marBottom w:val="0"/>
                  <w:divBdr>
                    <w:top w:val="none" w:sz="0" w:space="0" w:color="auto"/>
                    <w:left w:val="none" w:sz="0" w:space="0" w:color="auto"/>
                    <w:bottom w:val="none" w:sz="0" w:space="0" w:color="auto"/>
                    <w:right w:val="none" w:sz="0" w:space="0" w:color="auto"/>
                  </w:divBdr>
                  <w:divsChild>
                    <w:div w:id="1907692096">
                      <w:marLeft w:val="0"/>
                      <w:marRight w:val="0"/>
                      <w:marTop w:val="0"/>
                      <w:marBottom w:val="0"/>
                      <w:divBdr>
                        <w:top w:val="none" w:sz="0" w:space="0" w:color="auto"/>
                        <w:left w:val="none" w:sz="0" w:space="0" w:color="auto"/>
                        <w:bottom w:val="none" w:sz="0" w:space="0" w:color="auto"/>
                        <w:right w:val="none" w:sz="0" w:space="0" w:color="auto"/>
                      </w:divBdr>
                      <w:divsChild>
                        <w:div w:id="1907691999">
                          <w:marLeft w:val="0"/>
                          <w:marRight w:val="0"/>
                          <w:marTop w:val="0"/>
                          <w:marBottom w:val="0"/>
                          <w:divBdr>
                            <w:top w:val="none" w:sz="0" w:space="0" w:color="auto"/>
                            <w:left w:val="none" w:sz="0" w:space="0" w:color="auto"/>
                            <w:bottom w:val="none" w:sz="0" w:space="0" w:color="auto"/>
                            <w:right w:val="none" w:sz="0" w:space="0" w:color="auto"/>
                          </w:divBdr>
                          <w:divsChild>
                            <w:div w:id="1907691796">
                              <w:marLeft w:val="0"/>
                              <w:marRight w:val="0"/>
                              <w:marTop w:val="0"/>
                              <w:marBottom w:val="0"/>
                              <w:divBdr>
                                <w:top w:val="none" w:sz="0" w:space="0" w:color="auto"/>
                                <w:left w:val="none" w:sz="0" w:space="0" w:color="auto"/>
                                <w:bottom w:val="none" w:sz="0" w:space="0" w:color="auto"/>
                                <w:right w:val="none" w:sz="0" w:space="0" w:color="auto"/>
                              </w:divBdr>
                              <w:divsChild>
                                <w:div w:id="1907691236">
                                  <w:marLeft w:val="0"/>
                                  <w:marRight w:val="0"/>
                                  <w:marTop w:val="0"/>
                                  <w:marBottom w:val="0"/>
                                  <w:divBdr>
                                    <w:top w:val="none" w:sz="0" w:space="0" w:color="auto"/>
                                    <w:left w:val="none" w:sz="0" w:space="0" w:color="auto"/>
                                    <w:bottom w:val="none" w:sz="0" w:space="0" w:color="auto"/>
                                    <w:right w:val="none" w:sz="0" w:space="0" w:color="auto"/>
                                  </w:divBdr>
                                  <w:divsChild>
                                    <w:div w:id="1907692057">
                                      <w:marLeft w:val="0"/>
                                      <w:marRight w:val="0"/>
                                      <w:marTop w:val="0"/>
                                      <w:marBottom w:val="0"/>
                                      <w:divBdr>
                                        <w:top w:val="none" w:sz="0" w:space="0" w:color="auto"/>
                                        <w:left w:val="none" w:sz="0" w:space="0" w:color="auto"/>
                                        <w:bottom w:val="none" w:sz="0" w:space="0" w:color="auto"/>
                                        <w:right w:val="none" w:sz="0" w:space="0" w:color="auto"/>
                                      </w:divBdr>
                                      <w:divsChild>
                                        <w:div w:id="1907692363">
                                          <w:marLeft w:val="0"/>
                                          <w:marRight w:val="0"/>
                                          <w:marTop w:val="0"/>
                                          <w:marBottom w:val="0"/>
                                          <w:divBdr>
                                            <w:top w:val="none" w:sz="0" w:space="0" w:color="auto"/>
                                            <w:left w:val="none" w:sz="0" w:space="0" w:color="auto"/>
                                            <w:bottom w:val="none" w:sz="0" w:space="0" w:color="auto"/>
                                            <w:right w:val="none" w:sz="0" w:space="0" w:color="auto"/>
                                          </w:divBdr>
                                          <w:divsChild>
                                            <w:div w:id="1907692372">
                                              <w:marLeft w:val="0"/>
                                              <w:marRight w:val="0"/>
                                              <w:marTop w:val="0"/>
                                              <w:marBottom w:val="0"/>
                                              <w:divBdr>
                                                <w:top w:val="none" w:sz="0" w:space="0" w:color="auto"/>
                                                <w:left w:val="none" w:sz="0" w:space="0" w:color="auto"/>
                                                <w:bottom w:val="none" w:sz="0" w:space="0" w:color="auto"/>
                                                <w:right w:val="none" w:sz="0" w:space="0" w:color="auto"/>
                                              </w:divBdr>
                                              <w:divsChild>
                                                <w:div w:id="1907691883">
                                                  <w:marLeft w:val="0"/>
                                                  <w:marRight w:val="0"/>
                                                  <w:marTop w:val="0"/>
                                                  <w:marBottom w:val="0"/>
                                                  <w:divBdr>
                                                    <w:top w:val="none" w:sz="0" w:space="0" w:color="auto"/>
                                                    <w:left w:val="none" w:sz="0" w:space="0" w:color="auto"/>
                                                    <w:bottom w:val="none" w:sz="0" w:space="0" w:color="auto"/>
                                                    <w:right w:val="none" w:sz="0" w:space="0" w:color="auto"/>
                                                  </w:divBdr>
                                                  <w:divsChild>
                                                    <w:div w:id="1907691420">
                                                      <w:marLeft w:val="45"/>
                                                      <w:marRight w:val="720"/>
                                                      <w:marTop w:val="45"/>
                                                      <w:marBottom w:val="100"/>
                                                      <w:divBdr>
                                                        <w:top w:val="none" w:sz="0" w:space="0" w:color="auto"/>
                                                        <w:left w:val="single" w:sz="6" w:space="2" w:color="1010FF"/>
                                                        <w:bottom w:val="none" w:sz="0" w:space="0" w:color="auto"/>
                                                        <w:right w:val="none" w:sz="0" w:space="0" w:color="auto"/>
                                                      </w:divBdr>
                                                      <w:divsChild>
                                                        <w:div w:id="1907692364">
                                                          <w:marLeft w:val="0"/>
                                                          <w:marRight w:val="0"/>
                                                          <w:marTop w:val="0"/>
                                                          <w:marBottom w:val="0"/>
                                                          <w:divBdr>
                                                            <w:top w:val="none" w:sz="0" w:space="0" w:color="auto"/>
                                                            <w:left w:val="none" w:sz="0" w:space="0" w:color="auto"/>
                                                            <w:bottom w:val="none" w:sz="0" w:space="0" w:color="auto"/>
                                                            <w:right w:val="none" w:sz="0" w:space="0" w:color="auto"/>
                                                          </w:divBdr>
                                                          <w:divsChild>
                                                            <w:div w:id="1907691073">
                                                              <w:marLeft w:val="0"/>
                                                              <w:marRight w:val="0"/>
                                                              <w:marTop w:val="0"/>
                                                              <w:marBottom w:val="0"/>
                                                              <w:divBdr>
                                                                <w:top w:val="none" w:sz="0" w:space="0" w:color="auto"/>
                                                                <w:left w:val="none" w:sz="0" w:space="0" w:color="auto"/>
                                                                <w:bottom w:val="none" w:sz="0" w:space="0" w:color="auto"/>
                                                                <w:right w:val="none" w:sz="0" w:space="0" w:color="auto"/>
                                                              </w:divBdr>
                                                              <w:divsChild>
                                                                <w:div w:id="1907691818">
                                                                  <w:marLeft w:val="0"/>
                                                                  <w:marRight w:val="0"/>
                                                                  <w:marTop w:val="0"/>
                                                                  <w:marBottom w:val="0"/>
                                                                  <w:divBdr>
                                                                    <w:top w:val="none" w:sz="0" w:space="0" w:color="auto"/>
                                                                    <w:left w:val="none" w:sz="0" w:space="0" w:color="auto"/>
                                                                    <w:bottom w:val="none" w:sz="0" w:space="0" w:color="auto"/>
                                                                    <w:right w:val="none" w:sz="0" w:space="0" w:color="auto"/>
                                                                  </w:divBdr>
                                                                  <w:divsChild>
                                                                    <w:div w:id="1907691130">
                                                                      <w:marLeft w:val="0"/>
                                                                      <w:marRight w:val="0"/>
                                                                      <w:marTop w:val="0"/>
                                                                      <w:marBottom w:val="0"/>
                                                                      <w:divBdr>
                                                                        <w:top w:val="none" w:sz="0" w:space="0" w:color="auto"/>
                                                                        <w:left w:val="none" w:sz="0" w:space="0" w:color="auto"/>
                                                                        <w:bottom w:val="none" w:sz="0" w:space="0" w:color="auto"/>
                                                                        <w:right w:val="none" w:sz="0" w:space="0" w:color="auto"/>
                                                                      </w:divBdr>
                                                                      <w:divsChild>
                                                                        <w:div w:id="1907692272">
                                                                          <w:marLeft w:val="0"/>
                                                                          <w:marRight w:val="0"/>
                                                                          <w:marTop w:val="0"/>
                                                                          <w:marBottom w:val="0"/>
                                                                          <w:divBdr>
                                                                            <w:top w:val="none" w:sz="0" w:space="0" w:color="auto"/>
                                                                            <w:left w:val="none" w:sz="0" w:space="0" w:color="auto"/>
                                                                            <w:bottom w:val="none" w:sz="0" w:space="0" w:color="auto"/>
                                                                            <w:right w:val="none" w:sz="0" w:space="0" w:color="auto"/>
                                                                          </w:divBdr>
                                                                          <w:divsChild>
                                                                            <w:div w:id="1907691259">
                                                                              <w:marLeft w:val="0"/>
                                                                              <w:marRight w:val="0"/>
                                                                              <w:marTop w:val="0"/>
                                                                              <w:marBottom w:val="0"/>
                                                                              <w:divBdr>
                                                                                <w:top w:val="none" w:sz="0" w:space="0" w:color="auto"/>
                                                                                <w:left w:val="none" w:sz="0" w:space="0" w:color="auto"/>
                                                                                <w:bottom w:val="none" w:sz="0" w:space="0" w:color="auto"/>
                                                                                <w:right w:val="none" w:sz="0" w:space="0" w:color="auto"/>
                                                                              </w:divBdr>
                                                                              <w:divsChild>
                                                                                <w:div w:id="1907691662">
                                                                                  <w:marLeft w:val="0"/>
                                                                                  <w:marRight w:val="0"/>
                                                                                  <w:marTop w:val="0"/>
                                                                                  <w:marBottom w:val="0"/>
                                                                                  <w:divBdr>
                                                                                    <w:top w:val="none" w:sz="0" w:space="0" w:color="auto"/>
                                                                                    <w:left w:val="none" w:sz="0" w:space="0" w:color="auto"/>
                                                                                    <w:bottom w:val="none" w:sz="0" w:space="0" w:color="auto"/>
                                                                                    <w:right w:val="none" w:sz="0" w:space="0" w:color="auto"/>
                                                                                  </w:divBdr>
                                                                                  <w:divsChild>
                                                                                    <w:div w:id="1907691526">
                                                                                      <w:marLeft w:val="0"/>
                                                                                      <w:marRight w:val="0"/>
                                                                                      <w:marTop w:val="0"/>
                                                                                      <w:marBottom w:val="0"/>
                                                                                      <w:divBdr>
                                                                                        <w:top w:val="none" w:sz="0" w:space="0" w:color="auto"/>
                                                                                        <w:left w:val="none" w:sz="0" w:space="0" w:color="auto"/>
                                                                                        <w:bottom w:val="none" w:sz="0" w:space="0" w:color="auto"/>
                                                                                        <w:right w:val="none" w:sz="0" w:space="0" w:color="auto"/>
                                                                                      </w:divBdr>
                                                                                      <w:divsChild>
                                                                                        <w:div w:id="1907691849">
                                                                                          <w:marLeft w:val="0"/>
                                                                                          <w:marRight w:val="0"/>
                                                                                          <w:marTop w:val="0"/>
                                                                                          <w:marBottom w:val="0"/>
                                                                                          <w:divBdr>
                                                                                            <w:top w:val="none" w:sz="0" w:space="0" w:color="auto"/>
                                                                                            <w:left w:val="none" w:sz="0" w:space="0" w:color="auto"/>
                                                                                            <w:bottom w:val="none" w:sz="0" w:space="0" w:color="auto"/>
                                                                                            <w:right w:val="none" w:sz="0" w:space="0" w:color="auto"/>
                                                                                          </w:divBdr>
                                                                                          <w:divsChild>
                                                                                            <w:div w:id="1907691309">
                                                                                              <w:marLeft w:val="0"/>
                                                                                              <w:marRight w:val="0"/>
                                                                                              <w:marTop w:val="0"/>
                                                                                              <w:marBottom w:val="0"/>
                                                                                              <w:divBdr>
                                                                                                <w:top w:val="none" w:sz="0" w:space="0" w:color="auto"/>
                                                                                                <w:left w:val="none" w:sz="0" w:space="0" w:color="auto"/>
                                                                                                <w:bottom w:val="none" w:sz="0" w:space="0" w:color="auto"/>
                                                                                                <w:right w:val="none" w:sz="0" w:space="0" w:color="auto"/>
                                                                                              </w:divBdr>
                                                                                            </w:div>
                                                                                            <w:div w:id="1907692081">
                                                                                              <w:marLeft w:val="0"/>
                                                                                              <w:marRight w:val="0"/>
                                                                                              <w:marTop w:val="0"/>
                                                                                              <w:marBottom w:val="0"/>
                                                                                              <w:divBdr>
                                                                                                <w:top w:val="none" w:sz="0" w:space="0" w:color="auto"/>
                                                                                                <w:left w:val="none" w:sz="0" w:space="0" w:color="auto"/>
                                                                                                <w:bottom w:val="none" w:sz="0" w:space="0" w:color="auto"/>
                                                                                                <w:right w:val="none" w:sz="0" w:space="0" w:color="auto"/>
                                                                                              </w:divBdr>
                                                                                            </w:div>
                                                                                            <w:div w:id="19076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691281">
      <w:marLeft w:val="0"/>
      <w:marRight w:val="0"/>
      <w:marTop w:val="0"/>
      <w:marBottom w:val="0"/>
      <w:divBdr>
        <w:top w:val="none" w:sz="0" w:space="0" w:color="auto"/>
        <w:left w:val="none" w:sz="0" w:space="0" w:color="auto"/>
        <w:bottom w:val="none" w:sz="0" w:space="0" w:color="auto"/>
        <w:right w:val="none" w:sz="0" w:space="0" w:color="auto"/>
      </w:divBdr>
      <w:divsChild>
        <w:div w:id="1907692429">
          <w:marLeft w:val="0"/>
          <w:marRight w:val="0"/>
          <w:marTop w:val="0"/>
          <w:marBottom w:val="0"/>
          <w:divBdr>
            <w:top w:val="none" w:sz="0" w:space="0" w:color="auto"/>
            <w:left w:val="none" w:sz="0" w:space="0" w:color="auto"/>
            <w:bottom w:val="none" w:sz="0" w:space="0" w:color="auto"/>
            <w:right w:val="none" w:sz="0" w:space="0" w:color="auto"/>
          </w:divBdr>
          <w:divsChild>
            <w:div w:id="1907690985">
              <w:marLeft w:val="0"/>
              <w:marRight w:val="0"/>
              <w:marTop w:val="0"/>
              <w:marBottom w:val="0"/>
              <w:divBdr>
                <w:top w:val="none" w:sz="0" w:space="0" w:color="auto"/>
                <w:left w:val="none" w:sz="0" w:space="0" w:color="auto"/>
                <w:bottom w:val="none" w:sz="0" w:space="0" w:color="auto"/>
                <w:right w:val="none" w:sz="0" w:space="0" w:color="auto"/>
              </w:divBdr>
            </w:div>
            <w:div w:id="1907691016">
              <w:marLeft w:val="0"/>
              <w:marRight w:val="0"/>
              <w:marTop w:val="0"/>
              <w:marBottom w:val="0"/>
              <w:divBdr>
                <w:top w:val="none" w:sz="0" w:space="0" w:color="auto"/>
                <w:left w:val="none" w:sz="0" w:space="0" w:color="auto"/>
                <w:bottom w:val="none" w:sz="0" w:space="0" w:color="auto"/>
                <w:right w:val="none" w:sz="0" w:space="0" w:color="auto"/>
              </w:divBdr>
            </w:div>
            <w:div w:id="1907691021">
              <w:marLeft w:val="0"/>
              <w:marRight w:val="0"/>
              <w:marTop w:val="0"/>
              <w:marBottom w:val="0"/>
              <w:divBdr>
                <w:top w:val="none" w:sz="0" w:space="0" w:color="auto"/>
                <w:left w:val="none" w:sz="0" w:space="0" w:color="auto"/>
                <w:bottom w:val="none" w:sz="0" w:space="0" w:color="auto"/>
                <w:right w:val="none" w:sz="0" w:space="0" w:color="auto"/>
              </w:divBdr>
            </w:div>
            <w:div w:id="1907691066">
              <w:marLeft w:val="0"/>
              <w:marRight w:val="0"/>
              <w:marTop w:val="0"/>
              <w:marBottom w:val="0"/>
              <w:divBdr>
                <w:top w:val="none" w:sz="0" w:space="0" w:color="auto"/>
                <w:left w:val="none" w:sz="0" w:space="0" w:color="auto"/>
                <w:bottom w:val="none" w:sz="0" w:space="0" w:color="auto"/>
                <w:right w:val="none" w:sz="0" w:space="0" w:color="auto"/>
              </w:divBdr>
            </w:div>
            <w:div w:id="1907691116">
              <w:marLeft w:val="0"/>
              <w:marRight w:val="0"/>
              <w:marTop w:val="0"/>
              <w:marBottom w:val="0"/>
              <w:divBdr>
                <w:top w:val="none" w:sz="0" w:space="0" w:color="auto"/>
                <w:left w:val="none" w:sz="0" w:space="0" w:color="auto"/>
                <w:bottom w:val="none" w:sz="0" w:space="0" w:color="auto"/>
                <w:right w:val="none" w:sz="0" w:space="0" w:color="auto"/>
              </w:divBdr>
            </w:div>
            <w:div w:id="1907691262">
              <w:marLeft w:val="0"/>
              <w:marRight w:val="0"/>
              <w:marTop w:val="0"/>
              <w:marBottom w:val="0"/>
              <w:divBdr>
                <w:top w:val="none" w:sz="0" w:space="0" w:color="auto"/>
                <w:left w:val="none" w:sz="0" w:space="0" w:color="auto"/>
                <w:bottom w:val="none" w:sz="0" w:space="0" w:color="auto"/>
                <w:right w:val="none" w:sz="0" w:space="0" w:color="auto"/>
              </w:divBdr>
            </w:div>
            <w:div w:id="1907691369">
              <w:marLeft w:val="0"/>
              <w:marRight w:val="0"/>
              <w:marTop w:val="0"/>
              <w:marBottom w:val="0"/>
              <w:divBdr>
                <w:top w:val="none" w:sz="0" w:space="0" w:color="auto"/>
                <w:left w:val="none" w:sz="0" w:space="0" w:color="auto"/>
                <w:bottom w:val="none" w:sz="0" w:space="0" w:color="auto"/>
                <w:right w:val="none" w:sz="0" w:space="0" w:color="auto"/>
              </w:divBdr>
            </w:div>
            <w:div w:id="1907691426">
              <w:marLeft w:val="0"/>
              <w:marRight w:val="0"/>
              <w:marTop w:val="0"/>
              <w:marBottom w:val="0"/>
              <w:divBdr>
                <w:top w:val="none" w:sz="0" w:space="0" w:color="auto"/>
                <w:left w:val="none" w:sz="0" w:space="0" w:color="auto"/>
                <w:bottom w:val="none" w:sz="0" w:space="0" w:color="auto"/>
                <w:right w:val="none" w:sz="0" w:space="0" w:color="auto"/>
              </w:divBdr>
            </w:div>
            <w:div w:id="1907691441">
              <w:marLeft w:val="0"/>
              <w:marRight w:val="0"/>
              <w:marTop w:val="0"/>
              <w:marBottom w:val="0"/>
              <w:divBdr>
                <w:top w:val="none" w:sz="0" w:space="0" w:color="auto"/>
                <w:left w:val="none" w:sz="0" w:space="0" w:color="auto"/>
                <w:bottom w:val="none" w:sz="0" w:space="0" w:color="auto"/>
                <w:right w:val="none" w:sz="0" w:space="0" w:color="auto"/>
              </w:divBdr>
            </w:div>
            <w:div w:id="1907691495">
              <w:marLeft w:val="0"/>
              <w:marRight w:val="0"/>
              <w:marTop w:val="0"/>
              <w:marBottom w:val="0"/>
              <w:divBdr>
                <w:top w:val="none" w:sz="0" w:space="0" w:color="auto"/>
                <w:left w:val="none" w:sz="0" w:space="0" w:color="auto"/>
                <w:bottom w:val="none" w:sz="0" w:space="0" w:color="auto"/>
                <w:right w:val="none" w:sz="0" w:space="0" w:color="auto"/>
              </w:divBdr>
            </w:div>
            <w:div w:id="1907691599">
              <w:marLeft w:val="0"/>
              <w:marRight w:val="0"/>
              <w:marTop w:val="0"/>
              <w:marBottom w:val="0"/>
              <w:divBdr>
                <w:top w:val="none" w:sz="0" w:space="0" w:color="auto"/>
                <w:left w:val="none" w:sz="0" w:space="0" w:color="auto"/>
                <w:bottom w:val="none" w:sz="0" w:space="0" w:color="auto"/>
                <w:right w:val="none" w:sz="0" w:space="0" w:color="auto"/>
              </w:divBdr>
            </w:div>
            <w:div w:id="1907691721">
              <w:marLeft w:val="0"/>
              <w:marRight w:val="0"/>
              <w:marTop w:val="0"/>
              <w:marBottom w:val="0"/>
              <w:divBdr>
                <w:top w:val="none" w:sz="0" w:space="0" w:color="auto"/>
                <w:left w:val="none" w:sz="0" w:space="0" w:color="auto"/>
                <w:bottom w:val="none" w:sz="0" w:space="0" w:color="auto"/>
                <w:right w:val="none" w:sz="0" w:space="0" w:color="auto"/>
              </w:divBdr>
            </w:div>
            <w:div w:id="1907691783">
              <w:marLeft w:val="0"/>
              <w:marRight w:val="0"/>
              <w:marTop w:val="0"/>
              <w:marBottom w:val="0"/>
              <w:divBdr>
                <w:top w:val="none" w:sz="0" w:space="0" w:color="auto"/>
                <w:left w:val="none" w:sz="0" w:space="0" w:color="auto"/>
                <w:bottom w:val="none" w:sz="0" w:space="0" w:color="auto"/>
                <w:right w:val="none" w:sz="0" w:space="0" w:color="auto"/>
              </w:divBdr>
            </w:div>
            <w:div w:id="1907691831">
              <w:marLeft w:val="0"/>
              <w:marRight w:val="0"/>
              <w:marTop w:val="0"/>
              <w:marBottom w:val="0"/>
              <w:divBdr>
                <w:top w:val="none" w:sz="0" w:space="0" w:color="auto"/>
                <w:left w:val="none" w:sz="0" w:space="0" w:color="auto"/>
                <w:bottom w:val="none" w:sz="0" w:space="0" w:color="auto"/>
                <w:right w:val="none" w:sz="0" w:space="0" w:color="auto"/>
              </w:divBdr>
            </w:div>
            <w:div w:id="1907691902">
              <w:marLeft w:val="0"/>
              <w:marRight w:val="0"/>
              <w:marTop w:val="0"/>
              <w:marBottom w:val="0"/>
              <w:divBdr>
                <w:top w:val="none" w:sz="0" w:space="0" w:color="auto"/>
                <w:left w:val="none" w:sz="0" w:space="0" w:color="auto"/>
                <w:bottom w:val="none" w:sz="0" w:space="0" w:color="auto"/>
                <w:right w:val="none" w:sz="0" w:space="0" w:color="auto"/>
              </w:divBdr>
            </w:div>
            <w:div w:id="1907691958">
              <w:marLeft w:val="0"/>
              <w:marRight w:val="0"/>
              <w:marTop w:val="0"/>
              <w:marBottom w:val="0"/>
              <w:divBdr>
                <w:top w:val="none" w:sz="0" w:space="0" w:color="auto"/>
                <w:left w:val="none" w:sz="0" w:space="0" w:color="auto"/>
                <w:bottom w:val="none" w:sz="0" w:space="0" w:color="auto"/>
                <w:right w:val="none" w:sz="0" w:space="0" w:color="auto"/>
              </w:divBdr>
            </w:div>
            <w:div w:id="1907691977">
              <w:marLeft w:val="0"/>
              <w:marRight w:val="0"/>
              <w:marTop w:val="0"/>
              <w:marBottom w:val="0"/>
              <w:divBdr>
                <w:top w:val="none" w:sz="0" w:space="0" w:color="auto"/>
                <w:left w:val="none" w:sz="0" w:space="0" w:color="auto"/>
                <w:bottom w:val="none" w:sz="0" w:space="0" w:color="auto"/>
                <w:right w:val="none" w:sz="0" w:space="0" w:color="auto"/>
              </w:divBdr>
            </w:div>
            <w:div w:id="1907692001">
              <w:marLeft w:val="0"/>
              <w:marRight w:val="0"/>
              <w:marTop w:val="0"/>
              <w:marBottom w:val="0"/>
              <w:divBdr>
                <w:top w:val="none" w:sz="0" w:space="0" w:color="auto"/>
                <w:left w:val="none" w:sz="0" w:space="0" w:color="auto"/>
                <w:bottom w:val="none" w:sz="0" w:space="0" w:color="auto"/>
                <w:right w:val="none" w:sz="0" w:space="0" w:color="auto"/>
              </w:divBdr>
            </w:div>
            <w:div w:id="1907692117">
              <w:marLeft w:val="0"/>
              <w:marRight w:val="0"/>
              <w:marTop w:val="0"/>
              <w:marBottom w:val="0"/>
              <w:divBdr>
                <w:top w:val="none" w:sz="0" w:space="0" w:color="auto"/>
                <w:left w:val="none" w:sz="0" w:space="0" w:color="auto"/>
                <w:bottom w:val="none" w:sz="0" w:space="0" w:color="auto"/>
                <w:right w:val="none" w:sz="0" w:space="0" w:color="auto"/>
              </w:divBdr>
            </w:div>
            <w:div w:id="1907692129">
              <w:marLeft w:val="0"/>
              <w:marRight w:val="0"/>
              <w:marTop w:val="0"/>
              <w:marBottom w:val="0"/>
              <w:divBdr>
                <w:top w:val="none" w:sz="0" w:space="0" w:color="auto"/>
                <w:left w:val="none" w:sz="0" w:space="0" w:color="auto"/>
                <w:bottom w:val="none" w:sz="0" w:space="0" w:color="auto"/>
                <w:right w:val="none" w:sz="0" w:space="0" w:color="auto"/>
              </w:divBdr>
            </w:div>
            <w:div w:id="1907692168">
              <w:marLeft w:val="0"/>
              <w:marRight w:val="0"/>
              <w:marTop w:val="0"/>
              <w:marBottom w:val="0"/>
              <w:divBdr>
                <w:top w:val="none" w:sz="0" w:space="0" w:color="auto"/>
                <w:left w:val="none" w:sz="0" w:space="0" w:color="auto"/>
                <w:bottom w:val="none" w:sz="0" w:space="0" w:color="auto"/>
                <w:right w:val="none" w:sz="0" w:space="0" w:color="auto"/>
              </w:divBdr>
            </w:div>
            <w:div w:id="1907692221">
              <w:marLeft w:val="0"/>
              <w:marRight w:val="0"/>
              <w:marTop w:val="0"/>
              <w:marBottom w:val="0"/>
              <w:divBdr>
                <w:top w:val="none" w:sz="0" w:space="0" w:color="auto"/>
                <w:left w:val="none" w:sz="0" w:space="0" w:color="auto"/>
                <w:bottom w:val="none" w:sz="0" w:space="0" w:color="auto"/>
                <w:right w:val="none" w:sz="0" w:space="0" w:color="auto"/>
              </w:divBdr>
            </w:div>
            <w:div w:id="1907692247">
              <w:marLeft w:val="0"/>
              <w:marRight w:val="0"/>
              <w:marTop w:val="0"/>
              <w:marBottom w:val="0"/>
              <w:divBdr>
                <w:top w:val="none" w:sz="0" w:space="0" w:color="auto"/>
                <w:left w:val="none" w:sz="0" w:space="0" w:color="auto"/>
                <w:bottom w:val="none" w:sz="0" w:space="0" w:color="auto"/>
                <w:right w:val="none" w:sz="0" w:space="0" w:color="auto"/>
              </w:divBdr>
            </w:div>
            <w:div w:id="1907692356">
              <w:marLeft w:val="0"/>
              <w:marRight w:val="0"/>
              <w:marTop w:val="0"/>
              <w:marBottom w:val="0"/>
              <w:divBdr>
                <w:top w:val="none" w:sz="0" w:space="0" w:color="auto"/>
                <w:left w:val="none" w:sz="0" w:space="0" w:color="auto"/>
                <w:bottom w:val="none" w:sz="0" w:space="0" w:color="auto"/>
                <w:right w:val="none" w:sz="0" w:space="0" w:color="auto"/>
              </w:divBdr>
            </w:div>
            <w:div w:id="1907692368">
              <w:marLeft w:val="0"/>
              <w:marRight w:val="0"/>
              <w:marTop w:val="0"/>
              <w:marBottom w:val="0"/>
              <w:divBdr>
                <w:top w:val="none" w:sz="0" w:space="0" w:color="auto"/>
                <w:left w:val="none" w:sz="0" w:space="0" w:color="auto"/>
                <w:bottom w:val="none" w:sz="0" w:space="0" w:color="auto"/>
                <w:right w:val="none" w:sz="0" w:space="0" w:color="auto"/>
              </w:divBdr>
            </w:div>
            <w:div w:id="1907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282">
      <w:marLeft w:val="0"/>
      <w:marRight w:val="0"/>
      <w:marTop w:val="0"/>
      <w:marBottom w:val="0"/>
      <w:divBdr>
        <w:top w:val="none" w:sz="0" w:space="0" w:color="auto"/>
        <w:left w:val="none" w:sz="0" w:space="0" w:color="auto"/>
        <w:bottom w:val="none" w:sz="0" w:space="0" w:color="auto"/>
        <w:right w:val="none" w:sz="0" w:space="0" w:color="auto"/>
      </w:divBdr>
      <w:divsChild>
        <w:div w:id="1907691454">
          <w:marLeft w:val="0"/>
          <w:marRight w:val="0"/>
          <w:marTop w:val="0"/>
          <w:marBottom w:val="0"/>
          <w:divBdr>
            <w:top w:val="none" w:sz="0" w:space="0" w:color="auto"/>
            <w:left w:val="none" w:sz="0" w:space="0" w:color="auto"/>
            <w:bottom w:val="none" w:sz="0" w:space="0" w:color="auto"/>
            <w:right w:val="none" w:sz="0" w:space="0" w:color="auto"/>
          </w:divBdr>
          <w:divsChild>
            <w:div w:id="1907692354">
              <w:marLeft w:val="0"/>
              <w:marRight w:val="0"/>
              <w:marTop w:val="0"/>
              <w:marBottom w:val="0"/>
              <w:divBdr>
                <w:top w:val="none" w:sz="0" w:space="0" w:color="auto"/>
                <w:left w:val="none" w:sz="0" w:space="0" w:color="auto"/>
                <w:bottom w:val="none" w:sz="0" w:space="0" w:color="auto"/>
                <w:right w:val="none" w:sz="0" w:space="0" w:color="auto"/>
              </w:divBdr>
              <w:divsChild>
                <w:div w:id="1907691137">
                  <w:marLeft w:val="0"/>
                  <w:marRight w:val="0"/>
                  <w:marTop w:val="0"/>
                  <w:marBottom w:val="0"/>
                  <w:divBdr>
                    <w:top w:val="none" w:sz="0" w:space="0" w:color="auto"/>
                    <w:left w:val="none" w:sz="0" w:space="0" w:color="auto"/>
                    <w:bottom w:val="none" w:sz="0" w:space="0" w:color="auto"/>
                    <w:right w:val="none" w:sz="0" w:space="0" w:color="auto"/>
                  </w:divBdr>
                  <w:divsChild>
                    <w:div w:id="1907691050">
                      <w:marLeft w:val="0"/>
                      <w:marRight w:val="0"/>
                      <w:marTop w:val="0"/>
                      <w:marBottom w:val="0"/>
                      <w:divBdr>
                        <w:top w:val="none" w:sz="0" w:space="0" w:color="auto"/>
                        <w:left w:val="none" w:sz="0" w:space="0" w:color="auto"/>
                        <w:bottom w:val="none" w:sz="0" w:space="0" w:color="auto"/>
                        <w:right w:val="none" w:sz="0" w:space="0" w:color="auto"/>
                      </w:divBdr>
                      <w:divsChild>
                        <w:div w:id="1907691878">
                          <w:marLeft w:val="0"/>
                          <w:marRight w:val="0"/>
                          <w:marTop w:val="0"/>
                          <w:marBottom w:val="0"/>
                          <w:divBdr>
                            <w:top w:val="none" w:sz="0" w:space="0" w:color="auto"/>
                            <w:left w:val="none" w:sz="0" w:space="0" w:color="auto"/>
                            <w:bottom w:val="none" w:sz="0" w:space="0" w:color="auto"/>
                            <w:right w:val="none" w:sz="0" w:space="0" w:color="auto"/>
                          </w:divBdr>
                          <w:divsChild>
                            <w:div w:id="1907690997">
                              <w:marLeft w:val="0"/>
                              <w:marRight w:val="0"/>
                              <w:marTop w:val="0"/>
                              <w:marBottom w:val="0"/>
                              <w:divBdr>
                                <w:top w:val="none" w:sz="0" w:space="0" w:color="auto"/>
                                <w:left w:val="none" w:sz="0" w:space="0" w:color="auto"/>
                                <w:bottom w:val="none" w:sz="0" w:space="0" w:color="auto"/>
                                <w:right w:val="none" w:sz="0" w:space="0" w:color="auto"/>
                              </w:divBdr>
                              <w:divsChild>
                                <w:div w:id="1907691610">
                                  <w:marLeft w:val="45"/>
                                  <w:marRight w:val="0"/>
                                  <w:marTop w:val="100"/>
                                  <w:marBottom w:val="100"/>
                                  <w:divBdr>
                                    <w:top w:val="none" w:sz="0" w:space="0" w:color="auto"/>
                                    <w:left w:val="single" w:sz="6" w:space="2" w:color="0000FF"/>
                                    <w:bottom w:val="none" w:sz="0" w:space="0" w:color="auto"/>
                                    <w:right w:val="none" w:sz="0" w:space="0" w:color="auto"/>
                                  </w:divBdr>
                                  <w:divsChild>
                                    <w:div w:id="1907691596">
                                      <w:marLeft w:val="0"/>
                                      <w:marRight w:val="0"/>
                                      <w:marTop w:val="0"/>
                                      <w:marBottom w:val="0"/>
                                      <w:divBdr>
                                        <w:top w:val="none" w:sz="0" w:space="0" w:color="auto"/>
                                        <w:left w:val="none" w:sz="0" w:space="0" w:color="auto"/>
                                        <w:bottom w:val="none" w:sz="0" w:space="0" w:color="auto"/>
                                        <w:right w:val="none" w:sz="0" w:space="0" w:color="auto"/>
                                      </w:divBdr>
                                      <w:divsChild>
                                        <w:div w:id="1907691471">
                                          <w:marLeft w:val="0"/>
                                          <w:marRight w:val="0"/>
                                          <w:marTop w:val="0"/>
                                          <w:marBottom w:val="0"/>
                                          <w:divBdr>
                                            <w:top w:val="none" w:sz="0" w:space="0" w:color="auto"/>
                                            <w:left w:val="none" w:sz="0" w:space="0" w:color="auto"/>
                                            <w:bottom w:val="none" w:sz="0" w:space="0" w:color="auto"/>
                                            <w:right w:val="none" w:sz="0" w:space="0" w:color="auto"/>
                                          </w:divBdr>
                                          <w:divsChild>
                                            <w:div w:id="1907691853">
                                              <w:marLeft w:val="0"/>
                                              <w:marRight w:val="0"/>
                                              <w:marTop w:val="0"/>
                                              <w:marBottom w:val="0"/>
                                              <w:divBdr>
                                                <w:top w:val="none" w:sz="0" w:space="0" w:color="auto"/>
                                                <w:left w:val="none" w:sz="0" w:space="0" w:color="auto"/>
                                                <w:bottom w:val="none" w:sz="0" w:space="0" w:color="auto"/>
                                                <w:right w:val="none" w:sz="0" w:space="0" w:color="auto"/>
                                              </w:divBdr>
                                              <w:divsChild>
                                                <w:div w:id="1907692387">
                                                  <w:marLeft w:val="45"/>
                                                  <w:marRight w:val="0"/>
                                                  <w:marTop w:val="100"/>
                                                  <w:marBottom w:val="100"/>
                                                  <w:divBdr>
                                                    <w:top w:val="none" w:sz="0" w:space="0" w:color="auto"/>
                                                    <w:left w:val="single" w:sz="6" w:space="2" w:color="0000FF"/>
                                                    <w:bottom w:val="none" w:sz="0" w:space="0" w:color="auto"/>
                                                    <w:right w:val="none" w:sz="0" w:space="0" w:color="auto"/>
                                                  </w:divBdr>
                                                  <w:divsChild>
                                                    <w:div w:id="1907690966">
                                                      <w:marLeft w:val="0"/>
                                                      <w:marRight w:val="0"/>
                                                      <w:marTop w:val="0"/>
                                                      <w:marBottom w:val="0"/>
                                                      <w:divBdr>
                                                        <w:top w:val="none" w:sz="0" w:space="0" w:color="auto"/>
                                                        <w:left w:val="none" w:sz="0" w:space="0" w:color="auto"/>
                                                        <w:bottom w:val="none" w:sz="0" w:space="0" w:color="auto"/>
                                                        <w:right w:val="none" w:sz="0" w:space="0" w:color="auto"/>
                                                      </w:divBdr>
                                                      <w:divsChild>
                                                        <w:div w:id="190769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691298">
      <w:marLeft w:val="0"/>
      <w:marRight w:val="0"/>
      <w:marTop w:val="0"/>
      <w:marBottom w:val="0"/>
      <w:divBdr>
        <w:top w:val="none" w:sz="0" w:space="0" w:color="auto"/>
        <w:left w:val="none" w:sz="0" w:space="0" w:color="auto"/>
        <w:bottom w:val="none" w:sz="0" w:space="0" w:color="auto"/>
        <w:right w:val="none" w:sz="0" w:space="0" w:color="auto"/>
      </w:divBdr>
      <w:divsChild>
        <w:div w:id="1907691120">
          <w:marLeft w:val="0"/>
          <w:marRight w:val="0"/>
          <w:marTop w:val="0"/>
          <w:marBottom w:val="0"/>
          <w:divBdr>
            <w:top w:val="none" w:sz="0" w:space="0" w:color="auto"/>
            <w:left w:val="none" w:sz="0" w:space="0" w:color="auto"/>
            <w:bottom w:val="none" w:sz="0" w:space="0" w:color="auto"/>
            <w:right w:val="none" w:sz="0" w:space="0" w:color="auto"/>
          </w:divBdr>
        </w:div>
        <w:div w:id="1907691221">
          <w:marLeft w:val="0"/>
          <w:marRight w:val="0"/>
          <w:marTop w:val="0"/>
          <w:marBottom w:val="0"/>
          <w:divBdr>
            <w:top w:val="none" w:sz="0" w:space="0" w:color="auto"/>
            <w:left w:val="none" w:sz="0" w:space="0" w:color="auto"/>
            <w:bottom w:val="none" w:sz="0" w:space="0" w:color="auto"/>
            <w:right w:val="none" w:sz="0" w:space="0" w:color="auto"/>
          </w:divBdr>
        </w:div>
        <w:div w:id="1907691301">
          <w:marLeft w:val="0"/>
          <w:marRight w:val="0"/>
          <w:marTop w:val="0"/>
          <w:marBottom w:val="0"/>
          <w:divBdr>
            <w:top w:val="none" w:sz="0" w:space="0" w:color="auto"/>
            <w:left w:val="none" w:sz="0" w:space="0" w:color="auto"/>
            <w:bottom w:val="none" w:sz="0" w:space="0" w:color="auto"/>
            <w:right w:val="none" w:sz="0" w:space="0" w:color="auto"/>
          </w:divBdr>
        </w:div>
        <w:div w:id="1907691349">
          <w:marLeft w:val="0"/>
          <w:marRight w:val="0"/>
          <w:marTop w:val="0"/>
          <w:marBottom w:val="0"/>
          <w:divBdr>
            <w:top w:val="none" w:sz="0" w:space="0" w:color="auto"/>
            <w:left w:val="none" w:sz="0" w:space="0" w:color="auto"/>
            <w:bottom w:val="none" w:sz="0" w:space="0" w:color="auto"/>
            <w:right w:val="none" w:sz="0" w:space="0" w:color="auto"/>
          </w:divBdr>
        </w:div>
        <w:div w:id="1907691387">
          <w:marLeft w:val="0"/>
          <w:marRight w:val="0"/>
          <w:marTop w:val="0"/>
          <w:marBottom w:val="0"/>
          <w:divBdr>
            <w:top w:val="none" w:sz="0" w:space="0" w:color="auto"/>
            <w:left w:val="none" w:sz="0" w:space="0" w:color="auto"/>
            <w:bottom w:val="none" w:sz="0" w:space="0" w:color="auto"/>
            <w:right w:val="none" w:sz="0" w:space="0" w:color="auto"/>
          </w:divBdr>
        </w:div>
        <w:div w:id="1907691399">
          <w:marLeft w:val="0"/>
          <w:marRight w:val="0"/>
          <w:marTop w:val="0"/>
          <w:marBottom w:val="0"/>
          <w:divBdr>
            <w:top w:val="none" w:sz="0" w:space="0" w:color="auto"/>
            <w:left w:val="none" w:sz="0" w:space="0" w:color="auto"/>
            <w:bottom w:val="none" w:sz="0" w:space="0" w:color="auto"/>
            <w:right w:val="none" w:sz="0" w:space="0" w:color="auto"/>
          </w:divBdr>
        </w:div>
        <w:div w:id="1907691410">
          <w:marLeft w:val="0"/>
          <w:marRight w:val="0"/>
          <w:marTop w:val="0"/>
          <w:marBottom w:val="0"/>
          <w:divBdr>
            <w:top w:val="none" w:sz="0" w:space="0" w:color="auto"/>
            <w:left w:val="none" w:sz="0" w:space="0" w:color="auto"/>
            <w:bottom w:val="none" w:sz="0" w:space="0" w:color="auto"/>
            <w:right w:val="none" w:sz="0" w:space="0" w:color="auto"/>
          </w:divBdr>
        </w:div>
        <w:div w:id="1907691431">
          <w:marLeft w:val="0"/>
          <w:marRight w:val="0"/>
          <w:marTop w:val="0"/>
          <w:marBottom w:val="0"/>
          <w:divBdr>
            <w:top w:val="none" w:sz="0" w:space="0" w:color="auto"/>
            <w:left w:val="none" w:sz="0" w:space="0" w:color="auto"/>
            <w:bottom w:val="none" w:sz="0" w:space="0" w:color="auto"/>
            <w:right w:val="none" w:sz="0" w:space="0" w:color="auto"/>
          </w:divBdr>
        </w:div>
        <w:div w:id="1907691488">
          <w:marLeft w:val="0"/>
          <w:marRight w:val="0"/>
          <w:marTop w:val="0"/>
          <w:marBottom w:val="0"/>
          <w:divBdr>
            <w:top w:val="none" w:sz="0" w:space="0" w:color="auto"/>
            <w:left w:val="none" w:sz="0" w:space="0" w:color="auto"/>
            <w:bottom w:val="none" w:sz="0" w:space="0" w:color="auto"/>
            <w:right w:val="none" w:sz="0" w:space="0" w:color="auto"/>
          </w:divBdr>
        </w:div>
        <w:div w:id="1907691490">
          <w:marLeft w:val="0"/>
          <w:marRight w:val="0"/>
          <w:marTop w:val="0"/>
          <w:marBottom w:val="0"/>
          <w:divBdr>
            <w:top w:val="none" w:sz="0" w:space="0" w:color="auto"/>
            <w:left w:val="none" w:sz="0" w:space="0" w:color="auto"/>
            <w:bottom w:val="none" w:sz="0" w:space="0" w:color="auto"/>
            <w:right w:val="none" w:sz="0" w:space="0" w:color="auto"/>
          </w:divBdr>
        </w:div>
        <w:div w:id="1907691515">
          <w:marLeft w:val="0"/>
          <w:marRight w:val="0"/>
          <w:marTop w:val="0"/>
          <w:marBottom w:val="0"/>
          <w:divBdr>
            <w:top w:val="none" w:sz="0" w:space="0" w:color="auto"/>
            <w:left w:val="none" w:sz="0" w:space="0" w:color="auto"/>
            <w:bottom w:val="none" w:sz="0" w:space="0" w:color="auto"/>
            <w:right w:val="none" w:sz="0" w:space="0" w:color="auto"/>
          </w:divBdr>
        </w:div>
        <w:div w:id="1907691568">
          <w:marLeft w:val="0"/>
          <w:marRight w:val="0"/>
          <w:marTop w:val="0"/>
          <w:marBottom w:val="0"/>
          <w:divBdr>
            <w:top w:val="none" w:sz="0" w:space="0" w:color="auto"/>
            <w:left w:val="none" w:sz="0" w:space="0" w:color="auto"/>
            <w:bottom w:val="none" w:sz="0" w:space="0" w:color="auto"/>
            <w:right w:val="none" w:sz="0" w:space="0" w:color="auto"/>
          </w:divBdr>
        </w:div>
        <w:div w:id="1907691613">
          <w:marLeft w:val="0"/>
          <w:marRight w:val="0"/>
          <w:marTop w:val="0"/>
          <w:marBottom w:val="0"/>
          <w:divBdr>
            <w:top w:val="none" w:sz="0" w:space="0" w:color="auto"/>
            <w:left w:val="none" w:sz="0" w:space="0" w:color="auto"/>
            <w:bottom w:val="none" w:sz="0" w:space="0" w:color="auto"/>
            <w:right w:val="none" w:sz="0" w:space="0" w:color="auto"/>
          </w:divBdr>
        </w:div>
        <w:div w:id="1907691679">
          <w:marLeft w:val="0"/>
          <w:marRight w:val="0"/>
          <w:marTop w:val="0"/>
          <w:marBottom w:val="0"/>
          <w:divBdr>
            <w:top w:val="none" w:sz="0" w:space="0" w:color="auto"/>
            <w:left w:val="none" w:sz="0" w:space="0" w:color="auto"/>
            <w:bottom w:val="none" w:sz="0" w:space="0" w:color="auto"/>
            <w:right w:val="none" w:sz="0" w:space="0" w:color="auto"/>
          </w:divBdr>
        </w:div>
        <w:div w:id="1907691764">
          <w:marLeft w:val="0"/>
          <w:marRight w:val="0"/>
          <w:marTop w:val="0"/>
          <w:marBottom w:val="0"/>
          <w:divBdr>
            <w:top w:val="none" w:sz="0" w:space="0" w:color="auto"/>
            <w:left w:val="none" w:sz="0" w:space="0" w:color="auto"/>
            <w:bottom w:val="none" w:sz="0" w:space="0" w:color="auto"/>
            <w:right w:val="none" w:sz="0" w:space="0" w:color="auto"/>
          </w:divBdr>
        </w:div>
        <w:div w:id="1907691848">
          <w:marLeft w:val="0"/>
          <w:marRight w:val="0"/>
          <w:marTop w:val="0"/>
          <w:marBottom w:val="0"/>
          <w:divBdr>
            <w:top w:val="none" w:sz="0" w:space="0" w:color="auto"/>
            <w:left w:val="none" w:sz="0" w:space="0" w:color="auto"/>
            <w:bottom w:val="none" w:sz="0" w:space="0" w:color="auto"/>
            <w:right w:val="none" w:sz="0" w:space="0" w:color="auto"/>
          </w:divBdr>
        </w:div>
        <w:div w:id="1907691881">
          <w:marLeft w:val="0"/>
          <w:marRight w:val="0"/>
          <w:marTop w:val="0"/>
          <w:marBottom w:val="0"/>
          <w:divBdr>
            <w:top w:val="none" w:sz="0" w:space="0" w:color="auto"/>
            <w:left w:val="none" w:sz="0" w:space="0" w:color="auto"/>
            <w:bottom w:val="none" w:sz="0" w:space="0" w:color="auto"/>
            <w:right w:val="none" w:sz="0" w:space="0" w:color="auto"/>
          </w:divBdr>
        </w:div>
        <w:div w:id="1907691933">
          <w:marLeft w:val="0"/>
          <w:marRight w:val="0"/>
          <w:marTop w:val="0"/>
          <w:marBottom w:val="0"/>
          <w:divBdr>
            <w:top w:val="none" w:sz="0" w:space="0" w:color="auto"/>
            <w:left w:val="none" w:sz="0" w:space="0" w:color="auto"/>
            <w:bottom w:val="none" w:sz="0" w:space="0" w:color="auto"/>
            <w:right w:val="none" w:sz="0" w:space="0" w:color="auto"/>
          </w:divBdr>
        </w:div>
        <w:div w:id="1907691982">
          <w:marLeft w:val="0"/>
          <w:marRight w:val="0"/>
          <w:marTop w:val="0"/>
          <w:marBottom w:val="0"/>
          <w:divBdr>
            <w:top w:val="none" w:sz="0" w:space="0" w:color="auto"/>
            <w:left w:val="none" w:sz="0" w:space="0" w:color="auto"/>
            <w:bottom w:val="none" w:sz="0" w:space="0" w:color="auto"/>
            <w:right w:val="none" w:sz="0" w:space="0" w:color="auto"/>
          </w:divBdr>
        </w:div>
        <w:div w:id="1907692051">
          <w:marLeft w:val="0"/>
          <w:marRight w:val="0"/>
          <w:marTop w:val="0"/>
          <w:marBottom w:val="0"/>
          <w:divBdr>
            <w:top w:val="none" w:sz="0" w:space="0" w:color="auto"/>
            <w:left w:val="none" w:sz="0" w:space="0" w:color="auto"/>
            <w:bottom w:val="none" w:sz="0" w:space="0" w:color="auto"/>
            <w:right w:val="none" w:sz="0" w:space="0" w:color="auto"/>
          </w:divBdr>
        </w:div>
        <w:div w:id="1907692056">
          <w:marLeft w:val="0"/>
          <w:marRight w:val="0"/>
          <w:marTop w:val="0"/>
          <w:marBottom w:val="0"/>
          <w:divBdr>
            <w:top w:val="none" w:sz="0" w:space="0" w:color="auto"/>
            <w:left w:val="none" w:sz="0" w:space="0" w:color="auto"/>
            <w:bottom w:val="none" w:sz="0" w:space="0" w:color="auto"/>
            <w:right w:val="none" w:sz="0" w:space="0" w:color="auto"/>
          </w:divBdr>
        </w:div>
        <w:div w:id="1907692137">
          <w:marLeft w:val="0"/>
          <w:marRight w:val="0"/>
          <w:marTop w:val="0"/>
          <w:marBottom w:val="0"/>
          <w:divBdr>
            <w:top w:val="none" w:sz="0" w:space="0" w:color="auto"/>
            <w:left w:val="none" w:sz="0" w:space="0" w:color="auto"/>
            <w:bottom w:val="none" w:sz="0" w:space="0" w:color="auto"/>
            <w:right w:val="none" w:sz="0" w:space="0" w:color="auto"/>
          </w:divBdr>
        </w:div>
        <w:div w:id="1907692181">
          <w:marLeft w:val="0"/>
          <w:marRight w:val="0"/>
          <w:marTop w:val="0"/>
          <w:marBottom w:val="0"/>
          <w:divBdr>
            <w:top w:val="none" w:sz="0" w:space="0" w:color="auto"/>
            <w:left w:val="none" w:sz="0" w:space="0" w:color="auto"/>
            <w:bottom w:val="none" w:sz="0" w:space="0" w:color="auto"/>
            <w:right w:val="none" w:sz="0" w:space="0" w:color="auto"/>
          </w:divBdr>
        </w:div>
        <w:div w:id="1907692314">
          <w:marLeft w:val="0"/>
          <w:marRight w:val="0"/>
          <w:marTop w:val="0"/>
          <w:marBottom w:val="0"/>
          <w:divBdr>
            <w:top w:val="none" w:sz="0" w:space="0" w:color="auto"/>
            <w:left w:val="none" w:sz="0" w:space="0" w:color="auto"/>
            <w:bottom w:val="none" w:sz="0" w:space="0" w:color="auto"/>
            <w:right w:val="none" w:sz="0" w:space="0" w:color="auto"/>
          </w:divBdr>
        </w:div>
        <w:div w:id="1907692334">
          <w:marLeft w:val="0"/>
          <w:marRight w:val="0"/>
          <w:marTop w:val="0"/>
          <w:marBottom w:val="0"/>
          <w:divBdr>
            <w:top w:val="none" w:sz="0" w:space="0" w:color="auto"/>
            <w:left w:val="none" w:sz="0" w:space="0" w:color="auto"/>
            <w:bottom w:val="none" w:sz="0" w:space="0" w:color="auto"/>
            <w:right w:val="none" w:sz="0" w:space="0" w:color="auto"/>
          </w:divBdr>
        </w:div>
        <w:div w:id="1907692336">
          <w:marLeft w:val="0"/>
          <w:marRight w:val="0"/>
          <w:marTop w:val="0"/>
          <w:marBottom w:val="0"/>
          <w:divBdr>
            <w:top w:val="none" w:sz="0" w:space="0" w:color="auto"/>
            <w:left w:val="none" w:sz="0" w:space="0" w:color="auto"/>
            <w:bottom w:val="none" w:sz="0" w:space="0" w:color="auto"/>
            <w:right w:val="none" w:sz="0" w:space="0" w:color="auto"/>
          </w:divBdr>
        </w:div>
        <w:div w:id="1907692406">
          <w:marLeft w:val="0"/>
          <w:marRight w:val="0"/>
          <w:marTop w:val="0"/>
          <w:marBottom w:val="0"/>
          <w:divBdr>
            <w:top w:val="none" w:sz="0" w:space="0" w:color="auto"/>
            <w:left w:val="none" w:sz="0" w:space="0" w:color="auto"/>
            <w:bottom w:val="none" w:sz="0" w:space="0" w:color="auto"/>
            <w:right w:val="none" w:sz="0" w:space="0" w:color="auto"/>
          </w:divBdr>
        </w:div>
      </w:divsChild>
    </w:div>
    <w:div w:id="1907691315">
      <w:marLeft w:val="0"/>
      <w:marRight w:val="0"/>
      <w:marTop w:val="0"/>
      <w:marBottom w:val="0"/>
      <w:divBdr>
        <w:top w:val="none" w:sz="0" w:space="0" w:color="auto"/>
        <w:left w:val="none" w:sz="0" w:space="0" w:color="auto"/>
        <w:bottom w:val="none" w:sz="0" w:space="0" w:color="auto"/>
        <w:right w:val="none" w:sz="0" w:space="0" w:color="auto"/>
      </w:divBdr>
      <w:divsChild>
        <w:div w:id="1907691581">
          <w:marLeft w:val="75"/>
          <w:marRight w:val="0"/>
          <w:marTop w:val="100"/>
          <w:marBottom w:val="100"/>
          <w:divBdr>
            <w:top w:val="none" w:sz="0" w:space="0" w:color="auto"/>
            <w:left w:val="single" w:sz="12" w:space="4" w:color="0000FF"/>
            <w:bottom w:val="none" w:sz="0" w:space="0" w:color="auto"/>
            <w:right w:val="none" w:sz="0" w:space="0" w:color="auto"/>
          </w:divBdr>
          <w:divsChild>
            <w:div w:id="1907691026">
              <w:marLeft w:val="0"/>
              <w:marRight w:val="0"/>
              <w:marTop w:val="0"/>
              <w:marBottom w:val="0"/>
              <w:divBdr>
                <w:top w:val="none" w:sz="0" w:space="0" w:color="auto"/>
                <w:left w:val="none" w:sz="0" w:space="0" w:color="auto"/>
                <w:bottom w:val="none" w:sz="0" w:space="0" w:color="auto"/>
                <w:right w:val="none" w:sz="0" w:space="0" w:color="auto"/>
              </w:divBdr>
              <w:divsChild>
                <w:div w:id="1907691115">
                  <w:marLeft w:val="0"/>
                  <w:marRight w:val="0"/>
                  <w:marTop w:val="0"/>
                  <w:marBottom w:val="0"/>
                  <w:divBdr>
                    <w:top w:val="none" w:sz="0" w:space="0" w:color="auto"/>
                    <w:left w:val="none" w:sz="0" w:space="0" w:color="auto"/>
                    <w:bottom w:val="none" w:sz="0" w:space="0" w:color="auto"/>
                    <w:right w:val="none" w:sz="0" w:space="0" w:color="auto"/>
                  </w:divBdr>
                </w:div>
                <w:div w:id="1907691555">
                  <w:marLeft w:val="0"/>
                  <w:marRight w:val="0"/>
                  <w:marTop w:val="0"/>
                  <w:marBottom w:val="0"/>
                  <w:divBdr>
                    <w:top w:val="none" w:sz="0" w:space="0" w:color="auto"/>
                    <w:left w:val="none" w:sz="0" w:space="0" w:color="auto"/>
                    <w:bottom w:val="none" w:sz="0" w:space="0" w:color="auto"/>
                    <w:right w:val="none" w:sz="0" w:space="0" w:color="auto"/>
                  </w:divBdr>
                </w:div>
                <w:div w:id="190769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1323">
      <w:marLeft w:val="0"/>
      <w:marRight w:val="0"/>
      <w:marTop w:val="0"/>
      <w:marBottom w:val="0"/>
      <w:divBdr>
        <w:top w:val="none" w:sz="0" w:space="0" w:color="auto"/>
        <w:left w:val="none" w:sz="0" w:space="0" w:color="auto"/>
        <w:bottom w:val="none" w:sz="0" w:space="0" w:color="auto"/>
        <w:right w:val="none" w:sz="0" w:space="0" w:color="auto"/>
      </w:divBdr>
      <w:divsChild>
        <w:div w:id="1907691553">
          <w:marLeft w:val="0"/>
          <w:marRight w:val="0"/>
          <w:marTop w:val="0"/>
          <w:marBottom w:val="0"/>
          <w:divBdr>
            <w:top w:val="none" w:sz="0" w:space="0" w:color="auto"/>
            <w:left w:val="none" w:sz="0" w:space="0" w:color="auto"/>
            <w:bottom w:val="none" w:sz="0" w:space="0" w:color="auto"/>
            <w:right w:val="none" w:sz="0" w:space="0" w:color="auto"/>
          </w:divBdr>
          <w:divsChild>
            <w:div w:id="1907691657">
              <w:marLeft w:val="0"/>
              <w:marRight w:val="0"/>
              <w:marTop w:val="0"/>
              <w:marBottom w:val="0"/>
              <w:divBdr>
                <w:top w:val="none" w:sz="0" w:space="0" w:color="auto"/>
                <w:left w:val="none" w:sz="0" w:space="0" w:color="auto"/>
                <w:bottom w:val="none" w:sz="0" w:space="0" w:color="auto"/>
                <w:right w:val="none" w:sz="0" w:space="0" w:color="auto"/>
              </w:divBdr>
              <w:divsChild>
                <w:div w:id="1907692231">
                  <w:marLeft w:val="45"/>
                  <w:marRight w:val="720"/>
                  <w:marTop w:val="45"/>
                  <w:marBottom w:val="100"/>
                  <w:divBdr>
                    <w:top w:val="none" w:sz="0" w:space="0" w:color="auto"/>
                    <w:left w:val="single" w:sz="6" w:space="2" w:color="1010FF"/>
                    <w:bottom w:val="none" w:sz="0" w:space="0" w:color="auto"/>
                    <w:right w:val="none" w:sz="0" w:space="0" w:color="auto"/>
                  </w:divBdr>
                  <w:divsChild>
                    <w:div w:id="1907691920">
                      <w:marLeft w:val="0"/>
                      <w:marRight w:val="0"/>
                      <w:marTop w:val="0"/>
                      <w:marBottom w:val="0"/>
                      <w:divBdr>
                        <w:top w:val="none" w:sz="0" w:space="0" w:color="auto"/>
                        <w:left w:val="none" w:sz="0" w:space="0" w:color="auto"/>
                        <w:bottom w:val="none" w:sz="0" w:space="0" w:color="auto"/>
                        <w:right w:val="none" w:sz="0" w:space="0" w:color="auto"/>
                      </w:divBdr>
                      <w:divsChild>
                        <w:div w:id="1907692167">
                          <w:marLeft w:val="0"/>
                          <w:marRight w:val="0"/>
                          <w:marTop w:val="0"/>
                          <w:marBottom w:val="0"/>
                          <w:divBdr>
                            <w:top w:val="none" w:sz="0" w:space="0" w:color="auto"/>
                            <w:left w:val="none" w:sz="0" w:space="0" w:color="auto"/>
                            <w:bottom w:val="none" w:sz="0" w:space="0" w:color="auto"/>
                            <w:right w:val="none" w:sz="0" w:space="0" w:color="auto"/>
                          </w:divBdr>
                          <w:divsChild>
                            <w:div w:id="1907691095">
                              <w:marLeft w:val="0"/>
                              <w:marRight w:val="0"/>
                              <w:marTop w:val="0"/>
                              <w:marBottom w:val="0"/>
                              <w:divBdr>
                                <w:top w:val="none" w:sz="0" w:space="0" w:color="auto"/>
                                <w:left w:val="none" w:sz="0" w:space="0" w:color="auto"/>
                                <w:bottom w:val="none" w:sz="0" w:space="0" w:color="auto"/>
                                <w:right w:val="none" w:sz="0" w:space="0" w:color="auto"/>
                              </w:divBdr>
                              <w:divsChild>
                                <w:div w:id="1907692054">
                                  <w:marLeft w:val="0"/>
                                  <w:marRight w:val="0"/>
                                  <w:marTop w:val="0"/>
                                  <w:marBottom w:val="0"/>
                                  <w:divBdr>
                                    <w:top w:val="none" w:sz="0" w:space="0" w:color="auto"/>
                                    <w:left w:val="none" w:sz="0" w:space="0" w:color="auto"/>
                                    <w:bottom w:val="none" w:sz="0" w:space="0" w:color="auto"/>
                                    <w:right w:val="none" w:sz="0" w:space="0" w:color="auto"/>
                                  </w:divBdr>
                                  <w:divsChild>
                                    <w:div w:id="1907692005">
                                      <w:marLeft w:val="0"/>
                                      <w:marRight w:val="0"/>
                                      <w:marTop w:val="0"/>
                                      <w:marBottom w:val="0"/>
                                      <w:divBdr>
                                        <w:top w:val="none" w:sz="0" w:space="0" w:color="auto"/>
                                        <w:left w:val="none" w:sz="0" w:space="0" w:color="auto"/>
                                        <w:bottom w:val="none" w:sz="0" w:space="0" w:color="auto"/>
                                        <w:right w:val="none" w:sz="0" w:space="0" w:color="auto"/>
                                      </w:divBdr>
                                      <w:divsChild>
                                        <w:div w:id="1907691087">
                                          <w:marLeft w:val="0"/>
                                          <w:marRight w:val="0"/>
                                          <w:marTop w:val="0"/>
                                          <w:marBottom w:val="0"/>
                                          <w:divBdr>
                                            <w:top w:val="none" w:sz="0" w:space="0" w:color="auto"/>
                                            <w:left w:val="none" w:sz="0" w:space="0" w:color="auto"/>
                                            <w:bottom w:val="none" w:sz="0" w:space="0" w:color="auto"/>
                                            <w:right w:val="none" w:sz="0" w:space="0" w:color="auto"/>
                                          </w:divBdr>
                                          <w:divsChild>
                                            <w:div w:id="1907692148">
                                              <w:marLeft w:val="0"/>
                                              <w:marRight w:val="0"/>
                                              <w:marTop w:val="0"/>
                                              <w:marBottom w:val="0"/>
                                              <w:divBdr>
                                                <w:top w:val="none" w:sz="0" w:space="0" w:color="auto"/>
                                                <w:left w:val="none" w:sz="0" w:space="0" w:color="auto"/>
                                                <w:bottom w:val="none" w:sz="0" w:space="0" w:color="auto"/>
                                                <w:right w:val="none" w:sz="0" w:space="0" w:color="auto"/>
                                              </w:divBdr>
                                              <w:divsChild>
                                                <w:div w:id="1907691289">
                                                  <w:marLeft w:val="0"/>
                                                  <w:marRight w:val="0"/>
                                                  <w:marTop w:val="0"/>
                                                  <w:marBottom w:val="0"/>
                                                  <w:divBdr>
                                                    <w:top w:val="none" w:sz="0" w:space="0" w:color="auto"/>
                                                    <w:left w:val="none" w:sz="0" w:space="0" w:color="auto"/>
                                                    <w:bottom w:val="none" w:sz="0" w:space="0" w:color="auto"/>
                                                    <w:right w:val="none" w:sz="0" w:space="0" w:color="auto"/>
                                                  </w:divBdr>
                                                  <w:divsChild>
                                                    <w:div w:id="1907691944">
                                                      <w:marLeft w:val="0"/>
                                                      <w:marRight w:val="0"/>
                                                      <w:marTop w:val="0"/>
                                                      <w:marBottom w:val="0"/>
                                                      <w:divBdr>
                                                        <w:top w:val="none" w:sz="0" w:space="0" w:color="auto"/>
                                                        <w:left w:val="none" w:sz="0" w:space="0" w:color="auto"/>
                                                        <w:bottom w:val="none" w:sz="0" w:space="0" w:color="auto"/>
                                                        <w:right w:val="none" w:sz="0" w:space="0" w:color="auto"/>
                                                      </w:divBdr>
                                                      <w:divsChild>
                                                        <w:div w:id="1907691715">
                                                          <w:marLeft w:val="0"/>
                                                          <w:marRight w:val="0"/>
                                                          <w:marTop w:val="0"/>
                                                          <w:marBottom w:val="0"/>
                                                          <w:divBdr>
                                                            <w:top w:val="none" w:sz="0" w:space="0" w:color="auto"/>
                                                            <w:left w:val="none" w:sz="0" w:space="0" w:color="auto"/>
                                                            <w:bottom w:val="none" w:sz="0" w:space="0" w:color="auto"/>
                                                            <w:right w:val="none" w:sz="0" w:space="0" w:color="auto"/>
                                                          </w:divBdr>
                                                          <w:divsChild>
                                                            <w:div w:id="1907691263">
                                                              <w:marLeft w:val="0"/>
                                                              <w:marRight w:val="0"/>
                                                              <w:marTop w:val="0"/>
                                                              <w:marBottom w:val="0"/>
                                                              <w:divBdr>
                                                                <w:top w:val="none" w:sz="0" w:space="0" w:color="auto"/>
                                                                <w:left w:val="none" w:sz="0" w:space="0" w:color="auto"/>
                                                                <w:bottom w:val="none" w:sz="0" w:space="0" w:color="auto"/>
                                                                <w:right w:val="none" w:sz="0" w:space="0" w:color="auto"/>
                                                              </w:divBdr>
                                                              <w:divsChild>
                                                                <w:div w:id="1907691456">
                                                                  <w:marLeft w:val="0"/>
                                                                  <w:marRight w:val="0"/>
                                                                  <w:marTop w:val="0"/>
                                                                  <w:marBottom w:val="0"/>
                                                                  <w:divBdr>
                                                                    <w:top w:val="none" w:sz="0" w:space="0" w:color="auto"/>
                                                                    <w:left w:val="none" w:sz="0" w:space="0" w:color="auto"/>
                                                                    <w:bottom w:val="none" w:sz="0" w:space="0" w:color="auto"/>
                                                                    <w:right w:val="none" w:sz="0" w:space="0" w:color="auto"/>
                                                                  </w:divBdr>
                                                                  <w:divsChild>
                                                                    <w:div w:id="1907692327">
                                                                      <w:marLeft w:val="0"/>
                                                                      <w:marRight w:val="0"/>
                                                                      <w:marTop w:val="0"/>
                                                                      <w:marBottom w:val="0"/>
                                                                      <w:divBdr>
                                                                        <w:top w:val="none" w:sz="0" w:space="0" w:color="auto"/>
                                                                        <w:left w:val="none" w:sz="0" w:space="0" w:color="auto"/>
                                                                        <w:bottom w:val="none" w:sz="0" w:space="0" w:color="auto"/>
                                                                        <w:right w:val="none" w:sz="0" w:space="0" w:color="auto"/>
                                                                      </w:divBdr>
                                                                      <w:divsChild>
                                                                        <w:div w:id="1907691402">
                                                                          <w:marLeft w:val="0"/>
                                                                          <w:marRight w:val="0"/>
                                                                          <w:marTop w:val="0"/>
                                                                          <w:marBottom w:val="0"/>
                                                                          <w:divBdr>
                                                                            <w:top w:val="none" w:sz="0" w:space="0" w:color="auto"/>
                                                                            <w:left w:val="none" w:sz="0" w:space="0" w:color="auto"/>
                                                                            <w:bottom w:val="none" w:sz="0" w:space="0" w:color="auto"/>
                                                                            <w:right w:val="none" w:sz="0" w:space="0" w:color="auto"/>
                                                                          </w:divBdr>
                                                                          <w:divsChild>
                                                                            <w:div w:id="1907691404">
                                                                              <w:marLeft w:val="0"/>
                                                                              <w:marRight w:val="0"/>
                                                                              <w:marTop w:val="0"/>
                                                                              <w:marBottom w:val="0"/>
                                                                              <w:divBdr>
                                                                                <w:top w:val="none" w:sz="0" w:space="0" w:color="auto"/>
                                                                                <w:left w:val="none" w:sz="0" w:space="0" w:color="auto"/>
                                                                                <w:bottom w:val="none" w:sz="0" w:space="0" w:color="auto"/>
                                                                                <w:right w:val="none" w:sz="0" w:space="0" w:color="auto"/>
                                                                              </w:divBdr>
                                                                              <w:divsChild>
                                                                                <w:div w:id="1907691766">
                                                                                  <w:marLeft w:val="0"/>
                                                                                  <w:marRight w:val="0"/>
                                                                                  <w:marTop w:val="0"/>
                                                                                  <w:marBottom w:val="0"/>
                                                                                  <w:divBdr>
                                                                                    <w:top w:val="none" w:sz="0" w:space="0" w:color="auto"/>
                                                                                    <w:left w:val="none" w:sz="0" w:space="0" w:color="auto"/>
                                                                                    <w:bottom w:val="none" w:sz="0" w:space="0" w:color="auto"/>
                                                                                    <w:right w:val="none" w:sz="0" w:space="0" w:color="auto"/>
                                                                                  </w:divBdr>
                                                                                  <w:divsChild>
                                                                                    <w:div w:id="1907691294">
                                                                                      <w:marLeft w:val="0"/>
                                                                                      <w:marRight w:val="0"/>
                                                                                      <w:marTop w:val="0"/>
                                                                                      <w:marBottom w:val="0"/>
                                                                                      <w:divBdr>
                                                                                        <w:top w:val="none" w:sz="0" w:space="0" w:color="auto"/>
                                                                                        <w:left w:val="none" w:sz="0" w:space="0" w:color="auto"/>
                                                                                        <w:bottom w:val="none" w:sz="0" w:space="0" w:color="auto"/>
                                                                                        <w:right w:val="none" w:sz="0" w:space="0" w:color="auto"/>
                                                                                      </w:divBdr>
                                                                                    </w:div>
                                                                                    <w:div w:id="1907691834">
                                                                                      <w:marLeft w:val="0"/>
                                                                                      <w:marRight w:val="0"/>
                                                                                      <w:marTop w:val="0"/>
                                                                                      <w:marBottom w:val="0"/>
                                                                                      <w:divBdr>
                                                                                        <w:top w:val="none" w:sz="0" w:space="0" w:color="auto"/>
                                                                                        <w:left w:val="none" w:sz="0" w:space="0" w:color="auto"/>
                                                                                        <w:bottom w:val="none" w:sz="0" w:space="0" w:color="auto"/>
                                                                                        <w:right w:val="none" w:sz="0" w:space="0" w:color="auto"/>
                                                                                      </w:divBdr>
                                                                                    </w:div>
                                                                                    <w:div w:id="1907691926">
                                                                                      <w:marLeft w:val="0"/>
                                                                                      <w:marRight w:val="0"/>
                                                                                      <w:marTop w:val="0"/>
                                                                                      <w:marBottom w:val="0"/>
                                                                                      <w:divBdr>
                                                                                        <w:top w:val="none" w:sz="0" w:space="0" w:color="auto"/>
                                                                                        <w:left w:val="none" w:sz="0" w:space="0" w:color="auto"/>
                                                                                        <w:bottom w:val="none" w:sz="0" w:space="0" w:color="auto"/>
                                                                                        <w:right w:val="none" w:sz="0" w:space="0" w:color="auto"/>
                                                                                      </w:divBdr>
                                                                                    </w:div>
                                                                                    <w:div w:id="1907691948">
                                                                                      <w:marLeft w:val="0"/>
                                                                                      <w:marRight w:val="0"/>
                                                                                      <w:marTop w:val="0"/>
                                                                                      <w:marBottom w:val="0"/>
                                                                                      <w:divBdr>
                                                                                        <w:top w:val="none" w:sz="0" w:space="0" w:color="auto"/>
                                                                                        <w:left w:val="none" w:sz="0" w:space="0" w:color="auto"/>
                                                                                        <w:bottom w:val="none" w:sz="0" w:space="0" w:color="auto"/>
                                                                                        <w:right w:val="none" w:sz="0" w:space="0" w:color="auto"/>
                                                                                      </w:divBdr>
                                                                                    </w:div>
                                                                                    <w:div w:id="1907692131">
                                                                                      <w:marLeft w:val="0"/>
                                                                                      <w:marRight w:val="0"/>
                                                                                      <w:marTop w:val="0"/>
                                                                                      <w:marBottom w:val="0"/>
                                                                                      <w:divBdr>
                                                                                        <w:top w:val="none" w:sz="0" w:space="0" w:color="auto"/>
                                                                                        <w:left w:val="none" w:sz="0" w:space="0" w:color="auto"/>
                                                                                        <w:bottom w:val="none" w:sz="0" w:space="0" w:color="auto"/>
                                                                                        <w:right w:val="none" w:sz="0" w:space="0" w:color="auto"/>
                                                                                      </w:divBdr>
                                                                                    </w:div>
                                                                                    <w:div w:id="1907692316">
                                                                                      <w:marLeft w:val="0"/>
                                                                                      <w:marRight w:val="0"/>
                                                                                      <w:marTop w:val="0"/>
                                                                                      <w:marBottom w:val="0"/>
                                                                                      <w:divBdr>
                                                                                        <w:top w:val="none" w:sz="0" w:space="0" w:color="auto"/>
                                                                                        <w:left w:val="none" w:sz="0" w:space="0" w:color="auto"/>
                                                                                        <w:bottom w:val="none" w:sz="0" w:space="0" w:color="auto"/>
                                                                                        <w:right w:val="none" w:sz="0" w:space="0" w:color="auto"/>
                                                                                      </w:divBdr>
                                                                                    </w:div>
                                                                                    <w:div w:id="19076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691325">
      <w:marLeft w:val="0"/>
      <w:marRight w:val="0"/>
      <w:marTop w:val="0"/>
      <w:marBottom w:val="0"/>
      <w:divBdr>
        <w:top w:val="none" w:sz="0" w:space="0" w:color="auto"/>
        <w:left w:val="none" w:sz="0" w:space="0" w:color="auto"/>
        <w:bottom w:val="none" w:sz="0" w:space="0" w:color="auto"/>
        <w:right w:val="none" w:sz="0" w:space="0" w:color="auto"/>
      </w:divBdr>
      <w:divsChild>
        <w:div w:id="1907691730">
          <w:marLeft w:val="0"/>
          <w:marRight w:val="0"/>
          <w:marTop w:val="0"/>
          <w:marBottom w:val="0"/>
          <w:divBdr>
            <w:top w:val="none" w:sz="0" w:space="0" w:color="auto"/>
            <w:left w:val="none" w:sz="0" w:space="0" w:color="auto"/>
            <w:bottom w:val="none" w:sz="0" w:space="0" w:color="auto"/>
            <w:right w:val="none" w:sz="0" w:space="0" w:color="auto"/>
          </w:divBdr>
          <w:divsChild>
            <w:div w:id="1907691880">
              <w:marLeft w:val="75"/>
              <w:marRight w:val="720"/>
              <w:marTop w:val="75"/>
              <w:marBottom w:val="100"/>
              <w:divBdr>
                <w:top w:val="none" w:sz="0" w:space="0" w:color="auto"/>
                <w:left w:val="single" w:sz="12" w:space="4" w:color="1010FF"/>
                <w:bottom w:val="none" w:sz="0" w:space="0" w:color="auto"/>
                <w:right w:val="none" w:sz="0" w:space="0" w:color="auto"/>
              </w:divBdr>
              <w:divsChild>
                <w:div w:id="1907691904">
                  <w:marLeft w:val="0"/>
                  <w:marRight w:val="0"/>
                  <w:marTop w:val="0"/>
                  <w:marBottom w:val="0"/>
                  <w:divBdr>
                    <w:top w:val="none" w:sz="0" w:space="0" w:color="auto"/>
                    <w:left w:val="none" w:sz="0" w:space="0" w:color="auto"/>
                    <w:bottom w:val="none" w:sz="0" w:space="0" w:color="auto"/>
                    <w:right w:val="none" w:sz="0" w:space="0" w:color="auto"/>
                  </w:divBdr>
                  <w:divsChild>
                    <w:div w:id="1907691005">
                      <w:marLeft w:val="0"/>
                      <w:marRight w:val="0"/>
                      <w:marTop w:val="0"/>
                      <w:marBottom w:val="0"/>
                      <w:divBdr>
                        <w:top w:val="none" w:sz="0" w:space="0" w:color="auto"/>
                        <w:left w:val="none" w:sz="0" w:space="0" w:color="auto"/>
                        <w:bottom w:val="none" w:sz="0" w:space="0" w:color="auto"/>
                        <w:right w:val="none" w:sz="0" w:space="0" w:color="auto"/>
                      </w:divBdr>
                      <w:divsChild>
                        <w:div w:id="1907691103">
                          <w:marLeft w:val="0"/>
                          <w:marRight w:val="0"/>
                          <w:marTop w:val="0"/>
                          <w:marBottom w:val="0"/>
                          <w:divBdr>
                            <w:top w:val="none" w:sz="0" w:space="0" w:color="auto"/>
                            <w:left w:val="none" w:sz="0" w:space="0" w:color="auto"/>
                            <w:bottom w:val="none" w:sz="0" w:space="0" w:color="auto"/>
                            <w:right w:val="none" w:sz="0" w:space="0" w:color="auto"/>
                          </w:divBdr>
                          <w:divsChild>
                            <w:div w:id="1907692255">
                              <w:marLeft w:val="0"/>
                              <w:marRight w:val="0"/>
                              <w:marTop w:val="0"/>
                              <w:marBottom w:val="0"/>
                              <w:divBdr>
                                <w:top w:val="none" w:sz="0" w:space="0" w:color="auto"/>
                                <w:left w:val="none" w:sz="0" w:space="0" w:color="auto"/>
                                <w:bottom w:val="none" w:sz="0" w:space="0" w:color="auto"/>
                                <w:right w:val="none" w:sz="0" w:space="0" w:color="auto"/>
                              </w:divBdr>
                              <w:divsChild>
                                <w:div w:id="1907692414">
                                  <w:marLeft w:val="0"/>
                                  <w:marRight w:val="0"/>
                                  <w:marTop w:val="0"/>
                                  <w:marBottom w:val="0"/>
                                  <w:divBdr>
                                    <w:top w:val="none" w:sz="0" w:space="0" w:color="auto"/>
                                    <w:left w:val="none" w:sz="0" w:space="0" w:color="auto"/>
                                    <w:bottom w:val="none" w:sz="0" w:space="0" w:color="auto"/>
                                    <w:right w:val="none" w:sz="0" w:space="0" w:color="auto"/>
                                  </w:divBdr>
                                  <w:divsChild>
                                    <w:div w:id="1907691057">
                                      <w:marLeft w:val="0"/>
                                      <w:marRight w:val="0"/>
                                      <w:marTop w:val="0"/>
                                      <w:marBottom w:val="0"/>
                                      <w:divBdr>
                                        <w:top w:val="none" w:sz="0" w:space="0" w:color="auto"/>
                                        <w:left w:val="none" w:sz="0" w:space="0" w:color="auto"/>
                                        <w:bottom w:val="none" w:sz="0" w:space="0" w:color="auto"/>
                                        <w:right w:val="none" w:sz="0" w:space="0" w:color="auto"/>
                                      </w:divBdr>
                                    </w:div>
                                    <w:div w:id="1907691492">
                                      <w:marLeft w:val="0"/>
                                      <w:marRight w:val="0"/>
                                      <w:marTop w:val="0"/>
                                      <w:marBottom w:val="0"/>
                                      <w:divBdr>
                                        <w:top w:val="none" w:sz="0" w:space="0" w:color="auto"/>
                                        <w:left w:val="none" w:sz="0" w:space="0" w:color="auto"/>
                                        <w:bottom w:val="none" w:sz="0" w:space="0" w:color="auto"/>
                                        <w:right w:val="none" w:sz="0" w:space="0" w:color="auto"/>
                                      </w:divBdr>
                                    </w:div>
                                    <w:div w:id="1907691592">
                                      <w:marLeft w:val="0"/>
                                      <w:marRight w:val="0"/>
                                      <w:marTop w:val="0"/>
                                      <w:marBottom w:val="0"/>
                                      <w:divBdr>
                                        <w:top w:val="none" w:sz="0" w:space="0" w:color="auto"/>
                                        <w:left w:val="none" w:sz="0" w:space="0" w:color="auto"/>
                                        <w:bottom w:val="none" w:sz="0" w:space="0" w:color="auto"/>
                                        <w:right w:val="none" w:sz="0" w:space="0" w:color="auto"/>
                                      </w:divBdr>
                                    </w:div>
                                    <w:div w:id="1907691919">
                                      <w:marLeft w:val="0"/>
                                      <w:marRight w:val="0"/>
                                      <w:marTop w:val="0"/>
                                      <w:marBottom w:val="0"/>
                                      <w:divBdr>
                                        <w:top w:val="none" w:sz="0" w:space="0" w:color="auto"/>
                                        <w:left w:val="none" w:sz="0" w:space="0" w:color="auto"/>
                                        <w:bottom w:val="none" w:sz="0" w:space="0" w:color="auto"/>
                                        <w:right w:val="none" w:sz="0" w:space="0" w:color="auto"/>
                                      </w:divBdr>
                                    </w:div>
                                    <w:div w:id="19076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691334">
      <w:marLeft w:val="0"/>
      <w:marRight w:val="0"/>
      <w:marTop w:val="0"/>
      <w:marBottom w:val="0"/>
      <w:divBdr>
        <w:top w:val="none" w:sz="0" w:space="0" w:color="auto"/>
        <w:left w:val="none" w:sz="0" w:space="0" w:color="auto"/>
        <w:bottom w:val="none" w:sz="0" w:space="0" w:color="auto"/>
        <w:right w:val="none" w:sz="0" w:space="0" w:color="auto"/>
      </w:divBdr>
      <w:divsChild>
        <w:div w:id="1907690967">
          <w:marLeft w:val="0"/>
          <w:marRight w:val="0"/>
          <w:marTop w:val="0"/>
          <w:marBottom w:val="0"/>
          <w:divBdr>
            <w:top w:val="none" w:sz="0" w:space="0" w:color="auto"/>
            <w:left w:val="none" w:sz="0" w:space="0" w:color="auto"/>
            <w:bottom w:val="none" w:sz="0" w:space="0" w:color="auto"/>
            <w:right w:val="none" w:sz="0" w:space="0" w:color="auto"/>
          </w:divBdr>
        </w:div>
        <w:div w:id="1907690973">
          <w:marLeft w:val="0"/>
          <w:marRight w:val="0"/>
          <w:marTop w:val="0"/>
          <w:marBottom w:val="0"/>
          <w:divBdr>
            <w:top w:val="none" w:sz="0" w:space="0" w:color="auto"/>
            <w:left w:val="none" w:sz="0" w:space="0" w:color="auto"/>
            <w:bottom w:val="none" w:sz="0" w:space="0" w:color="auto"/>
            <w:right w:val="none" w:sz="0" w:space="0" w:color="auto"/>
          </w:divBdr>
        </w:div>
        <w:div w:id="1907691015">
          <w:marLeft w:val="0"/>
          <w:marRight w:val="0"/>
          <w:marTop w:val="0"/>
          <w:marBottom w:val="0"/>
          <w:divBdr>
            <w:top w:val="none" w:sz="0" w:space="0" w:color="auto"/>
            <w:left w:val="none" w:sz="0" w:space="0" w:color="auto"/>
            <w:bottom w:val="none" w:sz="0" w:space="0" w:color="auto"/>
            <w:right w:val="none" w:sz="0" w:space="0" w:color="auto"/>
          </w:divBdr>
        </w:div>
        <w:div w:id="1907691135">
          <w:marLeft w:val="0"/>
          <w:marRight w:val="0"/>
          <w:marTop w:val="0"/>
          <w:marBottom w:val="0"/>
          <w:divBdr>
            <w:top w:val="none" w:sz="0" w:space="0" w:color="auto"/>
            <w:left w:val="none" w:sz="0" w:space="0" w:color="auto"/>
            <w:bottom w:val="none" w:sz="0" w:space="0" w:color="auto"/>
            <w:right w:val="none" w:sz="0" w:space="0" w:color="auto"/>
          </w:divBdr>
        </w:div>
        <w:div w:id="1907691167">
          <w:marLeft w:val="0"/>
          <w:marRight w:val="0"/>
          <w:marTop w:val="0"/>
          <w:marBottom w:val="0"/>
          <w:divBdr>
            <w:top w:val="none" w:sz="0" w:space="0" w:color="auto"/>
            <w:left w:val="none" w:sz="0" w:space="0" w:color="auto"/>
            <w:bottom w:val="none" w:sz="0" w:space="0" w:color="auto"/>
            <w:right w:val="none" w:sz="0" w:space="0" w:color="auto"/>
          </w:divBdr>
        </w:div>
        <w:div w:id="1907691244">
          <w:marLeft w:val="0"/>
          <w:marRight w:val="0"/>
          <w:marTop w:val="0"/>
          <w:marBottom w:val="0"/>
          <w:divBdr>
            <w:top w:val="none" w:sz="0" w:space="0" w:color="auto"/>
            <w:left w:val="none" w:sz="0" w:space="0" w:color="auto"/>
            <w:bottom w:val="none" w:sz="0" w:space="0" w:color="auto"/>
            <w:right w:val="none" w:sz="0" w:space="0" w:color="auto"/>
          </w:divBdr>
        </w:div>
        <w:div w:id="1907691362">
          <w:marLeft w:val="0"/>
          <w:marRight w:val="0"/>
          <w:marTop w:val="0"/>
          <w:marBottom w:val="0"/>
          <w:divBdr>
            <w:top w:val="none" w:sz="0" w:space="0" w:color="auto"/>
            <w:left w:val="none" w:sz="0" w:space="0" w:color="auto"/>
            <w:bottom w:val="none" w:sz="0" w:space="0" w:color="auto"/>
            <w:right w:val="none" w:sz="0" w:space="0" w:color="auto"/>
          </w:divBdr>
        </w:div>
        <w:div w:id="1907691467">
          <w:marLeft w:val="0"/>
          <w:marRight w:val="0"/>
          <w:marTop w:val="0"/>
          <w:marBottom w:val="0"/>
          <w:divBdr>
            <w:top w:val="none" w:sz="0" w:space="0" w:color="auto"/>
            <w:left w:val="none" w:sz="0" w:space="0" w:color="auto"/>
            <w:bottom w:val="none" w:sz="0" w:space="0" w:color="auto"/>
            <w:right w:val="none" w:sz="0" w:space="0" w:color="auto"/>
          </w:divBdr>
        </w:div>
        <w:div w:id="1907691474">
          <w:marLeft w:val="0"/>
          <w:marRight w:val="0"/>
          <w:marTop w:val="0"/>
          <w:marBottom w:val="0"/>
          <w:divBdr>
            <w:top w:val="none" w:sz="0" w:space="0" w:color="auto"/>
            <w:left w:val="none" w:sz="0" w:space="0" w:color="auto"/>
            <w:bottom w:val="none" w:sz="0" w:space="0" w:color="auto"/>
            <w:right w:val="none" w:sz="0" w:space="0" w:color="auto"/>
          </w:divBdr>
        </w:div>
        <w:div w:id="1907691644">
          <w:marLeft w:val="0"/>
          <w:marRight w:val="0"/>
          <w:marTop w:val="0"/>
          <w:marBottom w:val="0"/>
          <w:divBdr>
            <w:top w:val="none" w:sz="0" w:space="0" w:color="auto"/>
            <w:left w:val="none" w:sz="0" w:space="0" w:color="auto"/>
            <w:bottom w:val="none" w:sz="0" w:space="0" w:color="auto"/>
            <w:right w:val="none" w:sz="0" w:space="0" w:color="auto"/>
          </w:divBdr>
        </w:div>
        <w:div w:id="1907691794">
          <w:marLeft w:val="0"/>
          <w:marRight w:val="0"/>
          <w:marTop w:val="0"/>
          <w:marBottom w:val="0"/>
          <w:divBdr>
            <w:top w:val="none" w:sz="0" w:space="0" w:color="auto"/>
            <w:left w:val="none" w:sz="0" w:space="0" w:color="auto"/>
            <w:bottom w:val="none" w:sz="0" w:space="0" w:color="auto"/>
            <w:right w:val="none" w:sz="0" w:space="0" w:color="auto"/>
          </w:divBdr>
        </w:div>
        <w:div w:id="1907691873">
          <w:marLeft w:val="0"/>
          <w:marRight w:val="0"/>
          <w:marTop w:val="0"/>
          <w:marBottom w:val="0"/>
          <w:divBdr>
            <w:top w:val="none" w:sz="0" w:space="0" w:color="auto"/>
            <w:left w:val="none" w:sz="0" w:space="0" w:color="auto"/>
            <w:bottom w:val="none" w:sz="0" w:space="0" w:color="auto"/>
            <w:right w:val="none" w:sz="0" w:space="0" w:color="auto"/>
          </w:divBdr>
        </w:div>
        <w:div w:id="1907691955">
          <w:marLeft w:val="0"/>
          <w:marRight w:val="0"/>
          <w:marTop w:val="0"/>
          <w:marBottom w:val="0"/>
          <w:divBdr>
            <w:top w:val="none" w:sz="0" w:space="0" w:color="auto"/>
            <w:left w:val="none" w:sz="0" w:space="0" w:color="auto"/>
            <w:bottom w:val="none" w:sz="0" w:space="0" w:color="auto"/>
            <w:right w:val="none" w:sz="0" w:space="0" w:color="auto"/>
          </w:divBdr>
        </w:div>
        <w:div w:id="1907691962">
          <w:marLeft w:val="0"/>
          <w:marRight w:val="0"/>
          <w:marTop w:val="0"/>
          <w:marBottom w:val="0"/>
          <w:divBdr>
            <w:top w:val="none" w:sz="0" w:space="0" w:color="auto"/>
            <w:left w:val="none" w:sz="0" w:space="0" w:color="auto"/>
            <w:bottom w:val="none" w:sz="0" w:space="0" w:color="auto"/>
            <w:right w:val="none" w:sz="0" w:space="0" w:color="auto"/>
          </w:divBdr>
        </w:div>
        <w:div w:id="1907692234">
          <w:marLeft w:val="0"/>
          <w:marRight w:val="0"/>
          <w:marTop w:val="0"/>
          <w:marBottom w:val="0"/>
          <w:divBdr>
            <w:top w:val="none" w:sz="0" w:space="0" w:color="auto"/>
            <w:left w:val="none" w:sz="0" w:space="0" w:color="auto"/>
            <w:bottom w:val="none" w:sz="0" w:space="0" w:color="auto"/>
            <w:right w:val="none" w:sz="0" w:space="0" w:color="auto"/>
          </w:divBdr>
        </w:div>
        <w:div w:id="1907692243">
          <w:marLeft w:val="0"/>
          <w:marRight w:val="0"/>
          <w:marTop w:val="0"/>
          <w:marBottom w:val="0"/>
          <w:divBdr>
            <w:top w:val="none" w:sz="0" w:space="0" w:color="auto"/>
            <w:left w:val="none" w:sz="0" w:space="0" w:color="auto"/>
            <w:bottom w:val="none" w:sz="0" w:space="0" w:color="auto"/>
            <w:right w:val="none" w:sz="0" w:space="0" w:color="auto"/>
          </w:divBdr>
        </w:div>
        <w:div w:id="1907692310">
          <w:marLeft w:val="0"/>
          <w:marRight w:val="0"/>
          <w:marTop w:val="0"/>
          <w:marBottom w:val="0"/>
          <w:divBdr>
            <w:top w:val="none" w:sz="0" w:space="0" w:color="auto"/>
            <w:left w:val="none" w:sz="0" w:space="0" w:color="auto"/>
            <w:bottom w:val="none" w:sz="0" w:space="0" w:color="auto"/>
            <w:right w:val="none" w:sz="0" w:space="0" w:color="auto"/>
          </w:divBdr>
        </w:div>
        <w:div w:id="1907692378">
          <w:marLeft w:val="0"/>
          <w:marRight w:val="0"/>
          <w:marTop w:val="0"/>
          <w:marBottom w:val="0"/>
          <w:divBdr>
            <w:top w:val="none" w:sz="0" w:space="0" w:color="auto"/>
            <w:left w:val="none" w:sz="0" w:space="0" w:color="auto"/>
            <w:bottom w:val="none" w:sz="0" w:space="0" w:color="auto"/>
            <w:right w:val="none" w:sz="0" w:space="0" w:color="auto"/>
          </w:divBdr>
        </w:div>
      </w:divsChild>
    </w:div>
    <w:div w:id="1907691346">
      <w:marLeft w:val="0"/>
      <w:marRight w:val="0"/>
      <w:marTop w:val="0"/>
      <w:marBottom w:val="0"/>
      <w:divBdr>
        <w:top w:val="none" w:sz="0" w:space="0" w:color="auto"/>
        <w:left w:val="none" w:sz="0" w:space="0" w:color="auto"/>
        <w:bottom w:val="none" w:sz="0" w:space="0" w:color="auto"/>
        <w:right w:val="none" w:sz="0" w:space="0" w:color="auto"/>
      </w:divBdr>
    </w:div>
    <w:div w:id="1907691366">
      <w:marLeft w:val="0"/>
      <w:marRight w:val="0"/>
      <w:marTop w:val="0"/>
      <w:marBottom w:val="0"/>
      <w:divBdr>
        <w:top w:val="none" w:sz="0" w:space="0" w:color="auto"/>
        <w:left w:val="none" w:sz="0" w:space="0" w:color="auto"/>
        <w:bottom w:val="none" w:sz="0" w:space="0" w:color="auto"/>
        <w:right w:val="none" w:sz="0" w:space="0" w:color="auto"/>
      </w:divBdr>
    </w:div>
    <w:div w:id="1907691373">
      <w:marLeft w:val="0"/>
      <w:marRight w:val="0"/>
      <w:marTop w:val="0"/>
      <w:marBottom w:val="0"/>
      <w:divBdr>
        <w:top w:val="none" w:sz="0" w:space="0" w:color="auto"/>
        <w:left w:val="none" w:sz="0" w:space="0" w:color="auto"/>
        <w:bottom w:val="none" w:sz="0" w:space="0" w:color="auto"/>
        <w:right w:val="none" w:sz="0" w:space="0" w:color="auto"/>
      </w:divBdr>
      <w:divsChild>
        <w:div w:id="1907691971">
          <w:marLeft w:val="0"/>
          <w:marRight w:val="0"/>
          <w:marTop w:val="0"/>
          <w:marBottom w:val="0"/>
          <w:divBdr>
            <w:top w:val="none" w:sz="0" w:space="0" w:color="auto"/>
            <w:left w:val="none" w:sz="0" w:space="0" w:color="auto"/>
            <w:bottom w:val="none" w:sz="0" w:space="0" w:color="auto"/>
            <w:right w:val="none" w:sz="0" w:space="0" w:color="auto"/>
          </w:divBdr>
          <w:divsChild>
            <w:div w:id="1907690992">
              <w:marLeft w:val="0"/>
              <w:marRight w:val="0"/>
              <w:marTop w:val="0"/>
              <w:marBottom w:val="0"/>
              <w:divBdr>
                <w:top w:val="none" w:sz="0" w:space="0" w:color="auto"/>
                <w:left w:val="none" w:sz="0" w:space="0" w:color="auto"/>
                <w:bottom w:val="none" w:sz="0" w:space="0" w:color="auto"/>
                <w:right w:val="none" w:sz="0" w:space="0" w:color="auto"/>
              </w:divBdr>
            </w:div>
            <w:div w:id="1907691382">
              <w:marLeft w:val="0"/>
              <w:marRight w:val="0"/>
              <w:marTop w:val="0"/>
              <w:marBottom w:val="0"/>
              <w:divBdr>
                <w:top w:val="none" w:sz="0" w:space="0" w:color="auto"/>
                <w:left w:val="none" w:sz="0" w:space="0" w:color="auto"/>
                <w:bottom w:val="none" w:sz="0" w:space="0" w:color="auto"/>
                <w:right w:val="none" w:sz="0" w:space="0" w:color="auto"/>
              </w:divBdr>
            </w:div>
            <w:div w:id="1907691591">
              <w:marLeft w:val="0"/>
              <w:marRight w:val="0"/>
              <w:marTop w:val="0"/>
              <w:marBottom w:val="0"/>
              <w:divBdr>
                <w:top w:val="none" w:sz="0" w:space="0" w:color="auto"/>
                <w:left w:val="none" w:sz="0" w:space="0" w:color="auto"/>
                <w:bottom w:val="none" w:sz="0" w:space="0" w:color="auto"/>
                <w:right w:val="none" w:sz="0" w:space="0" w:color="auto"/>
              </w:divBdr>
            </w:div>
            <w:div w:id="1907691745">
              <w:marLeft w:val="0"/>
              <w:marRight w:val="0"/>
              <w:marTop w:val="0"/>
              <w:marBottom w:val="0"/>
              <w:divBdr>
                <w:top w:val="none" w:sz="0" w:space="0" w:color="auto"/>
                <w:left w:val="none" w:sz="0" w:space="0" w:color="auto"/>
                <w:bottom w:val="none" w:sz="0" w:space="0" w:color="auto"/>
                <w:right w:val="none" w:sz="0" w:space="0" w:color="auto"/>
              </w:divBdr>
            </w:div>
            <w:div w:id="1907691987">
              <w:marLeft w:val="0"/>
              <w:marRight w:val="0"/>
              <w:marTop w:val="0"/>
              <w:marBottom w:val="0"/>
              <w:divBdr>
                <w:top w:val="none" w:sz="0" w:space="0" w:color="auto"/>
                <w:left w:val="none" w:sz="0" w:space="0" w:color="auto"/>
                <w:bottom w:val="none" w:sz="0" w:space="0" w:color="auto"/>
                <w:right w:val="none" w:sz="0" w:space="0" w:color="auto"/>
              </w:divBdr>
            </w:div>
            <w:div w:id="1907692032">
              <w:marLeft w:val="0"/>
              <w:marRight w:val="0"/>
              <w:marTop w:val="0"/>
              <w:marBottom w:val="0"/>
              <w:divBdr>
                <w:top w:val="none" w:sz="0" w:space="0" w:color="auto"/>
                <w:left w:val="none" w:sz="0" w:space="0" w:color="auto"/>
                <w:bottom w:val="none" w:sz="0" w:space="0" w:color="auto"/>
                <w:right w:val="none" w:sz="0" w:space="0" w:color="auto"/>
              </w:divBdr>
            </w:div>
            <w:div w:id="19076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375">
      <w:marLeft w:val="0"/>
      <w:marRight w:val="0"/>
      <w:marTop w:val="0"/>
      <w:marBottom w:val="0"/>
      <w:divBdr>
        <w:top w:val="none" w:sz="0" w:space="0" w:color="auto"/>
        <w:left w:val="none" w:sz="0" w:space="0" w:color="auto"/>
        <w:bottom w:val="none" w:sz="0" w:space="0" w:color="auto"/>
        <w:right w:val="none" w:sz="0" w:space="0" w:color="auto"/>
      </w:divBdr>
    </w:div>
    <w:div w:id="1907691376">
      <w:marLeft w:val="0"/>
      <w:marRight w:val="0"/>
      <w:marTop w:val="0"/>
      <w:marBottom w:val="0"/>
      <w:divBdr>
        <w:top w:val="none" w:sz="0" w:space="0" w:color="auto"/>
        <w:left w:val="none" w:sz="0" w:space="0" w:color="auto"/>
        <w:bottom w:val="none" w:sz="0" w:space="0" w:color="auto"/>
        <w:right w:val="none" w:sz="0" w:space="0" w:color="auto"/>
      </w:divBdr>
    </w:div>
    <w:div w:id="1907691378">
      <w:marLeft w:val="0"/>
      <w:marRight w:val="0"/>
      <w:marTop w:val="0"/>
      <w:marBottom w:val="0"/>
      <w:divBdr>
        <w:top w:val="none" w:sz="0" w:space="0" w:color="auto"/>
        <w:left w:val="none" w:sz="0" w:space="0" w:color="auto"/>
        <w:bottom w:val="none" w:sz="0" w:space="0" w:color="auto"/>
        <w:right w:val="none" w:sz="0" w:space="0" w:color="auto"/>
      </w:divBdr>
      <w:divsChild>
        <w:div w:id="1907691343">
          <w:marLeft w:val="45"/>
          <w:marRight w:val="0"/>
          <w:marTop w:val="100"/>
          <w:marBottom w:val="100"/>
          <w:divBdr>
            <w:top w:val="none" w:sz="0" w:space="0" w:color="auto"/>
            <w:left w:val="single" w:sz="6" w:space="2" w:color="0000FF"/>
            <w:bottom w:val="none" w:sz="0" w:space="0" w:color="auto"/>
            <w:right w:val="none" w:sz="0" w:space="0" w:color="auto"/>
          </w:divBdr>
          <w:divsChild>
            <w:div w:id="1907691683">
              <w:marLeft w:val="0"/>
              <w:marRight w:val="0"/>
              <w:marTop w:val="0"/>
              <w:marBottom w:val="0"/>
              <w:divBdr>
                <w:top w:val="none" w:sz="0" w:space="0" w:color="auto"/>
                <w:left w:val="none" w:sz="0" w:space="0" w:color="auto"/>
                <w:bottom w:val="none" w:sz="0" w:space="0" w:color="auto"/>
                <w:right w:val="none" w:sz="0" w:space="0" w:color="auto"/>
              </w:divBdr>
              <w:divsChild>
                <w:div w:id="1907691519">
                  <w:marLeft w:val="0"/>
                  <w:marRight w:val="0"/>
                  <w:marTop w:val="0"/>
                  <w:marBottom w:val="0"/>
                  <w:divBdr>
                    <w:top w:val="none" w:sz="0" w:space="0" w:color="auto"/>
                    <w:left w:val="none" w:sz="0" w:space="0" w:color="auto"/>
                    <w:bottom w:val="none" w:sz="0" w:space="0" w:color="auto"/>
                    <w:right w:val="none" w:sz="0" w:space="0" w:color="auto"/>
                  </w:divBdr>
                </w:div>
                <w:div w:id="190769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1385">
      <w:marLeft w:val="0"/>
      <w:marRight w:val="0"/>
      <w:marTop w:val="0"/>
      <w:marBottom w:val="0"/>
      <w:divBdr>
        <w:top w:val="none" w:sz="0" w:space="0" w:color="auto"/>
        <w:left w:val="none" w:sz="0" w:space="0" w:color="auto"/>
        <w:bottom w:val="none" w:sz="0" w:space="0" w:color="auto"/>
        <w:right w:val="none" w:sz="0" w:space="0" w:color="auto"/>
      </w:divBdr>
    </w:div>
    <w:div w:id="1907691394">
      <w:marLeft w:val="0"/>
      <w:marRight w:val="0"/>
      <w:marTop w:val="0"/>
      <w:marBottom w:val="0"/>
      <w:divBdr>
        <w:top w:val="none" w:sz="0" w:space="0" w:color="auto"/>
        <w:left w:val="none" w:sz="0" w:space="0" w:color="auto"/>
        <w:bottom w:val="none" w:sz="0" w:space="0" w:color="auto"/>
        <w:right w:val="none" w:sz="0" w:space="0" w:color="auto"/>
      </w:divBdr>
      <w:divsChild>
        <w:div w:id="1907691405">
          <w:marLeft w:val="0"/>
          <w:marRight w:val="0"/>
          <w:marTop w:val="0"/>
          <w:marBottom w:val="0"/>
          <w:divBdr>
            <w:top w:val="none" w:sz="0" w:space="0" w:color="auto"/>
            <w:left w:val="none" w:sz="0" w:space="0" w:color="auto"/>
            <w:bottom w:val="none" w:sz="0" w:space="0" w:color="auto"/>
            <w:right w:val="none" w:sz="0" w:space="0" w:color="auto"/>
          </w:divBdr>
        </w:div>
        <w:div w:id="1907691856">
          <w:marLeft w:val="0"/>
          <w:marRight w:val="0"/>
          <w:marTop w:val="0"/>
          <w:marBottom w:val="0"/>
          <w:divBdr>
            <w:top w:val="none" w:sz="0" w:space="0" w:color="auto"/>
            <w:left w:val="none" w:sz="0" w:space="0" w:color="auto"/>
            <w:bottom w:val="none" w:sz="0" w:space="0" w:color="auto"/>
            <w:right w:val="none" w:sz="0" w:space="0" w:color="auto"/>
          </w:divBdr>
        </w:div>
      </w:divsChild>
    </w:div>
    <w:div w:id="1907691407">
      <w:marLeft w:val="0"/>
      <w:marRight w:val="0"/>
      <w:marTop w:val="0"/>
      <w:marBottom w:val="0"/>
      <w:divBdr>
        <w:top w:val="none" w:sz="0" w:space="0" w:color="auto"/>
        <w:left w:val="none" w:sz="0" w:space="0" w:color="auto"/>
        <w:bottom w:val="none" w:sz="0" w:space="0" w:color="auto"/>
        <w:right w:val="none" w:sz="0" w:space="0" w:color="auto"/>
      </w:divBdr>
    </w:div>
    <w:div w:id="1907691423">
      <w:marLeft w:val="0"/>
      <w:marRight w:val="0"/>
      <w:marTop w:val="0"/>
      <w:marBottom w:val="0"/>
      <w:divBdr>
        <w:top w:val="none" w:sz="0" w:space="0" w:color="auto"/>
        <w:left w:val="none" w:sz="0" w:space="0" w:color="auto"/>
        <w:bottom w:val="none" w:sz="0" w:space="0" w:color="auto"/>
        <w:right w:val="none" w:sz="0" w:space="0" w:color="auto"/>
      </w:divBdr>
      <w:divsChild>
        <w:div w:id="1907691017">
          <w:marLeft w:val="0"/>
          <w:marRight w:val="0"/>
          <w:marTop w:val="0"/>
          <w:marBottom w:val="0"/>
          <w:divBdr>
            <w:top w:val="none" w:sz="0" w:space="0" w:color="auto"/>
            <w:left w:val="none" w:sz="0" w:space="0" w:color="auto"/>
            <w:bottom w:val="none" w:sz="0" w:space="0" w:color="auto"/>
            <w:right w:val="none" w:sz="0" w:space="0" w:color="auto"/>
          </w:divBdr>
        </w:div>
      </w:divsChild>
    </w:div>
    <w:div w:id="1907691430">
      <w:marLeft w:val="0"/>
      <w:marRight w:val="0"/>
      <w:marTop w:val="0"/>
      <w:marBottom w:val="0"/>
      <w:divBdr>
        <w:top w:val="none" w:sz="0" w:space="0" w:color="auto"/>
        <w:left w:val="none" w:sz="0" w:space="0" w:color="auto"/>
        <w:bottom w:val="none" w:sz="0" w:space="0" w:color="auto"/>
        <w:right w:val="none" w:sz="0" w:space="0" w:color="auto"/>
      </w:divBdr>
      <w:divsChild>
        <w:div w:id="1907690999">
          <w:marLeft w:val="0"/>
          <w:marRight w:val="0"/>
          <w:marTop w:val="0"/>
          <w:marBottom w:val="0"/>
          <w:divBdr>
            <w:top w:val="none" w:sz="0" w:space="0" w:color="auto"/>
            <w:left w:val="none" w:sz="0" w:space="0" w:color="auto"/>
            <w:bottom w:val="none" w:sz="0" w:space="0" w:color="auto"/>
            <w:right w:val="none" w:sz="0" w:space="0" w:color="auto"/>
          </w:divBdr>
        </w:div>
        <w:div w:id="1907691122">
          <w:marLeft w:val="0"/>
          <w:marRight w:val="0"/>
          <w:marTop w:val="0"/>
          <w:marBottom w:val="0"/>
          <w:divBdr>
            <w:top w:val="none" w:sz="0" w:space="0" w:color="auto"/>
            <w:left w:val="none" w:sz="0" w:space="0" w:color="auto"/>
            <w:bottom w:val="none" w:sz="0" w:space="0" w:color="auto"/>
            <w:right w:val="none" w:sz="0" w:space="0" w:color="auto"/>
          </w:divBdr>
        </w:div>
        <w:div w:id="1907692174">
          <w:marLeft w:val="0"/>
          <w:marRight w:val="0"/>
          <w:marTop w:val="0"/>
          <w:marBottom w:val="0"/>
          <w:divBdr>
            <w:top w:val="none" w:sz="0" w:space="0" w:color="auto"/>
            <w:left w:val="none" w:sz="0" w:space="0" w:color="auto"/>
            <w:bottom w:val="none" w:sz="0" w:space="0" w:color="auto"/>
            <w:right w:val="none" w:sz="0" w:space="0" w:color="auto"/>
          </w:divBdr>
        </w:div>
      </w:divsChild>
    </w:div>
    <w:div w:id="1907691435">
      <w:marLeft w:val="0"/>
      <w:marRight w:val="0"/>
      <w:marTop w:val="0"/>
      <w:marBottom w:val="0"/>
      <w:divBdr>
        <w:top w:val="none" w:sz="0" w:space="0" w:color="auto"/>
        <w:left w:val="none" w:sz="0" w:space="0" w:color="auto"/>
        <w:bottom w:val="none" w:sz="0" w:space="0" w:color="auto"/>
        <w:right w:val="none" w:sz="0" w:space="0" w:color="auto"/>
      </w:divBdr>
    </w:div>
    <w:div w:id="1907691436">
      <w:marLeft w:val="0"/>
      <w:marRight w:val="0"/>
      <w:marTop w:val="0"/>
      <w:marBottom w:val="0"/>
      <w:divBdr>
        <w:top w:val="none" w:sz="0" w:space="0" w:color="auto"/>
        <w:left w:val="none" w:sz="0" w:space="0" w:color="auto"/>
        <w:bottom w:val="none" w:sz="0" w:space="0" w:color="auto"/>
        <w:right w:val="none" w:sz="0" w:space="0" w:color="auto"/>
      </w:divBdr>
      <w:divsChild>
        <w:div w:id="1907691214">
          <w:marLeft w:val="0"/>
          <w:marRight w:val="0"/>
          <w:marTop w:val="0"/>
          <w:marBottom w:val="0"/>
          <w:divBdr>
            <w:top w:val="none" w:sz="0" w:space="0" w:color="auto"/>
            <w:left w:val="none" w:sz="0" w:space="0" w:color="auto"/>
            <w:bottom w:val="none" w:sz="0" w:space="0" w:color="auto"/>
            <w:right w:val="none" w:sz="0" w:space="0" w:color="auto"/>
          </w:divBdr>
        </w:div>
        <w:div w:id="1907691564">
          <w:marLeft w:val="0"/>
          <w:marRight w:val="0"/>
          <w:marTop w:val="0"/>
          <w:marBottom w:val="0"/>
          <w:divBdr>
            <w:top w:val="none" w:sz="0" w:space="0" w:color="auto"/>
            <w:left w:val="none" w:sz="0" w:space="0" w:color="auto"/>
            <w:bottom w:val="none" w:sz="0" w:space="0" w:color="auto"/>
            <w:right w:val="none" w:sz="0" w:space="0" w:color="auto"/>
          </w:divBdr>
          <w:divsChild>
            <w:div w:id="1907691990">
              <w:marLeft w:val="0"/>
              <w:marRight w:val="0"/>
              <w:marTop w:val="0"/>
              <w:marBottom w:val="0"/>
              <w:divBdr>
                <w:top w:val="none" w:sz="0" w:space="0" w:color="auto"/>
                <w:left w:val="none" w:sz="0" w:space="0" w:color="auto"/>
                <w:bottom w:val="none" w:sz="0" w:space="0" w:color="auto"/>
                <w:right w:val="none" w:sz="0" w:space="0" w:color="auto"/>
              </w:divBdr>
            </w:div>
            <w:div w:id="1907692321">
              <w:marLeft w:val="0"/>
              <w:marRight w:val="0"/>
              <w:marTop w:val="0"/>
              <w:marBottom w:val="0"/>
              <w:divBdr>
                <w:top w:val="none" w:sz="0" w:space="0" w:color="auto"/>
                <w:left w:val="none" w:sz="0" w:space="0" w:color="auto"/>
                <w:bottom w:val="none" w:sz="0" w:space="0" w:color="auto"/>
                <w:right w:val="none" w:sz="0" w:space="0" w:color="auto"/>
              </w:divBdr>
            </w:div>
          </w:divsChild>
        </w:div>
        <w:div w:id="1907691586">
          <w:marLeft w:val="0"/>
          <w:marRight w:val="0"/>
          <w:marTop w:val="0"/>
          <w:marBottom w:val="0"/>
          <w:divBdr>
            <w:top w:val="none" w:sz="0" w:space="0" w:color="auto"/>
            <w:left w:val="none" w:sz="0" w:space="0" w:color="auto"/>
            <w:bottom w:val="none" w:sz="0" w:space="0" w:color="auto"/>
            <w:right w:val="none" w:sz="0" w:space="0" w:color="auto"/>
          </w:divBdr>
        </w:div>
        <w:div w:id="1907692164">
          <w:marLeft w:val="0"/>
          <w:marRight w:val="0"/>
          <w:marTop w:val="0"/>
          <w:marBottom w:val="0"/>
          <w:divBdr>
            <w:top w:val="none" w:sz="0" w:space="0" w:color="auto"/>
            <w:left w:val="none" w:sz="0" w:space="0" w:color="auto"/>
            <w:bottom w:val="none" w:sz="0" w:space="0" w:color="auto"/>
            <w:right w:val="none" w:sz="0" w:space="0" w:color="auto"/>
          </w:divBdr>
        </w:div>
        <w:div w:id="1907692242">
          <w:marLeft w:val="0"/>
          <w:marRight w:val="0"/>
          <w:marTop w:val="0"/>
          <w:marBottom w:val="0"/>
          <w:divBdr>
            <w:top w:val="none" w:sz="0" w:space="0" w:color="auto"/>
            <w:left w:val="none" w:sz="0" w:space="0" w:color="auto"/>
            <w:bottom w:val="none" w:sz="0" w:space="0" w:color="auto"/>
            <w:right w:val="none" w:sz="0" w:space="0" w:color="auto"/>
          </w:divBdr>
        </w:div>
      </w:divsChild>
    </w:div>
    <w:div w:id="1907691444">
      <w:marLeft w:val="0"/>
      <w:marRight w:val="0"/>
      <w:marTop w:val="0"/>
      <w:marBottom w:val="0"/>
      <w:divBdr>
        <w:top w:val="none" w:sz="0" w:space="0" w:color="auto"/>
        <w:left w:val="none" w:sz="0" w:space="0" w:color="auto"/>
        <w:bottom w:val="none" w:sz="0" w:space="0" w:color="auto"/>
        <w:right w:val="none" w:sz="0" w:space="0" w:color="auto"/>
      </w:divBdr>
      <w:divsChild>
        <w:div w:id="1907691197">
          <w:marLeft w:val="0"/>
          <w:marRight w:val="0"/>
          <w:marTop w:val="0"/>
          <w:marBottom w:val="0"/>
          <w:divBdr>
            <w:top w:val="none" w:sz="0" w:space="0" w:color="auto"/>
            <w:left w:val="none" w:sz="0" w:space="0" w:color="auto"/>
            <w:bottom w:val="none" w:sz="0" w:space="0" w:color="auto"/>
            <w:right w:val="none" w:sz="0" w:space="0" w:color="auto"/>
          </w:divBdr>
        </w:div>
        <w:div w:id="1907691224">
          <w:marLeft w:val="0"/>
          <w:marRight w:val="0"/>
          <w:marTop w:val="0"/>
          <w:marBottom w:val="0"/>
          <w:divBdr>
            <w:top w:val="none" w:sz="0" w:space="0" w:color="auto"/>
            <w:left w:val="none" w:sz="0" w:space="0" w:color="auto"/>
            <w:bottom w:val="none" w:sz="0" w:space="0" w:color="auto"/>
            <w:right w:val="none" w:sz="0" w:space="0" w:color="auto"/>
          </w:divBdr>
        </w:div>
        <w:div w:id="1907691429">
          <w:marLeft w:val="0"/>
          <w:marRight w:val="0"/>
          <w:marTop w:val="0"/>
          <w:marBottom w:val="0"/>
          <w:divBdr>
            <w:top w:val="none" w:sz="0" w:space="0" w:color="auto"/>
            <w:left w:val="none" w:sz="0" w:space="0" w:color="auto"/>
            <w:bottom w:val="none" w:sz="0" w:space="0" w:color="auto"/>
            <w:right w:val="none" w:sz="0" w:space="0" w:color="auto"/>
          </w:divBdr>
        </w:div>
        <w:div w:id="1907691593">
          <w:marLeft w:val="0"/>
          <w:marRight w:val="0"/>
          <w:marTop w:val="0"/>
          <w:marBottom w:val="0"/>
          <w:divBdr>
            <w:top w:val="none" w:sz="0" w:space="0" w:color="auto"/>
            <w:left w:val="none" w:sz="0" w:space="0" w:color="auto"/>
            <w:bottom w:val="none" w:sz="0" w:space="0" w:color="auto"/>
            <w:right w:val="none" w:sz="0" w:space="0" w:color="auto"/>
          </w:divBdr>
        </w:div>
        <w:div w:id="1907691602">
          <w:marLeft w:val="0"/>
          <w:marRight w:val="0"/>
          <w:marTop w:val="0"/>
          <w:marBottom w:val="0"/>
          <w:divBdr>
            <w:top w:val="none" w:sz="0" w:space="0" w:color="auto"/>
            <w:left w:val="none" w:sz="0" w:space="0" w:color="auto"/>
            <w:bottom w:val="none" w:sz="0" w:space="0" w:color="auto"/>
            <w:right w:val="none" w:sz="0" w:space="0" w:color="auto"/>
          </w:divBdr>
        </w:div>
      </w:divsChild>
    </w:div>
    <w:div w:id="1907691450">
      <w:marLeft w:val="0"/>
      <w:marRight w:val="0"/>
      <w:marTop w:val="0"/>
      <w:marBottom w:val="0"/>
      <w:divBdr>
        <w:top w:val="none" w:sz="0" w:space="0" w:color="auto"/>
        <w:left w:val="none" w:sz="0" w:space="0" w:color="auto"/>
        <w:bottom w:val="none" w:sz="0" w:space="0" w:color="auto"/>
        <w:right w:val="none" w:sz="0" w:space="0" w:color="auto"/>
      </w:divBdr>
      <w:divsChild>
        <w:div w:id="1907691530">
          <w:marLeft w:val="0"/>
          <w:marRight w:val="0"/>
          <w:marTop w:val="0"/>
          <w:marBottom w:val="0"/>
          <w:divBdr>
            <w:top w:val="none" w:sz="0" w:space="0" w:color="auto"/>
            <w:left w:val="none" w:sz="0" w:space="0" w:color="auto"/>
            <w:bottom w:val="none" w:sz="0" w:space="0" w:color="auto"/>
            <w:right w:val="none" w:sz="0" w:space="0" w:color="auto"/>
          </w:divBdr>
          <w:divsChild>
            <w:div w:id="1907692205">
              <w:marLeft w:val="0"/>
              <w:marRight w:val="0"/>
              <w:marTop w:val="0"/>
              <w:marBottom w:val="0"/>
              <w:divBdr>
                <w:top w:val="none" w:sz="0" w:space="0" w:color="auto"/>
                <w:left w:val="none" w:sz="0" w:space="0" w:color="auto"/>
                <w:bottom w:val="none" w:sz="0" w:space="0" w:color="auto"/>
                <w:right w:val="none" w:sz="0" w:space="0" w:color="auto"/>
              </w:divBdr>
              <w:divsChild>
                <w:div w:id="1907692092">
                  <w:marLeft w:val="64"/>
                  <w:marRight w:val="720"/>
                  <w:marTop w:val="64"/>
                  <w:marBottom w:val="100"/>
                  <w:divBdr>
                    <w:top w:val="none" w:sz="0" w:space="0" w:color="auto"/>
                    <w:left w:val="single" w:sz="12" w:space="3" w:color="1010FF"/>
                    <w:bottom w:val="none" w:sz="0" w:space="0" w:color="auto"/>
                    <w:right w:val="none" w:sz="0" w:space="0" w:color="auto"/>
                  </w:divBdr>
                  <w:divsChild>
                    <w:div w:id="1907691571">
                      <w:marLeft w:val="0"/>
                      <w:marRight w:val="0"/>
                      <w:marTop w:val="0"/>
                      <w:marBottom w:val="0"/>
                      <w:divBdr>
                        <w:top w:val="none" w:sz="0" w:space="0" w:color="auto"/>
                        <w:left w:val="none" w:sz="0" w:space="0" w:color="auto"/>
                        <w:bottom w:val="none" w:sz="0" w:space="0" w:color="auto"/>
                        <w:right w:val="none" w:sz="0" w:space="0" w:color="auto"/>
                      </w:divBdr>
                      <w:divsChild>
                        <w:div w:id="1907691903">
                          <w:marLeft w:val="0"/>
                          <w:marRight w:val="0"/>
                          <w:marTop w:val="0"/>
                          <w:marBottom w:val="0"/>
                          <w:divBdr>
                            <w:top w:val="none" w:sz="0" w:space="0" w:color="auto"/>
                            <w:left w:val="none" w:sz="0" w:space="0" w:color="auto"/>
                            <w:bottom w:val="none" w:sz="0" w:space="0" w:color="auto"/>
                            <w:right w:val="none" w:sz="0" w:space="0" w:color="auto"/>
                          </w:divBdr>
                          <w:divsChild>
                            <w:div w:id="1907691708">
                              <w:marLeft w:val="0"/>
                              <w:marRight w:val="0"/>
                              <w:marTop w:val="0"/>
                              <w:marBottom w:val="0"/>
                              <w:divBdr>
                                <w:top w:val="none" w:sz="0" w:space="0" w:color="auto"/>
                                <w:left w:val="none" w:sz="0" w:space="0" w:color="auto"/>
                                <w:bottom w:val="none" w:sz="0" w:space="0" w:color="auto"/>
                                <w:right w:val="none" w:sz="0" w:space="0" w:color="auto"/>
                              </w:divBdr>
                              <w:divsChild>
                                <w:div w:id="1907692196">
                                  <w:marLeft w:val="0"/>
                                  <w:marRight w:val="0"/>
                                  <w:marTop w:val="0"/>
                                  <w:marBottom w:val="0"/>
                                  <w:divBdr>
                                    <w:top w:val="none" w:sz="0" w:space="0" w:color="auto"/>
                                    <w:left w:val="none" w:sz="0" w:space="0" w:color="auto"/>
                                    <w:bottom w:val="none" w:sz="0" w:space="0" w:color="auto"/>
                                    <w:right w:val="none" w:sz="0" w:space="0" w:color="auto"/>
                                  </w:divBdr>
                                  <w:divsChild>
                                    <w:div w:id="1907692249">
                                      <w:marLeft w:val="0"/>
                                      <w:marRight w:val="0"/>
                                      <w:marTop w:val="0"/>
                                      <w:marBottom w:val="0"/>
                                      <w:divBdr>
                                        <w:top w:val="none" w:sz="0" w:space="0" w:color="auto"/>
                                        <w:left w:val="none" w:sz="0" w:space="0" w:color="auto"/>
                                        <w:bottom w:val="none" w:sz="0" w:space="0" w:color="auto"/>
                                        <w:right w:val="none" w:sz="0" w:space="0" w:color="auto"/>
                                      </w:divBdr>
                                      <w:divsChild>
                                        <w:div w:id="1907691732">
                                          <w:marLeft w:val="0"/>
                                          <w:marRight w:val="0"/>
                                          <w:marTop w:val="0"/>
                                          <w:marBottom w:val="0"/>
                                          <w:divBdr>
                                            <w:top w:val="none" w:sz="0" w:space="0" w:color="auto"/>
                                            <w:left w:val="none" w:sz="0" w:space="0" w:color="auto"/>
                                            <w:bottom w:val="none" w:sz="0" w:space="0" w:color="auto"/>
                                            <w:right w:val="none" w:sz="0" w:space="0" w:color="auto"/>
                                          </w:divBdr>
                                          <w:divsChild>
                                            <w:div w:id="1907691201">
                                              <w:marLeft w:val="0"/>
                                              <w:marRight w:val="0"/>
                                              <w:marTop w:val="0"/>
                                              <w:marBottom w:val="0"/>
                                              <w:divBdr>
                                                <w:top w:val="none" w:sz="0" w:space="0" w:color="auto"/>
                                                <w:left w:val="none" w:sz="0" w:space="0" w:color="auto"/>
                                                <w:bottom w:val="none" w:sz="0" w:space="0" w:color="auto"/>
                                                <w:right w:val="none" w:sz="0" w:space="0" w:color="auto"/>
                                              </w:divBdr>
                                            </w:div>
                                            <w:div w:id="1907691258">
                                              <w:marLeft w:val="0"/>
                                              <w:marRight w:val="0"/>
                                              <w:marTop w:val="0"/>
                                              <w:marBottom w:val="0"/>
                                              <w:divBdr>
                                                <w:top w:val="none" w:sz="0" w:space="0" w:color="auto"/>
                                                <w:left w:val="none" w:sz="0" w:space="0" w:color="auto"/>
                                                <w:bottom w:val="none" w:sz="0" w:space="0" w:color="auto"/>
                                                <w:right w:val="none" w:sz="0" w:space="0" w:color="auto"/>
                                              </w:divBdr>
                                            </w:div>
                                            <w:div w:id="1907691290">
                                              <w:marLeft w:val="0"/>
                                              <w:marRight w:val="0"/>
                                              <w:marTop w:val="0"/>
                                              <w:marBottom w:val="0"/>
                                              <w:divBdr>
                                                <w:top w:val="none" w:sz="0" w:space="0" w:color="auto"/>
                                                <w:left w:val="none" w:sz="0" w:space="0" w:color="auto"/>
                                                <w:bottom w:val="none" w:sz="0" w:space="0" w:color="auto"/>
                                                <w:right w:val="none" w:sz="0" w:space="0" w:color="auto"/>
                                              </w:divBdr>
                                            </w:div>
                                            <w:div w:id="1907691481">
                                              <w:marLeft w:val="0"/>
                                              <w:marRight w:val="0"/>
                                              <w:marTop w:val="0"/>
                                              <w:marBottom w:val="0"/>
                                              <w:divBdr>
                                                <w:top w:val="none" w:sz="0" w:space="0" w:color="auto"/>
                                                <w:left w:val="none" w:sz="0" w:space="0" w:color="auto"/>
                                                <w:bottom w:val="none" w:sz="0" w:space="0" w:color="auto"/>
                                                <w:right w:val="none" w:sz="0" w:space="0" w:color="auto"/>
                                              </w:divBdr>
                                            </w:div>
                                            <w:div w:id="1907691658">
                                              <w:marLeft w:val="0"/>
                                              <w:marRight w:val="0"/>
                                              <w:marTop w:val="0"/>
                                              <w:marBottom w:val="0"/>
                                              <w:divBdr>
                                                <w:top w:val="none" w:sz="0" w:space="0" w:color="auto"/>
                                                <w:left w:val="none" w:sz="0" w:space="0" w:color="auto"/>
                                                <w:bottom w:val="none" w:sz="0" w:space="0" w:color="auto"/>
                                                <w:right w:val="none" w:sz="0" w:space="0" w:color="auto"/>
                                              </w:divBdr>
                                            </w:div>
                                            <w:div w:id="1907691942">
                                              <w:marLeft w:val="0"/>
                                              <w:marRight w:val="0"/>
                                              <w:marTop w:val="0"/>
                                              <w:marBottom w:val="0"/>
                                              <w:divBdr>
                                                <w:top w:val="none" w:sz="0" w:space="0" w:color="auto"/>
                                                <w:left w:val="none" w:sz="0" w:space="0" w:color="auto"/>
                                                <w:bottom w:val="none" w:sz="0" w:space="0" w:color="auto"/>
                                                <w:right w:val="none" w:sz="0" w:space="0" w:color="auto"/>
                                              </w:divBdr>
                                            </w:div>
                                            <w:div w:id="1907692141">
                                              <w:marLeft w:val="0"/>
                                              <w:marRight w:val="0"/>
                                              <w:marTop w:val="0"/>
                                              <w:marBottom w:val="0"/>
                                              <w:divBdr>
                                                <w:top w:val="none" w:sz="0" w:space="0" w:color="auto"/>
                                                <w:left w:val="none" w:sz="0" w:space="0" w:color="auto"/>
                                                <w:bottom w:val="none" w:sz="0" w:space="0" w:color="auto"/>
                                                <w:right w:val="none" w:sz="0" w:space="0" w:color="auto"/>
                                              </w:divBdr>
                                            </w:div>
                                            <w:div w:id="19076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691472">
      <w:marLeft w:val="0"/>
      <w:marRight w:val="0"/>
      <w:marTop w:val="0"/>
      <w:marBottom w:val="0"/>
      <w:divBdr>
        <w:top w:val="none" w:sz="0" w:space="0" w:color="auto"/>
        <w:left w:val="none" w:sz="0" w:space="0" w:color="auto"/>
        <w:bottom w:val="none" w:sz="0" w:space="0" w:color="auto"/>
        <w:right w:val="none" w:sz="0" w:space="0" w:color="auto"/>
      </w:divBdr>
      <w:divsChild>
        <w:div w:id="1907691024">
          <w:marLeft w:val="0"/>
          <w:marRight w:val="0"/>
          <w:marTop w:val="0"/>
          <w:marBottom w:val="0"/>
          <w:divBdr>
            <w:top w:val="none" w:sz="0" w:space="0" w:color="auto"/>
            <w:left w:val="none" w:sz="0" w:space="0" w:color="auto"/>
            <w:bottom w:val="none" w:sz="0" w:space="0" w:color="auto"/>
            <w:right w:val="none" w:sz="0" w:space="0" w:color="auto"/>
          </w:divBdr>
        </w:div>
        <w:div w:id="1907691209">
          <w:marLeft w:val="0"/>
          <w:marRight w:val="0"/>
          <w:marTop w:val="0"/>
          <w:marBottom w:val="0"/>
          <w:divBdr>
            <w:top w:val="none" w:sz="0" w:space="0" w:color="auto"/>
            <w:left w:val="none" w:sz="0" w:space="0" w:color="auto"/>
            <w:bottom w:val="none" w:sz="0" w:space="0" w:color="auto"/>
            <w:right w:val="none" w:sz="0" w:space="0" w:color="auto"/>
          </w:divBdr>
          <w:divsChild>
            <w:div w:id="1907691395">
              <w:marLeft w:val="0"/>
              <w:marRight w:val="0"/>
              <w:marTop w:val="0"/>
              <w:marBottom w:val="0"/>
              <w:divBdr>
                <w:top w:val="none" w:sz="0" w:space="0" w:color="auto"/>
                <w:left w:val="none" w:sz="0" w:space="0" w:color="auto"/>
                <w:bottom w:val="none" w:sz="0" w:space="0" w:color="auto"/>
                <w:right w:val="none" w:sz="0" w:space="0" w:color="auto"/>
              </w:divBdr>
            </w:div>
            <w:div w:id="1907691687">
              <w:marLeft w:val="0"/>
              <w:marRight w:val="0"/>
              <w:marTop w:val="0"/>
              <w:marBottom w:val="0"/>
              <w:divBdr>
                <w:top w:val="none" w:sz="0" w:space="0" w:color="auto"/>
                <w:left w:val="none" w:sz="0" w:space="0" w:color="auto"/>
                <w:bottom w:val="none" w:sz="0" w:space="0" w:color="auto"/>
                <w:right w:val="none" w:sz="0" w:space="0" w:color="auto"/>
              </w:divBdr>
            </w:div>
          </w:divsChild>
        </w:div>
        <w:div w:id="1907691235">
          <w:marLeft w:val="0"/>
          <w:marRight w:val="0"/>
          <w:marTop w:val="0"/>
          <w:marBottom w:val="0"/>
          <w:divBdr>
            <w:top w:val="none" w:sz="0" w:space="0" w:color="auto"/>
            <w:left w:val="none" w:sz="0" w:space="0" w:color="auto"/>
            <w:bottom w:val="none" w:sz="0" w:space="0" w:color="auto"/>
            <w:right w:val="none" w:sz="0" w:space="0" w:color="auto"/>
          </w:divBdr>
        </w:div>
        <w:div w:id="1907691502">
          <w:marLeft w:val="0"/>
          <w:marRight w:val="0"/>
          <w:marTop w:val="0"/>
          <w:marBottom w:val="0"/>
          <w:divBdr>
            <w:top w:val="none" w:sz="0" w:space="0" w:color="auto"/>
            <w:left w:val="none" w:sz="0" w:space="0" w:color="auto"/>
            <w:bottom w:val="none" w:sz="0" w:space="0" w:color="auto"/>
            <w:right w:val="none" w:sz="0" w:space="0" w:color="auto"/>
          </w:divBdr>
        </w:div>
        <w:div w:id="1907691566">
          <w:marLeft w:val="0"/>
          <w:marRight w:val="0"/>
          <w:marTop w:val="0"/>
          <w:marBottom w:val="0"/>
          <w:divBdr>
            <w:top w:val="none" w:sz="0" w:space="0" w:color="auto"/>
            <w:left w:val="none" w:sz="0" w:space="0" w:color="auto"/>
            <w:bottom w:val="none" w:sz="0" w:space="0" w:color="auto"/>
            <w:right w:val="none" w:sz="0" w:space="0" w:color="auto"/>
          </w:divBdr>
        </w:div>
      </w:divsChild>
    </w:div>
    <w:div w:id="1907691484">
      <w:marLeft w:val="0"/>
      <w:marRight w:val="0"/>
      <w:marTop w:val="0"/>
      <w:marBottom w:val="0"/>
      <w:divBdr>
        <w:top w:val="none" w:sz="0" w:space="0" w:color="auto"/>
        <w:left w:val="none" w:sz="0" w:space="0" w:color="auto"/>
        <w:bottom w:val="none" w:sz="0" w:space="0" w:color="auto"/>
        <w:right w:val="none" w:sz="0" w:space="0" w:color="auto"/>
      </w:divBdr>
      <w:divsChild>
        <w:div w:id="1907691562">
          <w:marLeft w:val="0"/>
          <w:marRight w:val="0"/>
          <w:marTop w:val="0"/>
          <w:marBottom w:val="0"/>
          <w:divBdr>
            <w:top w:val="none" w:sz="0" w:space="0" w:color="auto"/>
            <w:left w:val="none" w:sz="0" w:space="0" w:color="auto"/>
            <w:bottom w:val="none" w:sz="0" w:space="0" w:color="auto"/>
            <w:right w:val="none" w:sz="0" w:space="0" w:color="auto"/>
          </w:divBdr>
        </w:div>
        <w:div w:id="1907691911">
          <w:marLeft w:val="0"/>
          <w:marRight w:val="0"/>
          <w:marTop w:val="0"/>
          <w:marBottom w:val="0"/>
          <w:divBdr>
            <w:top w:val="none" w:sz="0" w:space="0" w:color="auto"/>
            <w:left w:val="none" w:sz="0" w:space="0" w:color="auto"/>
            <w:bottom w:val="none" w:sz="0" w:space="0" w:color="auto"/>
            <w:right w:val="none" w:sz="0" w:space="0" w:color="auto"/>
          </w:divBdr>
        </w:div>
        <w:div w:id="1907692069">
          <w:marLeft w:val="0"/>
          <w:marRight w:val="0"/>
          <w:marTop w:val="0"/>
          <w:marBottom w:val="0"/>
          <w:divBdr>
            <w:top w:val="none" w:sz="0" w:space="0" w:color="auto"/>
            <w:left w:val="none" w:sz="0" w:space="0" w:color="auto"/>
            <w:bottom w:val="none" w:sz="0" w:space="0" w:color="auto"/>
            <w:right w:val="none" w:sz="0" w:space="0" w:color="auto"/>
          </w:divBdr>
          <w:divsChild>
            <w:div w:id="1907691825">
              <w:marLeft w:val="0"/>
              <w:marRight w:val="0"/>
              <w:marTop w:val="0"/>
              <w:marBottom w:val="0"/>
              <w:divBdr>
                <w:top w:val="none" w:sz="0" w:space="0" w:color="auto"/>
                <w:left w:val="none" w:sz="0" w:space="0" w:color="auto"/>
                <w:bottom w:val="none" w:sz="0" w:space="0" w:color="auto"/>
                <w:right w:val="none" w:sz="0" w:space="0" w:color="auto"/>
              </w:divBdr>
            </w:div>
            <w:div w:id="19076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485">
      <w:marLeft w:val="0"/>
      <w:marRight w:val="0"/>
      <w:marTop w:val="0"/>
      <w:marBottom w:val="0"/>
      <w:divBdr>
        <w:top w:val="none" w:sz="0" w:space="0" w:color="auto"/>
        <w:left w:val="none" w:sz="0" w:space="0" w:color="auto"/>
        <w:bottom w:val="none" w:sz="0" w:space="0" w:color="auto"/>
        <w:right w:val="none" w:sz="0" w:space="0" w:color="auto"/>
      </w:divBdr>
      <w:divsChild>
        <w:div w:id="1907691317">
          <w:marLeft w:val="0"/>
          <w:marRight w:val="0"/>
          <w:marTop w:val="0"/>
          <w:marBottom w:val="0"/>
          <w:divBdr>
            <w:top w:val="none" w:sz="0" w:space="0" w:color="auto"/>
            <w:left w:val="none" w:sz="0" w:space="0" w:color="auto"/>
            <w:bottom w:val="none" w:sz="0" w:space="0" w:color="auto"/>
            <w:right w:val="none" w:sz="0" w:space="0" w:color="auto"/>
          </w:divBdr>
          <w:divsChild>
            <w:div w:id="1907691060">
              <w:marLeft w:val="0"/>
              <w:marRight w:val="0"/>
              <w:marTop w:val="0"/>
              <w:marBottom w:val="0"/>
              <w:divBdr>
                <w:top w:val="none" w:sz="0" w:space="0" w:color="auto"/>
                <w:left w:val="none" w:sz="0" w:space="0" w:color="auto"/>
                <w:bottom w:val="none" w:sz="0" w:space="0" w:color="auto"/>
                <w:right w:val="none" w:sz="0" w:space="0" w:color="auto"/>
              </w:divBdr>
              <w:divsChild>
                <w:div w:id="1907690975">
                  <w:marLeft w:val="0"/>
                  <w:marRight w:val="0"/>
                  <w:marTop w:val="0"/>
                  <w:marBottom w:val="0"/>
                  <w:divBdr>
                    <w:top w:val="none" w:sz="0" w:space="0" w:color="auto"/>
                    <w:left w:val="none" w:sz="0" w:space="0" w:color="auto"/>
                    <w:bottom w:val="none" w:sz="0" w:space="0" w:color="auto"/>
                    <w:right w:val="none" w:sz="0" w:space="0" w:color="auto"/>
                  </w:divBdr>
                  <w:divsChild>
                    <w:div w:id="1907691875">
                      <w:marLeft w:val="0"/>
                      <w:marRight w:val="0"/>
                      <w:marTop w:val="0"/>
                      <w:marBottom w:val="0"/>
                      <w:divBdr>
                        <w:top w:val="none" w:sz="0" w:space="0" w:color="auto"/>
                        <w:left w:val="none" w:sz="0" w:space="0" w:color="auto"/>
                        <w:bottom w:val="none" w:sz="0" w:space="0" w:color="auto"/>
                        <w:right w:val="none" w:sz="0" w:space="0" w:color="auto"/>
                      </w:divBdr>
                    </w:div>
                    <w:div w:id="1907692004">
                      <w:marLeft w:val="0"/>
                      <w:marRight w:val="0"/>
                      <w:marTop w:val="0"/>
                      <w:marBottom w:val="0"/>
                      <w:divBdr>
                        <w:top w:val="none" w:sz="0" w:space="0" w:color="auto"/>
                        <w:left w:val="none" w:sz="0" w:space="0" w:color="auto"/>
                        <w:bottom w:val="none" w:sz="0" w:space="0" w:color="auto"/>
                        <w:right w:val="none" w:sz="0" w:space="0" w:color="auto"/>
                      </w:divBdr>
                    </w:div>
                    <w:div w:id="1907692066">
                      <w:marLeft w:val="0"/>
                      <w:marRight w:val="0"/>
                      <w:marTop w:val="0"/>
                      <w:marBottom w:val="0"/>
                      <w:divBdr>
                        <w:top w:val="none" w:sz="0" w:space="0" w:color="auto"/>
                        <w:left w:val="none" w:sz="0" w:space="0" w:color="auto"/>
                        <w:bottom w:val="none" w:sz="0" w:space="0" w:color="auto"/>
                        <w:right w:val="none" w:sz="0" w:space="0" w:color="auto"/>
                      </w:divBdr>
                    </w:div>
                    <w:div w:id="1907692150">
                      <w:marLeft w:val="0"/>
                      <w:marRight w:val="0"/>
                      <w:marTop w:val="0"/>
                      <w:marBottom w:val="0"/>
                      <w:divBdr>
                        <w:top w:val="none" w:sz="0" w:space="0" w:color="auto"/>
                        <w:left w:val="none" w:sz="0" w:space="0" w:color="auto"/>
                        <w:bottom w:val="none" w:sz="0" w:space="0" w:color="auto"/>
                        <w:right w:val="none" w:sz="0" w:space="0" w:color="auto"/>
                      </w:divBdr>
                    </w:div>
                    <w:div w:id="19076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1494">
      <w:marLeft w:val="0"/>
      <w:marRight w:val="0"/>
      <w:marTop w:val="0"/>
      <w:marBottom w:val="0"/>
      <w:divBdr>
        <w:top w:val="none" w:sz="0" w:space="0" w:color="auto"/>
        <w:left w:val="none" w:sz="0" w:space="0" w:color="auto"/>
        <w:bottom w:val="none" w:sz="0" w:space="0" w:color="auto"/>
        <w:right w:val="none" w:sz="0" w:space="0" w:color="auto"/>
      </w:divBdr>
      <w:divsChild>
        <w:div w:id="1907692343">
          <w:marLeft w:val="0"/>
          <w:marRight w:val="0"/>
          <w:marTop w:val="0"/>
          <w:marBottom w:val="0"/>
          <w:divBdr>
            <w:top w:val="none" w:sz="0" w:space="0" w:color="auto"/>
            <w:left w:val="none" w:sz="0" w:space="0" w:color="auto"/>
            <w:bottom w:val="none" w:sz="0" w:space="0" w:color="auto"/>
            <w:right w:val="none" w:sz="0" w:space="0" w:color="auto"/>
          </w:divBdr>
          <w:divsChild>
            <w:div w:id="1907692374">
              <w:marLeft w:val="0"/>
              <w:marRight w:val="0"/>
              <w:marTop w:val="0"/>
              <w:marBottom w:val="0"/>
              <w:divBdr>
                <w:top w:val="none" w:sz="0" w:space="0" w:color="auto"/>
                <w:left w:val="none" w:sz="0" w:space="0" w:color="auto"/>
                <w:bottom w:val="none" w:sz="0" w:space="0" w:color="auto"/>
                <w:right w:val="none" w:sz="0" w:space="0" w:color="auto"/>
              </w:divBdr>
              <w:divsChild>
                <w:div w:id="1907691824">
                  <w:marLeft w:val="0"/>
                  <w:marRight w:val="0"/>
                  <w:marTop w:val="0"/>
                  <w:marBottom w:val="0"/>
                  <w:divBdr>
                    <w:top w:val="none" w:sz="0" w:space="0" w:color="auto"/>
                    <w:left w:val="none" w:sz="0" w:space="0" w:color="auto"/>
                    <w:bottom w:val="none" w:sz="0" w:space="0" w:color="auto"/>
                    <w:right w:val="none" w:sz="0" w:space="0" w:color="auto"/>
                  </w:divBdr>
                  <w:divsChild>
                    <w:div w:id="1907691181">
                      <w:marLeft w:val="0"/>
                      <w:marRight w:val="0"/>
                      <w:marTop w:val="0"/>
                      <w:marBottom w:val="0"/>
                      <w:divBdr>
                        <w:top w:val="none" w:sz="0" w:space="0" w:color="auto"/>
                        <w:left w:val="none" w:sz="0" w:space="0" w:color="auto"/>
                        <w:bottom w:val="none" w:sz="0" w:space="0" w:color="auto"/>
                        <w:right w:val="none" w:sz="0" w:space="0" w:color="auto"/>
                      </w:divBdr>
                      <w:divsChild>
                        <w:div w:id="1907691233">
                          <w:marLeft w:val="0"/>
                          <w:marRight w:val="0"/>
                          <w:marTop w:val="0"/>
                          <w:marBottom w:val="0"/>
                          <w:divBdr>
                            <w:top w:val="none" w:sz="0" w:space="0" w:color="auto"/>
                            <w:left w:val="none" w:sz="0" w:space="0" w:color="auto"/>
                            <w:bottom w:val="none" w:sz="0" w:space="0" w:color="auto"/>
                            <w:right w:val="none" w:sz="0" w:space="0" w:color="auto"/>
                          </w:divBdr>
                          <w:divsChild>
                            <w:div w:id="1907692412">
                              <w:marLeft w:val="0"/>
                              <w:marRight w:val="0"/>
                              <w:marTop w:val="0"/>
                              <w:marBottom w:val="0"/>
                              <w:divBdr>
                                <w:top w:val="none" w:sz="0" w:space="0" w:color="auto"/>
                                <w:left w:val="none" w:sz="0" w:space="0" w:color="auto"/>
                                <w:bottom w:val="none" w:sz="0" w:space="0" w:color="auto"/>
                                <w:right w:val="none" w:sz="0" w:space="0" w:color="auto"/>
                              </w:divBdr>
                              <w:divsChild>
                                <w:div w:id="1907691921">
                                  <w:marLeft w:val="0"/>
                                  <w:marRight w:val="0"/>
                                  <w:marTop w:val="0"/>
                                  <w:marBottom w:val="0"/>
                                  <w:divBdr>
                                    <w:top w:val="none" w:sz="0" w:space="0" w:color="auto"/>
                                    <w:left w:val="none" w:sz="0" w:space="0" w:color="auto"/>
                                    <w:bottom w:val="none" w:sz="0" w:space="0" w:color="auto"/>
                                    <w:right w:val="none" w:sz="0" w:space="0" w:color="auto"/>
                                  </w:divBdr>
                                  <w:divsChild>
                                    <w:div w:id="1907691659">
                                      <w:marLeft w:val="0"/>
                                      <w:marRight w:val="0"/>
                                      <w:marTop w:val="0"/>
                                      <w:marBottom w:val="0"/>
                                      <w:divBdr>
                                        <w:top w:val="none" w:sz="0" w:space="0" w:color="auto"/>
                                        <w:left w:val="none" w:sz="0" w:space="0" w:color="auto"/>
                                        <w:bottom w:val="none" w:sz="0" w:space="0" w:color="auto"/>
                                        <w:right w:val="none" w:sz="0" w:space="0" w:color="auto"/>
                                      </w:divBdr>
                                      <w:divsChild>
                                        <w:div w:id="1907691882">
                                          <w:marLeft w:val="0"/>
                                          <w:marRight w:val="0"/>
                                          <w:marTop w:val="0"/>
                                          <w:marBottom w:val="0"/>
                                          <w:divBdr>
                                            <w:top w:val="none" w:sz="0" w:space="0" w:color="auto"/>
                                            <w:left w:val="none" w:sz="0" w:space="0" w:color="auto"/>
                                            <w:bottom w:val="none" w:sz="0" w:space="0" w:color="auto"/>
                                            <w:right w:val="none" w:sz="0" w:space="0" w:color="auto"/>
                                          </w:divBdr>
                                          <w:divsChild>
                                            <w:div w:id="1907690960">
                                              <w:marLeft w:val="0"/>
                                              <w:marRight w:val="0"/>
                                              <w:marTop w:val="0"/>
                                              <w:marBottom w:val="0"/>
                                              <w:divBdr>
                                                <w:top w:val="none" w:sz="0" w:space="0" w:color="auto"/>
                                                <w:left w:val="none" w:sz="0" w:space="0" w:color="auto"/>
                                                <w:bottom w:val="none" w:sz="0" w:space="0" w:color="auto"/>
                                                <w:right w:val="none" w:sz="0" w:space="0" w:color="auto"/>
                                              </w:divBdr>
                                            </w:div>
                                            <w:div w:id="1907690989">
                                              <w:marLeft w:val="0"/>
                                              <w:marRight w:val="0"/>
                                              <w:marTop w:val="0"/>
                                              <w:marBottom w:val="0"/>
                                              <w:divBdr>
                                                <w:top w:val="none" w:sz="0" w:space="0" w:color="auto"/>
                                                <w:left w:val="none" w:sz="0" w:space="0" w:color="auto"/>
                                                <w:bottom w:val="none" w:sz="0" w:space="0" w:color="auto"/>
                                                <w:right w:val="none" w:sz="0" w:space="0" w:color="auto"/>
                                              </w:divBdr>
                                            </w:div>
                                            <w:div w:id="1907691033">
                                              <w:marLeft w:val="0"/>
                                              <w:marRight w:val="0"/>
                                              <w:marTop w:val="0"/>
                                              <w:marBottom w:val="0"/>
                                              <w:divBdr>
                                                <w:top w:val="none" w:sz="0" w:space="0" w:color="auto"/>
                                                <w:left w:val="none" w:sz="0" w:space="0" w:color="auto"/>
                                                <w:bottom w:val="none" w:sz="0" w:space="0" w:color="auto"/>
                                                <w:right w:val="none" w:sz="0" w:space="0" w:color="auto"/>
                                              </w:divBdr>
                                            </w:div>
                                            <w:div w:id="1907691065">
                                              <w:marLeft w:val="0"/>
                                              <w:marRight w:val="0"/>
                                              <w:marTop w:val="0"/>
                                              <w:marBottom w:val="0"/>
                                              <w:divBdr>
                                                <w:top w:val="none" w:sz="0" w:space="0" w:color="auto"/>
                                                <w:left w:val="none" w:sz="0" w:space="0" w:color="auto"/>
                                                <w:bottom w:val="none" w:sz="0" w:space="0" w:color="auto"/>
                                                <w:right w:val="none" w:sz="0" w:space="0" w:color="auto"/>
                                              </w:divBdr>
                                            </w:div>
                                            <w:div w:id="1907691077">
                                              <w:marLeft w:val="0"/>
                                              <w:marRight w:val="0"/>
                                              <w:marTop w:val="0"/>
                                              <w:marBottom w:val="0"/>
                                              <w:divBdr>
                                                <w:top w:val="none" w:sz="0" w:space="0" w:color="auto"/>
                                                <w:left w:val="none" w:sz="0" w:space="0" w:color="auto"/>
                                                <w:bottom w:val="none" w:sz="0" w:space="0" w:color="auto"/>
                                                <w:right w:val="none" w:sz="0" w:space="0" w:color="auto"/>
                                              </w:divBdr>
                                            </w:div>
                                            <w:div w:id="1907691144">
                                              <w:marLeft w:val="0"/>
                                              <w:marRight w:val="0"/>
                                              <w:marTop w:val="0"/>
                                              <w:marBottom w:val="0"/>
                                              <w:divBdr>
                                                <w:top w:val="none" w:sz="0" w:space="0" w:color="auto"/>
                                                <w:left w:val="none" w:sz="0" w:space="0" w:color="auto"/>
                                                <w:bottom w:val="none" w:sz="0" w:space="0" w:color="auto"/>
                                                <w:right w:val="none" w:sz="0" w:space="0" w:color="auto"/>
                                              </w:divBdr>
                                            </w:div>
                                            <w:div w:id="1907691359">
                                              <w:marLeft w:val="0"/>
                                              <w:marRight w:val="0"/>
                                              <w:marTop w:val="0"/>
                                              <w:marBottom w:val="0"/>
                                              <w:divBdr>
                                                <w:top w:val="none" w:sz="0" w:space="0" w:color="auto"/>
                                                <w:left w:val="none" w:sz="0" w:space="0" w:color="auto"/>
                                                <w:bottom w:val="none" w:sz="0" w:space="0" w:color="auto"/>
                                                <w:right w:val="none" w:sz="0" w:space="0" w:color="auto"/>
                                              </w:divBdr>
                                            </w:div>
                                            <w:div w:id="1907691374">
                                              <w:marLeft w:val="0"/>
                                              <w:marRight w:val="0"/>
                                              <w:marTop w:val="0"/>
                                              <w:marBottom w:val="0"/>
                                              <w:divBdr>
                                                <w:top w:val="none" w:sz="0" w:space="0" w:color="auto"/>
                                                <w:left w:val="none" w:sz="0" w:space="0" w:color="auto"/>
                                                <w:bottom w:val="none" w:sz="0" w:space="0" w:color="auto"/>
                                                <w:right w:val="none" w:sz="0" w:space="0" w:color="auto"/>
                                              </w:divBdr>
                                            </w:div>
                                            <w:div w:id="1907691475">
                                              <w:marLeft w:val="0"/>
                                              <w:marRight w:val="0"/>
                                              <w:marTop w:val="0"/>
                                              <w:marBottom w:val="0"/>
                                              <w:divBdr>
                                                <w:top w:val="none" w:sz="0" w:space="0" w:color="auto"/>
                                                <w:left w:val="none" w:sz="0" w:space="0" w:color="auto"/>
                                                <w:bottom w:val="none" w:sz="0" w:space="0" w:color="auto"/>
                                                <w:right w:val="none" w:sz="0" w:space="0" w:color="auto"/>
                                              </w:divBdr>
                                            </w:div>
                                            <w:div w:id="1907691486">
                                              <w:marLeft w:val="0"/>
                                              <w:marRight w:val="0"/>
                                              <w:marTop w:val="0"/>
                                              <w:marBottom w:val="0"/>
                                              <w:divBdr>
                                                <w:top w:val="none" w:sz="0" w:space="0" w:color="auto"/>
                                                <w:left w:val="none" w:sz="0" w:space="0" w:color="auto"/>
                                                <w:bottom w:val="none" w:sz="0" w:space="0" w:color="auto"/>
                                                <w:right w:val="none" w:sz="0" w:space="0" w:color="auto"/>
                                              </w:divBdr>
                                            </w:div>
                                            <w:div w:id="1907691549">
                                              <w:marLeft w:val="0"/>
                                              <w:marRight w:val="0"/>
                                              <w:marTop w:val="0"/>
                                              <w:marBottom w:val="0"/>
                                              <w:divBdr>
                                                <w:top w:val="none" w:sz="0" w:space="0" w:color="auto"/>
                                                <w:left w:val="none" w:sz="0" w:space="0" w:color="auto"/>
                                                <w:bottom w:val="none" w:sz="0" w:space="0" w:color="auto"/>
                                                <w:right w:val="none" w:sz="0" w:space="0" w:color="auto"/>
                                              </w:divBdr>
                                            </w:div>
                                            <w:div w:id="1907691671">
                                              <w:marLeft w:val="0"/>
                                              <w:marRight w:val="0"/>
                                              <w:marTop w:val="0"/>
                                              <w:marBottom w:val="0"/>
                                              <w:divBdr>
                                                <w:top w:val="none" w:sz="0" w:space="0" w:color="auto"/>
                                                <w:left w:val="none" w:sz="0" w:space="0" w:color="auto"/>
                                                <w:bottom w:val="none" w:sz="0" w:space="0" w:color="auto"/>
                                                <w:right w:val="none" w:sz="0" w:space="0" w:color="auto"/>
                                              </w:divBdr>
                                            </w:div>
                                            <w:div w:id="1907691727">
                                              <w:marLeft w:val="0"/>
                                              <w:marRight w:val="0"/>
                                              <w:marTop w:val="0"/>
                                              <w:marBottom w:val="0"/>
                                              <w:divBdr>
                                                <w:top w:val="none" w:sz="0" w:space="0" w:color="auto"/>
                                                <w:left w:val="none" w:sz="0" w:space="0" w:color="auto"/>
                                                <w:bottom w:val="none" w:sz="0" w:space="0" w:color="auto"/>
                                                <w:right w:val="none" w:sz="0" w:space="0" w:color="auto"/>
                                              </w:divBdr>
                                            </w:div>
                                            <w:div w:id="1907691791">
                                              <w:marLeft w:val="0"/>
                                              <w:marRight w:val="0"/>
                                              <w:marTop w:val="0"/>
                                              <w:marBottom w:val="0"/>
                                              <w:divBdr>
                                                <w:top w:val="none" w:sz="0" w:space="0" w:color="auto"/>
                                                <w:left w:val="none" w:sz="0" w:space="0" w:color="auto"/>
                                                <w:bottom w:val="none" w:sz="0" w:space="0" w:color="auto"/>
                                                <w:right w:val="none" w:sz="0" w:space="0" w:color="auto"/>
                                              </w:divBdr>
                                            </w:div>
                                            <w:div w:id="1907691813">
                                              <w:marLeft w:val="0"/>
                                              <w:marRight w:val="0"/>
                                              <w:marTop w:val="0"/>
                                              <w:marBottom w:val="0"/>
                                              <w:divBdr>
                                                <w:top w:val="none" w:sz="0" w:space="0" w:color="auto"/>
                                                <w:left w:val="none" w:sz="0" w:space="0" w:color="auto"/>
                                                <w:bottom w:val="none" w:sz="0" w:space="0" w:color="auto"/>
                                                <w:right w:val="none" w:sz="0" w:space="0" w:color="auto"/>
                                              </w:divBdr>
                                            </w:div>
                                            <w:div w:id="1907691837">
                                              <w:marLeft w:val="0"/>
                                              <w:marRight w:val="0"/>
                                              <w:marTop w:val="0"/>
                                              <w:marBottom w:val="0"/>
                                              <w:divBdr>
                                                <w:top w:val="none" w:sz="0" w:space="0" w:color="auto"/>
                                                <w:left w:val="none" w:sz="0" w:space="0" w:color="auto"/>
                                                <w:bottom w:val="none" w:sz="0" w:space="0" w:color="auto"/>
                                                <w:right w:val="none" w:sz="0" w:space="0" w:color="auto"/>
                                              </w:divBdr>
                                            </w:div>
                                            <w:div w:id="1907691874">
                                              <w:marLeft w:val="0"/>
                                              <w:marRight w:val="0"/>
                                              <w:marTop w:val="0"/>
                                              <w:marBottom w:val="0"/>
                                              <w:divBdr>
                                                <w:top w:val="none" w:sz="0" w:space="0" w:color="auto"/>
                                                <w:left w:val="none" w:sz="0" w:space="0" w:color="auto"/>
                                                <w:bottom w:val="none" w:sz="0" w:space="0" w:color="auto"/>
                                                <w:right w:val="none" w:sz="0" w:space="0" w:color="auto"/>
                                              </w:divBdr>
                                            </w:div>
                                            <w:div w:id="1907692025">
                                              <w:marLeft w:val="0"/>
                                              <w:marRight w:val="0"/>
                                              <w:marTop w:val="0"/>
                                              <w:marBottom w:val="0"/>
                                              <w:divBdr>
                                                <w:top w:val="none" w:sz="0" w:space="0" w:color="auto"/>
                                                <w:left w:val="none" w:sz="0" w:space="0" w:color="auto"/>
                                                <w:bottom w:val="none" w:sz="0" w:space="0" w:color="auto"/>
                                                <w:right w:val="none" w:sz="0" w:space="0" w:color="auto"/>
                                              </w:divBdr>
                                            </w:div>
                                            <w:div w:id="1907692183">
                                              <w:marLeft w:val="0"/>
                                              <w:marRight w:val="0"/>
                                              <w:marTop w:val="0"/>
                                              <w:marBottom w:val="0"/>
                                              <w:divBdr>
                                                <w:top w:val="none" w:sz="0" w:space="0" w:color="auto"/>
                                                <w:left w:val="none" w:sz="0" w:space="0" w:color="auto"/>
                                                <w:bottom w:val="none" w:sz="0" w:space="0" w:color="auto"/>
                                                <w:right w:val="none" w:sz="0" w:space="0" w:color="auto"/>
                                              </w:divBdr>
                                            </w:div>
                                            <w:div w:id="190769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691499">
      <w:marLeft w:val="0"/>
      <w:marRight w:val="0"/>
      <w:marTop w:val="0"/>
      <w:marBottom w:val="0"/>
      <w:divBdr>
        <w:top w:val="none" w:sz="0" w:space="0" w:color="auto"/>
        <w:left w:val="none" w:sz="0" w:space="0" w:color="auto"/>
        <w:bottom w:val="none" w:sz="0" w:space="0" w:color="auto"/>
        <w:right w:val="none" w:sz="0" w:space="0" w:color="auto"/>
      </w:divBdr>
      <w:divsChild>
        <w:div w:id="1907691833">
          <w:marLeft w:val="0"/>
          <w:marRight w:val="0"/>
          <w:marTop w:val="0"/>
          <w:marBottom w:val="0"/>
          <w:divBdr>
            <w:top w:val="none" w:sz="0" w:space="0" w:color="auto"/>
            <w:left w:val="none" w:sz="0" w:space="0" w:color="auto"/>
            <w:bottom w:val="none" w:sz="0" w:space="0" w:color="auto"/>
            <w:right w:val="none" w:sz="0" w:space="0" w:color="auto"/>
          </w:divBdr>
          <w:divsChild>
            <w:div w:id="1907691162">
              <w:marLeft w:val="0"/>
              <w:marRight w:val="0"/>
              <w:marTop w:val="0"/>
              <w:marBottom w:val="0"/>
              <w:divBdr>
                <w:top w:val="none" w:sz="0" w:space="0" w:color="auto"/>
                <w:left w:val="none" w:sz="0" w:space="0" w:color="auto"/>
                <w:bottom w:val="none" w:sz="0" w:space="0" w:color="auto"/>
                <w:right w:val="none" w:sz="0" w:space="0" w:color="auto"/>
              </w:divBdr>
            </w:div>
          </w:divsChild>
        </w:div>
        <w:div w:id="1907692112">
          <w:marLeft w:val="0"/>
          <w:marRight w:val="-3511"/>
          <w:marTop w:val="0"/>
          <w:marBottom w:val="0"/>
          <w:divBdr>
            <w:top w:val="none" w:sz="0" w:space="0" w:color="auto"/>
            <w:left w:val="none" w:sz="0" w:space="0" w:color="auto"/>
            <w:bottom w:val="none" w:sz="0" w:space="0" w:color="auto"/>
            <w:right w:val="none" w:sz="0" w:space="0" w:color="auto"/>
          </w:divBdr>
          <w:divsChild>
            <w:div w:id="1907691914">
              <w:marLeft w:val="0"/>
              <w:marRight w:val="4054"/>
              <w:marTop w:val="0"/>
              <w:marBottom w:val="0"/>
              <w:divBdr>
                <w:top w:val="none" w:sz="0" w:space="0" w:color="auto"/>
                <w:left w:val="none" w:sz="0" w:space="0" w:color="auto"/>
                <w:bottom w:val="none" w:sz="0" w:space="0" w:color="auto"/>
                <w:right w:val="none" w:sz="0" w:space="0" w:color="auto"/>
              </w:divBdr>
              <w:divsChild>
                <w:div w:id="1907691415">
                  <w:marLeft w:val="0"/>
                  <w:marRight w:val="0"/>
                  <w:marTop w:val="0"/>
                  <w:marBottom w:val="0"/>
                  <w:divBdr>
                    <w:top w:val="none" w:sz="0" w:space="0" w:color="auto"/>
                    <w:left w:val="none" w:sz="0" w:space="0" w:color="auto"/>
                    <w:bottom w:val="none" w:sz="0" w:space="0" w:color="auto"/>
                    <w:right w:val="none" w:sz="0" w:space="0" w:color="auto"/>
                  </w:divBdr>
                  <w:divsChild>
                    <w:div w:id="1907691347">
                      <w:marLeft w:val="0"/>
                      <w:marRight w:val="0"/>
                      <w:marTop w:val="0"/>
                      <w:marBottom w:val="225"/>
                      <w:divBdr>
                        <w:top w:val="none" w:sz="0" w:space="0" w:color="auto"/>
                        <w:left w:val="none" w:sz="0" w:space="0" w:color="auto"/>
                        <w:bottom w:val="none" w:sz="0" w:space="0" w:color="auto"/>
                        <w:right w:val="none" w:sz="0" w:space="0" w:color="auto"/>
                      </w:divBdr>
                      <w:divsChild>
                        <w:div w:id="1907692235">
                          <w:marLeft w:val="0"/>
                          <w:marRight w:val="0"/>
                          <w:marTop w:val="0"/>
                          <w:marBottom w:val="0"/>
                          <w:divBdr>
                            <w:top w:val="none" w:sz="0" w:space="0" w:color="auto"/>
                            <w:left w:val="none" w:sz="0" w:space="0" w:color="auto"/>
                            <w:bottom w:val="none" w:sz="0" w:space="0" w:color="auto"/>
                            <w:right w:val="none" w:sz="0" w:space="0" w:color="auto"/>
                          </w:divBdr>
                          <w:divsChild>
                            <w:div w:id="19076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2044">
                  <w:marLeft w:val="0"/>
                  <w:marRight w:val="0"/>
                  <w:marTop w:val="0"/>
                  <w:marBottom w:val="0"/>
                  <w:divBdr>
                    <w:top w:val="none" w:sz="0" w:space="0" w:color="auto"/>
                    <w:left w:val="none" w:sz="0" w:space="0" w:color="auto"/>
                    <w:bottom w:val="none" w:sz="0" w:space="0" w:color="auto"/>
                    <w:right w:val="none" w:sz="0" w:space="0" w:color="auto"/>
                  </w:divBdr>
                  <w:divsChild>
                    <w:div w:id="1907691331">
                      <w:marLeft w:val="0"/>
                      <w:marRight w:val="0"/>
                      <w:marTop w:val="0"/>
                      <w:marBottom w:val="0"/>
                      <w:divBdr>
                        <w:top w:val="none" w:sz="0" w:space="0" w:color="auto"/>
                        <w:left w:val="none" w:sz="0" w:space="0" w:color="auto"/>
                        <w:bottom w:val="none" w:sz="0" w:space="0" w:color="auto"/>
                        <w:right w:val="none" w:sz="0" w:space="0" w:color="auto"/>
                      </w:divBdr>
                      <w:divsChild>
                        <w:div w:id="1907691765">
                          <w:marLeft w:val="0"/>
                          <w:marRight w:val="0"/>
                          <w:marTop w:val="0"/>
                          <w:marBottom w:val="0"/>
                          <w:divBdr>
                            <w:top w:val="none" w:sz="0" w:space="0" w:color="auto"/>
                            <w:left w:val="none" w:sz="0" w:space="0" w:color="auto"/>
                            <w:bottom w:val="none" w:sz="0" w:space="0" w:color="auto"/>
                            <w:right w:val="none" w:sz="0" w:space="0" w:color="auto"/>
                          </w:divBdr>
                          <w:divsChild>
                            <w:div w:id="1907691819">
                              <w:marLeft w:val="0"/>
                              <w:marRight w:val="0"/>
                              <w:marTop w:val="240"/>
                              <w:marBottom w:val="240"/>
                              <w:divBdr>
                                <w:top w:val="none" w:sz="0" w:space="0" w:color="auto"/>
                                <w:left w:val="none" w:sz="0" w:space="0" w:color="auto"/>
                                <w:bottom w:val="none" w:sz="0" w:space="0" w:color="auto"/>
                                <w:right w:val="none" w:sz="0" w:space="0" w:color="auto"/>
                              </w:divBdr>
                              <w:divsChild>
                                <w:div w:id="1907691839">
                                  <w:marLeft w:val="0"/>
                                  <w:marRight w:val="0"/>
                                  <w:marTop w:val="0"/>
                                  <w:marBottom w:val="0"/>
                                  <w:divBdr>
                                    <w:top w:val="none" w:sz="0" w:space="0" w:color="auto"/>
                                    <w:left w:val="none" w:sz="0" w:space="0" w:color="auto"/>
                                    <w:bottom w:val="none" w:sz="0" w:space="0" w:color="auto"/>
                                    <w:right w:val="none" w:sz="0" w:space="0" w:color="auto"/>
                                  </w:divBdr>
                                </w:div>
                              </w:divsChild>
                            </w:div>
                            <w:div w:id="1907691899">
                              <w:marLeft w:val="0"/>
                              <w:marRight w:val="0"/>
                              <w:marTop w:val="0"/>
                              <w:marBottom w:val="0"/>
                              <w:divBdr>
                                <w:top w:val="none" w:sz="0" w:space="0" w:color="auto"/>
                                <w:left w:val="none" w:sz="0" w:space="0" w:color="auto"/>
                                <w:bottom w:val="none" w:sz="0" w:space="0" w:color="auto"/>
                                <w:right w:val="none" w:sz="0" w:space="0" w:color="auto"/>
                              </w:divBdr>
                              <w:divsChild>
                                <w:div w:id="1907692369">
                                  <w:marLeft w:val="0"/>
                                  <w:marRight w:val="0"/>
                                  <w:marTop w:val="0"/>
                                  <w:marBottom w:val="0"/>
                                  <w:divBdr>
                                    <w:top w:val="none" w:sz="0" w:space="0" w:color="auto"/>
                                    <w:left w:val="none" w:sz="0" w:space="0" w:color="auto"/>
                                    <w:bottom w:val="none" w:sz="0" w:space="0" w:color="auto"/>
                                    <w:right w:val="none" w:sz="0" w:space="0" w:color="auto"/>
                                  </w:divBdr>
                                  <w:divsChild>
                                    <w:div w:id="19076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2022">
                      <w:marLeft w:val="0"/>
                      <w:marRight w:val="0"/>
                      <w:marTop w:val="0"/>
                      <w:marBottom w:val="816"/>
                      <w:divBdr>
                        <w:top w:val="none" w:sz="0" w:space="8" w:color="auto"/>
                        <w:left w:val="none" w:sz="0" w:space="8" w:color="auto"/>
                        <w:bottom w:val="single" w:sz="6" w:space="8" w:color="DDDDDD"/>
                        <w:right w:val="none" w:sz="0" w:space="8" w:color="auto"/>
                      </w:divBdr>
                    </w:div>
                  </w:divsChild>
                </w:div>
              </w:divsChild>
            </w:div>
          </w:divsChild>
        </w:div>
      </w:divsChild>
    </w:div>
    <w:div w:id="1907691500">
      <w:marLeft w:val="0"/>
      <w:marRight w:val="0"/>
      <w:marTop w:val="0"/>
      <w:marBottom w:val="0"/>
      <w:divBdr>
        <w:top w:val="none" w:sz="0" w:space="0" w:color="auto"/>
        <w:left w:val="none" w:sz="0" w:space="0" w:color="auto"/>
        <w:bottom w:val="none" w:sz="0" w:space="0" w:color="auto"/>
        <w:right w:val="none" w:sz="0" w:space="0" w:color="auto"/>
      </w:divBdr>
    </w:div>
    <w:div w:id="1907691503">
      <w:marLeft w:val="0"/>
      <w:marRight w:val="0"/>
      <w:marTop w:val="0"/>
      <w:marBottom w:val="0"/>
      <w:divBdr>
        <w:top w:val="none" w:sz="0" w:space="0" w:color="auto"/>
        <w:left w:val="none" w:sz="0" w:space="0" w:color="auto"/>
        <w:bottom w:val="none" w:sz="0" w:space="0" w:color="auto"/>
        <w:right w:val="none" w:sz="0" w:space="0" w:color="auto"/>
      </w:divBdr>
    </w:div>
    <w:div w:id="1907691509">
      <w:marLeft w:val="0"/>
      <w:marRight w:val="0"/>
      <w:marTop w:val="0"/>
      <w:marBottom w:val="0"/>
      <w:divBdr>
        <w:top w:val="none" w:sz="0" w:space="0" w:color="auto"/>
        <w:left w:val="none" w:sz="0" w:space="0" w:color="auto"/>
        <w:bottom w:val="none" w:sz="0" w:space="0" w:color="auto"/>
        <w:right w:val="none" w:sz="0" w:space="0" w:color="auto"/>
      </w:divBdr>
      <w:divsChild>
        <w:div w:id="1907691722">
          <w:marLeft w:val="0"/>
          <w:marRight w:val="0"/>
          <w:marTop w:val="0"/>
          <w:marBottom w:val="0"/>
          <w:divBdr>
            <w:top w:val="none" w:sz="0" w:space="0" w:color="auto"/>
            <w:left w:val="none" w:sz="0" w:space="0" w:color="auto"/>
            <w:bottom w:val="none" w:sz="0" w:space="0" w:color="auto"/>
            <w:right w:val="none" w:sz="0" w:space="0" w:color="auto"/>
          </w:divBdr>
          <w:divsChild>
            <w:div w:id="1907691106">
              <w:marLeft w:val="0"/>
              <w:marRight w:val="0"/>
              <w:marTop w:val="0"/>
              <w:marBottom w:val="0"/>
              <w:divBdr>
                <w:top w:val="none" w:sz="0" w:space="0" w:color="auto"/>
                <w:left w:val="none" w:sz="0" w:space="0" w:color="auto"/>
                <w:bottom w:val="none" w:sz="0" w:space="0" w:color="auto"/>
                <w:right w:val="none" w:sz="0" w:space="0" w:color="auto"/>
              </w:divBdr>
              <w:divsChild>
                <w:div w:id="1907691528">
                  <w:marLeft w:val="0"/>
                  <w:marRight w:val="0"/>
                  <w:marTop w:val="0"/>
                  <w:marBottom w:val="0"/>
                  <w:divBdr>
                    <w:top w:val="none" w:sz="0" w:space="0" w:color="auto"/>
                    <w:left w:val="none" w:sz="0" w:space="0" w:color="auto"/>
                    <w:bottom w:val="none" w:sz="0" w:space="0" w:color="auto"/>
                    <w:right w:val="none" w:sz="0" w:space="0" w:color="auto"/>
                  </w:divBdr>
                  <w:divsChild>
                    <w:div w:id="1907691338">
                      <w:marLeft w:val="0"/>
                      <w:marRight w:val="0"/>
                      <w:marTop w:val="0"/>
                      <w:marBottom w:val="0"/>
                      <w:divBdr>
                        <w:top w:val="none" w:sz="0" w:space="0" w:color="auto"/>
                        <w:left w:val="none" w:sz="0" w:space="0" w:color="auto"/>
                        <w:bottom w:val="none" w:sz="0" w:space="0" w:color="auto"/>
                        <w:right w:val="none" w:sz="0" w:space="0" w:color="auto"/>
                      </w:divBdr>
                    </w:div>
                    <w:div w:id="19076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1512">
      <w:marLeft w:val="0"/>
      <w:marRight w:val="0"/>
      <w:marTop w:val="0"/>
      <w:marBottom w:val="0"/>
      <w:divBdr>
        <w:top w:val="none" w:sz="0" w:space="0" w:color="auto"/>
        <w:left w:val="none" w:sz="0" w:space="0" w:color="auto"/>
        <w:bottom w:val="none" w:sz="0" w:space="0" w:color="auto"/>
        <w:right w:val="none" w:sz="0" w:space="0" w:color="auto"/>
      </w:divBdr>
      <w:divsChild>
        <w:div w:id="1907691161">
          <w:marLeft w:val="0"/>
          <w:marRight w:val="0"/>
          <w:marTop w:val="0"/>
          <w:marBottom w:val="0"/>
          <w:divBdr>
            <w:top w:val="none" w:sz="0" w:space="0" w:color="auto"/>
            <w:left w:val="none" w:sz="0" w:space="0" w:color="auto"/>
            <w:bottom w:val="none" w:sz="0" w:space="0" w:color="auto"/>
            <w:right w:val="none" w:sz="0" w:space="0" w:color="auto"/>
          </w:divBdr>
          <w:divsChild>
            <w:div w:id="1907691540">
              <w:marLeft w:val="0"/>
              <w:marRight w:val="0"/>
              <w:marTop w:val="0"/>
              <w:marBottom w:val="0"/>
              <w:divBdr>
                <w:top w:val="none" w:sz="0" w:space="0" w:color="auto"/>
                <w:left w:val="none" w:sz="0" w:space="0" w:color="auto"/>
                <w:bottom w:val="none" w:sz="0" w:space="0" w:color="auto"/>
                <w:right w:val="none" w:sz="0" w:space="0" w:color="auto"/>
              </w:divBdr>
              <w:divsChild>
                <w:div w:id="1907691154">
                  <w:marLeft w:val="0"/>
                  <w:marRight w:val="0"/>
                  <w:marTop w:val="0"/>
                  <w:marBottom w:val="0"/>
                  <w:divBdr>
                    <w:top w:val="none" w:sz="0" w:space="0" w:color="auto"/>
                    <w:left w:val="none" w:sz="0" w:space="0" w:color="auto"/>
                    <w:bottom w:val="none" w:sz="0" w:space="0" w:color="auto"/>
                    <w:right w:val="none" w:sz="0" w:space="0" w:color="auto"/>
                  </w:divBdr>
                  <w:divsChild>
                    <w:div w:id="1907692355">
                      <w:marLeft w:val="0"/>
                      <w:marRight w:val="0"/>
                      <w:marTop w:val="0"/>
                      <w:marBottom w:val="0"/>
                      <w:divBdr>
                        <w:top w:val="none" w:sz="0" w:space="0" w:color="auto"/>
                        <w:left w:val="none" w:sz="0" w:space="0" w:color="auto"/>
                        <w:bottom w:val="none" w:sz="0" w:space="0" w:color="auto"/>
                        <w:right w:val="none" w:sz="0" w:space="0" w:color="auto"/>
                      </w:divBdr>
                      <w:divsChild>
                        <w:div w:id="1907691256">
                          <w:marLeft w:val="0"/>
                          <w:marRight w:val="0"/>
                          <w:marTop w:val="0"/>
                          <w:marBottom w:val="0"/>
                          <w:divBdr>
                            <w:top w:val="none" w:sz="0" w:space="0" w:color="auto"/>
                            <w:left w:val="none" w:sz="0" w:space="0" w:color="auto"/>
                            <w:bottom w:val="none" w:sz="0" w:space="0" w:color="auto"/>
                            <w:right w:val="none" w:sz="0" w:space="0" w:color="auto"/>
                          </w:divBdr>
                          <w:divsChild>
                            <w:div w:id="1907691029">
                              <w:marLeft w:val="0"/>
                              <w:marRight w:val="0"/>
                              <w:marTop w:val="0"/>
                              <w:marBottom w:val="0"/>
                              <w:divBdr>
                                <w:top w:val="none" w:sz="0" w:space="0" w:color="auto"/>
                                <w:left w:val="none" w:sz="0" w:space="0" w:color="auto"/>
                                <w:bottom w:val="none" w:sz="0" w:space="0" w:color="auto"/>
                                <w:right w:val="none" w:sz="0" w:space="0" w:color="auto"/>
                              </w:divBdr>
                              <w:divsChild>
                                <w:div w:id="1907691847">
                                  <w:marLeft w:val="0"/>
                                  <w:marRight w:val="0"/>
                                  <w:marTop w:val="0"/>
                                  <w:marBottom w:val="0"/>
                                  <w:divBdr>
                                    <w:top w:val="none" w:sz="0" w:space="0" w:color="auto"/>
                                    <w:left w:val="none" w:sz="0" w:space="0" w:color="auto"/>
                                    <w:bottom w:val="none" w:sz="0" w:space="0" w:color="auto"/>
                                    <w:right w:val="none" w:sz="0" w:space="0" w:color="auto"/>
                                  </w:divBdr>
                                  <w:divsChild>
                                    <w:div w:id="1907691350">
                                      <w:marLeft w:val="0"/>
                                      <w:marRight w:val="0"/>
                                      <w:marTop w:val="0"/>
                                      <w:marBottom w:val="0"/>
                                      <w:divBdr>
                                        <w:top w:val="none" w:sz="0" w:space="0" w:color="auto"/>
                                        <w:left w:val="none" w:sz="0" w:space="0" w:color="auto"/>
                                        <w:bottom w:val="none" w:sz="0" w:space="0" w:color="auto"/>
                                        <w:right w:val="none" w:sz="0" w:space="0" w:color="auto"/>
                                      </w:divBdr>
                                    </w:div>
                                    <w:div w:id="1907692098">
                                      <w:marLeft w:val="0"/>
                                      <w:marRight w:val="0"/>
                                      <w:marTop w:val="0"/>
                                      <w:marBottom w:val="0"/>
                                      <w:divBdr>
                                        <w:top w:val="none" w:sz="0" w:space="0" w:color="auto"/>
                                        <w:left w:val="none" w:sz="0" w:space="0" w:color="auto"/>
                                        <w:bottom w:val="none" w:sz="0" w:space="0" w:color="auto"/>
                                        <w:right w:val="none" w:sz="0" w:space="0" w:color="auto"/>
                                      </w:divBdr>
                                      <w:divsChild>
                                        <w:div w:id="1907691932">
                                          <w:marLeft w:val="0"/>
                                          <w:marRight w:val="0"/>
                                          <w:marTop w:val="0"/>
                                          <w:marBottom w:val="0"/>
                                          <w:divBdr>
                                            <w:top w:val="none" w:sz="0" w:space="0" w:color="auto"/>
                                            <w:left w:val="none" w:sz="0" w:space="0" w:color="auto"/>
                                            <w:bottom w:val="none" w:sz="0" w:space="0" w:color="auto"/>
                                            <w:right w:val="none" w:sz="0" w:space="0" w:color="auto"/>
                                          </w:divBdr>
                                        </w:div>
                                        <w:div w:id="1907691959">
                                          <w:marLeft w:val="0"/>
                                          <w:marRight w:val="0"/>
                                          <w:marTop w:val="0"/>
                                          <w:marBottom w:val="0"/>
                                          <w:divBdr>
                                            <w:top w:val="none" w:sz="0" w:space="0" w:color="auto"/>
                                            <w:left w:val="none" w:sz="0" w:space="0" w:color="auto"/>
                                            <w:bottom w:val="none" w:sz="0" w:space="0" w:color="auto"/>
                                            <w:right w:val="none" w:sz="0" w:space="0" w:color="auto"/>
                                          </w:divBdr>
                                          <w:divsChild>
                                            <w:div w:id="19076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1891">
                                  <w:marLeft w:val="0"/>
                                  <w:marRight w:val="0"/>
                                  <w:marTop w:val="0"/>
                                  <w:marBottom w:val="0"/>
                                  <w:divBdr>
                                    <w:top w:val="none" w:sz="0" w:space="0" w:color="auto"/>
                                    <w:left w:val="none" w:sz="0" w:space="0" w:color="auto"/>
                                    <w:bottom w:val="none" w:sz="0" w:space="0" w:color="auto"/>
                                    <w:right w:val="none" w:sz="0" w:space="0" w:color="auto"/>
                                  </w:divBdr>
                                  <w:divsChild>
                                    <w:div w:id="1907691084">
                                      <w:marLeft w:val="0"/>
                                      <w:marRight w:val="0"/>
                                      <w:marTop w:val="0"/>
                                      <w:marBottom w:val="0"/>
                                      <w:divBdr>
                                        <w:top w:val="none" w:sz="0" w:space="0" w:color="auto"/>
                                        <w:left w:val="none" w:sz="0" w:space="0" w:color="auto"/>
                                        <w:bottom w:val="none" w:sz="0" w:space="0" w:color="auto"/>
                                        <w:right w:val="none" w:sz="0" w:space="0" w:color="auto"/>
                                      </w:divBdr>
                                    </w:div>
                                    <w:div w:id="1907691931">
                                      <w:marLeft w:val="0"/>
                                      <w:marRight w:val="0"/>
                                      <w:marTop w:val="0"/>
                                      <w:marBottom w:val="0"/>
                                      <w:divBdr>
                                        <w:top w:val="none" w:sz="0" w:space="0" w:color="auto"/>
                                        <w:left w:val="none" w:sz="0" w:space="0" w:color="auto"/>
                                        <w:bottom w:val="none" w:sz="0" w:space="0" w:color="auto"/>
                                        <w:right w:val="none" w:sz="0" w:space="0" w:color="auto"/>
                                      </w:divBdr>
                                      <w:divsChild>
                                        <w:div w:id="1907691927">
                                          <w:marLeft w:val="0"/>
                                          <w:marRight w:val="0"/>
                                          <w:marTop w:val="0"/>
                                          <w:marBottom w:val="0"/>
                                          <w:divBdr>
                                            <w:top w:val="none" w:sz="0" w:space="0" w:color="auto"/>
                                            <w:left w:val="none" w:sz="0" w:space="0" w:color="auto"/>
                                            <w:bottom w:val="none" w:sz="0" w:space="0" w:color="auto"/>
                                            <w:right w:val="none" w:sz="0" w:space="0" w:color="auto"/>
                                          </w:divBdr>
                                          <w:divsChild>
                                            <w:div w:id="1907691945">
                                              <w:marLeft w:val="0"/>
                                              <w:marRight w:val="0"/>
                                              <w:marTop w:val="0"/>
                                              <w:marBottom w:val="0"/>
                                              <w:divBdr>
                                                <w:top w:val="none" w:sz="0" w:space="0" w:color="auto"/>
                                                <w:left w:val="none" w:sz="0" w:space="0" w:color="auto"/>
                                                <w:bottom w:val="none" w:sz="0" w:space="0" w:color="auto"/>
                                                <w:right w:val="none" w:sz="0" w:space="0" w:color="auto"/>
                                              </w:divBdr>
                                              <w:divsChild>
                                                <w:div w:id="1907691594">
                                                  <w:marLeft w:val="0"/>
                                                  <w:marRight w:val="0"/>
                                                  <w:marTop w:val="0"/>
                                                  <w:marBottom w:val="0"/>
                                                  <w:divBdr>
                                                    <w:top w:val="none" w:sz="0" w:space="0" w:color="auto"/>
                                                    <w:left w:val="none" w:sz="0" w:space="0" w:color="auto"/>
                                                    <w:bottom w:val="none" w:sz="0" w:space="0" w:color="auto"/>
                                                    <w:right w:val="none" w:sz="0" w:space="0" w:color="auto"/>
                                                  </w:divBdr>
                                                  <w:divsChild>
                                                    <w:div w:id="1907691442">
                                                      <w:marLeft w:val="0"/>
                                                      <w:marRight w:val="0"/>
                                                      <w:marTop w:val="0"/>
                                                      <w:marBottom w:val="0"/>
                                                      <w:divBdr>
                                                        <w:top w:val="none" w:sz="0" w:space="0" w:color="auto"/>
                                                        <w:left w:val="none" w:sz="0" w:space="0" w:color="auto"/>
                                                        <w:bottom w:val="none" w:sz="0" w:space="0" w:color="auto"/>
                                                        <w:right w:val="none" w:sz="0" w:space="0" w:color="auto"/>
                                                      </w:divBdr>
                                                      <w:divsChild>
                                                        <w:div w:id="1907691003">
                                                          <w:marLeft w:val="0"/>
                                                          <w:marRight w:val="0"/>
                                                          <w:marTop w:val="0"/>
                                                          <w:marBottom w:val="0"/>
                                                          <w:divBdr>
                                                            <w:top w:val="none" w:sz="0" w:space="0" w:color="auto"/>
                                                            <w:left w:val="none" w:sz="0" w:space="0" w:color="auto"/>
                                                            <w:bottom w:val="none" w:sz="0" w:space="0" w:color="auto"/>
                                                            <w:right w:val="none" w:sz="0" w:space="0" w:color="auto"/>
                                                          </w:divBdr>
                                                        </w:div>
                                                        <w:div w:id="1907691011">
                                                          <w:marLeft w:val="0"/>
                                                          <w:marRight w:val="0"/>
                                                          <w:marTop w:val="0"/>
                                                          <w:marBottom w:val="0"/>
                                                          <w:divBdr>
                                                            <w:top w:val="none" w:sz="0" w:space="0" w:color="auto"/>
                                                            <w:left w:val="none" w:sz="0" w:space="0" w:color="auto"/>
                                                            <w:bottom w:val="none" w:sz="0" w:space="0" w:color="auto"/>
                                                            <w:right w:val="none" w:sz="0" w:space="0" w:color="auto"/>
                                                          </w:divBdr>
                                                        </w:div>
                                                        <w:div w:id="1907691307">
                                                          <w:marLeft w:val="0"/>
                                                          <w:marRight w:val="0"/>
                                                          <w:marTop w:val="0"/>
                                                          <w:marBottom w:val="0"/>
                                                          <w:divBdr>
                                                            <w:top w:val="none" w:sz="0" w:space="0" w:color="auto"/>
                                                            <w:left w:val="none" w:sz="0" w:space="0" w:color="auto"/>
                                                            <w:bottom w:val="none" w:sz="0" w:space="0" w:color="auto"/>
                                                            <w:right w:val="none" w:sz="0" w:space="0" w:color="auto"/>
                                                          </w:divBdr>
                                                        </w:div>
                                                        <w:div w:id="1907691336">
                                                          <w:marLeft w:val="0"/>
                                                          <w:marRight w:val="0"/>
                                                          <w:marTop w:val="0"/>
                                                          <w:marBottom w:val="0"/>
                                                          <w:divBdr>
                                                            <w:top w:val="none" w:sz="0" w:space="0" w:color="auto"/>
                                                            <w:left w:val="none" w:sz="0" w:space="0" w:color="auto"/>
                                                            <w:bottom w:val="none" w:sz="0" w:space="0" w:color="auto"/>
                                                            <w:right w:val="none" w:sz="0" w:space="0" w:color="auto"/>
                                                          </w:divBdr>
                                                        </w:div>
                                                        <w:div w:id="1907691351">
                                                          <w:marLeft w:val="0"/>
                                                          <w:marRight w:val="0"/>
                                                          <w:marTop w:val="0"/>
                                                          <w:marBottom w:val="0"/>
                                                          <w:divBdr>
                                                            <w:top w:val="none" w:sz="0" w:space="0" w:color="auto"/>
                                                            <w:left w:val="none" w:sz="0" w:space="0" w:color="auto"/>
                                                            <w:bottom w:val="none" w:sz="0" w:space="0" w:color="auto"/>
                                                            <w:right w:val="none" w:sz="0" w:space="0" w:color="auto"/>
                                                          </w:divBdr>
                                                        </w:div>
                                                        <w:div w:id="1907691440">
                                                          <w:marLeft w:val="0"/>
                                                          <w:marRight w:val="0"/>
                                                          <w:marTop w:val="0"/>
                                                          <w:marBottom w:val="0"/>
                                                          <w:divBdr>
                                                            <w:top w:val="none" w:sz="0" w:space="0" w:color="auto"/>
                                                            <w:left w:val="none" w:sz="0" w:space="0" w:color="auto"/>
                                                            <w:bottom w:val="none" w:sz="0" w:space="0" w:color="auto"/>
                                                            <w:right w:val="none" w:sz="0" w:space="0" w:color="auto"/>
                                                          </w:divBdr>
                                                        </w:div>
                                                        <w:div w:id="1907691755">
                                                          <w:marLeft w:val="0"/>
                                                          <w:marRight w:val="0"/>
                                                          <w:marTop w:val="0"/>
                                                          <w:marBottom w:val="0"/>
                                                          <w:divBdr>
                                                            <w:top w:val="none" w:sz="0" w:space="0" w:color="auto"/>
                                                            <w:left w:val="none" w:sz="0" w:space="0" w:color="auto"/>
                                                            <w:bottom w:val="none" w:sz="0" w:space="0" w:color="auto"/>
                                                            <w:right w:val="none" w:sz="0" w:space="0" w:color="auto"/>
                                                          </w:divBdr>
                                                        </w:div>
                                                        <w:div w:id="1907691757">
                                                          <w:marLeft w:val="0"/>
                                                          <w:marRight w:val="0"/>
                                                          <w:marTop w:val="0"/>
                                                          <w:marBottom w:val="0"/>
                                                          <w:divBdr>
                                                            <w:top w:val="none" w:sz="0" w:space="0" w:color="auto"/>
                                                            <w:left w:val="none" w:sz="0" w:space="0" w:color="auto"/>
                                                            <w:bottom w:val="none" w:sz="0" w:space="0" w:color="auto"/>
                                                            <w:right w:val="none" w:sz="0" w:space="0" w:color="auto"/>
                                                          </w:divBdr>
                                                        </w:div>
                                                        <w:div w:id="1907692115">
                                                          <w:marLeft w:val="0"/>
                                                          <w:marRight w:val="0"/>
                                                          <w:marTop w:val="0"/>
                                                          <w:marBottom w:val="0"/>
                                                          <w:divBdr>
                                                            <w:top w:val="none" w:sz="0" w:space="0" w:color="auto"/>
                                                            <w:left w:val="none" w:sz="0" w:space="0" w:color="auto"/>
                                                            <w:bottom w:val="none" w:sz="0" w:space="0" w:color="auto"/>
                                                            <w:right w:val="none" w:sz="0" w:space="0" w:color="auto"/>
                                                          </w:divBdr>
                                                        </w:div>
                                                        <w:div w:id="1907692130">
                                                          <w:marLeft w:val="0"/>
                                                          <w:marRight w:val="0"/>
                                                          <w:marTop w:val="0"/>
                                                          <w:marBottom w:val="0"/>
                                                          <w:divBdr>
                                                            <w:top w:val="none" w:sz="0" w:space="0" w:color="auto"/>
                                                            <w:left w:val="none" w:sz="0" w:space="0" w:color="auto"/>
                                                            <w:bottom w:val="none" w:sz="0" w:space="0" w:color="auto"/>
                                                            <w:right w:val="none" w:sz="0" w:space="0" w:color="auto"/>
                                                          </w:divBdr>
                                                        </w:div>
                                                        <w:div w:id="1907692171">
                                                          <w:marLeft w:val="0"/>
                                                          <w:marRight w:val="0"/>
                                                          <w:marTop w:val="0"/>
                                                          <w:marBottom w:val="0"/>
                                                          <w:divBdr>
                                                            <w:top w:val="none" w:sz="0" w:space="0" w:color="auto"/>
                                                            <w:left w:val="none" w:sz="0" w:space="0" w:color="auto"/>
                                                            <w:bottom w:val="none" w:sz="0" w:space="0" w:color="auto"/>
                                                            <w:right w:val="none" w:sz="0" w:space="0" w:color="auto"/>
                                                          </w:divBdr>
                                                        </w:div>
                                                        <w:div w:id="1907692192">
                                                          <w:marLeft w:val="0"/>
                                                          <w:marRight w:val="0"/>
                                                          <w:marTop w:val="0"/>
                                                          <w:marBottom w:val="0"/>
                                                          <w:divBdr>
                                                            <w:top w:val="none" w:sz="0" w:space="0" w:color="auto"/>
                                                            <w:left w:val="none" w:sz="0" w:space="0" w:color="auto"/>
                                                            <w:bottom w:val="none" w:sz="0" w:space="0" w:color="auto"/>
                                                            <w:right w:val="none" w:sz="0" w:space="0" w:color="auto"/>
                                                          </w:divBdr>
                                                        </w:div>
                                                        <w:div w:id="1907692276">
                                                          <w:marLeft w:val="0"/>
                                                          <w:marRight w:val="0"/>
                                                          <w:marTop w:val="0"/>
                                                          <w:marBottom w:val="0"/>
                                                          <w:divBdr>
                                                            <w:top w:val="none" w:sz="0" w:space="0" w:color="auto"/>
                                                            <w:left w:val="none" w:sz="0" w:space="0" w:color="auto"/>
                                                            <w:bottom w:val="none" w:sz="0" w:space="0" w:color="auto"/>
                                                            <w:right w:val="none" w:sz="0" w:space="0" w:color="auto"/>
                                                          </w:divBdr>
                                                        </w:div>
                                                      </w:divsChild>
                                                    </w:div>
                                                    <w:div w:id="1907691666">
                                                      <w:marLeft w:val="0"/>
                                                      <w:marRight w:val="0"/>
                                                      <w:marTop w:val="0"/>
                                                      <w:marBottom w:val="0"/>
                                                      <w:divBdr>
                                                        <w:top w:val="none" w:sz="0" w:space="0" w:color="auto"/>
                                                        <w:left w:val="none" w:sz="0" w:space="0" w:color="auto"/>
                                                        <w:bottom w:val="none" w:sz="0" w:space="0" w:color="auto"/>
                                                        <w:right w:val="none" w:sz="0" w:space="0" w:color="auto"/>
                                                      </w:divBdr>
                                                    </w:div>
                                                    <w:div w:id="190769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691527">
      <w:marLeft w:val="0"/>
      <w:marRight w:val="0"/>
      <w:marTop w:val="0"/>
      <w:marBottom w:val="0"/>
      <w:divBdr>
        <w:top w:val="none" w:sz="0" w:space="0" w:color="auto"/>
        <w:left w:val="none" w:sz="0" w:space="0" w:color="auto"/>
        <w:bottom w:val="none" w:sz="0" w:space="0" w:color="auto"/>
        <w:right w:val="none" w:sz="0" w:space="0" w:color="auto"/>
      </w:divBdr>
      <w:divsChild>
        <w:div w:id="1907691052">
          <w:marLeft w:val="0"/>
          <w:marRight w:val="0"/>
          <w:marTop w:val="0"/>
          <w:marBottom w:val="0"/>
          <w:divBdr>
            <w:top w:val="none" w:sz="0" w:space="0" w:color="auto"/>
            <w:left w:val="none" w:sz="0" w:space="0" w:color="auto"/>
            <w:bottom w:val="none" w:sz="0" w:space="0" w:color="auto"/>
            <w:right w:val="none" w:sz="0" w:space="0" w:color="auto"/>
          </w:divBdr>
        </w:div>
        <w:div w:id="1907691071">
          <w:marLeft w:val="0"/>
          <w:marRight w:val="0"/>
          <w:marTop w:val="0"/>
          <w:marBottom w:val="0"/>
          <w:divBdr>
            <w:top w:val="none" w:sz="0" w:space="0" w:color="auto"/>
            <w:left w:val="none" w:sz="0" w:space="0" w:color="auto"/>
            <w:bottom w:val="none" w:sz="0" w:space="0" w:color="auto"/>
            <w:right w:val="none" w:sz="0" w:space="0" w:color="auto"/>
          </w:divBdr>
        </w:div>
        <w:div w:id="1907691111">
          <w:marLeft w:val="0"/>
          <w:marRight w:val="0"/>
          <w:marTop w:val="0"/>
          <w:marBottom w:val="0"/>
          <w:divBdr>
            <w:top w:val="none" w:sz="0" w:space="0" w:color="auto"/>
            <w:left w:val="none" w:sz="0" w:space="0" w:color="auto"/>
            <w:bottom w:val="none" w:sz="0" w:space="0" w:color="auto"/>
            <w:right w:val="none" w:sz="0" w:space="0" w:color="auto"/>
          </w:divBdr>
        </w:div>
        <w:div w:id="1907691168">
          <w:marLeft w:val="0"/>
          <w:marRight w:val="0"/>
          <w:marTop w:val="0"/>
          <w:marBottom w:val="0"/>
          <w:divBdr>
            <w:top w:val="none" w:sz="0" w:space="0" w:color="auto"/>
            <w:left w:val="none" w:sz="0" w:space="0" w:color="auto"/>
            <w:bottom w:val="none" w:sz="0" w:space="0" w:color="auto"/>
            <w:right w:val="none" w:sz="0" w:space="0" w:color="auto"/>
          </w:divBdr>
        </w:div>
        <w:div w:id="1907691232">
          <w:marLeft w:val="0"/>
          <w:marRight w:val="0"/>
          <w:marTop w:val="0"/>
          <w:marBottom w:val="0"/>
          <w:divBdr>
            <w:top w:val="none" w:sz="0" w:space="0" w:color="auto"/>
            <w:left w:val="none" w:sz="0" w:space="0" w:color="auto"/>
            <w:bottom w:val="none" w:sz="0" w:space="0" w:color="auto"/>
            <w:right w:val="none" w:sz="0" w:space="0" w:color="auto"/>
          </w:divBdr>
        </w:div>
        <w:div w:id="1907691283">
          <w:marLeft w:val="0"/>
          <w:marRight w:val="0"/>
          <w:marTop w:val="0"/>
          <w:marBottom w:val="0"/>
          <w:divBdr>
            <w:top w:val="none" w:sz="0" w:space="0" w:color="auto"/>
            <w:left w:val="none" w:sz="0" w:space="0" w:color="auto"/>
            <w:bottom w:val="none" w:sz="0" w:space="0" w:color="auto"/>
            <w:right w:val="none" w:sz="0" w:space="0" w:color="auto"/>
          </w:divBdr>
        </w:div>
        <w:div w:id="1907691293">
          <w:marLeft w:val="0"/>
          <w:marRight w:val="0"/>
          <w:marTop w:val="0"/>
          <w:marBottom w:val="0"/>
          <w:divBdr>
            <w:top w:val="none" w:sz="0" w:space="0" w:color="auto"/>
            <w:left w:val="none" w:sz="0" w:space="0" w:color="auto"/>
            <w:bottom w:val="none" w:sz="0" w:space="0" w:color="auto"/>
            <w:right w:val="none" w:sz="0" w:space="0" w:color="auto"/>
          </w:divBdr>
        </w:div>
        <w:div w:id="1907691344">
          <w:marLeft w:val="0"/>
          <w:marRight w:val="0"/>
          <w:marTop w:val="0"/>
          <w:marBottom w:val="0"/>
          <w:divBdr>
            <w:top w:val="none" w:sz="0" w:space="0" w:color="auto"/>
            <w:left w:val="none" w:sz="0" w:space="0" w:color="auto"/>
            <w:bottom w:val="none" w:sz="0" w:space="0" w:color="auto"/>
            <w:right w:val="none" w:sz="0" w:space="0" w:color="auto"/>
          </w:divBdr>
        </w:div>
        <w:div w:id="1907691353">
          <w:marLeft w:val="0"/>
          <w:marRight w:val="0"/>
          <w:marTop w:val="0"/>
          <w:marBottom w:val="0"/>
          <w:divBdr>
            <w:top w:val="none" w:sz="0" w:space="0" w:color="auto"/>
            <w:left w:val="none" w:sz="0" w:space="0" w:color="auto"/>
            <w:bottom w:val="none" w:sz="0" w:space="0" w:color="auto"/>
            <w:right w:val="none" w:sz="0" w:space="0" w:color="auto"/>
          </w:divBdr>
        </w:div>
        <w:div w:id="1907691449">
          <w:marLeft w:val="0"/>
          <w:marRight w:val="0"/>
          <w:marTop w:val="0"/>
          <w:marBottom w:val="0"/>
          <w:divBdr>
            <w:top w:val="none" w:sz="0" w:space="0" w:color="auto"/>
            <w:left w:val="none" w:sz="0" w:space="0" w:color="auto"/>
            <w:bottom w:val="none" w:sz="0" w:space="0" w:color="auto"/>
            <w:right w:val="none" w:sz="0" w:space="0" w:color="auto"/>
          </w:divBdr>
        </w:div>
        <w:div w:id="1907691461">
          <w:marLeft w:val="0"/>
          <w:marRight w:val="0"/>
          <w:marTop w:val="0"/>
          <w:marBottom w:val="0"/>
          <w:divBdr>
            <w:top w:val="none" w:sz="0" w:space="0" w:color="auto"/>
            <w:left w:val="none" w:sz="0" w:space="0" w:color="auto"/>
            <w:bottom w:val="none" w:sz="0" w:space="0" w:color="auto"/>
            <w:right w:val="none" w:sz="0" w:space="0" w:color="auto"/>
          </w:divBdr>
        </w:div>
        <w:div w:id="1907691797">
          <w:marLeft w:val="0"/>
          <w:marRight w:val="0"/>
          <w:marTop w:val="0"/>
          <w:marBottom w:val="0"/>
          <w:divBdr>
            <w:top w:val="none" w:sz="0" w:space="0" w:color="auto"/>
            <w:left w:val="none" w:sz="0" w:space="0" w:color="auto"/>
            <w:bottom w:val="none" w:sz="0" w:space="0" w:color="auto"/>
            <w:right w:val="none" w:sz="0" w:space="0" w:color="auto"/>
          </w:divBdr>
        </w:div>
        <w:div w:id="1907691893">
          <w:marLeft w:val="0"/>
          <w:marRight w:val="0"/>
          <w:marTop w:val="0"/>
          <w:marBottom w:val="0"/>
          <w:divBdr>
            <w:top w:val="none" w:sz="0" w:space="0" w:color="auto"/>
            <w:left w:val="none" w:sz="0" w:space="0" w:color="auto"/>
            <w:bottom w:val="none" w:sz="0" w:space="0" w:color="auto"/>
            <w:right w:val="none" w:sz="0" w:space="0" w:color="auto"/>
          </w:divBdr>
        </w:div>
        <w:div w:id="1907691910">
          <w:marLeft w:val="0"/>
          <w:marRight w:val="0"/>
          <w:marTop w:val="0"/>
          <w:marBottom w:val="0"/>
          <w:divBdr>
            <w:top w:val="none" w:sz="0" w:space="0" w:color="auto"/>
            <w:left w:val="none" w:sz="0" w:space="0" w:color="auto"/>
            <w:bottom w:val="none" w:sz="0" w:space="0" w:color="auto"/>
            <w:right w:val="none" w:sz="0" w:space="0" w:color="auto"/>
          </w:divBdr>
        </w:div>
        <w:div w:id="1907691935">
          <w:marLeft w:val="0"/>
          <w:marRight w:val="0"/>
          <w:marTop w:val="0"/>
          <w:marBottom w:val="0"/>
          <w:divBdr>
            <w:top w:val="none" w:sz="0" w:space="0" w:color="auto"/>
            <w:left w:val="none" w:sz="0" w:space="0" w:color="auto"/>
            <w:bottom w:val="none" w:sz="0" w:space="0" w:color="auto"/>
            <w:right w:val="none" w:sz="0" w:space="0" w:color="auto"/>
          </w:divBdr>
        </w:div>
        <w:div w:id="1907692007">
          <w:marLeft w:val="0"/>
          <w:marRight w:val="0"/>
          <w:marTop w:val="0"/>
          <w:marBottom w:val="0"/>
          <w:divBdr>
            <w:top w:val="none" w:sz="0" w:space="0" w:color="auto"/>
            <w:left w:val="none" w:sz="0" w:space="0" w:color="auto"/>
            <w:bottom w:val="none" w:sz="0" w:space="0" w:color="auto"/>
            <w:right w:val="none" w:sz="0" w:space="0" w:color="auto"/>
          </w:divBdr>
        </w:div>
        <w:div w:id="1907692009">
          <w:marLeft w:val="0"/>
          <w:marRight w:val="0"/>
          <w:marTop w:val="0"/>
          <w:marBottom w:val="0"/>
          <w:divBdr>
            <w:top w:val="none" w:sz="0" w:space="0" w:color="auto"/>
            <w:left w:val="none" w:sz="0" w:space="0" w:color="auto"/>
            <w:bottom w:val="none" w:sz="0" w:space="0" w:color="auto"/>
            <w:right w:val="none" w:sz="0" w:space="0" w:color="auto"/>
          </w:divBdr>
        </w:div>
        <w:div w:id="1907692078">
          <w:marLeft w:val="0"/>
          <w:marRight w:val="0"/>
          <w:marTop w:val="0"/>
          <w:marBottom w:val="0"/>
          <w:divBdr>
            <w:top w:val="none" w:sz="0" w:space="0" w:color="auto"/>
            <w:left w:val="none" w:sz="0" w:space="0" w:color="auto"/>
            <w:bottom w:val="none" w:sz="0" w:space="0" w:color="auto"/>
            <w:right w:val="none" w:sz="0" w:space="0" w:color="auto"/>
          </w:divBdr>
        </w:div>
        <w:div w:id="1907692143">
          <w:marLeft w:val="0"/>
          <w:marRight w:val="0"/>
          <w:marTop w:val="0"/>
          <w:marBottom w:val="0"/>
          <w:divBdr>
            <w:top w:val="none" w:sz="0" w:space="0" w:color="auto"/>
            <w:left w:val="none" w:sz="0" w:space="0" w:color="auto"/>
            <w:bottom w:val="none" w:sz="0" w:space="0" w:color="auto"/>
            <w:right w:val="none" w:sz="0" w:space="0" w:color="auto"/>
          </w:divBdr>
        </w:div>
        <w:div w:id="1907692214">
          <w:marLeft w:val="0"/>
          <w:marRight w:val="0"/>
          <w:marTop w:val="0"/>
          <w:marBottom w:val="0"/>
          <w:divBdr>
            <w:top w:val="none" w:sz="0" w:space="0" w:color="auto"/>
            <w:left w:val="none" w:sz="0" w:space="0" w:color="auto"/>
            <w:bottom w:val="none" w:sz="0" w:space="0" w:color="auto"/>
            <w:right w:val="none" w:sz="0" w:space="0" w:color="auto"/>
          </w:divBdr>
        </w:div>
        <w:div w:id="1907692220">
          <w:marLeft w:val="0"/>
          <w:marRight w:val="0"/>
          <w:marTop w:val="0"/>
          <w:marBottom w:val="0"/>
          <w:divBdr>
            <w:top w:val="none" w:sz="0" w:space="0" w:color="auto"/>
            <w:left w:val="none" w:sz="0" w:space="0" w:color="auto"/>
            <w:bottom w:val="none" w:sz="0" w:space="0" w:color="auto"/>
            <w:right w:val="none" w:sz="0" w:space="0" w:color="auto"/>
          </w:divBdr>
        </w:div>
        <w:div w:id="1907692357">
          <w:marLeft w:val="0"/>
          <w:marRight w:val="0"/>
          <w:marTop w:val="0"/>
          <w:marBottom w:val="0"/>
          <w:divBdr>
            <w:top w:val="none" w:sz="0" w:space="0" w:color="auto"/>
            <w:left w:val="none" w:sz="0" w:space="0" w:color="auto"/>
            <w:bottom w:val="none" w:sz="0" w:space="0" w:color="auto"/>
            <w:right w:val="none" w:sz="0" w:space="0" w:color="auto"/>
          </w:divBdr>
        </w:div>
        <w:div w:id="1907692373">
          <w:marLeft w:val="0"/>
          <w:marRight w:val="0"/>
          <w:marTop w:val="0"/>
          <w:marBottom w:val="0"/>
          <w:divBdr>
            <w:top w:val="none" w:sz="0" w:space="0" w:color="auto"/>
            <w:left w:val="none" w:sz="0" w:space="0" w:color="auto"/>
            <w:bottom w:val="none" w:sz="0" w:space="0" w:color="auto"/>
            <w:right w:val="none" w:sz="0" w:space="0" w:color="auto"/>
          </w:divBdr>
        </w:div>
        <w:div w:id="1907692402">
          <w:marLeft w:val="0"/>
          <w:marRight w:val="0"/>
          <w:marTop w:val="0"/>
          <w:marBottom w:val="0"/>
          <w:divBdr>
            <w:top w:val="none" w:sz="0" w:space="0" w:color="auto"/>
            <w:left w:val="none" w:sz="0" w:space="0" w:color="auto"/>
            <w:bottom w:val="none" w:sz="0" w:space="0" w:color="auto"/>
            <w:right w:val="none" w:sz="0" w:space="0" w:color="auto"/>
          </w:divBdr>
        </w:div>
        <w:div w:id="1907692411">
          <w:marLeft w:val="0"/>
          <w:marRight w:val="0"/>
          <w:marTop w:val="0"/>
          <w:marBottom w:val="0"/>
          <w:divBdr>
            <w:top w:val="none" w:sz="0" w:space="0" w:color="auto"/>
            <w:left w:val="none" w:sz="0" w:space="0" w:color="auto"/>
            <w:bottom w:val="none" w:sz="0" w:space="0" w:color="auto"/>
            <w:right w:val="none" w:sz="0" w:space="0" w:color="auto"/>
          </w:divBdr>
        </w:div>
      </w:divsChild>
    </w:div>
    <w:div w:id="1907691535">
      <w:marLeft w:val="0"/>
      <w:marRight w:val="0"/>
      <w:marTop w:val="0"/>
      <w:marBottom w:val="0"/>
      <w:divBdr>
        <w:top w:val="none" w:sz="0" w:space="0" w:color="auto"/>
        <w:left w:val="none" w:sz="0" w:space="0" w:color="auto"/>
        <w:bottom w:val="none" w:sz="0" w:space="0" w:color="auto"/>
        <w:right w:val="none" w:sz="0" w:space="0" w:color="auto"/>
      </w:divBdr>
      <w:divsChild>
        <w:div w:id="1907691855">
          <w:marLeft w:val="0"/>
          <w:marRight w:val="0"/>
          <w:marTop w:val="0"/>
          <w:marBottom w:val="0"/>
          <w:divBdr>
            <w:top w:val="none" w:sz="0" w:space="0" w:color="auto"/>
            <w:left w:val="none" w:sz="0" w:space="0" w:color="auto"/>
            <w:bottom w:val="none" w:sz="0" w:space="0" w:color="auto"/>
            <w:right w:val="none" w:sz="0" w:space="0" w:color="auto"/>
          </w:divBdr>
          <w:divsChild>
            <w:div w:id="1907690976">
              <w:marLeft w:val="0"/>
              <w:marRight w:val="0"/>
              <w:marTop w:val="0"/>
              <w:marBottom w:val="0"/>
              <w:divBdr>
                <w:top w:val="none" w:sz="0" w:space="0" w:color="auto"/>
                <w:left w:val="none" w:sz="0" w:space="0" w:color="auto"/>
                <w:bottom w:val="none" w:sz="0" w:space="0" w:color="auto"/>
                <w:right w:val="none" w:sz="0" w:space="0" w:color="auto"/>
              </w:divBdr>
              <w:divsChild>
                <w:div w:id="1907692110">
                  <w:marLeft w:val="0"/>
                  <w:marRight w:val="0"/>
                  <w:marTop w:val="0"/>
                  <w:marBottom w:val="0"/>
                  <w:divBdr>
                    <w:top w:val="none" w:sz="0" w:space="0" w:color="auto"/>
                    <w:left w:val="none" w:sz="0" w:space="0" w:color="auto"/>
                    <w:bottom w:val="none" w:sz="0" w:space="0" w:color="auto"/>
                    <w:right w:val="none" w:sz="0" w:space="0" w:color="auto"/>
                  </w:divBdr>
                  <w:divsChild>
                    <w:div w:id="1907691655">
                      <w:marLeft w:val="0"/>
                      <w:marRight w:val="0"/>
                      <w:marTop w:val="0"/>
                      <w:marBottom w:val="0"/>
                      <w:divBdr>
                        <w:top w:val="none" w:sz="0" w:space="0" w:color="auto"/>
                        <w:left w:val="none" w:sz="0" w:space="0" w:color="auto"/>
                        <w:bottom w:val="none" w:sz="0" w:space="0" w:color="auto"/>
                        <w:right w:val="none" w:sz="0" w:space="0" w:color="auto"/>
                      </w:divBdr>
                      <w:divsChild>
                        <w:div w:id="1907692046">
                          <w:marLeft w:val="0"/>
                          <w:marRight w:val="0"/>
                          <w:marTop w:val="0"/>
                          <w:marBottom w:val="0"/>
                          <w:divBdr>
                            <w:top w:val="none" w:sz="0" w:space="0" w:color="auto"/>
                            <w:left w:val="none" w:sz="0" w:space="0" w:color="auto"/>
                            <w:bottom w:val="none" w:sz="0" w:space="0" w:color="auto"/>
                            <w:right w:val="none" w:sz="0" w:space="0" w:color="auto"/>
                          </w:divBdr>
                          <w:divsChild>
                            <w:div w:id="1907691326">
                              <w:marLeft w:val="0"/>
                              <w:marRight w:val="0"/>
                              <w:marTop w:val="0"/>
                              <w:marBottom w:val="0"/>
                              <w:divBdr>
                                <w:top w:val="none" w:sz="0" w:space="0" w:color="auto"/>
                                <w:left w:val="none" w:sz="0" w:space="0" w:color="auto"/>
                                <w:bottom w:val="none" w:sz="0" w:space="0" w:color="auto"/>
                                <w:right w:val="none" w:sz="0" w:space="0" w:color="auto"/>
                              </w:divBdr>
                              <w:divsChild>
                                <w:div w:id="1907692288">
                                  <w:marLeft w:val="0"/>
                                  <w:marRight w:val="0"/>
                                  <w:marTop w:val="0"/>
                                  <w:marBottom w:val="0"/>
                                  <w:divBdr>
                                    <w:top w:val="none" w:sz="0" w:space="0" w:color="auto"/>
                                    <w:left w:val="none" w:sz="0" w:space="0" w:color="auto"/>
                                    <w:bottom w:val="none" w:sz="0" w:space="0" w:color="auto"/>
                                    <w:right w:val="none" w:sz="0" w:space="0" w:color="auto"/>
                                  </w:divBdr>
                                  <w:divsChild>
                                    <w:div w:id="1907691597">
                                      <w:marLeft w:val="0"/>
                                      <w:marRight w:val="0"/>
                                      <w:marTop w:val="0"/>
                                      <w:marBottom w:val="0"/>
                                      <w:divBdr>
                                        <w:top w:val="none" w:sz="0" w:space="0" w:color="auto"/>
                                        <w:left w:val="none" w:sz="0" w:space="0" w:color="auto"/>
                                        <w:bottom w:val="none" w:sz="0" w:space="0" w:color="auto"/>
                                        <w:right w:val="none" w:sz="0" w:space="0" w:color="auto"/>
                                      </w:divBdr>
                                      <w:divsChild>
                                        <w:div w:id="1907692275">
                                          <w:marLeft w:val="0"/>
                                          <w:marRight w:val="0"/>
                                          <w:marTop w:val="0"/>
                                          <w:marBottom w:val="0"/>
                                          <w:divBdr>
                                            <w:top w:val="none" w:sz="0" w:space="0" w:color="auto"/>
                                            <w:left w:val="none" w:sz="0" w:space="0" w:color="auto"/>
                                            <w:bottom w:val="none" w:sz="0" w:space="0" w:color="auto"/>
                                            <w:right w:val="none" w:sz="0" w:space="0" w:color="auto"/>
                                          </w:divBdr>
                                          <w:divsChild>
                                            <w:div w:id="1907691100">
                                              <w:marLeft w:val="0"/>
                                              <w:marRight w:val="0"/>
                                              <w:marTop w:val="0"/>
                                              <w:marBottom w:val="0"/>
                                              <w:divBdr>
                                                <w:top w:val="none" w:sz="0" w:space="0" w:color="auto"/>
                                                <w:left w:val="none" w:sz="0" w:space="0" w:color="auto"/>
                                                <w:bottom w:val="none" w:sz="0" w:space="0" w:color="auto"/>
                                                <w:right w:val="none" w:sz="0" w:space="0" w:color="auto"/>
                                              </w:divBdr>
                                              <w:divsChild>
                                                <w:div w:id="1907692123">
                                                  <w:marLeft w:val="0"/>
                                                  <w:marRight w:val="0"/>
                                                  <w:marTop w:val="0"/>
                                                  <w:marBottom w:val="0"/>
                                                  <w:divBdr>
                                                    <w:top w:val="none" w:sz="0" w:space="0" w:color="auto"/>
                                                    <w:left w:val="none" w:sz="0" w:space="0" w:color="auto"/>
                                                    <w:bottom w:val="none" w:sz="0" w:space="0" w:color="auto"/>
                                                    <w:right w:val="none" w:sz="0" w:space="0" w:color="auto"/>
                                                  </w:divBdr>
                                                  <w:divsChild>
                                                    <w:div w:id="1907691188">
                                                      <w:marLeft w:val="0"/>
                                                      <w:marRight w:val="0"/>
                                                      <w:marTop w:val="0"/>
                                                      <w:marBottom w:val="0"/>
                                                      <w:divBdr>
                                                        <w:top w:val="none" w:sz="0" w:space="0" w:color="auto"/>
                                                        <w:left w:val="none" w:sz="0" w:space="0" w:color="auto"/>
                                                        <w:bottom w:val="none" w:sz="0" w:space="0" w:color="auto"/>
                                                        <w:right w:val="none" w:sz="0" w:space="0" w:color="auto"/>
                                                      </w:divBdr>
                                                      <w:divsChild>
                                                        <w:div w:id="1907691210">
                                                          <w:marLeft w:val="0"/>
                                                          <w:marRight w:val="0"/>
                                                          <w:marTop w:val="0"/>
                                                          <w:marBottom w:val="0"/>
                                                          <w:divBdr>
                                                            <w:top w:val="none" w:sz="0" w:space="0" w:color="auto"/>
                                                            <w:left w:val="none" w:sz="0" w:space="0" w:color="auto"/>
                                                            <w:bottom w:val="none" w:sz="0" w:space="0" w:color="auto"/>
                                                            <w:right w:val="none" w:sz="0" w:space="0" w:color="auto"/>
                                                          </w:divBdr>
                                                        </w:div>
                                                        <w:div w:id="1907691248">
                                                          <w:marLeft w:val="0"/>
                                                          <w:marRight w:val="0"/>
                                                          <w:marTop w:val="0"/>
                                                          <w:marBottom w:val="0"/>
                                                          <w:divBdr>
                                                            <w:top w:val="none" w:sz="0" w:space="0" w:color="auto"/>
                                                            <w:left w:val="none" w:sz="0" w:space="0" w:color="auto"/>
                                                            <w:bottom w:val="none" w:sz="0" w:space="0" w:color="auto"/>
                                                            <w:right w:val="none" w:sz="0" w:space="0" w:color="auto"/>
                                                          </w:divBdr>
                                                        </w:div>
                                                        <w:div w:id="1907691270">
                                                          <w:marLeft w:val="0"/>
                                                          <w:marRight w:val="0"/>
                                                          <w:marTop w:val="0"/>
                                                          <w:marBottom w:val="200"/>
                                                          <w:divBdr>
                                                            <w:top w:val="none" w:sz="0" w:space="0" w:color="auto"/>
                                                            <w:left w:val="none" w:sz="0" w:space="0" w:color="auto"/>
                                                            <w:bottom w:val="none" w:sz="0" w:space="0" w:color="auto"/>
                                                            <w:right w:val="none" w:sz="0" w:space="0" w:color="auto"/>
                                                          </w:divBdr>
                                                        </w:div>
                                                        <w:div w:id="1907691533">
                                                          <w:marLeft w:val="0"/>
                                                          <w:marRight w:val="0"/>
                                                          <w:marTop w:val="0"/>
                                                          <w:marBottom w:val="0"/>
                                                          <w:divBdr>
                                                            <w:top w:val="none" w:sz="0" w:space="0" w:color="auto"/>
                                                            <w:left w:val="none" w:sz="0" w:space="0" w:color="auto"/>
                                                            <w:bottom w:val="none" w:sz="0" w:space="0" w:color="auto"/>
                                                            <w:right w:val="none" w:sz="0" w:space="0" w:color="auto"/>
                                                          </w:divBdr>
                                                        </w:div>
                                                        <w:div w:id="1907691542">
                                                          <w:marLeft w:val="0"/>
                                                          <w:marRight w:val="0"/>
                                                          <w:marTop w:val="0"/>
                                                          <w:marBottom w:val="0"/>
                                                          <w:divBdr>
                                                            <w:top w:val="none" w:sz="0" w:space="0" w:color="auto"/>
                                                            <w:left w:val="none" w:sz="0" w:space="0" w:color="auto"/>
                                                            <w:bottom w:val="none" w:sz="0" w:space="0" w:color="auto"/>
                                                            <w:right w:val="none" w:sz="0" w:space="0" w:color="auto"/>
                                                          </w:divBdr>
                                                        </w:div>
                                                        <w:div w:id="1907691612">
                                                          <w:marLeft w:val="0"/>
                                                          <w:marRight w:val="0"/>
                                                          <w:marTop w:val="0"/>
                                                          <w:marBottom w:val="0"/>
                                                          <w:divBdr>
                                                            <w:top w:val="none" w:sz="0" w:space="0" w:color="auto"/>
                                                            <w:left w:val="none" w:sz="0" w:space="0" w:color="auto"/>
                                                            <w:bottom w:val="none" w:sz="0" w:space="0" w:color="auto"/>
                                                            <w:right w:val="none" w:sz="0" w:space="0" w:color="auto"/>
                                                          </w:divBdr>
                                                        </w:div>
                                                        <w:div w:id="1907691669">
                                                          <w:marLeft w:val="0"/>
                                                          <w:marRight w:val="0"/>
                                                          <w:marTop w:val="0"/>
                                                          <w:marBottom w:val="0"/>
                                                          <w:divBdr>
                                                            <w:top w:val="none" w:sz="0" w:space="0" w:color="auto"/>
                                                            <w:left w:val="none" w:sz="0" w:space="0" w:color="auto"/>
                                                            <w:bottom w:val="none" w:sz="0" w:space="0" w:color="auto"/>
                                                            <w:right w:val="none" w:sz="0" w:space="0" w:color="auto"/>
                                                          </w:divBdr>
                                                        </w:div>
                                                        <w:div w:id="1907691901">
                                                          <w:marLeft w:val="0"/>
                                                          <w:marRight w:val="0"/>
                                                          <w:marTop w:val="0"/>
                                                          <w:marBottom w:val="0"/>
                                                          <w:divBdr>
                                                            <w:top w:val="none" w:sz="0" w:space="0" w:color="auto"/>
                                                            <w:left w:val="none" w:sz="0" w:space="0" w:color="auto"/>
                                                            <w:bottom w:val="none" w:sz="0" w:space="0" w:color="auto"/>
                                                            <w:right w:val="none" w:sz="0" w:space="0" w:color="auto"/>
                                                          </w:divBdr>
                                                        </w:div>
                                                        <w:div w:id="1907692013">
                                                          <w:marLeft w:val="0"/>
                                                          <w:marRight w:val="0"/>
                                                          <w:marTop w:val="0"/>
                                                          <w:marBottom w:val="0"/>
                                                          <w:divBdr>
                                                            <w:top w:val="none" w:sz="0" w:space="0" w:color="auto"/>
                                                            <w:left w:val="none" w:sz="0" w:space="0" w:color="auto"/>
                                                            <w:bottom w:val="none" w:sz="0" w:space="0" w:color="auto"/>
                                                            <w:right w:val="none" w:sz="0" w:space="0" w:color="auto"/>
                                                          </w:divBdr>
                                                        </w:div>
                                                        <w:div w:id="1907692085">
                                                          <w:marLeft w:val="0"/>
                                                          <w:marRight w:val="0"/>
                                                          <w:marTop w:val="0"/>
                                                          <w:marBottom w:val="0"/>
                                                          <w:divBdr>
                                                            <w:top w:val="none" w:sz="0" w:space="0" w:color="auto"/>
                                                            <w:left w:val="none" w:sz="0" w:space="0" w:color="auto"/>
                                                            <w:bottom w:val="none" w:sz="0" w:space="0" w:color="auto"/>
                                                            <w:right w:val="none" w:sz="0" w:space="0" w:color="auto"/>
                                                          </w:divBdr>
                                                        </w:div>
                                                        <w:div w:id="1907692111">
                                                          <w:marLeft w:val="0"/>
                                                          <w:marRight w:val="0"/>
                                                          <w:marTop w:val="0"/>
                                                          <w:marBottom w:val="0"/>
                                                          <w:divBdr>
                                                            <w:top w:val="none" w:sz="0" w:space="0" w:color="auto"/>
                                                            <w:left w:val="none" w:sz="0" w:space="0" w:color="auto"/>
                                                            <w:bottom w:val="none" w:sz="0" w:space="0" w:color="auto"/>
                                                            <w:right w:val="none" w:sz="0" w:space="0" w:color="auto"/>
                                                          </w:divBdr>
                                                        </w:div>
                                                        <w:div w:id="1907692162">
                                                          <w:marLeft w:val="0"/>
                                                          <w:marRight w:val="0"/>
                                                          <w:marTop w:val="0"/>
                                                          <w:marBottom w:val="200"/>
                                                          <w:divBdr>
                                                            <w:top w:val="none" w:sz="0" w:space="0" w:color="auto"/>
                                                            <w:left w:val="none" w:sz="0" w:space="0" w:color="auto"/>
                                                            <w:bottom w:val="none" w:sz="0" w:space="0" w:color="auto"/>
                                                            <w:right w:val="none" w:sz="0" w:space="0" w:color="auto"/>
                                                          </w:divBdr>
                                                        </w:div>
                                                        <w:div w:id="1907692274">
                                                          <w:marLeft w:val="0"/>
                                                          <w:marRight w:val="0"/>
                                                          <w:marTop w:val="0"/>
                                                          <w:marBottom w:val="0"/>
                                                          <w:divBdr>
                                                            <w:top w:val="none" w:sz="0" w:space="0" w:color="auto"/>
                                                            <w:left w:val="none" w:sz="0" w:space="0" w:color="auto"/>
                                                            <w:bottom w:val="none" w:sz="0" w:space="0" w:color="auto"/>
                                                            <w:right w:val="none" w:sz="0" w:space="0" w:color="auto"/>
                                                          </w:divBdr>
                                                        </w:div>
                                                        <w:div w:id="19076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691544">
      <w:marLeft w:val="0"/>
      <w:marRight w:val="0"/>
      <w:marTop w:val="0"/>
      <w:marBottom w:val="0"/>
      <w:divBdr>
        <w:top w:val="none" w:sz="0" w:space="0" w:color="auto"/>
        <w:left w:val="none" w:sz="0" w:space="0" w:color="auto"/>
        <w:bottom w:val="none" w:sz="0" w:space="0" w:color="auto"/>
        <w:right w:val="none" w:sz="0" w:space="0" w:color="auto"/>
      </w:divBdr>
      <w:divsChild>
        <w:div w:id="1907691998">
          <w:marLeft w:val="0"/>
          <w:marRight w:val="0"/>
          <w:marTop w:val="0"/>
          <w:marBottom w:val="0"/>
          <w:divBdr>
            <w:top w:val="none" w:sz="0" w:space="0" w:color="auto"/>
            <w:left w:val="none" w:sz="0" w:space="0" w:color="auto"/>
            <w:bottom w:val="none" w:sz="0" w:space="0" w:color="auto"/>
            <w:right w:val="none" w:sz="0" w:space="0" w:color="auto"/>
          </w:divBdr>
          <w:divsChild>
            <w:div w:id="1907692262">
              <w:marLeft w:val="0"/>
              <w:marRight w:val="0"/>
              <w:marTop w:val="0"/>
              <w:marBottom w:val="0"/>
              <w:divBdr>
                <w:top w:val="none" w:sz="0" w:space="0" w:color="auto"/>
                <w:left w:val="none" w:sz="0" w:space="0" w:color="auto"/>
                <w:bottom w:val="none" w:sz="0" w:space="0" w:color="auto"/>
                <w:right w:val="none" w:sz="0" w:space="0" w:color="auto"/>
              </w:divBdr>
              <w:divsChild>
                <w:div w:id="1907691789">
                  <w:marLeft w:val="0"/>
                  <w:marRight w:val="0"/>
                  <w:marTop w:val="0"/>
                  <w:marBottom w:val="0"/>
                  <w:divBdr>
                    <w:top w:val="none" w:sz="0" w:space="0" w:color="auto"/>
                    <w:left w:val="none" w:sz="0" w:space="0" w:color="auto"/>
                    <w:bottom w:val="none" w:sz="0" w:space="0" w:color="auto"/>
                    <w:right w:val="none" w:sz="0" w:space="0" w:color="auto"/>
                  </w:divBdr>
                  <w:divsChild>
                    <w:div w:id="1907691266">
                      <w:marLeft w:val="0"/>
                      <w:marRight w:val="0"/>
                      <w:marTop w:val="0"/>
                      <w:marBottom w:val="0"/>
                      <w:divBdr>
                        <w:top w:val="none" w:sz="0" w:space="0" w:color="auto"/>
                        <w:left w:val="none" w:sz="0" w:space="0" w:color="auto"/>
                        <w:bottom w:val="none" w:sz="0" w:space="0" w:color="auto"/>
                        <w:right w:val="none" w:sz="0" w:space="0" w:color="auto"/>
                      </w:divBdr>
                      <w:divsChild>
                        <w:div w:id="1907691203">
                          <w:marLeft w:val="0"/>
                          <w:marRight w:val="0"/>
                          <w:marTop w:val="0"/>
                          <w:marBottom w:val="0"/>
                          <w:divBdr>
                            <w:top w:val="none" w:sz="0" w:space="0" w:color="auto"/>
                            <w:left w:val="none" w:sz="0" w:space="0" w:color="auto"/>
                            <w:bottom w:val="none" w:sz="0" w:space="0" w:color="auto"/>
                            <w:right w:val="none" w:sz="0" w:space="0" w:color="auto"/>
                          </w:divBdr>
                          <w:divsChild>
                            <w:div w:id="1907691372">
                              <w:marLeft w:val="0"/>
                              <w:marRight w:val="0"/>
                              <w:marTop w:val="0"/>
                              <w:marBottom w:val="0"/>
                              <w:divBdr>
                                <w:top w:val="none" w:sz="0" w:space="0" w:color="auto"/>
                                <w:left w:val="none" w:sz="0" w:space="0" w:color="auto"/>
                                <w:bottom w:val="none" w:sz="0" w:space="0" w:color="auto"/>
                                <w:right w:val="none" w:sz="0" w:space="0" w:color="auto"/>
                              </w:divBdr>
                              <w:divsChild>
                                <w:div w:id="1907691377">
                                  <w:marLeft w:val="0"/>
                                  <w:marRight w:val="0"/>
                                  <w:marTop w:val="0"/>
                                  <w:marBottom w:val="0"/>
                                  <w:divBdr>
                                    <w:top w:val="none" w:sz="0" w:space="0" w:color="auto"/>
                                    <w:left w:val="none" w:sz="0" w:space="0" w:color="auto"/>
                                    <w:bottom w:val="none" w:sz="0" w:space="0" w:color="auto"/>
                                    <w:right w:val="none" w:sz="0" w:space="0" w:color="auto"/>
                                  </w:divBdr>
                                  <w:divsChild>
                                    <w:div w:id="1907692209">
                                      <w:marLeft w:val="0"/>
                                      <w:marRight w:val="0"/>
                                      <w:marTop w:val="0"/>
                                      <w:marBottom w:val="0"/>
                                      <w:divBdr>
                                        <w:top w:val="none" w:sz="0" w:space="0" w:color="auto"/>
                                        <w:left w:val="none" w:sz="0" w:space="0" w:color="auto"/>
                                        <w:bottom w:val="none" w:sz="0" w:space="0" w:color="auto"/>
                                        <w:right w:val="none" w:sz="0" w:space="0" w:color="auto"/>
                                      </w:divBdr>
                                      <w:divsChild>
                                        <w:div w:id="1907691237">
                                          <w:marLeft w:val="0"/>
                                          <w:marRight w:val="0"/>
                                          <w:marTop w:val="0"/>
                                          <w:marBottom w:val="0"/>
                                          <w:divBdr>
                                            <w:top w:val="none" w:sz="0" w:space="0" w:color="auto"/>
                                            <w:left w:val="none" w:sz="0" w:space="0" w:color="auto"/>
                                            <w:bottom w:val="none" w:sz="0" w:space="0" w:color="auto"/>
                                            <w:right w:val="none" w:sz="0" w:space="0" w:color="auto"/>
                                          </w:divBdr>
                                          <w:divsChild>
                                            <w:div w:id="1907692426">
                                              <w:marLeft w:val="0"/>
                                              <w:marRight w:val="0"/>
                                              <w:marTop w:val="0"/>
                                              <w:marBottom w:val="0"/>
                                              <w:divBdr>
                                                <w:top w:val="none" w:sz="0" w:space="0" w:color="auto"/>
                                                <w:left w:val="none" w:sz="0" w:space="0" w:color="auto"/>
                                                <w:bottom w:val="none" w:sz="0" w:space="0" w:color="auto"/>
                                                <w:right w:val="none" w:sz="0" w:space="0" w:color="auto"/>
                                              </w:divBdr>
                                              <w:divsChild>
                                                <w:div w:id="1907692229">
                                                  <w:marLeft w:val="0"/>
                                                  <w:marRight w:val="0"/>
                                                  <w:marTop w:val="0"/>
                                                  <w:marBottom w:val="0"/>
                                                  <w:divBdr>
                                                    <w:top w:val="none" w:sz="0" w:space="0" w:color="auto"/>
                                                    <w:left w:val="none" w:sz="0" w:space="0" w:color="auto"/>
                                                    <w:bottom w:val="none" w:sz="0" w:space="0" w:color="auto"/>
                                                    <w:right w:val="none" w:sz="0" w:space="0" w:color="auto"/>
                                                  </w:divBdr>
                                                  <w:divsChild>
                                                    <w:div w:id="1907691536">
                                                      <w:marLeft w:val="0"/>
                                                      <w:marRight w:val="0"/>
                                                      <w:marTop w:val="0"/>
                                                      <w:marBottom w:val="0"/>
                                                      <w:divBdr>
                                                        <w:top w:val="none" w:sz="0" w:space="0" w:color="auto"/>
                                                        <w:left w:val="none" w:sz="0" w:space="0" w:color="auto"/>
                                                        <w:bottom w:val="none" w:sz="0" w:space="0" w:color="auto"/>
                                                        <w:right w:val="none" w:sz="0" w:space="0" w:color="auto"/>
                                                      </w:divBdr>
                                                      <w:divsChild>
                                                        <w:div w:id="1907691006">
                                                          <w:marLeft w:val="0"/>
                                                          <w:marRight w:val="0"/>
                                                          <w:marTop w:val="0"/>
                                                          <w:marBottom w:val="0"/>
                                                          <w:divBdr>
                                                            <w:top w:val="none" w:sz="0" w:space="0" w:color="auto"/>
                                                            <w:left w:val="none" w:sz="0" w:space="0" w:color="auto"/>
                                                            <w:bottom w:val="none" w:sz="0" w:space="0" w:color="auto"/>
                                                            <w:right w:val="none" w:sz="0" w:space="0" w:color="auto"/>
                                                          </w:divBdr>
                                                        </w:div>
                                                        <w:div w:id="1907691288">
                                                          <w:marLeft w:val="0"/>
                                                          <w:marRight w:val="0"/>
                                                          <w:marTop w:val="0"/>
                                                          <w:marBottom w:val="0"/>
                                                          <w:divBdr>
                                                            <w:top w:val="none" w:sz="0" w:space="0" w:color="auto"/>
                                                            <w:left w:val="none" w:sz="0" w:space="0" w:color="auto"/>
                                                            <w:bottom w:val="none" w:sz="0" w:space="0" w:color="auto"/>
                                                            <w:right w:val="none" w:sz="0" w:space="0" w:color="auto"/>
                                                          </w:divBdr>
                                                        </w:div>
                                                        <w:div w:id="1907691443">
                                                          <w:marLeft w:val="0"/>
                                                          <w:marRight w:val="0"/>
                                                          <w:marTop w:val="0"/>
                                                          <w:marBottom w:val="0"/>
                                                          <w:divBdr>
                                                            <w:top w:val="none" w:sz="0" w:space="0" w:color="auto"/>
                                                            <w:left w:val="none" w:sz="0" w:space="0" w:color="auto"/>
                                                            <w:bottom w:val="none" w:sz="0" w:space="0" w:color="auto"/>
                                                            <w:right w:val="none" w:sz="0" w:space="0" w:color="auto"/>
                                                          </w:divBdr>
                                                        </w:div>
                                                        <w:div w:id="1907691445">
                                                          <w:marLeft w:val="0"/>
                                                          <w:marRight w:val="0"/>
                                                          <w:marTop w:val="0"/>
                                                          <w:marBottom w:val="0"/>
                                                          <w:divBdr>
                                                            <w:top w:val="none" w:sz="0" w:space="0" w:color="auto"/>
                                                            <w:left w:val="none" w:sz="0" w:space="0" w:color="auto"/>
                                                            <w:bottom w:val="none" w:sz="0" w:space="0" w:color="auto"/>
                                                            <w:right w:val="none" w:sz="0" w:space="0" w:color="auto"/>
                                                          </w:divBdr>
                                                        </w:div>
                                                        <w:div w:id="1907691532">
                                                          <w:marLeft w:val="0"/>
                                                          <w:marRight w:val="0"/>
                                                          <w:marTop w:val="0"/>
                                                          <w:marBottom w:val="0"/>
                                                          <w:divBdr>
                                                            <w:top w:val="none" w:sz="0" w:space="0" w:color="auto"/>
                                                            <w:left w:val="none" w:sz="0" w:space="0" w:color="auto"/>
                                                            <w:bottom w:val="none" w:sz="0" w:space="0" w:color="auto"/>
                                                            <w:right w:val="none" w:sz="0" w:space="0" w:color="auto"/>
                                                          </w:divBdr>
                                                        </w:div>
                                                        <w:div w:id="1907691702">
                                                          <w:marLeft w:val="0"/>
                                                          <w:marRight w:val="0"/>
                                                          <w:marTop w:val="0"/>
                                                          <w:marBottom w:val="0"/>
                                                          <w:divBdr>
                                                            <w:top w:val="none" w:sz="0" w:space="0" w:color="auto"/>
                                                            <w:left w:val="none" w:sz="0" w:space="0" w:color="auto"/>
                                                            <w:bottom w:val="none" w:sz="0" w:space="0" w:color="auto"/>
                                                            <w:right w:val="none" w:sz="0" w:space="0" w:color="auto"/>
                                                          </w:divBdr>
                                                        </w:div>
                                                        <w:div w:id="1907692184">
                                                          <w:marLeft w:val="0"/>
                                                          <w:marRight w:val="0"/>
                                                          <w:marTop w:val="0"/>
                                                          <w:marBottom w:val="0"/>
                                                          <w:divBdr>
                                                            <w:top w:val="none" w:sz="0" w:space="0" w:color="auto"/>
                                                            <w:left w:val="none" w:sz="0" w:space="0" w:color="auto"/>
                                                            <w:bottom w:val="none" w:sz="0" w:space="0" w:color="auto"/>
                                                            <w:right w:val="none" w:sz="0" w:space="0" w:color="auto"/>
                                                          </w:divBdr>
                                                        </w:div>
                                                        <w:div w:id="19076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691550">
      <w:marLeft w:val="0"/>
      <w:marRight w:val="0"/>
      <w:marTop w:val="0"/>
      <w:marBottom w:val="0"/>
      <w:divBdr>
        <w:top w:val="none" w:sz="0" w:space="0" w:color="auto"/>
        <w:left w:val="none" w:sz="0" w:space="0" w:color="auto"/>
        <w:bottom w:val="none" w:sz="0" w:space="0" w:color="auto"/>
        <w:right w:val="none" w:sz="0" w:space="0" w:color="auto"/>
      </w:divBdr>
      <w:divsChild>
        <w:div w:id="1907690994">
          <w:marLeft w:val="0"/>
          <w:marRight w:val="0"/>
          <w:marTop w:val="0"/>
          <w:marBottom w:val="0"/>
          <w:divBdr>
            <w:top w:val="none" w:sz="0" w:space="0" w:color="auto"/>
            <w:left w:val="none" w:sz="0" w:space="0" w:color="auto"/>
            <w:bottom w:val="none" w:sz="0" w:space="0" w:color="auto"/>
            <w:right w:val="none" w:sz="0" w:space="0" w:color="auto"/>
          </w:divBdr>
        </w:div>
        <w:div w:id="1907691117">
          <w:marLeft w:val="0"/>
          <w:marRight w:val="0"/>
          <w:marTop w:val="0"/>
          <w:marBottom w:val="0"/>
          <w:divBdr>
            <w:top w:val="none" w:sz="0" w:space="0" w:color="auto"/>
            <w:left w:val="none" w:sz="0" w:space="0" w:color="auto"/>
            <w:bottom w:val="none" w:sz="0" w:space="0" w:color="auto"/>
            <w:right w:val="none" w:sz="0" w:space="0" w:color="auto"/>
          </w:divBdr>
        </w:div>
        <w:div w:id="1907691126">
          <w:marLeft w:val="0"/>
          <w:marRight w:val="0"/>
          <w:marTop w:val="0"/>
          <w:marBottom w:val="0"/>
          <w:divBdr>
            <w:top w:val="none" w:sz="0" w:space="0" w:color="auto"/>
            <w:left w:val="none" w:sz="0" w:space="0" w:color="auto"/>
            <w:bottom w:val="none" w:sz="0" w:space="0" w:color="auto"/>
            <w:right w:val="none" w:sz="0" w:space="0" w:color="auto"/>
          </w:divBdr>
        </w:div>
        <w:div w:id="1907691330">
          <w:marLeft w:val="0"/>
          <w:marRight w:val="0"/>
          <w:marTop w:val="0"/>
          <w:marBottom w:val="0"/>
          <w:divBdr>
            <w:top w:val="none" w:sz="0" w:space="0" w:color="auto"/>
            <w:left w:val="none" w:sz="0" w:space="0" w:color="auto"/>
            <w:bottom w:val="none" w:sz="0" w:space="0" w:color="auto"/>
            <w:right w:val="none" w:sz="0" w:space="0" w:color="auto"/>
          </w:divBdr>
        </w:div>
        <w:div w:id="1907691478">
          <w:marLeft w:val="0"/>
          <w:marRight w:val="0"/>
          <w:marTop w:val="0"/>
          <w:marBottom w:val="0"/>
          <w:divBdr>
            <w:top w:val="none" w:sz="0" w:space="0" w:color="auto"/>
            <w:left w:val="none" w:sz="0" w:space="0" w:color="auto"/>
            <w:bottom w:val="none" w:sz="0" w:space="0" w:color="auto"/>
            <w:right w:val="none" w:sz="0" w:space="0" w:color="auto"/>
          </w:divBdr>
        </w:div>
        <w:div w:id="1907692206">
          <w:marLeft w:val="0"/>
          <w:marRight w:val="0"/>
          <w:marTop w:val="0"/>
          <w:marBottom w:val="0"/>
          <w:divBdr>
            <w:top w:val="none" w:sz="0" w:space="0" w:color="auto"/>
            <w:left w:val="none" w:sz="0" w:space="0" w:color="auto"/>
            <w:bottom w:val="none" w:sz="0" w:space="0" w:color="auto"/>
            <w:right w:val="none" w:sz="0" w:space="0" w:color="auto"/>
          </w:divBdr>
        </w:div>
      </w:divsChild>
    </w:div>
    <w:div w:id="1907691576">
      <w:marLeft w:val="0"/>
      <w:marRight w:val="0"/>
      <w:marTop w:val="0"/>
      <w:marBottom w:val="0"/>
      <w:divBdr>
        <w:top w:val="none" w:sz="0" w:space="0" w:color="auto"/>
        <w:left w:val="none" w:sz="0" w:space="0" w:color="auto"/>
        <w:bottom w:val="none" w:sz="0" w:space="0" w:color="auto"/>
        <w:right w:val="none" w:sz="0" w:space="0" w:color="auto"/>
      </w:divBdr>
      <w:divsChild>
        <w:div w:id="1907692087">
          <w:marLeft w:val="0"/>
          <w:marRight w:val="0"/>
          <w:marTop w:val="0"/>
          <w:marBottom w:val="0"/>
          <w:divBdr>
            <w:top w:val="none" w:sz="0" w:space="0" w:color="auto"/>
            <w:left w:val="none" w:sz="0" w:space="0" w:color="auto"/>
            <w:bottom w:val="none" w:sz="0" w:space="0" w:color="auto"/>
            <w:right w:val="none" w:sz="0" w:space="0" w:color="auto"/>
          </w:divBdr>
          <w:divsChild>
            <w:div w:id="1907691979">
              <w:marLeft w:val="0"/>
              <w:marRight w:val="0"/>
              <w:marTop w:val="0"/>
              <w:marBottom w:val="0"/>
              <w:divBdr>
                <w:top w:val="none" w:sz="0" w:space="0" w:color="auto"/>
                <w:left w:val="none" w:sz="0" w:space="0" w:color="auto"/>
                <w:bottom w:val="none" w:sz="0" w:space="0" w:color="auto"/>
                <w:right w:val="none" w:sz="0" w:space="0" w:color="auto"/>
              </w:divBdr>
              <w:divsChild>
                <w:div w:id="1907692279">
                  <w:marLeft w:val="0"/>
                  <w:marRight w:val="0"/>
                  <w:marTop w:val="0"/>
                  <w:marBottom w:val="0"/>
                  <w:divBdr>
                    <w:top w:val="none" w:sz="0" w:space="0" w:color="auto"/>
                    <w:left w:val="none" w:sz="0" w:space="0" w:color="auto"/>
                    <w:bottom w:val="none" w:sz="0" w:space="0" w:color="auto"/>
                    <w:right w:val="none" w:sz="0" w:space="0" w:color="auto"/>
                  </w:divBdr>
                  <w:divsChild>
                    <w:div w:id="1907691079">
                      <w:marLeft w:val="0"/>
                      <w:marRight w:val="0"/>
                      <w:marTop w:val="0"/>
                      <w:marBottom w:val="0"/>
                      <w:divBdr>
                        <w:top w:val="none" w:sz="0" w:space="0" w:color="auto"/>
                        <w:left w:val="none" w:sz="0" w:space="0" w:color="auto"/>
                        <w:bottom w:val="none" w:sz="0" w:space="0" w:color="auto"/>
                        <w:right w:val="none" w:sz="0" w:space="0" w:color="auto"/>
                      </w:divBdr>
                      <w:divsChild>
                        <w:div w:id="1907691316">
                          <w:marLeft w:val="0"/>
                          <w:marRight w:val="0"/>
                          <w:marTop w:val="0"/>
                          <w:marBottom w:val="0"/>
                          <w:divBdr>
                            <w:top w:val="none" w:sz="0" w:space="0" w:color="auto"/>
                            <w:left w:val="none" w:sz="0" w:space="0" w:color="auto"/>
                            <w:bottom w:val="none" w:sz="0" w:space="0" w:color="auto"/>
                            <w:right w:val="none" w:sz="0" w:space="0" w:color="auto"/>
                          </w:divBdr>
                          <w:divsChild>
                            <w:div w:id="1907691496">
                              <w:marLeft w:val="0"/>
                              <w:marRight w:val="0"/>
                              <w:marTop w:val="0"/>
                              <w:marBottom w:val="0"/>
                              <w:divBdr>
                                <w:top w:val="none" w:sz="0" w:space="0" w:color="auto"/>
                                <w:left w:val="none" w:sz="0" w:space="0" w:color="auto"/>
                                <w:bottom w:val="none" w:sz="0" w:space="0" w:color="auto"/>
                                <w:right w:val="none" w:sz="0" w:space="0" w:color="auto"/>
                              </w:divBdr>
                              <w:divsChild>
                                <w:div w:id="1907691409">
                                  <w:marLeft w:val="0"/>
                                  <w:marRight w:val="0"/>
                                  <w:marTop w:val="0"/>
                                  <w:marBottom w:val="0"/>
                                  <w:divBdr>
                                    <w:top w:val="none" w:sz="0" w:space="0" w:color="auto"/>
                                    <w:left w:val="none" w:sz="0" w:space="0" w:color="auto"/>
                                    <w:bottom w:val="none" w:sz="0" w:space="0" w:color="auto"/>
                                    <w:right w:val="none" w:sz="0" w:space="0" w:color="auto"/>
                                  </w:divBdr>
                                  <w:divsChild>
                                    <w:div w:id="1907691321">
                                      <w:marLeft w:val="0"/>
                                      <w:marRight w:val="0"/>
                                      <w:marTop w:val="0"/>
                                      <w:marBottom w:val="0"/>
                                      <w:divBdr>
                                        <w:top w:val="none" w:sz="0" w:space="0" w:color="auto"/>
                                        <w:left w:val="none" w:sz="0" w:space="0" w:color="auto"/>
                                        <w:bottom w:val="none" w:sz="0" w:space="0" w:color="auto"/>
                                        <w:right w:val="none" w:sz="0" w:space="0" w:color="auto"/>
                                      </w:divBdr>
                                      <w:divsChild>
                                        <w:div w:id="1907691777">
                                          <w:marLeft w:val="0"/>
                                          <w:marRight w:val="0"/>
                                          <w:marTop w:val="0"/>
                                          <w:marBottom w:val="0"/>
                                          <w:divBdr>
                                            <w:top w:val="none" w:sz="0" w:space="0" w:color="auto"/>
                                            <w:left w:val="none" w:sz="0" w:space="0" w:color="auto"/>
                                            <w:bottom w:val="none" w:sz="0" w:space="0" w:color="auto"/>
                                            <w:right w:val="none" w:sz="0" w:space="0" w:color="auto"/>
                                          </w:divBdr>
                                          <w:divsChild>
                                            <w:div w:id="1907690974">
                                              <w:marLeft w:val="0"/>
                                              <w:marRight w:val="0"/>
                                              <w:marTop w:val="0"/>
                                              <w:marBottom w:val="0"/>
                                              <w:divBdr>
                                                <w:top w:val="none" w:sz="0" w:space="0" w:color="auto"/>
                                                <w:left w:val="none" w:sz="0" w:space="0" w:color="auto"/>
                                                <w:bottom w:val="none" w:sz="0" w:space="0" w:color="auto"/>
                                                <w:right w:val="none" w:sz="0" w:space="0" w:color="auto"/>
                                              </w:divBdr>
                                              <w:divsChild>
                                                <w:div w:id="1907691970">
                                                  <w:marLeft w:val="0"/>
                                                  <w:marRight w:val="0"/>
                                                  <w:marTop w:val="0"/>
                                                  <w:marBottom w:val="0"/>
                                                  <w:divBdr>
                                                    <w:top w:val="none" w:sz="0" w:space="0" w:color="auto"/>
                                                    <w:left w:val="none" w:sz="0" w:space="0" w:color="auto"/>
                                                    <w:bottom w:val="none" w:sz="0" w:space="0" w:color="auto"/>
                                                    <w:right w:val="none" w:sz="0" w:space="0" w:color="auto"/>
                                                  </w:divBdr>
                                                  <w:divsChild>
                                                    <w:div w:id="1907690980">
                                                      <w:marLeft w:val="0"/>
                                                      <w:marRight w:val="0"/>
                                                      <w:marTop w:val="0"/>
                                                      <w:marBottom w:val="0"/>
                                                      <w:divBdr>
                                                        <w:top w:val="none" w:sz="0" w:space="0" w:color="auto"/>
                                                        <w:left w:val="none" w:sz="0" w:space="0" w:color="auto"/>
                                                        <w:bottom w:val="none" w:sz="0" w:space="0" w:color="auto"/>
                                                        <w:right w:val="none" w:sz="0" w:space="0" w:color="auto"/>
                                                      </w:divBdr>
                                                      <w:divsChild>
                                                        <w:div w:id="1907691010">
                                                          <w:marLeft w:val="0"/>
                                                          <w:marRight w:val="0"/>
                                                          <w:marTop w:val="0"/>
                                                          <w:marBottom w:val="0"/>
                                                          <w:divBdr>
                                                            <w:top w:val="none" w:sz="0" w:space="0" w:color="auto"/>
                                                            <w:left w:val="none" w:sz="0" w:space="0" w:color="auto"/>
                                                            <w:bottom w:val="none" w:sz="0" w:space="0" w:color="auto"/>
                                                            <w:right w:val="none" w:sz="0" w:space="0" w:color="auto"/>
                                                          </w:divBdr>
                                                        </w:div>
                                                        <w:div w:id="1907691020">
                                                          <w:marLeft w:val="0"/>
                                                          <w:marRight w:val="0"/>
                                                          <w:marTop w:val="0"/>
                                                          <w:marBottom w:val="0"/>
                                                          <w:divBdr>
                                                            <w:top w:val="none" w:sz="0" w:space="0" w:color="auto"/>
                                                            <w:left w:val="none" w:sz="0" w:space="0" w:color="auto"/>
                                                            <w:bottom w:val="none" w:sz="0" w:space="0" w:color="auto"/>
                                                            <w:right w:val="none" w:sz="0" w:space="0" w:color="auto"/>
                                                          </w:divBdr>
                                                        </w:div>
                                                        <w:div w:id="1907691044">
                                                          <w:marLeft w:val="0"/>
                                                          <w:marRight w:val="0"/>
                                                          <w:marTop w:val="0"/>
                                                          <w:marBottom w:val="0"/>
                                                          <w:divBdr>
                                                            <w:top w:val="none" w:sz="0" w:space="0" w:color="auto"/>
                                                            <w:left w:val="none" w:sz="0" w:space="0" w:color="auto"/>
                                                            <w:bottom w:val="none" w:sz="0" w:space="0" w:color="auto"/>
                                                            <w:right w:val="none" w:sz="0" w:space="0" w:color="auto"/>
                                                          </w:divBdr>
                                                        </w:div>
                                                        <w:div w:id="1907691045">
                                                          <w:marLeft w:val="0"/>
                                                          <w:marRight w:val="0"/>
                                                          <w:marTop w:val="0"/>
                                                          <w:marBottom w:val="0"/>
                                                          <w:divBdr>
                                                            <w:top w:val="none" w:sz="0" w:space="0" w:color="auto"/>
                                                            <w:left w:val="none" w:sz="0" w:space="0" w:color="auto"/>
                                                            <w:bottom w:val="none" w:sz="0" w:space="0" w:color="auto"/>
                                                            <w:right w:val="none" w:sz="0" w:space="0" w:color="auto"/>
                                                          </w:divBdr>
                                                        </w:div>
                                                        <w:div w:id="1907691102">
                                                          <w:marLeft w:val="0"/>
                                                          <w:marRight w:val="0"/>
                                                          <w:marTop w:val="0"/>
                                                          <w:marBottom w:val="0"/>
                                                          <w:divBdr>
                                                            <w:top w:val="none" w:sz="0" w:space="0" w:color="auto"/>
                                                            <w:left w:val="none" w:sz="0" w:space="0" w:color="auto"/>
                                                            <w:bottom w:val="none" w:sz="0" w:space="0" w:color="auto"/>
                                                            <w:right w:val="none" w:sz="0" w:space="0" w:color="auto"/>
                                                          </w:divBdr>
                                                        </w:div>
                                                        <w:div w:id="1907691176">
                                                          <w:marLeft w:val="0"/>
                                                          <w:marRight w:val="0"/>
                                                          <w:marTop w:val="0"/>
                                                          <w:marBottom w:val="0"/>
                                                          <w:divBdr>
                                                            <w:top w:val="none" w:sz="0" w:space="0" w:color="auto"/>
                                                            <w:left w:val="none" w:sz="0" w:space="0" w:color="auto"/>
                                                            <w:bottom w:val="none" w:sz="0" w:space="0" w:color="auto"/>
                                                            <w:right w:val="none" w:sz="0" w:space="0" w:color="auto"/>
                                                          </w:divBdr>
                                                        </w:div>
                                                        <w:div w:id="1907691215">
                                                          <w:marLeft w:val="0"/>
                                                          <w:marRight w:val="0"/>
                                                          <w:marTop w:val="0"/>
                                                          <w:marBottom w:val="0"/>
                                                          <w:divBdr>
                                                            <w:top w:val="none" w:sz="0" w:space="0" w:color="auto"/>
                                                            <w:left w:val="none" w:sz="0" w:space="0" w:color="auto"/>
                                                            <w:bottom w:val="none" w:sz="0" w:space="0" w:color="auto"/>
                                                            <w:right w:val="none" w:sz="0" w:space="0" w:color="auto"/>
                                                          </w:divBdr>
                                                        </w:div>
                                                        <w:div w:id="1907691257">
                                                          <w:marLeft w:val="0"/>
                                                          <w:marRight w:val="0"/>
                                                          <w:marTop w:val="0"/>
                                                          <w:marBottom w:val="0"/>
                                                          <w:divBdr>
                                                            <w:top w:val="none" w:sz="0" w:space="0" w:color="auto"/>
                                                            <w:left w:val="none" w:sz="0" w:space="0" w:color="auto"/>
                                                            <w:bottom w:val="none" w:sz="0" w:space="0" w:color="auto"/>
                                                            <w:right w:val="none" w:sz="0" w:space="0" w:color="auto"/>
                                                          </w:divBdr>
                                                        </w:div>
                                                        <w:div w:id="1907691558">
                                                          <w:marLeft w:val="0"/>
                                                          <w:marRight w:val="0"/>
                                                          <w:marTop w:val="0"/>
                                                          <w:marBottom w:val="0"/>
                                                          <w:divBdr>
                                                            <w:top w:val="none" w:sz="0" w:space="0" w:color="auto"/>
                                                            <w:left w:val="none" w:sz="0" w:space="0" w:color="auto"/>
                                                            <w:bottom w:val="none" w:sz="0" w:space="0" w:color="auto"/>
                                                            <w:right w:val="none" w:sz="0" w:space="0" w:color="auto"/>
                                                          </w:divBdr>
                                                        </w:div>
                                                        <w:div w:id="1907691623">
                                                          <w:marLeft w:val="0"/>
                                                          <w:marRight w:val="0"/>
                                                          <w:marTop w:val="0"/>
                                                          <w:marBottom w:val="0"/>
                                                          <w:divBdr>
                                                            <w:top w:val="none" w:sz="0" w:space="0" w:color="auto"/>
                                                            <w:left w:val="none" w:sz="0" w:space="0" w:color="auto"/>
                                                            <w:bottom w:val="none" w:sz="0" w:space="0" w:color="auto"/>
                                                            <w:right w:val="none" w:sz="0" w:space="0" w:color="auto"/>
                                                          </w:divBdr>
                                                        </w:div>
                                                        <w:div w:id="1907691663">
                                                          <w:marLeft w:val="0"/>
                                                          <w:marRight w:val="0"/>
                                                          <w:marTop w:val="0"/>
                                                          <w:marBottom w:val="0"/>
                                                          <w:divBdr>
                                                            <w:top w:val="none" w:sz="0" w:space="0" w:color="auto"/>
                                                            <w:left w:val="none" w:sz="0" w:space="0" w:color="auto"/>
                                                            <w:bottom w:val="none" w:sz="0" w:space="0" w:color="auto"/>
                                                            <w:right w:val="none" w:sz="0" w:space="0" w:color="auto"/>
                                                          </w:divBdr>
                                                        </w:div>
                                                        <w:div w:id="1907691667">
                                                          <w:marLeft w:val="0"/>
                                                          <w:marRight w:val="0"/>
                                                          <w:marTop w:val="0"/>
                                                          <w:marBottom w:val="0"/>
                                                          <w:divBdr>
                                                            <w:top w:val="none" w:sz="0" w:space="0" w:color="auto"/>
                                                            <w:left w:val="none" w:sz="0" w:space="0" w:color="auto"/>
                                                            <w:bottom w:val="none" w:sz="0" w:space="0" w:color="auto"/>
                                                            <w:right w:val="none" w:sz="0" w:space="0" w:color="auto"/>
                                                          </w:divBdr>
                                                        </w:div>
                                                        <w:div w:id="1907691754">
                                                          <w:marLeft w:val="0"/>
                                                          <w:marRight w:val="0"/>
                                                          <w:marTop w:val="0"/>
                                                          <w:marBottom w:val="0"/>
                                                          <w:divBdr>
                                                            <w:top w:val="none" w:sz="0" w:space="0" w:color="auto"/>
                                                            <w:left w:val="none" w:sz="0" w:space="0" w:color="auto"/>
                                                            <w:bottom w:val="none" w:sz="0" w:space="0" w:color="auto"/>
                                                            <w:right w:val="none" w:sz="0" w:space="0" w:color="auto"/>
                                                          </w:divBdr>
                                                        </w:div>
                                                        <w:div w:id="1907691918">
                                                          <w:marLeft w:val="0"/>
                                                          <w:marRight w:val="0"/>
                                                          <w:marTop w:val="0"/>
                                                          <w:marBottom w:val="0"/>
                                                          <w:divBdr>
                                                            <w:top w:val="none" w:sz="0" w:space="0" w:color="auto"/>
                                                            <w:left w:val="none" w:sz="0" w:space="0" w:color="auto"/>
                                                            <w:bottom w:val="none" w:sz="0" w:space="0" w:color="auto"/>
                                                            <w:right w:val="none" w:sz="0" w:space="0" w:color="auto"/>
                                                          </w:divBdr>
                                                        </w:div>
                                                        <w:div w:id="1907692048">
                                                          <w:marLeft w:val="0"/>
                                                          <w:marRight w:val="0"/>
                                                          <w:marTop w:val="0"/>
                                                          <w:marBottom w:val="0"/>
                                                          <w:divBdr>
                                                            <w:top w:val="none" w:sz="0" w:space="0" w:color="auto"/>
                                                            <w:left w:val="none" w:sz="0" w:space="0" w:color="auto"/>
                                                            <w:bottom w:val="none" w:sz="0" w:space="0" w:color="auto"/>
                                                            <w:right w:val="none" w:sz="0" w:space="0" w:color="auto"/>
                                                          </w:divBdr>
                                                        </w:div>
                                                        <w:div w:id="1907692068">
                                                          <w:marLeft w:val="0"/>
                                                          <w:marRight w:val="0"/>
                                                          <w:marTop w:val="0"/>
                                                          <w:marBottom w:val="0"/>
                                                          <w:divBdr>
                                                            <w:top w:val="none" w:sz="0" w:space="0" w:color="auto"/>
                                                            <w:left w:val="none" w:sz="0" w:space="0" w:color="auto"/>
                                                            <w:bottom w:val="none" w:sz="0" w:space="0" w:color="auto"/>
                                                            <w:right w:val="none" w:sz="0" w:space="0" w:color="auto"/>
                                                          </w:divBdr>
                                                        </w:div>
                                                        <w:div w:id="1907692119">
                                                          <w:marLeft w:val="0"/>
                                                          <w:marRight w:val="0"/>
                                                          <w:marTop w:val="0"/>
                                                          <w:marBottom w:val="0"/>
                                                          <w:divBdr>
                                                            <w:top w:val="none" w:sz="0" w:space="0" w:color="auto"/>
                                                            <w:left w:val="none" w:sz="0" w:space="0" w:color="auto"/>
                                                            <w:bottom w:val="none" w:sz="0" w:space="0" w:color="auto"/>
                                                            <w:right w:val="none" w:sz="0" w:space="0" w:color="auto"/>
                                                          </w:divBdr>
                                                        </w:div>
                                                        <w:div w:id="1907692315">
                                                          <w:marLeft w:val="0"/>
                                                          <w:marRight w:val="0"/>
                                                          <w:marTop w:val="0"/>
                                                          <w:marBottom w:val="0"/>
                                                          <w:divBdr>
                                                            <w:top w:val="none" w:sz="0" w:space="0" w:color="auto"/>
                                                            <w:left w:val="none" w:sz="0" w:space="0" w:color="auto"/>
                                                            <w:bottom w:val="none" w:sz="0" w:space="0" w:color="auto"/>
                                                            <w:right w:val="none" w:sz="0" w:space="0" w:color="auto"/>
                                                          </w:divBdr>
                                                        </w:div>
                                                        <w:div w:id="1907692318">
                                                          <w:marLeft w:val="0"/>
                                                          <w:marRight w:val="0"/>
                                                          <w:marTop w:val="0"/>
                                                          <w:marBottom w:val="0"/>
                                                          <w:divBdr>
                                                            <w:top w:val="none" w:sz="0" w:space="0" w:color="auto"/>
                                                            <w:left w:val="none" w:sz="0" w:space="0" w:color="auto"/>
                                                            <w:bottom w:val="none" w:sz="0" w:space="0" w:color="auto"/>
                                                            <w:right w:val="none" w:sz="0" w:space="0" w:color="auto"/>
                                                          </w:divBdr>
                                                        </w:div>
                                                        <w:div w:id="19076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691582">
      <w:marLeft w:val="0"/>
      <w:marRight w:val="0"/>
      <w:marTop w:val="0"/>
      <w:marBottom w:val="0"/>
      <w:divBdr>
        <w:top w:val="none" w:sz="0" w:space="0" w:color="auto"/>
        <w:left w:val="none" w:sz="0" w:space="0" w:color="auto"/>
        <w:bottom w:val="none" w:sz="0" w:space="0" w:color="auto"/>
        <w:right w:val="none" w:sz="0" w:space="0" w:color="auto"/>
      </w:divBdr>
    </w:div>
    <w:div w:id="1907691584">
      <w:marLeft w:val="0"/>
      <w:marRight w:val="0"/>
      <w:marTop w:val="0"/>
      <w:marBottom w:val="0"/>
      <w:divBdr>
        <w:top w:val="none" w:sz="0" w:space="0" w:color="auto"/>
        <w:left w:val="none" w:sz="0" w:space="0" w:color="auto"/>
        <w:bottom w:val="none" w:sz="0" w:space="0" w:color="auto"/>
        <w:right w:val="none" w:sz="0" w:space="0" w:color="auto"/>
      </w:divBdr>
    </w:div>
    <w:div w:id="1907691590">
      <w:marLeft w:val="0"/>
      <w:marRight w:val="0"/>
      <w:marTop w:val="0"/>
      <w:marBottom w:val="0"/>
      <w:divBdr>
        <w:top w:val="none" w:sz="0" w:space="0" w:color="auto"/>
        <w:left w:val="none" w:sz="0" w:space="0" w:color="auto"/>
        <w:bottom w:val="none" w:sz="0" w:space="0" w:color="auto"/>
        <w:right w:val="none" w:sz="0" w:space="0" w:color="auto"/>
      </w:divBdr>
    </w:div>
    <w:div w:id="1907691601">
      <w:marLeft w:val="0"/>
      <w:marRight w:val="0"/>
      <w:marTop w:val="0"/>
      <w:marBottom w:val="0"/>
      <w:divBdr>
        <w:top w:val="none" w:sz="0" w:space="0" w:color="auto"/>
        <w:left w:val="none" w:sz="0" w:space="0" w:color="auto"/>
        <w:bottom w:val="none" w:sz="0" w:space="0" w:color="auto"/>
        <w:right w:val="none" w:sz="0" w:space="0" w:color="auto"/>
      </w:divBdr>
      <w:divsChild>
        <w:div w:id="1907691507">
          <w:marLeft w:val="0"/>
          <w:marRight w:val="0"/>
          <w:marTop w:val="0"/>
          <w:marBottom w:val="0"/>
          <w:divBdr>
            <w:top w:val="none" w:sz="0" w:space="0" w:color="auto"/>
            <w:left w:val="none" w:sz="0" w:space="0" w:color="auto"/>
            <w:bottom w:val="none" w:sz="0" w:space="0" w:color="auto"/>
            <w:right w:val="none" w:sz="0" w:space="0" w:color="auto"/>
          </w:divBdr>
          <w:divsChild>
            <w:div w:id="1907691118">
              <w:marLeft w:val="0"/>
              <w:marRight w:val="0"/>
              <w:marTop w:val="0"/>
              <w:marBottom w:val="0"/>
              <w:divBdr>
                <w:top w:val="none" w:sz="0" w:space="0" w:color="auto"/>
                <w:left w:val="none" w:sz="0" w:space="0" w:color="auto"/>
                <w:bottom w:val="none" w:sz="0" w:space="0" w:color="auto"/>
                <w:right w:val="none" w:sz="0" w:space="0" w:color="auto"/>
              </w:divBdr>
            </w:div>
            <w:div w:id="1907691511">
              <w:marLeft w:val="0"/>
              <w:marRight w:val="0"/>
              <w:marTop w:val="0"/>
              <w:marBottom w:val="0"/>
              <w:divBdr>
                <w:top w:val="none" w:sz="0" w:space="0" w:color="auto"/>
                <w:left w:val="none" w:sz="0" w:space="0" w:color="auto"/>
                <w:bottom w:val="none" w:sz="0" w:space="0" w:color="auto"/>
                <w:right w:val="none" w:sz="0" w:space="0" w:color="auto"/>
              </w:divBdr>
            </w:div>
            <w:div w:id="1907691517">
              <w:marLeft w:val="0"/>
              <w:marRight w:val="0"/>
              <w:marTop w:val="0"/>
              <w:marBottom w:val="0"/>
              <w:divBdr>
                <w:top w:val="none" w:sz="0" w:space="0" w:color="auto"/>
                <w:left w:val="none" w:sz="0" w:space="0" w:color="auto"/>
                <w:bottom w:val="none" w:sz="0" w:space="0" w:color="auto"/>
                <w:right w:val="none" w:sz="0" w:space="0" w:color="auto"/>
              </w:divBdr>
            </w:div>
            <w:div w:id="1907691614">
              <w:marLeft w:val="0"/>
              <w:marRight w:val="0"/>
              <w:marTop w:val="0"/>
              <w:marBottom w:val="0"/>
              <w:divBdr>
                <w:top w:val="none" w:sz="0" w:space="0" w:color="auto"/>
                <w:left w:val="none" w:sz="0" w:space="0" w:color="auto"/>
                <w:bottom w:val="none" w:sz="0" w:space="0" w:color="auto"/>
                <w:right w:val="none" w:sz="0" w:space="0" w:color="auto"/>
              </w:divBdr>
            </w:div>
            <w:div w:id="1907691709">
              <w:marLeft w:val="0"/>
              <w:marRight w:val="0"/>
              <w:marTop w:val="0"/>
              <w:marBottom w:val="0"/>
              <w:divBdr>
                <w:top w:val="none" w:sz="0" w:space="0" w:color="auto"/>
                <w:left w:val="none" w:sz="0" w:space="0" w:color="auto"/>
                <w:bottom w:val="none" w:sz="0" w:space="0" w:color="auto"/>
                <w:right w:val="none" w:sz="0" w:space="0" w:color="auto"/>
              </w:divBdr>
            </w:div>
            <w:div w:id="1907692047">
              <w:marLeft w:val="0"/>
              <w:marRight w:val="0"/>
              <w:marTop w:val="0"/>
              <w:marBottom w:val="0"/>
              <w:divBdr>
                <w:top w:val="none" w:sz="0" w:space="0" w:color="auto"/>
                <w:left w:val="none" w:sz="0" w:space="0" w:color="auto"/>
                <w:bottom w:val="none" w:sz="0" w:space="0" w:color="auto"/>
                <w:right w:val="none" w:sz="0" w:space="0" w:color="auto"/>
              </w:divBdr>
            </w:div>
            <w:div w:id="1907692106">
              <w:marLeft w:val="0"/>
              <w:marRight w:val="0"/>
              <w:marTop w:val="0"/>
              <w:marBottom w:val="0"/>
              <w:divBdr>
                <w:top w:val="none" w:sz="0" w:space="0" w:color="auto"/>
                <w:left w:val="none" w:sz="0" w:space="0" w:color="auto"/>
                <w:bottom w:val="none" w:sz="0" w:space="0" w:color="auto"/>
                <w:right w:val="none" w:sz="0" w:space="0" w:color="auto"/>
              </w:divBdr>
            </w:div>
            <w:div w:id="1907692133">
              <w:marLeft w:val="0"/>
              <w:marRight w:val="0"/>
              <w:marTop w:val="0"/>
              <w:marBottom w:val="0"/>
              <w:divBdr>
                <w:top w:val="none" w:sz="0" w:space="0" w:color="auto"/>
                <w:left w:val="none" w:sz="0" w:space="0" w:color="auto"/>
                <w:bottom w:val="none" w:sz="0" w:space="0" w:color="auto"/>
                <w:right w:val="none" w:sz="0" w:space="0" w:color="auto"/>
              </w:divBdr>
            </w:div>
            <w:div w:id="190769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604">
      <w:marLeft w:val="0"/>
      <w:marRight w:val="0"/>
      <w:marTop w:val="0"/>
      <w:marBottom w:val="0"/>
      <w:divBdr>
        <w:top w:val="none" w:sz="0" w:space="0" w:color="auto"/>
        <w:left w:val="none" w:sz="0" w:space="0" w:color="auto"/>
        <w:bottom w:val="none" w:sz="0" w:space="0" w:color="auto"/>
        <w:right w:val="none" w:sz="0" w:space="0" w:color="auto"/>
      </w:divBdr>
      <w:divsChild>
        <w:div w:id="1907690968">
          <w:marLeft w:val="0"/>
          <w:marRight w:val="0"/>
          <w:marTop w:val="0"/>
          <w:marBottom w:val="0"/>
          <w:divBdr>
            <w:top w:val="none" w:sz="0" w:space="0" w:color="auto"/>
            <w:left w:val="none" w:sz="0" w:space="0" w:color="auto"/>
            <w:bottom w:val="none" w:sz="0" w:space="0" w:color="auto"/>
            <w:right w:val="none" w:sz="0" w:space="0" w:color="auto"/>
          </w:divBdr>
        </w:div>
        <w:div w:id="1907691075">
          <w:marLeft w:val="0"/>
          <w:marRight w:val="0"/>
          <w:marTop w:val="0"/>
          <w:marBottom w:val="0"/>
          <w:divBdr>
            <w:top w:val="none" w:sz="0" w:space="0" w:color="auto"/>
            <w:left w:val="none" w:sz="0" w:space="0" w:color="auto"/>
            <w:bottom w:val="none" w:sz="0" w:space="0" w:color="auto"/>
            <w:right w:val="none" w:sz="0" w:space="0" w:color="auto"/>
          </w:divBdr>
        </w:div>
        <w:div w:id="1907691174">
          <w:marLeft w:val="0"/>
          <w:marRight w:val="0"/>
          <w:marTop w:val="0"/>
          <w:marBottom w:val="0"/>
          <w:divBdr>
            <w:top w:val="none" w:sz="0" w:space="0" w:color="auto"/>
            <w:left w:val="none" w:sz="0" w:space="0" w:color="auto"/>
            <w:bottom w:val="none" w:sz="0" w:space="0" w:color="auto"/>
            <w:right w:val="none" w:sz="0" w:space="0" w:color="auto"/>
          </w:divBdr>
        </w:div>
        <w:div w:id="1907691222">
          <w:marLeft w:val="0"/>
          <w:marRight w:val="0"/>
          <w:marTop w:val="0"/>
          <w:marBottom w:val="0"/>
          <w:divBdr>
            <w:top w:val="none" w:sz="0" w:space="0" w:color="auto"/>
            <w:left w:val="none" w:sz="0" w:space="0" w:color="auto"/>
            <w:bottom w:val="none" w:sz="0" w:space="0" w:color="auto"/>
            <w:right w:val="none" w:sz="0" w:space="0" w:color="auto"/>
          </w:divBdr>
        </w:div>
        <w:div w:id="1907691718">
          <w:marLeft w:val="0"/>
          <w:marRight w:val="0"/>
          <w:marTop w:val="0"/>
          <w:marBottom w:val="0"/>
          <w:divBdr>
            <w:top w:val="none" w:sz="0" w:space="0" w:color="auto"/>
            <w:left w:val="none" w:sz="0" w:space="0" w:color="auto"/>
            <w:bottom w:val="none" w:sz="0" w:space="0" w:color="auto"/>
            <w:right w:val="none" w:sz="0" w:space="0" w:color="auto"/>
          </w:divBdr>
        </w:div>
        <w:div w:id="1907692125">
          <w:marLeft w:val="0"/>
          <w:marRight w:val="0"/>
          <w:marTop w:val="0"/>
          <w:marBottom w:val="0"/>
          <w:divBdr>
            <w:top w:val="none" w:sz="0" w:space="0" w:color="auto"/>
            <w:left w:val="none" w:sz="0" w:space="0" w:color="auto"/>
            <w:bottom w:val="none" w:sz="0" w:space="0" w:color="auto"/>
            <w:right w:val="none" w:sz="0" w:space="0" w:color="auto"/>
          </w:divBdr>
        </w:div>
      </w:divsChild>
    </w:div>
    <w:div w:id="1907691611">
      <w:marLeft w:val="0"/>
      <w:marRight w:val="0"/>
      <w:marTop w:val="0"/>
      <w:marBottom w:val="0"/>
      <w:divBdr>
        <w:top w:val="none" w:sz="0" w:space="0" w:color="auto"/>
        <w:left w:val="none" w:sz="0" w:space="0" w:color="auto"/>
        <w:bottom w:val="none" w:sz="0" w:space="0" w:color="auto"/>
        <w:right w:val="none" w:sz="0" w:space="0" w:color="auto"/>
      </w:divBdr>
    </w:div>
    <w:div w:id="1907691616">
      <w:marLeft w:val="0"/>
      <w:marRight w:val="0"/>
      <w:marTop w:val="0"/>
      <w:marBottom w:val="0"/>
      <w:divBdr>
        <w:top w:val="none" w:sz="0" w:space="0" w:color="auto"/>
        <w:left w:val="none" w:sz="0" w:space="0" w:color="auto"/>
        <w:bottom w:val="none" w:sz="0" w:space="0" w:color="auto"/>
        <w:right w:val="none" w:sz="0" w:space="0" w:color="auto"/>
      </w:divBdr>
      <w:divsChild>
        <w:div w:id="1907691792">
          <w:marLeft w:val="0"/>
          <w:marRight w:val="0"/>
          <w:marTop w:val="0"/>
          <w:marBottom w:val="0"/>
          <w:divBdr>
            <w:top w:val="none" w:sz="0" w:space="0" w:color="auto"/>
            <w:left w:val="none" w:sz="0" w:space="0" w:color="auto"/>
            <w:bottom w:val="none" w:sz="0" w:space="0" w:color="auto"/>
            <w:right w:val="none" w:sz="0" w:space="0" w:color="auto"/>
          </w:divBdr>
          <w:divsChild>
            <w:div w:id="1907691965">
              <w:marLeft w:val="0"/>
              <w:marRight w:val="0"/>
              <w:marTop w:val="0"/>
              <w:marBottom w:val="0"/>
              <w:divBdr>
                <w:top w:val="none" w:sz="0" w:space="0" w:color="auto"/>
                <w:left w:val="none" w:sz="0" w:space="0" w:color="auto"/>
                <w:bottom w:val="none" w:sz="0" w:space="0" w:color="auto"/>
                <w:right w:val="none" w:sz="0" w:space="0" w:color="auto"/>
              </w:divBdr>
              <w:divsChild>
                <w:div w:id="1907692140">
                  <w:marLeft w:val="45"/>
                  <w:marRight w:val="720"/>
                  <w:marTop w:val="45"/>
                  <w:marBottom w:val="100"/>
                  <w:divBdr>
                    <w:top w:val="none" w:sz="0" w:space="0" w:color="auto"/>
                    <w:left w:val="single" w:sz="6" w:space="2" w:color="1010FF"/>
                    <w:bottom w:val="none" w:sz="0" w:space="0" w:color="auto"/>
                    <w:right w:val="none" w:sz="0" w:space="0" w:color="auto"/>
                  </w:divBdr>
                  <w:divsChild>
                    <w:div w:id="1907691046">
                      <w:marLeft w:val="0"/>
                      <w:marRight w:val="0"/>
                      <w:marTop w:val="0"/>
                      <w:marBottom w:val="0"/>
                      <w:divBdr>
                        <w:top w:val="none" w:sz="0" w:space="0" w:color="auto"/>
                        <w:left w:val="none" w:sz="0" w:space="0" w:color="auto"/>
                        <w:bottom w:val="none" w:sz="0" w:space="0" w:color="auto"/>
                        <w:right w:val="none" w:sz="0" w:space="0" w:color="auto"/>
                      </w:divBdr>
                      <w:divsChild>
                        <w:div w:id="1907691760">
                          <w:marLeft w:val="0"/>
                          <w:marRight w:val="0"/>
                          <w:marTop w:val="0"/>
                          <w:marBottom w:val="0"/>
                          <w:divBdr>
                            <w:top w:val="none" w:sz="0" w:space="0" w:color="auto"/>
                            <w:left w:val="none" w:sz="0" w:space="0" w:color="auto"/>
                            <w:bottom w:val="none" w:sz="0" w:space="0" w:color="auto"/>
                            <w:right w:val="none" w:sz="0" w:space="0" w:color="auto"/>
                          </w:divBdr>
                          <w:divsChild>
                            <w:div w:id="1907691688">
                              <w:marLeft w:val="0"/>
                              <w:marRight w:val="0"/>
                              <w:marTop w:val="0"/>
                              <w:marBottom w:val="0"/>
                              <w:divBdr>
                                <w:top w:val="none" w:sz="0" w:space="0" w:color="auto"/>
                                <w:left w:val="none" w:sz="0" w:space="0" w:color="auto"/>
                                <w:bottom w:val="none" w:sz="0" w:space="0" w:color="auto"/>
                                <w:right w:val="none" w:sz="0" w:space="0" w:color="auto"/>
                              </w:divBdr>
                            </w:div>
                            <w:div w:id="1907691821">
                              <w:marLeft w:val="0"/>
                              <w:marRight w:val="0"/>
                              <w:marTop w:val="0"/>
                              <w:marBottom w:val="0"/>
                              <w:divBdr>
                                <w:top w:val="none" w:sz="0" w:space="0" w:color="auto"/>
                                <w:left w:val="none" w:sz="0" w:space="0" w:color="auto"/>
                                <w:bottom w:val="none" w:sz="0" w:space="0" w:color="auto"/>
                                <w:right w:val="none" w:sz="0" w:space="0" w:color="auto"/>
                              </w:divBdr>
                              <w:divsChild>
                                <w:div w:id="1907691047">
                                  <w:marLeft w:val="0"/>
                                  <w:marRight w:val="0"/>
                                  <w:marTop w:val="0"/>
                                  <w:marBottom w:val="0"/>
                                  <w:divBdr>
                                    <w:top w:val="none" w:sz="0" w:space="0" w:color="auto"/>
                                    <w:left w:val="none" w:sz="0" w:space="0" w:color="auto"/>
                                    <w:bottom w:val="none" w:sz="0" w:space="0" w:color="auto"/>
                                    <w:right w:val="none" w:sz="0" w:space="0" w:color="auto"/>
                                  </w:divBdr>
                                  <w:divsChild>
                                    <w:div w:id="1907691846">
                                      <w:marLeft w:val="0"/>
                                      <w:marRight w:val="0"/>
                                      <w:marTop w:val="0"/>
                                      <w:marBottom w:val="0"/>
                                      <w:divBdr>
                                        <w:top w:val="none" w:sz="0" w:space="0" w:color="auto"/>
                                        <w:left w:val="none" w:sz="0" w:space="0" w:color="auto"/>
                                        <w:bottom w:val="none" w:sz="0" w:space="0" w:color="auto"/>
                                        <w:right w:val="none" w:sz="0" w:space="0" w:color="auto"/>
                                      </w:divBdr>
                                      <w:divsChild>
                                        <w:div w:id="1907691844">
                                          <w:marLeft w:val="0"/>
                                          <w:marRight w:val="0"/>
                                          <w:marTop w:val="0"/>
                                          <w:marBottom w:val="0"/>
                                          <w:divBdr>
                                            <w:top w:val="none" w:sz="0" w:space="0" w:color="auto"/>
                                            <w:left w:val="none" w:sz="0" w:space="0" w:color="auto"/>
                                            <w:bottom w:val="none" w:sz="0" w:space="0" w:color="auto"/>
                                            <w:right w:val="none" w:sz="0" w:space="0" w:color="auto"/>
                                          </w:divBdr>
                                          <w:divsChild>
                                            <w:div w:id="1907690983">
                                              <w:marLeft w:val="0"/>
                                              <w:marRight w:val="0"/>
                                              <w:marTop w:val="0"/>
                                              <w:marBottom w:val="0"/>
                                              <w:divBdr>
                                                <w:top w:val="none" w:sz="0" w:space="0" w:color="auto"/>
                                                <w:left w:val="none" w:sz="0" w:space="0" w:color="auto"/>
                                                <w:bottom w:val="none" w:sz="0" w:space="0" w:color="auto"/>
                                                <w:right w:val="none" w:sz="0" w:space="0" w:color="auto"/>
                                              </w:divBdr>
                                            </w:div>
                                            <w:div w:id="1907691413">
                                              <w:marLeft w:val="0"/>
                                              <w:marRight w:val="0"/>
                                              <w:marTop w:val="0"/>
                                              <w:marBottom w:val="0"/>
                                              <w:divBdr>
                                                <w:top w:val="none" w:sz="0" w:space="0" w:color="auto"/>
                                                <w:left w:val="none" w:sz="0" w:space="0" w:color="auto"/>
                                                <w:bottom w:val="none" w:sz="0" w:space="0" w:color="auto"/>
                                                <w:right w:val="none" w:sz="0" w:space="0" w:color="auto"/>
                                              </w:divBdr>
                                            </w:div>
                                            <w:div w:id="1907691416">
                                              <w:marLeft w:val="0"/>
                                              <w:marRight w:val="0"/>
                                              <w:marTop w:val="0"/>
                                              <w:marBottom w:val="0"/>
                                              <w:divBdr>
                                                <w:top w:val="none" w:sz="0" w:space="0" w:color="auto"/>
                                                <w:left w:val="none" w:sz="0" w:space="0" w:color="auto"/>
                                                <w:bottom w:val="none" w:sz="0" w:space="0" w:color="auto"/>
                                                <w:right w:val="none" w:sz="0" w:space="0" w:color="auto"/>
                                              </w:divBdr>
                                            </w:div>
                                            <w:div w:id="1907691447">
                                              <w:marLeft w:val="0"/>
                                              <w:marRight w:val="0"/>
                                              <w:marTop w:val="0"/>
                                              <w:marBottom w:val="0"/>
                                              <w:divBdr>
                                                <w:top w:val="none" w:sz="0" w:space="0" w:color="auto"/>
                                                <w:left w:val="none" w:sz="0" w:space="0" w:color="auto"/>
                                                <w:bottom w:val="none" w:sz="0" w:space="0" w:color="auto"/>
                                                <w:right w:val="none" w:sz="0" w:space="0" w:color="auto"/>
                                              </w:divBdr>
                                            </w:div>
                                            <w:div w:id="1907691479">
                                              <w:marLeft w:val="0"/>
                                              <w:marRight w:val="0"/>
                                              <w:marTop w:val="0"/>
                                              <w:marBottom w:val="0"/>
                                              <w:divBdr>
                                                <w:top w:val="none" w:sz="0" w:space="0" w:color="auto"/>
                                                <w:left w:val="none" w:sz="0" w:space="0" w:color="auto"/>
                                                <w:bottom w:val="none" w:sz="0" w:space="0" w:color="auto"/>
                                                <w:right w:val="none" w:sz="0" w:space="0" w:color="auto"/>
                                              </w:divBdr>
                                            </w:div>
                                            <w:div w:id="1907691491">
                                              <w:marLeft w:val="0"/>
                                              <w:marRight w:val="0"/>
                                              <w:marTop w:val="0"/>
                                              <w:marBottom w:val="0"/>
                                              <w:divBdr>
                                                <w:top w:val="none" w:sz="0" w:space="0" w:color="auto"/>
                                                <w:left w:val="none" w:sz="0" w:space="0" w:color="auto"/>
                                                <w:bottom w:val="none" w:sz="0" w:space="0" w:color="auto"/>
                                                <w:right w:val="none" w:sz="0" w:space="0" w:color="auto"/>
                                              </w:divBdr>
                                            </w:div>
                                            <w:div w:id="1907691603">
                                              <w:marLeft w:val="0"/>
                                              <w:marRight w:val="0"/>
                                              <w:marTop w:val="0"/>
                                              <w:marBottom w:val="0"/>
                                              <w:divBdr>
                                                <w:top w:val="none" w:sz="0" w:space="0" w:color="auto"/>
                                                <w:left w:val="none" w:sz="0" w:space="0" w:color="auto"/>
                                                <w:bottom w:val="none" w:sz="0" w:space="0" w:color="auto"/>
                                                <w:right w:val="none" w:sz="0" w:space="0" w:color="auto"/>
                                              </w:divBdr>
                                            </w:div>
                                            <w:div w:id="1907691620">
                                              <w:marLeft w:val="0"/>
                                              <w:marRight w:val="0"/>
                                              <w:marTop w:val="0"/>
                                              <w:marBottom w:val="0"/>
                                              <w:divBdr>
                                                <w:top w:val="none" w:sz="0" w:space="0" w:color="auto"/>
                                                <w:left w:val="none" w:sz="0" w:space="0" w:color="auto"/>
                                                <w:bottom w:val="none" w:sz="0" w:space="0" w:color="auto"/>
                                                <w:right w:val="none" w:sz="0" w:space="0" w:color="auto"/>
                                              </w:divBdr>
                                            </w:div>
                                            <w:div w:id="1907691701">
                                              <w:marLeft w:val="0"/>
                                              <w:marRight w:val="0"/>
                                              <w:marTop w:val="0"/>
                                              <w:marBottom w:val="0"/>
                                              <w:divBdr>
                                                <w:top w:val="none" w:sz="0" w:space="0" w:color="auto"/>
                                                <w:left w:val="none" w:sz="0" w:space="0" w:color="auto"/>
                                                <w:bottom w:val="none" w:sz="0" w:space="0" w:color="auto"/>
                                                <w:right w:val="none" w:sz="0" w:space="0" w:color="auto"/>
                                              </w:divBdr>
                                            </w:div>
                                            <w:div w:id="1907691762">
                                              <w:marLeft w:val="0"/>
                                              <w:marRight w:val="0"/>
                                              <w:marTop w:val="0"/>
                                              <w:marBottom w:val="0"/>
                                              <w:divBdr>
                                                <w:top w:val="none" w:sz="0" w:space="0" w:color="auto"/>
                                                <w:left w:val="none" w:sz="0" w:space="0" w:color="auto"/>
                                                <w:bottom w:val="none" w:sz="0" w:space="0" w:color="auto"/>
                                                <w:right w:val="none" w:sz="0" w:space="0" w:color="auto"/>
                                              </w:divBdr>
                                            </w:div>
                                            <w:div w:id="1907691787">
                                              <w:marLeft w:val="0"/>
                                              <w:marRight w:val="0"/>
                                              <w:marTop w:val="0"/>
                                              <w:marBottom w:val="0"/>
                                              <w:divBdr>
                                                <w:top w:val="none" w:sz="0" w:space="0" w:color="auto"/>
                                                <w:left w:val="none" w:sz="0" w:space="0" w:color="auto"/>
                                                <w:bottom w:val="none" w:sz="0" w:space="0" w:color="auto"/>
                                                <w:right w:val="none" w:sz="0" w:space="0" w:color="auto"/>
                                              </w:divBdr>
                                            </w:div>
                                            <w:div w:id="1907691788">
                                              <w:marLeft w:val="0"/>
                                              <w:marRight w:val="0"/>
                                              <w:marTop w:val="0"/>
                                              <w:marBottom w:val="0"/>
                                              <w:divBdr>
                                                <w:top w:val="none" w:sz="0" w:space="0" w:color="auto"/>
                                                <w:left w:val="none" w:sz="0" w:space="0" w:color="auto"/>
                                                <w:bottom w:val="none" w:sz="0" w:space="0" w:color="auto"/>
                                                <w:right w:val="none" w:sz="0" w:space="0" w:color="auto"/>
                                              </w:divBdr>
                                            </w:div>
                                            <w:div w:id="1907692033">
                                              <w:marLeft w:val="0"/>
                                              <w:marRight w:val="0"/>
                                              <w:marTop w:val="0"/>
                                              <w:marBottom w:val="0"/>
                                              <w:divBdr>
                                                <w:top w:val="none" w:sz="0" w:space="0" w:color="auto"/>
                                                <w:left w:val="none" w:sz="0" w:space="0" w:color="auto"/>
                                                <w:bottom w:val="none" w:sz="0" w:space="0" w:color="auto"/>
                                                <w:right w:val="none" w:sz="0" w:space="0" w:color="auto"/>
                                              </w:divBdr>
                                            </w:div>
                                            <w:div w:id="1907692165">
                                              <w:marLeft w:val="0"/>
                                              <w:marRight w:val="0"/>
                                              <w:marTop w:val="0"/>
                                              <w:marBottom w:val="0"/>
                                              <w:divBdr>
                                                <w:top w:val="none" w:sz="0" w:space="0" w:color="auto"/>
                                                <w:left w:val="none" w:sz="0" w:space="0" w:color="auto"/>
                                                <w:bottom w:val="none" w:sz="0" w:space="0" w:color="auto"/>
                                                <w:right w:val="none" w:sz="0" w:space="0" w:color="auto"/>
                                              </w:divBdr>
                                            </w:div>
                                            <w:div w:id="1907692177">
                                              <w:marLeft w:val="0"/>
                                              <w:marRight w:val="0"/>
                                              <w:marTop w:val="0"/>
                                              <w:marBottom w:val="0"/>
                                              <w:divBdr>
                                                <w:top w:val="none" w:sz="0" w:space="0" w:color="auto"/>
                                                <w:left w:val="none" w:sz="0" w:space="0" w:color="auto"/>
                                                <w:bottom w:val="none" w:sz="0" w:space="0" w:color="auto"/>
                                                <w:right w:val="none" w:sz="0" w:space="0" w:color="auto"/>
                                              </w:divBdr>
                                            </w:div>
                                            <w:div w:id="1907692252">
                                              <w:marLeft w:val="0"/>
                                              <w:marRight w:val="0"/>
                                              <w:marTop w:val="0"/>
                                              <w:marBottom w:val="0"/>
                                              <w:divBdr>
                                                <w:top w:val="none" w:sz="0" w:space="0" w:color="auto"/>
                                                <w:left w:val="none" w:sz="0" w:space="0" w:color="auto"/>
                                                <w:bottom w:val="none" w:sz="0" w:space="0" w:color="auto"/>
                                                <w:right w:val="none" w:sz="0" w:space="0" w:color="auto"/>
                                              </w:divBdr>
                                            </w:div>
                                            <w:div w:id="1907692323">
                                              <w:marLeft w:val="0"/>
                                              <w:marRight w:val="0"/>
                                              <w:marTop w:val="0"/>
                                              <w:marBottom w:val="0"/>
                                              <w:divBdr>
                                                <w:top w:val="none" w:sz="0" w:space="0" w:color="auto"/>
                                                <w:left w:val="none" w:sz="0" w:space="0" w:color="auto"/>
                                                <w:bottom w:val="none" w:sz="0" w:space="0" w:color="auto"/>
                                                <w:right w:val="none" w:sz="0" w:space="0" w:color="auto"/>
                                              </w:divBdr>
                                            </w:div>
                                            <w:div w:id="19076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691622">
      <w:marLeft w:val="0"/>
      <w:marRight w:val="0"/>
      <w:marTop w:val="0"/>
      <w:marBottom w:val="0"/>
      <w:divBdr>
        <w:top w:val="none" w:sz="0" w:space="0" w:color="auto"/>
        <w:left w:val="none" w:sz="0" w:space="0" w:color="auto"/>
        <w:bottom w:val="none" w:sz="0" w:space="0" w:color="auto"/>
        <w:right w:val="none" w:sz="0" w:space="0" w:color="auto"/>
      </w:divBdr>
      <w:divsChild>
        <w:div w:id="1907691795">
          <w:marLeft w:val="0"/>
          <w:marRight w:val="0"/>
          <w:marTop w:val="0"/>
          <w:marBottom w:val="0"/>
          <w:divBdr>
            <w:top w:val="none" w:sz="0" w:space="0" w:color="auto"/>
            <w:left w:val="none" w:sz="0" w:space="0" w:color="auto"/>
            <w:bottom w:val="none" w:sz="0" w:space="0" w:color="auto"/>
            <w:right w:val="none" w:sz="0" w:space="0" w:color="auto"/>
          </w:divBdr>
        </w:div>
      </w:divsChild>
    </w:div>
    <w:div w:id="1907691629">
      <w:marLeft w:val="0"/>
      <w:marRight w:val="0"/>
      <w:marTop w:val="0"/>
      <w:marBottom w:val="0"/>
      <w:divBdr>
        <w:top w:val="none" w:sz="0" w:space="0" w:color="auto"/>
        <w:left w:val="none" w:sz="0" w:space="0" w:color="auto"/>
        <w:bottom w:val="none" w:sz="0" w:space="0" w:color="auto"/>
        <w:right w:val="none" w:sz="0" w:space="0" w:color="auto"/>
      </w:divBdr>
      <w:divsChild>
        <w:div w:id="1907691056">
          <w:marLeft w:val="0"/>
          <w:marRight w:val="0"/>
          <w:marTop w:val="0"/>
          <w:marBottom w:val="0"/>
          <w:divBdr>
            <w:top w:val="none" w:sz="0" w:space="0" w:color="auto"/>
            <w:left w:val="none" w:sz="0" w:space="0" w:color="auto"/>
            <w:bottom w:val="none" w:sz="0" w:space="0" w:color="auto"/>
            <w:right w:val="none" w:sz="0" w:space="0" w:color="auto"/>
          </w:divBdr>
          <w:divsChild>
            <w:div w:id="1907691458">
              <w:marLeft w:val="0"/>
              <w:marRight w:val="0"/>
              <w:marTop w:val="0"/>
              <w:marBottom w:val="0"/>
              <w:divBdr>
                <w:top w:val="none" w:sz="0" w:space="0" w:color="auto"/>
                <w:left w:val="none" w:sz="0" w:space="0" w:color="auto"/>
                <w:bottom w:val="none" w:sz="0" w:space="0" w:color="auto"/>
                <w:right w:val="none" w:sz="0" w:space="0" w:color="auto"/>
              </w:divBdr>
            </w:div>
          </w:divsChild>
        </w:div>
        <w:div w:id="1907691108">
          <w:marLeft w:val="0"/>
          <w:marRight w:val="-3511"/>
          <w:marTop w:val="0"/>
          <w:marBottom w:val="0"/>
          <w:divBdr>
            <w:top w:val="none" w:sz="0" w:space="0" w:color="auto"/>
            <w:left w:val="none" w:sz="0" w:space="0" w:color="auto"/>
            <w:bottom w:val="none" w:sz="0" w:space="0" w:color="auto"/>
            <w:right w:val="none" w:sz="0" w:space="0" w:color="auto"/>
          </w:divBdr>
          <w:divsChild>
            <w:div w:id="1907691205">
              <w:marLeft w:val="0"/>
              <w:marRight w:val="4054"/>
              <w:marTop w:val="0"/>
              <w:marBottom w:val="0"/>
              <w:divBdr>
                <w:top w:val="none" w:sz="0" w:space="0" w:color="auto"/>
                <w:left w:val="none" w:sz="0" w:space="0" w:color="auto"/>
                <w:bottom w:val="none" w:sz="0" w:space="0" w:color="auto"/>
                <w:right w:val="none" w:sz="0" w:space="0" w:color="auto"/>
              </w:divBdr>
              <w:divsChild>
                <w:div w:id="1907691291">
                  <w:marLeft w:val="0"/>
                  <w:marRight w:val="0"/>
                  <w:marTop w:val="0"/>
                  <w:marBottom w:val="0"/>
                  <w:divBdr>
                    <w:top w:val="none" w:sz="0" w:space="0" w:color="auto"/>
                    <w:left w:val="none" w:sz="0" w:space="0" w:color="auto"/>
                    <w:bottom w:val="none" w:sz="0" w:space="0" w:color="auto"/>
                    <w:right w:val="none" w:sz="0" w:space="0" w:color="auto"/>
                  </w:divBdr>
                  <w:divsChild>
                    <w:div w:id="1907691113">
                      <w:marLeft w:val="0"/>
                      <w:marRight w:val="0"/>
                      <w:marTop w:val="0"/>
                      <w:marBottom w:val="816"/>
                      <w:divBdr>
                        <w:top w:val="none" w:sz="0" w:space="8" w:color="auto"/>
                        <w:left w:val="none" w:sz="0" w:space="8" w:color="auto"/>
                        <w:bottom w:val="single" w:sz="6" w:space="8" w:color="DDDDDD"/>
                        <w:right w:val="none" w:sz="0" w:space="8" w:color="auto"/>
                      </w:divBdr>
                    </w:div>
                    <w:div w:id="1907692376">
                      <w:marLeft w:val="0"/>
                      <w:marRight w:val="0"/>
                      <w:marTop w:val="0"/>
                      <w:marBottom w:val="0"/>
                      <w:divBdr>
                        <w:top w:val="none" w:sz="0" w:space="0" w:color="auto"/>
                        <w:left w:val="none" w:sz="0" w:space="0" w:color="auto"/>
                        <w:bottom w:val="none" w:sz="0" w:space="0" w:color="auto"/>
                        <w:right w:val="none" w:sz="0" w:space="0" w:color="auto"/>
                      </w:divBdr>
                      <w:divsChild>
                        <w:div w:id="1907691785">
                          <w:marLeft w:val="0"/>
                          <w:marRight w:val="0"/>
                          <w:marTop w:val="0"/>
                          <w:marBottom w:val="0"/>
                          <w:divBdr>
                            <w:top w:val="none" w:sz="0" w:space="0" w:color="auto"/>
                            <w:left w:val="none" w:sz="0" w:space="0" w:color="auto"/>
                            <w:bottom w:val="none" w:sz="0" w:space="0" w:color="auto"/>
                            <w:right w:val="none" w:sz="0" w:space="0" w:color="auto"/>
                          </w:divBdr>
                          <w:divsChild>
                            <w:div w:id="1907691656">
                              <w:marLeft w:val="0"/>
                              <w:marRight w:val="0"/>
                              <w:marTop w:val="0"/>
                              <w:marBottom w:val="0"/>
                              <w:divBdr>
                                <w:top w:val="none" w:sz="0" w:space="0" w:color="auto"/>
                                <w:left w:val="none" w:sz="0" w:space="0" w:color="auto"/>
                                <w:bottom w:val="none" w:sz="0" w:space="0" w:color="auto"/>
                                <w:right w:val="none" w:sz="0" w:space="0" w:color="auto"/>
                              </w:divBdr>
                              <w:divsChild>
                                <w:div w:id="1907692257">
                                  <w:marLeft w:val="0"/>
                                  <w:marRight w:val="0"/>
                                  <w:marTop w:val="0"/>
                                  <w:marBottom w:val="0"/>
                                  <w:divBdr>
                                    <w:top w:val="none" w:sz="0" w:space="0" w:color="auto"/>
                                    <w:left w:val="none" w:sz="0" w:space="0" w:color="auto"/>
                                    <w:bottom w:val="none" w:sz="0" w:space="0" w:color="auto"/>
                                    <w:right w:val="none" w:sz="0" w:space="0" w:color="auto"/>
                                  </w:divBdr>
                                  <w:divsChild>
                                    <w:div w:id="19076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2134">
                              <w:marLeft w:val="0"/>
                              <w:marRight w:val="0"/>
                              <w:marTop w:val="240"/>
                              <w:marBottom w:val="240"/>
                              <w:divBdr>
                                <w:top w:val="none" w:sz="0" w:space="0" w:color="auto"/>
                                <w:left w:val="none" w:sz="0" w:space="0" w:color="auto"/>
                                <w:bottom w:val="none" w:sz="0" w:space="0" w:color="auto"/>
                                <w:right w:val="none" w:sz="0" w:space="0" w:color="auto"/>
                              </w:divBdr>
                              <w:divsChild>
                                <w:div w:id="190769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1779">
                  <w:marLeft w:val="0"/>
                  <w:marRight w:val="0"/>
                  <w:marTop w:val="0"/>
                  <w:marBottom w:val="0"/>
                  <w:divBdr>
                    <w:top w:val="none" w:sz="0" w:space="0" w:color="auto"/>
                    <w:left w:val="none" w:sz="0" w:space="0" w:color="auto"/>
                    <w:bottom w:val="none" w:sz="0" w:space="0" w:color="auto"/>
                    <w:right w:val="none" w:sz="0" w:space="0" w:color="auto"/>
                  </w:divBdr>
                  <w:divsChild>
                    <w:div w:id="1907691943">
                      <w:marLeft w:val="0"/>
                      <w:marRight w:val="0"/>
                      <w:marTop w:val="0"/>
                      <w:marBottom w:val="225"/>
                      <w:divBdr>
                        <w:top w:val="none" w:sz="0" w:space="0" w:color="auto"/>
                        <w:left w:val="none" w:sz="0" w:space="0" w:color="auto"/>
                        <w:bottom w:val="none" w:sz="0" w:space="0" w:color="auto"/>
                        <w:right w:val="none" w:sz="0" w:space="0" w:color="auto"/>
                      </w:divBdr>
                      <w:divsChild>
                        <w:div w:id="1907691175">
                          <w:marLeft w:val="0"/>
                          <w:marRight w:val="0"/>
                          <w:marTop w:val="0"/>
                          <w:marBottom w:val="0"/>
                          <w:divBdr>
                            <w:top w:val="none" w:sz="0" w:space="0" w:color="auto"/>
                            <w:left w:val="none" w:sz="0" w:space="0" w:color="auto"/>
                            <w:bottom w:val="none" w:sz="0" w:space="0" w:color="auto"/>
                            <w:right w:val="none" w:sz="0" w:space="0" w:color="auto"/>
                          </w:divBdr>
                          <w:divsChild>
                            <w:div w:id="19076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91634">
      <w:marLeft w:val="0"/>
      <w:marRight w:val="0"/>
      <w:marTop w:val="0"/>
      <w:marBottom w:val="0"/>
      <w:divBdr>
        <w:top w:val="none" w:sz="0" w:space="0" w:color="auto"/>
        <w:left w:val="none" w:sz="0" w:space="0" w:color="auto"/>
        <w:bottom w:val="none" w:sz="0" w:space="0" w:color="auto"/>
        <w:right w:val="none" w:sz="0" w:space="0" w:color="auto"/>
      </w:divBdr>
      <w:divsChild>
        <w:div w:id="1907691773">
          <w:marLeft w:val="0"/>
          <w:marRight w:val="0"/>
          <w:marTop w:val="0"/>
          <w:marBottom w:val="0"/>
          <w:divBdr>
            <w:top w:val="none" w:sz="0" w:space="0" w:color="auto"/>
            <w:left w:val="none" w:sz="0" w:space="0" w:color="auto"/>
            <w:bottom w:val="none" w:sz="0" w:space="0" w:color="auto"/>
            <w:right w:val="none" w:sz="0" w:space="0" w:color="auto"/>
          </w:divBdr>
          <w:divsChild>
            <w:div w:id="1907691178">
              <w:marLeft w:val="0"/>
              <w:marRight w:val="0"/>
              <w:marTop w:val="0"/>
              <w:marBottom w:val="0"/>
              <w:divBdr>
                <w:top w:val="none" w:sz="0" w:space="0" w:color="auto"/>
                <w:left w:val="none" w:sz="0" w:space="0" w:color="auto"/>
                <w:bottom w:val="none" w:sz="0" w:space="0" w:color="auto"/>
                <w:right w:val="none" w:sz="0" w:space="0" w:color="auto"/>
              </w:divBdr>
            </w:div>
            <w:div w:id="1907691276">
              <w:marLeft w:val="0"/>
              <w:marRight w:val="0"/>
              <w:marTop w:val="0"/>
              <w:marBottom w:val="0"/>
              <w:divBdr>
                <w:top w:val="none" w:sz="0" w:space="0" w:color="auto"/>
                <w:left w:val="none" w:sz="0" w:space="0" w:color="auto"/>
                <w:bottom w:val="none" w:sz="0" w:space="0" w:color="auto"/>
                <w:right w:val="none" w:sz="0" w:space="0" w:color="auto"/>
              </w:divBdr>
            </w:div>
            <w:div w:id="1907691310">
              <w:marLeft w:val="0"/>
              <w:marRight w:val="0"/>
              <w:marTop w:val="0"/>
              <w:marBottom w:val="0"/>
              <w:divBdr>
                <w:top w:val="none" w:sz="0" w:space="0" w:color="auto"/>
                <w:left w:val="none" w:sz="0" w:space="0" w:color="auto"/>
                <w:bottom w:val="none" w:sz="0" w:space="0" w:color="auto"/>
                <w:right w:val="none" w:sz="0" w:space="0" w:color="auto"/>
              </w:divBdr>
            </w:div>
            <w:div w:id="1907691424">
              <w:marLeft w:val="0"/>
              <w:marRight w:val="0"/>
              <w:marTop w:val="0"/>
              <w:marBottom w:val="0"/>
              <w:divBdr>
                <w:top w:val="none" w:sz="0" w:space="0" w:color="auto"/>
                <w:left w:val="none" w:sz="0" w:space="0" w:color="auto"/>
                <w:bottom w:val="none" w:sz="0" w:space="0" w:color="auto"/>
                <w:right w:val="none" w:sz="0" w:space="0" w:color="auto"/>
              </w:divBdr>
            </w:div>
            <w:div w:id="1907691587">
              <w:marLeft w:val="0"/>
              <w:marRight w:val="0"/>
              <w:marTop w:val="0"/>
              <w:marBottom w:val="0"/>
              <w:divBdr>
                <w:top w:val="none" w:sz="0" w:space="0" w:color="auto"/>
                <w:left w:val="none" w:sz="0" w:space="0" w:color="auto"/>
                <w:bottom w:val="none" w:sz="0" w:space="0" w:color="auto"/>
                <w:right w:val="none" w:sz="0" w:space="0" w:color="auto"/>
              </w:divBdr>
            </w:div>
            <w:div w:id="1907691619">
              <w:marLeft w:val="0"/>
              <w:marRight w:val="0"/>
              <w:marTop w:val="0"/>
              <w:marBottom w:val="0"/>
              <w:divBdr>
                <w:top w:val="none" w:sz="0" w:space="0" w:color="auto"/>
                <w:left w:val="none" w:sz="0" w:space="0" w:color="auto"/>
                <w:bottom w:val="none" w:sz="0" w:space="0" w:color="auto"/>
                <w:right w:val="none" w:sz="0" w:space="0" w:color="auto"/>
              </w:divBdr>
            </w:div>
            <w:div w:id="1907691749">
              <w:marLeft w:val="0"/>
              <w:marRight w:val="0"/>
              <w:marTop w:val="0"/>
              <w:marBottom w:val="0"/>
              <w:divBdr>
                <w:top w:val="none" w:sz="0" w:space="0" w:color="auto"/>
                <w:left w:val="none" w:sz="0" w:space="0" w:color="auto"/>
                <w:bottom w:val="none" w:sz="0" w:space="0" w:color="auto"/>
                <w:right w:val="none" w:sz="0" w:space="0" w:color="auto"/>
              </w:divBdr>
            </w:div>
            <w:div w:id="1907691771">
              <w:marLeft w:val="0"/>
              <w:marRight w:val="0"/>
              <w:marTop w:val="0"/>
              <w:marBottom w:val="0"/>
              <w:divBdr>
                <w:top w:val="none" w:sz="0" w:space="0" w:color="auto"/>
                <w:left w:val="none" w:sz="0" w:space="0" w:color="auto"/>
                <w:bottom w:val="none" w:sz="0" w:space="0" w:color="auto"/>
                <w:right w:val="none" w:sz="0" w:space="0" w:color="auto"/>
              </w:divBdr>
            </w:div>
            <w:div w:id="1907691917">
              <w:marLeft w:val="0"/>
              <w:marRight w:val="0"/>
              <w:marTop w:val="0"/>
              <w:marBottom w:val="0"/>
              <w:divBdr>
                <w:top w:val="none" w:sz="0" w:space="0" w:color="auto"/>
                <w:left w:val="none" w:sz="0" w:space="0" w:color="auto"/>
                <w:bottom w:val="none" w:sz="0" w:space="0" w:color="auto"/>
                <w:right w:val="none" w:sz="0" w:space="0" w:color="auto"/>
              </w:divBdr>
            </w:div>
            <w:div w:id="1907692084">
              <w:marLeft w:val="0"/>
              <w:marRight w:val="0"/>
              <w:marTop w:val="0"/>
              <w:marBottom w:val="0"/>
              <w:divBdr>
                <w:top w:val="none" w:sz="0" w:space="0" w:color="auto"/>
                <w:left w:val="none" w:sz="0" w:space="0" w:color="auto"/>
                <w:bottom w:val="none" w:sz="0" w:space="0" w:color="auto"/>
                <w:right w:val="none" w:sz="0" w:space="0" w:color="auto"/>
              </w:divBdr>
            </w:div>
            <w:div w:id="190769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635">
      <w:marLeft w:val="0"/>
      <w:marRight w:val="0"/>
      <w:marTop w:val="0"/>
      <w:marBottom w:val="0"/>
      <w:divBdr>
        <w:top w:val="none" w:sz="0" w:space="0" w:color="auto"/>
        <w:left w:val="none" w:sz="0" w:space="0" w:color="auto"/>
        <w:bottom w:val="none" w:sz="0" w:space="0" w:color="auto"/>
        <w:right w:val="none" w:sz="0" w:space="0" w:color="auto"/>
      </w:divBdr>
      <w:divsChild>
        <w:div w:id="1907692099">
          <w:marLeft w:val="0"/>
          <w:marRight w:val="0"/>
          <w:marTop w:val="0"/>
          <w:marBottom w:val="0"/>
          <w:divBdr>
            <w:top w:val="none" w:sz="0" w:space="0" w:color="auto"/>
            <w:left w:val="none" w:sz="0" w:space="0" w:color="auto"/>
            <w:bottom w:val="none" w:sz="0" w:space="0" w:color="auto"/>
            <w:right w:val="none" w:sz="0" w:space="0" w:color="auto"/>
          </w:divBdr>
          <w:divsChild>
            <w:div w:id="1907692248">
              <w:marLeft w:val="0"/>
              <w:marRight w:val="0"/>
              <w:marTop w:val="0"/>
              <w:marBottom w:val="0"/>
              <w:divBdr>
                <w:top w:val="none" w:sz="0" w:space="0" w:color="auto"/>
                <w:left w:val="none" w:sz="0" w:space="0" w:color="auto"/>
                <w:bottom w:val="none" w:sz="0" w:space="0" w:color="auto"/>
                <w:right w:val="none" w:sz="0" w:space="0" w:color="auto"/>
              </w:divBdr>
              <w:divsChild>
                <w:div w:id="1907692408">
                  <w:marLeft w:val="0"/>
                  <w:marRight w:val="0"/>
                  <w:marTop w:val="0"/>
                  <w:marBottom w:val="0"/>
                  <w:divBdr>
                    <w:top w:val="none" w:sz="0" w:space="0" w:color="auto"/>
                    <w:left w:val="none" w:sz="0" w:space="0" w:color="auto"/>
                    <w:bottom w:val="none" w:sz="0" w:space="0" w:color="auto"/>
                    <w:right w:val="none" w:sz="0" w:space="0" w:color="auto"/>
                  </w:divBdr>
                  <w:divsChild>
                    <w:div w:id="1907691872">
                      <w:marLeft w:val="0"/>
                      <w:marRight w:val="0"/>
                      <w:marTop w:val="0"/>
                      <w:marBottom w:val="0"/>
                      <w:divBdr>
                        <w:top w:val="none" w:sz="0" w:space="0" w:color="auto"/>
                        <w:left w:val="none" w:sz="0" w:space="0" w:color="auto"/>
                        <w:bottom w:val="none" w:sz="0" w:space="0" w:color="auto"/>
                        <w:right w:val="none" w:sz="0" w:space="0" w:color="auto"/>
                      </w:divBdr>
                      <w:divsChild>
                        <w:div w:id="1907691693">
                          <w:marLeft w:val="0"/>
                          <w:marRight w:val="0"/>
                          <w:marTop w:val="0"/>
                          <w:marBottom w:val="0"/>
                          <w:divBdr>
                            <w:top w:val="none" w:sz="0" w:space="0" w:color="auto"/>
                            <w:left w:val="none" w:sz="0" w:space="0" w:color="auto"/>
                            <w:bottom w:val="none" w:sz="0" w:space="0" w:color="auto"/>
                            <w:right w:val="none" w:sz="0" w:space="0" w:color="auto"/>
                          </w:divBdr>
                          <w:divsChild>
                            <w:div w:id="1907691466">
                              <w:marLeft w:val="0"/>
                              <w:marRight w:val="0"/>
                              <w:marTop w:val="0"/>
                              <w:marBottom w:val="0"/>
                              <w:divBdr>
                                <w:top w:val="none" w:sz="0" w:space="0" w:color="auto"/>
                                <w:left w:val="none" w:sz="0" w:space="0" w:color="auto"/>
                                <w:bottom w:val="none" w:sz="0" w:space="0" w:color="auto"/>
                                <w:right w:val="none" w:sz="0" w:space="0" w:color="auto"/>
                              </w:divBdr>
                              <w:divsChild>
                                <w:div w:id="1907691510">
                                  <w:marLeft w:val="0"/>
                                  <w:marRight w:val="0"/>
                                  <w:marTop w:val="0"/>
                                  <w:marBottom w:val="0"/>
                                  <w:divBdr>
                                    <w:top w:val="none" w:sz="0" w:space="0" w:color="auto"/>
                                    <w:left w:val="none" w:sz="0" w:space="0" w:color="auto"/>
                                    <w:bottom w:val="none" w:sz="0" w:space="0" w:color="auto"/>
                                    <w:right w:val="none" w:sz="0" w:space="0" w:color="auto"/>
                                  </w:divBdr>
                                  <w:divsChild>
                                    <w:div w:id="1907691639">
                                      <w:marLeft w:val="0"/>
                                      <w:marRight w:val="0"/>
                                      <w:marTop w:val="0"/>
                                      <w:marBottom w:val="0"/>
                                      <w:divBdr>
                                        <w:top w:val="none" w:sz="0" w:space="0" w:color="auto"/>
                                        <w:left w:val="none" w:sz="0" w:space="0" w:color="auto"/>
                                        <w:bottom w:val="none" w:sz="0" w:space="0" w:color="auto"/>
                                        <w:right w:val="none" w:sz="0" w:space="0" w:color="auto"/>
                                      </w:divBdr>
                                      <w:divsChild>
                                        <w:div w:id="1907691124">
                                          <w:marLeft w:val="0"/>
                                          <w:marRight w:val="0"/>
                                          <w:marTop w:val="0"/>
                                          <w:marBottom w:val="0"/>
                                          <w:divBdr>
                                            <w:top w:val="none" w:sz="0" w:space="0" w:color="auto"/>
                                            <w:left w:val="none" w:sz="0" w:space="0" w:color="auto"/>
                                            <w:bottom w:val="none" w:sz="0" w:space="0" w:color="auto"/>
                                            <w:right w:val="none" w:sz="0" w:space="0" w:color="auto"/>
                                          </w:divBdr>
                                          <w:divsChild>
                                            <w:div w:id="1907691040">
                                              <w:marLeft w:val="0"/>
                                              <w:marRight w:val="0"/>
                                              <w:marTop w:val="0"/>
                                              <w:marBottom w:val="0"/>
                                              <w:divBdr>
                                                <w:top w:val="none" w:sz="0" w:space="0" w:color="auto"/>
                                                <w:left w:val="none" w:sz="0" w:space="0" w:color="auto"/>
                                                <w:bottom w:val="none" w:sz="0" w:space="0" w:color="auto"/>
                                                <w:right w:val="none" w:sz="0" w:space="0" w:color="auto"/>
                                              </w:divBdr>
                                              <w:divsChild>
                                                <w:div w:id="1907691575">
                                                  <w:marLeft w:val="0"/>
                                                  <w:marRight w:val="0"/>
                                                  <w:marTop w:val="0"/>
                                                  <w:marBottom w:val="0"/>
                                                  <w:divBdr>
                                                    <w:top w:val="none" w:sz="0" w:space="0" w:color="auto"/>
                                                    <w:left w:val="none" w:sz="0" w:space="0" w:color="auto"/>
                                                    <w:bottom w:val="none" w:sz="0" w:space="0" w:color="auto"/>
                                                    <w:right w:val="none" w:sz="0" w:space="0" w:color="auto"/>
                                                  </w:divBdr>
                                                  <w:divsChild>
                                                    <w:div w:id="1907691249">
                                                      <w:marLeft w:val="0"/>
                                                      <w:marRight w:val="0"/>
                                                      <w:marTop w:val="0"/>
                                                      <w:marBottom w:val="0"/>
                                                      <w:divBdr>
                                                        <w:top w:val="none" w:sz="0" w:space="0" w:color="auto"/>
                                                        <w:left w:val="none" w:sz="0" w:space="0" w:color="auto"/>
                                                        <w:bottom w:val="none" w:sz="0" w:space="0" w:color="auto"/>
                                                        <w:right w:val="none" w:sz="0" w:space="0" w:color="auto"/>
                                                      </w:divBdr>
                                                      <w:divsChild>
                                                        <w:div w:id="1907691014">
                                                          <w:marLeft w:val="0"/>
                                                          <w:marRight w:val="0"/>
                                                          <w:marTop w:val="0"/>
                                                          <w:marBottom w:val="0"/>
                                                          <w:divBdr>
                                                            <w:top w:val="none" w:sz="0" w:space="0" w:color="auto"/>
                                                            <w:left w:val="none" w:sz="0" w:space="0" w:color="auto"/>
                                                            <w:bottom w:val="none" w:sz="0" w:space="0" w:color="auto"/>
                                                            <w:right w:val="none" w:sz="0" w:space="0" w:color="auto"/>
                                                          </w:divBdr>
                                                        </w:div>
                                                        <w:div w:id="1907691059">
                                                          <w:marLeft w:val="0"/>
                                                          <w:marRight w:val="0"/>
                                                          <w:marTop w:val="0"/>
                                                          <w:marBottom w:val="0"/>
                                                          <w:divBdr>
                                                            <w:top w:val="none" w:sz="0" w:space="0" w:color="auto"/>
                                                            <w:left w:val="none" w:sz="0" w:space="0" w:color="auto"/>
                                                            <w:bottom w:val="none" w:sz="0" w:space="0" w:color="auto"/>
                                                            <w:right w:val="none" w:sz="0" w:space="0" w:color="auto"/>
                                                          </w:divBdr>
                                                        </w:div>
                                                        <w:div w:id="1907691069">
                                                          <w:marLeft w:val="0"/>
                                                          <w:marRight w:val="0"/>
                                                          <w:marTop w:val="0"/>
                                                          <w:marBottom w:val="0"/>
                                                          <w:divBdr>
                                                            <w:top w:val="none" w:sz="0" w:space="0" w:color="auto"/>
                                                            <w:left w:val="none" w:sz="0" w:space="0" w:color="auto"/>
                                                            <w:bottom w:val="none" w:sz="0" w:space="0" w:color="auto"/>
                                                            <w:right w:val="none" w:sz="0" w:space="0" w:color="auto"/>
                                                          </w:divBdr>
                                                        </w:div>
                                                        <w:div w:id="1907691194">
                                                          <w:marLeft w:val="0"/>
                                                          <w:marRight w:val="0"/>
                                                          <w:marTop w:val="0"/>
                                                          <w:marBottom w:val="0"/>
                                                          <w:divBdr>
                                                            <w:top w:val="none" w:sz="0" w:space="0" w:color="auto"/>
                                                            <w:left w:val="none" w:sz="0" w:space="0" w:color="auto"/>
                                                            <w:bottom w:val="none" w:sz="0" w:space="0" w:color="auto"/>
                                                            <w:right w:val="none" w:sz="0" w:space="0" w:color="auto"/>
                                                          </w:divBdr>
                                                        </w:div>
                                                        <w:div w:id="1907691337">
                                                          <w:marLeft w:val="0"/>
                                                          <w:marRight w:val="0"/>
                                                          <w:marTop w:val="0"/>
                                                          <w:marBottom w:val="0"/>
                                                          <w:divBdr>
                                                            <w:top w:val="none" w:sz="0" w:space="0" w:color="auto"/>
                                                            <w:left w:val="none" w:sz="0" w:space="0" w:color="auto"/>
                                                            <w:bottom w:val="none" w:sz="0" w:space="0" w:color="auto"/>
                                                            <w:right w:val="none" w:sz="0" w:space="0" w:color="auto"/>
                                                          </w:divBdr>
                                                        </w:div>
                                                        <w:div w:id="1907691381">
                                                          <w:marLeft w:val="0"/>
                                                          <w:marRight w:val="0"/>
                                                          <w:marTop w:val="0"/>
                                                          <w:marBottom w:val="0"/>
                                                          <w:divBdr>
                                                            <w:top w:val="none" w:sz="0" w:space="0" w:color="auto"/>
                                                            <w:left w:val="none" w:sz="0" w:space="0" w:color="auto"/>
                                                            <w:bottom w:val="none" w:sz="0" w:space="0" w:color="auto"/>
                                                            <w:right w:val="none" w:sz="0" w:space="0" w:color="auto"/>
                                                          </w:divBdr>
                                                        </w:div>
                                                        <w:div w:id="1907691400">
                                                          <w:marLeft w:val="0"/>
                                                          <w:marRight w:val="0"/>
                                                          <w:marTop w:val="0"/>
                                                          <w:marBottom w:val="0"/>
                                                          <w:divBdr>
                                                            <w:top w:val="none" w:sz="0" w:space="0" w:color="auto"/>
                                                            <w:left w:val="none" w:sz="0" w:space="0" w:color="auto"/>
                                                            <w:bottom w:val="none" w:sz="0" w:space="0" w:color="auto"/>
                                                            <w:right w:val="none" w:sz="0" w:space="0" w:color="auto"/>
                                                          </w:divBdr>
                                                        </w:div>
                                                        <w:div w:id="1907691411">
                                                          <w:marLeft w:val="0"/>
                                                          <w:marRight w:val="0"/>
                                                          <w:marTop w:val="0"/>
                                                          <w:marBottom w:val="0"/>
                                                          <w:divBdr>
                                                            <w:top w:val="none" w:sz="0" w:space="0" w:color="auto"/>
                                                            <w:left w:val="none" w:sz="0" w:space="0" w:color="auto"/>
                                                            <w:bottom w:val="none" w:sz="0" w:space="0" w:color="auto"/>
                                                            <w:right w:val="none" w:sz="0" w:space="0" w:color="auto"/>
                                                          </w:divBdr>
                                                        </w:div>
                                                        <w:div w:id="1907691480">
                                                          <w:marLeft w:val="0"/>
                                                          <w:marRight w:val="0"/>
                                                          <w:marTop w:val="0"/>
                                                          <w:marBottom w:val="0"/>
                                                          <w:divBdr>
                                                            <w:top w:val="none" w:sz="0" w:space="0" w:color="auto"/>
                                                            <w:left w:val="none" w:sz="0" w:space="0" w:color="auto"/>
                                                            <w:bottom w:val="none" w:sz="0" w:space="0" w:color="auto"/>
                                                            <w:right w:val="none" w:sz="0" w:space="0" w:color="auto"/>
                                                          </w:divBdr>
                                                        </w:div>
                                                        <w:div w:id="1907691541">
                                                          <w:marLeft w:val="0"/>
                                                          <w:marRight w:val="0"/>
                                                          <w:marTop w:val="0"/>
                                                          <w:marBottom w:val="0"/>
                                                          <w:divBdr>
                                                            <w:top w:val="none" w:sz="0" w:space="0" w:color="auto"/>
                                                            <w:left w:val="none" w:sz="0" w:space="0" w:color="auto"/>
                                                            <w:bottom w:val="none" w:sz="0" w:space="0" w:color="auto"/>
                                                            <w:right w:val="none" w:sz="0" w:space="0" w:color="auto"/>
                                                          </w:divBdr>
                                                        </w:div>
                                                        <w:div w:id="1907691565">
                                                          <w:marLeft w:val="0"/>
                                                          <w:marRight w:val="0"/>
                                                          <w:marTop w:val="0"/>
                                                          <w:marBottom w:val="0"/>
                                                          <w:divBdr>
                                                            <w:top w:val="none" w:sz="0" w:space="0" w:color="auto"/>
                                                            <w:left w:val="none" w:sz="0" w:space="0" w:color="auto"/>
                                                            <w:bottom w:val="none" w:sz="0" w:space="0" w:color="auto"/>
                                                            <w:right w:val="none" w:sz="0" w:space="0" w:color="auto"/>
                                                          </w:divBdr>
                                                        </w:div>
                                                        <w:div w:id="1907691621">
                                                          <w:marLeft w:val="0"/>
                                                          <w:marRight w:val="0"/>
                                                          <w:marTop w:val="0"/>
                                                          <w:marBottom w:val="0"/>
                                                          <w:divBdr>
                                                            <w:top w:val="none" w:sz="0" w:space="0" w:color="auto"/>
                                                            <w:left w:val="none" w:sz="0" w:space="0" w:color="auto"/>
                                                            <w:bottom w:val="none" w:sz="0" w:space="0" w:color="auto"/>
                                                            <w:right w:val="none" w:sz="0" w:space="0" w:color="auto"/>
                                                          </w:divBdr>
                                                        </w:div>
                                                        <w:div w:id="1907691682">
                                                          <w:marLeft w:val="0"/>
                                                          <w:marRight w:val="0"/>
                                                          <w:marTop w:val="0"/>
                                                          <w:marBottom w:val="0"/>
                                                          <w:divBdr>
                                                            <w:top w:val="none" w:sz="0" w:space="0" w:color="auto"/>
                                                            <w:left w:val="none" w:sz="0" w:space="0" w:color="auto"/>
                                                            <w:bottom w:val="none" w:sz="0" w:space="0" w:color="auto"/>
                                                            <w:right w:val="none" w:sz="0" w:space="0" w:color="auto"/>
                                                          </w:divBdr>
                                                        </w:div>
                                                        <w:div w:id="1907691826">
                                                          <w:marLeft w:val="0"/>
                                                          <w:marRight w:val="0"/>
                                                          <w:marTop w:val="0"/>
                                                          <w:marBottom w:val="0"/>
                                                          <w:divBdr>
                                                            <w:top w:val="none" w:sz="0" w:space="0" w:color="auto"/>
                                                            <w:left w:val="none" w:sz="0" w:space="0" w:color="auto"/>
                                                            <w:bottom w:val="none" w:sz="0" w:space="0" w:color="auto"/>
                                                            <w:right w:val="none" w:sz="0" w:space="0" w:color="auto"/>
                                                          </w:divBdr>
                                                        </w:div>
                                                        <w:div w:id="1907691838">
                                                          <w:marLeft w:val="0"/>
                                                          <w:marRight w:val="0"/>
                                                          <w:marTop w:val="0"/>
                                                          <w:marBottom w:val="0"/>
                                                          <w:divBdr>
                                                            <w:top w:val="none" w:sz="0" w:space="0" w:color="auto"/>
                                                            <w:left w:val="none" w:sz="0" w:space="0" w:color="auto"/>
                                                            <w:bottom w:val="none" w:sz="0" w:space="0" w:color="auto"/>
                                                            <w:right w:val="none" w:sz="0" w:space="0" w:color="auto"/>
                                                          </w:divBdr>
                                                        </w:div>
                                                        <w:div w:id="1907691888">
                                                          <w:marLeft w:val="0"/>
                                                          <w:marRight w:val="0"/>
                                                          <w:marTop w:val="0"/>
                                                          <w:marBottom w:val="0"/>
                                                          <w:divBdr>
                                                            <w:top w:val="none" w:sz="0" w:space="0" w:color="auto"/>
                                                            <w:left w:val="none" w:sz="0" w:space="0" w:color="auto"/>
                                                            <w:bottom w:val="none" w:sz="0" w:space="0" w:color="auto"/>
                                                            <w:right w:val="none" w:sz="0" w:space="0" w:color="auto"/>
                                                          </w:divBdr>
                                                        </w:div>
                                                        <w:div w:id="1907692138">
                                                          <w:marLeft w:val="0"/>
                                                          <w:marRight w:val="0"/>
                                                          <w:marTop w:val="0"/>
                                                          <w:marBottom w:val="0"/>
                                                          <w:divBdr>
                                                            <w:top w:val="none" w:sz="0" w:space="0" w:color="auto"/>
                                                            <w:left w:val="none" w:sz="0" w:space="0" w:color="auto"/>
                                                            <w:bottom w:val="none" w:sz="0" w:space="0" w:color="auto"/>
                                                            <w:right w:val="none" w:sz="0" w:space="0" w:color="auto"/>
                                                          </w:divBdr>
                                                        </w:div>
                                                        <w:div w:id="1907692250">
                                                          <w:marLeft w:val="0"/>
                                                          <w:marRight w:val="0"/>
                                                          <w:marTop w:val="0"/>
                                                          <w:marBottom w:val="0"/>
                                                          <w:divBdr>
                                                            <w:top w:val="none" w:sz="0" w:space="0" w:color="auto"/>
                                                            <w:left w:val="none" w:sz="0" w:space="0" w:color="auto"/>
                                                            <w:bottom w:val="none" w:sz="0" w:space="0" w:color="auto"/>
                                                            <w:right w:val="none" w:sz="0" w:space="0" w:color="auto"/>
                                                          </w:divBdr>
                                                        </w:div>
                                                        <w:div w:id="1907692290">
                                                          <w:marLeft w:val="0"/>
                                                          <w:marRight w:val="0"/>
                                                          <w:marTop w:val="0"/>
                                                          <w:marBottom w:val="0"/>
                                                          <w:divBdr>
                                                            <w:top w:val="none" w:sz="0" w:space="0" w:color="auto"/>
                                                            <w:left w:val="none" w:sz="0" w:space="0" w:color="auto"/>
                                                            <w:bottom w:val="none" w:sz="0" w:space="0" w:color="auto"/>
                                                            <w:right w:val="none" w:sz="0" w:space="0" w:color="auto"/>
                                                          </w:divBdr>
                                                        </w:div>
                                                        <w:div w:id="19076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691643">
      <w:marLeft w:val="0"/>
      <w:marRight w:val="0"/>
      <w:marTop w:val="0"/>
      <w:marBottom w:val="0"/>
      <w:divBdr>
        <w:top w:val="none" w:sz="0" w:space="0" w:color="auto"/>
        <w:left w:val="none" w:sz="0" w:space="0" w:color="auto"/>
        <w:bottom w:val="none" w:sz="0" w:space="0" w:color="auto"/>
        <w:right w:val="none" w:sz="0" w:space="0" w:color="auto"/>
      </w:divBdr>
      <w:divsChild>
        <w:div w:id="1907691228">
          <w:marLeft w:val="0"/>
          <w:marRight w:val="0"/>
          <w:marTop w:val="0"/>
          <w:marBottom w:val="0"/>
          <w:divBdr>
            <w:top w:val="none" w:sz="0" w:space="0" w:color="auto"/>
            <w:left w:val="none" w:sz="0" w:space="0" w:color="auto"/>
            <w:bottom w:val="none" w:sz="0" w:space="0" w:color="auto"/>
            <w:right w:val="none" w:sz="0" w:space="0" w:color="auto"/>
          </w:divBdr>
          <w:divsChild>
            <w:div w:id="1907691008">
              <w:marLeft w:val="0"/>
              <w:marRight w:val="0"/>
              <w:marTop w:val="0"/>
              <w:marBottom w:val="0"/>
              <w:divBdr>
                <w:top w:val="none" w:sz="0" w:space="0" w:color="auto"/>
                <w:left w:val="none" w:sz="0" w:space="0" w:color="auto"/>
                <w:bottom w:val="none" w:sz="0" w:space="0" w:color="auto"/>
                <w:right w:val="none" w:sz="0" w:space="0" w:color="auto"/>
              </w:divBdr>
              <w:divsChild>
                <w:div w:id="1907691628">
                  <w:marLeft w:val="0"/>
                  <w:marRight w:val="0"/>
                  <w:marTop w:val="0"/>
                  <w:marBottom w:val="0"/>
                  <w:divBdr>
                    <w:top w:val="none" w:sz="0" w:space="0" w:color="auto"/>
                    <w:left w:val="none" w:sz="0" w:space="0" w:color="auto"/>
                    <w:bottom w:val="none" w:sz="0" w:space="0" w:color="auto"/>
                    <w:right w:val="none" w:sz="0" w:space="0" w:color="auto"/>
                  </w:divBdr>
                  <w:divsChild>
                    <w:div w:id="1907691212">
                      <w:marLeft w:val="0"/>
                      <w:marRight w:val="0"/>
                      <w:marTop w:val="0"/>
                      <w:marBottom w:val="0"/>
                      <w:divBdr>
                        <w:top w:val="none" w:sz="0" w:space="0" w:color="auto"/>
                        <w:left w:val="none" w:sz="0" w:space="0" w:color="auto"/>
                        <w:bottom w:val="none" w:sz="0" w:space="0" w:color="auto"/>
                        <w:right w:val="none" w:sz="0" w:space="0" w:color="auto"/>
                      </w:divBdr>
                      <w:divsChild>
                        <w:div w:id="1907691269">
                          <w:marLeft w:val="0"/>
                          <w:marRight w:val="0"/>
                          <w:marTop w:val="0"/>
                          <w:marBottom w:val="0"/>
                          <w:divBdr>
                            <w:top w:val="none" w:sz="0" w:space="0" w:color="auto"/>
                            <w:left w:val="none" w:sz="0" w:space="0" w:color="auto"/>
                            <w:bottom w:val="none" w:sz="0" w:space="0" w:color="auto"/>
                            <w:right w:val="none" w:sz="0" w:space="0" w:color="auto"/>
                          </w:divBdr>
                        </w:div>
                        <w:div w:id="1907691884">
                          <w:marLeft w:val="0"/>
                          <w:marRight w:val="0"/>
                          <w:marTop w:val="0"/>
                          <w:marBottom w:val="0"/>
                          <w:divBdr>
                            <w:top w:val="none" w:sz="0" w:space="0" w:color="auto"/>
                            <w:left w:val="none" w:sz="0" w:space="0" w:color="auto"/>
                            <w:bottom w:val="none" w:sz="0" w:space="0" w:color="auto"/>
                            <w:right w:val="none" w:sz="0" w:space="0" w:color="auto"/>
                          </w:divBdr>
                        </w:div>
                        <w:div w:id="1907692263">
                          <w:marLeft w:val="0"/>
                          <w:marRight w:val="0"/>
                          <w:marTop w:val="0"/>
                          <w:marBottom w:val="0"/>
                          <w:divBdr>
                            <w:top w:val="none" w:sz="0" w:space="0" w:color="auto"/>
                            <w:left w:val="none" w:sz="0" w:space="0" w:color="auto"/>
                            <w:bottom w:val="none" w:sz="0" w:space="0" w:color="auto"/>
                            <w:right w:val="none" w:sz="0" w:space="0" w:color="auto"/>
                          </w:divBdr>
                        </w:div>
                        <w:div w:id="19076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91648">
      <w:marLeft w:val="0"/>
      <w:marRight w:val="0"/>
      <w:marTop w:val="0"/>
      <w:marBottom w:val="0"/>
      <w:divBdr>
        <w:top w:val="none" w:sz="0" w:space="0" w:color="auto"/>
        <w:left w:val="none" w:sz="0" w:space="0" w:color="auto"/>
        <w:bottom w:val="none" w:sz="0" w:space="0" w:color="auto"/>
        <w:right w:val="none" w:sz="0" w:space="0" w:color="auto"/>
      </w:divBdr>
      <w:divsChild>
        <w:div w:id="1907691189">
          <w:marLeft w:val="0"/>
          <w:marRight w:val="0"/>
          <w:marTop w:val="0"/>
          <w:marBottom w:val="0"/>
          <w:divBdr>
            <w:top w:val="none" w:sz="0" w:space="0" w:color="auto"/>
            <w:left w:val="none" w:sz="0" w:space="0" w:color="auto"/>
            <w:bottom w:val="none" w:sz="0" w:space="0" w:color="auto"/>
            <w:right w:val="none" w:sz="0" w:space="0" w:color="auto"/>
          </w:divBdr>
        </w:div>
        <w:div w:id="1907691557">
          <w:marLeft w:val="0"/>
          <w:marRight w:val="0"/>
          <w:marTop w:val="0"/>
          <w:marBottom w:val="0"/>
          <w:divBdr>
            <w:top w:val="none" w:sz="0" w:space="0" w:color="auto"/>
            <w:left w:val="none" w:sz="0" w:space="0" w:color="auto"/>
            <w:bottom w:val="none" w:sz="0" w:space="0" w:color="auto"/>
            <w:right w:val="none" w:sz="0" w:space="0" w:color="auto"/>
          </w:divBdr>
        </w:div>
        <w:div w:id="1907691589">
          <w:marLeft w:val="0"/>
          <w:marRight w:val="0"/>
          <w:marTop w:val="0"/>
          <w:marBottom w:val="0"/>
          <w:divBdr>
            <w:top w:val="none" w:sz="0" w:space="0" w:color="auto"/>
            <w:left w:val="none" w:sz="0" w:space="0" w:color="auto"/>
            <w:bottom w:val="none" w:sz="0" w:space="0" w:color="auto"/>
            <w:right w:val="none" w:sz="0" w:space="0" w:color="auto"/>
          </w:divBdr>
        </w:div>
        <w:div w:id="1907691627">
          <w:marLeft w:val="0"/>
          <w:marRight w:val="0"/>
          <w:marTop w:val="0"/>
          <w:marBottom w:val="0"/>
          <w:divBdr>
            <w:top w:val="none" w:sz="0" w:space="0" w:color="auto"/>
            <w:left w:val="none" w:sz="0" w:space="0" w:color="auto"/>
            <w:bottom w:val="none" w:sz="0" w:space="0" w:color="auto"/>
            <w:right w:val="none" w:sz="0" w:space="0" w:color="auto"/>
          </w:divBdr>
        </w:div>
        <w:div w:id="1907691815">
          <w:marLeft w:val="0"/>
          <w:marRight w:val="0"/>
          <w:marTop w:val="0"/>
          <w:marBottom w:val="0"/>
          <w:divBdr>
            <w:top w:val="none" w:sz="0" w:space="0" w:color="auto"/>
            <w:left w:val="none" w:sz="0" w:space="0" w:color="auto"/>
            <w:bottom w:val="none" w:sz="0" w:space="0" w:color="auto"/>
            <w:right w:val="none" w:sz="0" w:space="0" w:color="auto"/>
          </w:divBdr>
        </w:div>
        <w:div w:id="1907692213">
          <w:marLeft w:val="0"/>
          <w:marRight w:val="0"/>
          <w:marTop w:val="0"/>
          <w:marBottom w:val="0"/>
          <w:divBdr>
            <w:top w:val="none" w:sz="0" w:space="0" w:color="auto"/>
            <w:left w:val="none" w:sz="0" w:space="0" w:color="auto"/>
            <w:bottom w:val="none" w:sz="0" w:space="0" w:color="auto"/>
            <w:right w:val="none" w:sz="0" w:space="0" w:color="auto"/>
          </w:divBdr>
        </w:div>
      </w:divsChild>
    </w:div>
    <w:div w:id="1907691650">
      <w:marLeft w:val="0"/>
      <w:marRight w:val="0"/>
      <w:marTop w:val="0"/>
      <w:marBottom w:val="0"/>
      <w:divBdr>
        <w:top w:val="none" w:sz="0" w:space="0" w:color="auto"/>
        <w:left w:val="none" w:sz="0" w:space="0" w:color="auto"/>
        <w:bottom w:val="none" w:sz="0" w:space="0" w:color="auto"/>
        <w:right w:val="none" w:sz="0" w:space="0" w:color="auto"/>
      </w:divBdr>
      <w:divsChild>
        <w:div w:id="1907691984">
          <w:marLeft w:val="0"/>
          <w:marRight w:val="0"/>
          <w:marTop w:val="0"/>
          <w:marBottom w:val="0"/>
          <w:divBdr>
            <w:top w:val="none" w:sz="0" w:space="0" w:color="auto"/>
            <w:left w:val="none" w:sz="0" w:space="0" w:color="auto"/>
            <w:bottom w:val="none" w:sz="0" w:space="0" w:color="auto"/>
            <w:right w:val="none" w:sz="0" w:space="0" w:color="auto"/>
          </w:divBdr>
          <w:divsChild>
            <w:div w:id="19076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665">
      <w:marLeft w:val="0"/>
      <w:marRight w:val="0"/>
      <w:marTop w:val="0"/>
      <w:marBottom w:val="0"/>
      <w:divBdr>
        <w:top w:val="none" w:sz="0" w:space="0" w:color="auto"/>
        <w:left w:val="none" w:sz="0" w:space="0" w:color="auto"/>
        <w:bottom w:val="none" w:sz="0" w:space="0" w:color="auto"/>
        <w:right w:val="none" w:sz="0" w:space="0" w:color="auto"/>
      </w:divBdr>
    </w:div>
    <w:div w:id="1907691674">
      <w:marLeft w:val="0"/>
      <w:marRight w:val="0"/>
      <w:marTop w:val="0"/>
      <w:marBottom w:val="0"/>
      <w:divBdr>
        <w:top w:val="none" w:sz="0" w:space="0" w:color="auto"/>
        <w:left w:val="none" w:sz="0" w:space="0" w:color="auto"/>
        <w:bottom w:val="none" w:sz="0" w:space="0" w:color="auto"/>
        <w:right w:val="none" w:sz="0" w:space="0" w:color="auto"/>
      </w:divBdr>
      <w:divsChild>
        <w:div w:id="1907691574">
          <w:marLeft w:val="0"/>
          <w:marRight w:val="0"/>
          <w:marTop w:val="0"/>
          <w:marBottom w:val="0"/>
          <w:divBdr>
            <w:top w:val="none" w:sz="0" w:space="0" w:color="auto"/>
            <w:left w:val="none" w:sz="0" w:space="0" w:color="auto"/>
            <w:bottom w:val="none" w:sz="0" w:space="0" w:color="auto"/>
            <w:right w:val="none" w:sz="0" w:space="0" w:color="auto"/>
          </w:divBdr>
          <w:divsChild>
            <w:div w:id="1907691051">
              <w:marLeft w:val="0"/>
              <w:marRight w:val="0"/>
              <w:marTop w:val="0"/>
              <w:marBottom w:val="0"/>
              <w:divBdr>
                <w:top w:val="none" w:sz="0" w:space="0" w:color="auto"/>
                <w:left w:val="none" w:sz="0" w:space="0" w:color="auto"/>
                <w:bottom w:val="none" w:sz="0" w:space="0" w:color="auto"/>
                <w:right w:val="none" w:sz="0" w:space="0" w:color="auto"/>
              </w:divBdr>
            </w:div>
            <w:div w:id="1907691268">
              <w:marLeft w:val="0"/>
              <w:marRight w:val="0"/>
              <w:marTop w:val="0"/>
              <w:marBottom w:val="0"/>
              <w:divBdr>
                <w:top w:val="none" w:sz="0" w:space="0" w:color="auto"/>
                <w:left w:val="none" w:sz="0" w:space="0" w:color="auto"/>
                <w:bottom w:val="none" w:sz="0" w:space="0" w:color="auto"/>
                <w:right w:val="none" w:sz="0" w:space="0" w:color="auto"/>
              </w:divBdr>
            </w:div>
            <w:div w:id="190769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685">
      <w:marLeft w:val="0"/>
      <w:marRight w:val="0"/>
      <w:marTop w:val="0"/>
      <w:marBottom w:val="0"/>
      <w:divBdr>
        <w:top w:val="none" w:sz="0" w:space="0" w:color="auto"/>
        <w:left w:val="none" w:sz="0" w:space="0" w:color="auto"/>
        <w:bottom w:val="none" w:sz="0" w:space="0" w:color="auto"/>
        <w:right w:val="none" w:sz="0" w:space="0" w:color="auto"/>
      </w:divBdr>
      <w:divsChild>
        <w:div w:id="1907691267">
          <w:marLeft w:val="0"/>
          <w:marRight w:val="0"/>
          <w:marTop w:val="0"/>
          <w:marBottom w:val="0"/>
          <w:divBdr>
            <w:top w:val="none" w:sz="0" w:space="0" w:color="auto"/>
            <w:left w:val="none" w:sz="0" w:space="0" w:color="auto"/>
            <w:bottom w:val="none" w:sz="0" w:space="0" w:color="auto"/>
            <w:right w:val="none" w:sz="0" w:space="0" w:color="auto"/>
          </w:divBdr>
          <w:divsChild>
            <w:div w:id="1907691570">
              <w:marLeft w:val="0"/>
              <w:marRight w:val="0"/>
              <w:marTop w:val="0"/>
              <w:marBottom w:val="0"/>
              <w:divBdr>
                <w:top w:val="none" w:sz="0" w:space="0" w:color="auto"/>
                <w:left w:val="none" w:sz="0" w:space="0" w:color="auto"/>
                <w:bottom w:val="none" w:sz="0" w:space="0" w:color="auto"/>
                <w:right w:val="none" w:sz="0" w:space="0" w:color="auto"/>
              </w:divBdr>
              <w:divsChild>
                <w:div w:id="1907691042">
                  <w:marLeft w:val="0"/>
                  <w:marRight w:val="0"/>
                  <w:marTop w:val="0"/>
                  <w:marBottom w:val="0"/>
                  <w:divBdr>
                    <w:top w:val="none" w:sz="0" w:space="0" w:color="auto"/>
                    <w:left w:val="none" w:sz="0" w:space="0" w:color="auto"/>
                    <w:bottom w:val="none" w:sz="0" w:space="0" w:color="auto"/>
                    <w:right w:val="none" w:sz="0" w:space="0" w:color="auto"/>
                  </w:divBdr>
                </w:div>
                <w:div w:id="1907691297">
                  <w:marLeft w:val="0"/>
                  <w:marRight w:val="0"/>
                  <w:marTop w:val="0"/>
                  <w:marBottom w:val="0"/>
                  <w:divBdr>
                    <w:top w:val="none" w:sz="0" w:space="0" w:color="auto"/>
                    <w:left w:val="none" w:sz="0" w:space="0" w:color="auto"/>
                    <w:bottom w:val="none" w:sz="0" w:space="0" w:color="auto"/>
                    <w:right w:val="none" w:sz="0" w:space="0" w:color="auto"/>
                  </w:divBdr>
                </w:div>
                <w:div w:id="1907691320">
                  <w:marLeft w:val="0"/>
                  <w:marRight w:val="0"/>
                  <w:marTop w:val="0"/>
                  <w:marBottom w:val="0"/>
                  <w:divBdr>
                    <w:top w:val="none" w:sz="0" w:space="0" w:color="auto"/>
                    <w:left w:val="none" w:sz="0" w:space="0" w:color="auto"/>
                    <w:bottom w:val="none" w:sz="0" w:space="0" w:color="auto"/>
                    <w:right w:val="none" w:sz="0" w:space="0" w:color="auto"/>
                  </w:divBdr>
                </w:div>
                <w:div w:id="1907691645">
                  <w:marLeft w:val="0"/>
                  <w:marRight w:val="0"/>
                  <w:marTop w:val="0"/>
                  <w:marBottom w:val="0"/>
                  <w:divBdr>
                    <w:top w:val="none" w:sz="0" w:space="0" w:color="auto"/>
                    <w:left w:val="none" w:sz="0" w:space="0" w:color="auto"/>
                    <w:bottom w:val="none" w:sz="0" w:space="0" w:color="auto"/>
                    <w:right w:val="none" w:sz="0" w:space="0" w:color="auto"/>
                  </w:divBdr>
                </w:div>
                <w:div w:id="1907692163">
                  <w:marLeft w:val="0"/>
                  <w:marRight w:val="0"/>
                  <w:marTop w:val="0"/>
                  <w:marBottom w:val="0"/>
                  <w:divBdr>
                    <w:top w:val="none" w:sz="0" w:space="0" w:color="auto"/>
                    <w:left w:val="none" w:sz="0" w:space="0" w:color="auto"/>
                    <w:bottom w:val="none" w:sz="0" w:space="0" w:color="auto"/>
                    <w:right w:val="none" w:sz="0" w:space="0" w:color="auto"/>
                  </w:divBdr>
                </w:div>
                <w:div w:id="1907692261">
                  <w:marLeft w:val="0"/>
                  <w:marRight w:val="0"/>
                  <w:marTop w:val="0"/>
                  <w:marBottom w:val="0"/>
                  <w:divBdr>
                    <w:top w:val="none" w:sz="0" w:space="0" w:color="auto"/>
                    <w:left w:val="none" w:sz="0" w:space="0" w:color="auto"/>
                    <w:bottom w:val="none" w:sz="0" w:space="0" w:color="auto"/>
                    <w:right w:val="none" w:sz="0" w:space="0" w:color="auto"/>
                  </w:divBdr>
                </w:div>
              </w:divsChild>
            </w:div>
            <w:div w:id="1907691887">
              <w:marLeft w:val="0"/>
              <w:marRight w:val="0"/>
              <w:marTop w:val="0"/>
              <w:marBottom w:val="0"/>
              <w:divBdr>
                <w:top w:val="none" w:sz="0" w:space="0" w:color="auto"/>
                <w:left w:val="none" w:sz="0" w:space="0" w:color="auto"/>
                <w:bottom w:val="none" w:sz="0" w:space="0" w:color="auto"/>
                <w:right w:val="none" w:sz="0" w:space="0" w:color="auto"/>
              </w:divBdr>
            </w:div>
            <w:div w:id="190769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686">
      <w:marLeft w:val="0"/>
      <w:marRight w:val="0"/>
      <w:marTop w:val="0"/>
      <w:marBottom w:val="0"/>
      <w:divBdr>
        <w:top w:val="none" w:sz="0" w:space="0" w:color="auto"/>
        <w:left w:val="none" w:sz="0" w:space="0" w:color="auto"/>
        <w:bottom w:val="none" w:sz="0" w:space="0" w:color="auto"/>
        <w:right w:val="none" w:sz="0" w:space="0" w:color="auto"/>
      </w:divBdr>
    </w:div>
    <w:div w:id="1907691698">
      <w:marLeft w:val="0"/>
      <w:marRight w:val="0"/>
      <w:marTop w:val="0"/>
      <w:marBottom w:val="0"/>
      <w:divBdr>
        <w:top w:val="none" w:sz="0" w:space="0" w:color="auto"/>
        <w:left w:val="none" w:sz="0" w:space="0" w:color="auto"/>
        <w:bottom w:val="none" w:sz="0" w:space="0" w:color="auto"/>
        <w:right w:val="none" w:sz="0" w:space="0" w:color="auto"/>
      </w:divBdr>
    </w:div>
    <w:div w:id="1907691699">
      <w:marLeft w:val="0"/>
      <w:marRight w:val="0"/>
      <w:marTop w:val="0"/>
      <w:marBottom w:val="0"/>
      <w:divBdr>
        <w:top w:val="none" w:sz="0" w:space="0" w:color="auto"/>
        <w:left w:val="none" w:sz="0" w:space="0" w:color="auto"/>
        <w:bottom w:val="none" w:sz="0" w:space="0" w:color="auto"/>
        <w:right w:val="none" w:sz="0" w:space="0" w:color="auto"/>
      </w:divBdr>
      <w:divsChild>
        <w:div w:id="1907692132">
          <w:marLeft w:val="0"/>
          <w:marRight w:val="0"/>
          <w:marTop w:val="0"/>
          <w:marBottom w:val="0"/>
          <w:divBdr>
            <w:top w:val="none" w:sz="0" w:space="0" w:color="auto"/>
            <w:left w:val="none" w:sz="0" w:space="0" w:color="auto"/>
            <w:bottom w:val="none" w:sz="0" w:space="0" w:color="auto"/>
            <w:right w:val="none" w:sz="0" w:space="0" w:color="auto"/>
          </w:divBdr>
          <w:divsChild>
            <w:div w:id="1907691242">
              <w:marLeft w:val="0"/>
              <w:marRight w:val="0"/>
              <w:marTop w:val="0"/>
              <w:marBottom w:val="0"/>
              <w:divBdr>
                <w:top w:val="none" w:sz="0" w:space="0" w:color="auto"/>
                <w:left w:val="none" w:sz="0" w:space="0" w:color="auto"/>
                <w:bottom w:val="none" w:sz="0" w:space="0" w:color="auto"/>
                <w:right w:val="none" w:sz="0" w:space="0" w:color="auto"/>
              </w:divBdr>
            </w:div>
            <w:div w:id="1907691968">
              <w:marLeft w:val="0"/>
              <w:marRight w:val="0"/>
              <w:marTop w:val="0"/>
              <w:marBottom w:val="0"/>
              <w:divBdr>
                <w:top w:val="none" w:sz="0" w:space="0" w:color="auto"/>
                <w:left w:val="none" w:sz="0" w:space="0" w:color="auto"/>
                <w:bottom w:val="none" w:sz="0" w:space="0" w:color="auto"/>
                <w:right w:val="none" w:sz="0" w:space="0" w:color="auto"/>
              </w:divBdr>
            </w:div>
            <w:div w:id="19076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700">
      <w:marLeft w:val="0"/>
      <w:marRight w:val="0"/>
      <w:marTop w:val="0"/>
      <w:marBottom w:val="0"/>
      <w:divBdr>
        <w:top w:val="none" w:sz="0" w:space="0" w:color="auto"/>
        <w:left w:val="none" w:sz="0" w:space="0" w:color="auto"/>
        <w:bottom w:val="none" w:sz="0" w:space="0" w:color="auto"/>
        <w:right w:val="none" w:sz="0" w:space="0" w:color="auto"/>
      </w:divBdr>
      <w:divsChild>
        <w:div w:id="1907691339">
          <w:marLeft w:val="0"/>
          <w:marRight w:val="0"/>
          <w:marTop w:val="0"/>
          <w:marBottom w:val="0"/>
          <w:divBdr>
            <w:top w:val="none" w:sz="0" w:space="0" w:color="auto"/>
            <w:left w:val="none" w:sz="0" w:space="0" w:color="auto"/>
            <w:bottom w:val="none" w:sz="0" w:space="0" w:color="auto"/>
            <w:right w:val="none" w:sz="0" w:space="0" w:color="auto"/>
          </w:divBdr>
          <w:divsChild>
            <w:div w:id="1907690965">
              <w:marLeft w:val="0"/>
              <w:marRight w:val="0"/>
              <w:marTop w:val="0"/>
              <w:marBottom w:val="0"/>
              <w:divBdr>
                <w:top w:val="none" w:sz="0" w:space="0" w:color="auto"/>
                <w:left w:val="none" w:sz="0" w:space="0" w:color="auto"/>
                <w:bottom w:val="none" w:sz="0" w:space="0" w:color="auto"/>
                <w:right w:val="none" w:sz="0" w:space="0" w:color="auto"/>
              </w:divBdr>
            </w:div>
            <w:div w:id="1907691004">
              <w:marLeft w:val="0"/>
              <w:marRight w:val="0"/>
              <w:marTop w:val="0"/>
              <w:marBottom w:val="0"/>
              <w:divBdr>
                <w:top w:val="none" w:sz="0" w:space="0" w:color="auto"/>
                <w:left w:val="none" w:sz="0" w:space="0" w:color="auto"/>
                <w:bottom w:val="none" w:sz="0" w:space="0" w:color="auto"/>
                <w:right w:val="none" w:sz="0" w:space="0" w:color="auto"/>
              </w:divBdr>
            </w:div>
            <w:div w:id="1907691114">
              <w:marLeft w:val="0"/>
              <w:marRight w:val="0"/>
              <w:marTop w:val="0"/>
              <w:marBottom w:val="0"/>
              <w:divBdr>
                <w:top w:val="none" w:sz="0" w:space="0" w:color="auto"/>
                <w:left w:val="none" w:sz="0" w:space="0" w:color="auto"/>
                <w:bottom w:val="none" w:sz="0" w:space="0" w:color="auto"/>
                <w:right w:val="none" w:sz="0" w:space="0" w:color="auto"/>
              </w:divBdr>
            </w:div>
            <w:div w:id="1907691182">
              <w:marLeft w:val="0"/>
              <w:marRight w:val="0"/>
              <w:marTop w:val="0"/>
              <w:marBottom w:val="0"/>
              <w:divBdr>
                <w:top w:val="none" w:sz="0" w:space="0" w:color="auto"/>
                <w:left w:val="none" w:sz="0" w:space="0" w:color="auto"/>
                <w:bottom w:val="none" w:sz="0" w:space="0" w:color="auto"/>
                <w:right w:val="none" w:sz="0" w:space="0" w:color="auto"/>
              </w:divBdr>
            </w:div>
            <w:div w:id="1907691198">
              <w:marLeft w:val="0"/>
              <w:marRight w:val="0"/>
              <w:marTop w:val="0"/>
              <w:marBottom w:val="0"/>
              <w:divBdr>
                <w:top w:val="none" w:sz="0" w:space="0" w:color="auto"/>
                <w:left w:val="none" w:sz="0" w:space="0" w:color="auto"/>
                <w:bottom w:val="none" w:sz="0" w:space="0" w:color="auto"/>
                <w:right w:val="none" w:sz="0" w:space="0" w:color="auto"/>
              </w:divBdr>
            </w:div>
            <w:div w:id="1907691229">
              <w:marLeft w:val="0"/>
              <w:marRight w:val="0"/>
              <w:marTop w:val="0"/>
              <w:marBottom w:val="0"/>
              <w:divBdr>
                <w:top w:val="none" w:sz="0" w:space="0" w:color="auto"/>
                <w:left w:val="none" w:sz="0" w:space="0" w:color="auto"/>
                <w:bottom w:val="none" w:sz="0" w:space="0" w:color="auto"/>
                <w:right w:val="none" w:sz="0" w:space="0" w:color="auto"/>
              </w:divBdr>
            </w:div>
            <w:div w:id="1907691285">
              <w:marLeft w:val="0"/>
              <w:marRight w:val="0"/>
              <w:marTop w:val="0"/>
              <w:marBottom w:val="0"/>
              <w:divBdr>
                <w:top w:val="none" w:sz="0" w:space="0" w:color="auto"/>
                <w:left w:val="none" w:sz="0" w:space="0" w:color="auto"/>
                <w:bottom w:val="none" w:sz="0" w:space="0" w:color="auto"/>
                <w:right w:val="none" w:sz="0" w:space="0" w:color="auto"/>
              </w:divBdr>
            </w:div>
            <w:div w:id="1907691354">
              <w:marLeft w:val="0"/>
              <w:marRight w:val="0"/>
              <w:marTop w:val="0"/>
              <w:marBottom w:val="0"/>
              <w:divBdr>
                <w:top w:val="none" w:sz="0" w:space="0" w:color="auto"/>
                <w:left w:val="none" w:sz="0" w:space="0" w:color="auto"/>
                <w:bottom w:val="none" w:sz="0" w:space="0" w:color="auto"/>
                <w:right w:val="none" w:sz="0" w:space="0" w:color="auto"/>
              </w:divBdr>
            </w:div>
            <w:div w:id="1907691465">
              <w:marLeft w:val="0"/>
              <w:marRight w:val="0"/>
              <w:marTop w:val="0"/>
              <w:marBottom w:val="0"/>
              <w:divBdr>
                <w:top w:val="none" w:sz="0" w:space="0" w:color="auto"/>
                <w:left w:val="none" w:sz="0" w:space="0" w:color="auto"/>
                <w:bottom w:val="none" w:sz="0" w:space="0" w:color="auto"/>
                <w:right w:val="none" w:sz="0" w:space="0" w:color="auto"/>
              </w:divBdr>
            </w:div>
            <w:div w:id="1907691692">
              <w:marLeft w:val="0"/>
              <w:marRight w:val="0"/>
              <w:marTop w:val="0"/>
              <w:marBottom w:val="0"/>
              <w:divBdr>
                <w:top w:val="none" w:sz="0" w:space="0" w:color="auto"/>
                <w:left w:val="none" w:sz="0" w:space="0" w:color="auto"/>
                <w:bottom w:val="none" w:sz="0" w:space="0" w:color="auto"/>
                <w:right w:val="none" w:sz="0" w:space="0" w:color="auto"/>
              </w:divBdr>
            </w:div>
            <w:div w:id="1907691695">
              <w:marLeft w:val="0"/>
              <w:marRight w:val="0"/>
              <w:marTop w:val="0"/>
              <w:marBottom w:val="0"/>
              <w:divBdr>
                <w:top w:val="none" w:sz="0" w:space="0" w:color="auto"/>
                <w:left w:val="none" w:sz="0" w:space="0" w:color="auto"/>
                <w:bottom w:val="none" w:sz="0" w:space="0" w:color="auto"/>
                <w:right w:val="none" w:sz="0" w:space="0" w:color="auto"/>
              </w:divBdr>
            </w:div>
            <w:div w:id="1907691750">
              <w:marLeft w:val="0"/>
              <w:marRight w:val="0"/>
              <w:marTop w:val="0"/>
              <w:marBottom w:val="0"/>
              <w:divBdr>
                <w:top w:val="none" w:sz="0" w:space="0" w:color="auto"/>
                <w:left w:val="none" w:sz="0" w:space="0" w:color="auto"/>
                <w:bottom w:val="none" w:sz="0" w:space="0" w:color="auto"/>
                <w:right w:val="none" w:sz="0" w:space="0" w:color="auto"/>
              </w:divBdr>
            </w:div>
            <w:div w:id="1907691861">
              <w:marLeft w:val="0"/>
              <w:marRight w:val="0"/>
              <w:marTop w:val="0"/>
              <w:marBottom w:val="0"/>
              <w:divBdr>
                <w:top w:val="none" w:sz="0" w:space="0" w:color="auto"/>
                <w:left w:val="none" w:sz="0" w:space="0" w:color="auto"/>
                <w:bottom w:val="none" w:sz="0" w:space="0" w:color="auto"/>
                <w:right w:val="none" w:sz="0" w:space="0" w:color="auto"/>
              </w:divBdr>
            </w:div>
            <w:div w:id="1907691940">
              <w:marLeft w:val="0"/>
              <w:marRight w:val="0"/>
              <w:marTop w:val="0"/>
              <w:marBottom w:val="0"/>
              <w:divBdr>
                <w:top w:val="none" w:sz="0" w:space="0" w:color="auto"/>
                <w:left w:val="none" w:sz="0" w:space="0" w:color="auto"/>
                <w:bottom w:val="none" w:sz="0" w:space="0" w:color="auto"/>
                <w:right w:val="none" w:sz="0" w:space="0" w:color="auto"/>
              </w:divBdr>
            </w:div>
            <w:div w:id="1907692049">
              <w:marLeft w:val="0"/>
              <w:marRight w:val="0"/>
              <w:marTop w:val="0"/>
              <w:marBottom w:val="0"/>
              <w:divBdr>
                <w:top w:val="none" w:sz="0" w:space="0" w:color="auto"/>
                <w:left w:val="none" w:sz="0" w:space="0" w:color="auto"/>
                <w:bottom w:val="none" w:sz="0" w:space="0" w:color="auto"/>
                <w:right w:val="none" w:sz="0" w:space="0" w:color="auto"/>
              </w:divBdr>
            </w:div>
            <w:div w:id="1907692149">
              <w:marLeft w:val="0"/>
              <w:marRight w:val="0"/>
              <w:marTop w:val="0"/>
              <w:marBottom w:val="0"/>
              <w:divBdr>
                <w:top w:val="none" w:sz="0" w:space="0" w:color="auto"/>
                <w:left w:val="none" w:sz="0" w:space="0" w:color="auto"/>
                <w:bottom w:val="none" w:sz="0" w:space="0" w:color="auto"/>
                <w:right w:val="none" w:sz="0" w:space="0" w:color="auto"/>
              </w:divBdr>
            </w:div>
            <w:div w:id="1907692154">
              <w:marLeft w:val="0"/>
              <w:marRight w:val="0"/>
              <w:marTop w:val="0"/>
              <w:marBottom w:val="0"/>
              <w:divBdr>
                <w:top w:val="none" w:sz="0" w:space="0" w:color="auto"/>
                <w:left w:val="none" w:sz="0" w:space="0" w:color="auto"/>
                <w:bottom w:val="none" w:sz="0" w:space="0" w:color="auto"/>
                <w:right w:val="none" w:sz="0" w:space="0" w:color="auto"/>
              </w:divBdr>
            </w:div>
            <w:div w:id="1907692292">
              <w:marLeft w:val="0"/>
              <w:marRight w:val="0"/>
              <w:marTop w:val="0"/>
              <w:marBottom w:val="0"/>
              <w:divBdr>
                <w:top w:val="none" w:sz="0" w:space="0" w:color="auto"/>
                <w:left w:val="none" w:sz="0" w:space="0" w:color="auto"/>
                <w:bottom w:val="none" w:sz="0" w:space="0" w:color="auto"/>
                <w:right w:val="none" w:sz="0" w:space="0" w:color="auto"/>
              </w:divBdr>
            </w:div>
            <w:div w:id="190769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726">
      <w:marLeft w:val="0"/>
      <w:marRight w:val="0"/>
      <w:marTop w:val="0"/>
      <w:marBottom w:val="0"/>
      <w:divBdr>
        <w:top w:val="none" w:sz="0" w:space="0" w:color="auto"/>
        <w:left w:val="none" w:sz="0" w:space="0" w:color="auto"/>
        <w:bottom w:val="none" w:sz="0" w:space="0" w:color="auto"/>
        <w:right w:val="none" w:sz="0" w:space="0" w:color="auto"/>
      </w:divBdr>
    </w:div>
    <w:div w:id="1907691728">
      <w:marLeft w:val="0"/>
      <w:marRight w:val="0"/>
      <w:marTop w:val="0"/>
      <w:marBottom w:val="0"/>
      <w:divBdr>
        <w:top w:val="none" w:sz="0" w:space="0" w:color="auto"/>
        <w:left w:val="none" w:sz="0" w:space="0" w:color="auto"/>
        <w:bottom w:val="none" w:sz="0" w:space="0" w:color="auto"/>
        <w:right w:val="none" w:sz="0" w:space="0" w:color="auto"/>
      </w:divBdr>
      <w:divsChild>
        <w:div w:id="1907691119">
          <w:marLeft w:val="0"/>
          <w:marRight w:val="0"/>
          <w:marTop w:val="0"/>
          <w:marBottom w:val="0"/>
          <w:divBdr>
            <w:top w:val="none" w:sz="0" w:space="0" w:color="auto"/>
            <w:left w:val="none" w:sz="0" w:space="0" w:color="auto"/>
            <w:bottom w:val="none" w:sz="0" w:space="0" w:color="auto"/>
            <w:right w:val="none" w:sz="0" w:space="0" w:color="auto"/>
          </w:divBdr>
          <w:divsChild>
            <w:div w:id="1907691696">
              <w:marLeft w:val="0"/>
              <w:marRight w:val="0"/>
              <w:marTop w:val="0"/>
              <w:marBottom w:val="0"/>
              <w:divBdr>
                <w:top w:val="none" w:sz="0" w:space="0" w:color="auto"/>
                <w:left w:val="none" w:sz="0" w:space="0" w:color="auto"/>
                <w:bottom w:val="none" w:sz="0" w:space="0" w:color="auto"/>
                <w:right w:val="none" w:sz="0" w:space="0" w:color="auto"/>
              </w:divBdr>
              <w:divsChild>
                <w:div w:id="1907691976">
                  <w:marLeft w:val="45"/>
                  <w:marRight w:val="720"/>
                  <w:marTop w:val="45"/>
                  <w:marBottom w:val="100"/>
                  <w:divBdr>
                    <w:top w:val="none" w:sz="0" w:space="0" w:color="auto"/>
                    <w:left w:val="single" w:sz="6" w:space="2" w:color="1010FF"/>
                    <w:bottom w:val="none" w:sz="0" w:space="0" w:color="auto"/>
                    <w:right w:val="none" w:sz="0" w:space="0" w:color="auto"/>
                  </w:divBdr>
                  <w:divsChild>
                    <w:div w:id="1907692317">
                      <w:marLeft w:val="0"/>
                      <w:marRight w:val="0"/>
                      <w:marTop w:val="0"/>
                      <w:marBottom w:val="0"/>
                      <w:divBdr>
                        <w:top w:val="none" w:sz="0" w:space="0" w:color="auto"/>
                        <w:left w:val="none" w:sz="0" w:space="0" w:color="auto"/>
                        <w:bottom w:val="none" w:sz="0" w:space="0" w:color="auto"/>
                        <w:right w:val="none" w:sz="0" w:space="0" w:color="auto"/>
                      </w:divBdr>
                      <w:divsChild>
                        <w:div w:id="1907692151">
                          <w:marLeft w:val="0"/>
                          <w:marRight w:val="0"/>
                          <w:marTop w:val="0"/>
                          <w:marBottom w:val="0"/>
                          <w:divBdr>
                            <w:top w:val="none" w:sz="0" w:space="0" w:color="auto"/>
                            <w:left w:val="none" w:sz="0" w:space="0" w:color="auto"/>
                            <w:bottom w:val="none" w:sz="0" w:space="0" w:color="auto"/>
                            <w:right w:val="none" w:sz="0" w:space="0" w:color="auto"/>
                          </w:divBdr>
                          <w:divsChild>
                            <w:div w:id="1907690963">
                              <w:marLeft w:val="0"/>
                              <w:marRight w:val="0"/>
                              <w:marTop w:val="0"/>
                              <w:marBottom w:val="0"/>
                              <w:divBdr>
                                <w:top w:val="none" w:sz="0" w:space="0" w:color="auto"/>
                                <w:left w:val="none" w:sz="0" w:space="0" w:color="auto"/>
                                <w:bottom w:val="none" w:sz="0" w:space="0" w:color="auto"/>
                                <w:right w:val="none" w:sz="0" w:space="0" w:color="auto"/>
                              </w:divBdr>
                              <w:divsChild>
                                <w:div w:id="1907691952">
                                  <w:marLeft w:val="0"/>
                                  <w:marRight w:val="0"/>
                                  <w:marTop w:val="0"/>
                                  <w:marBottom w:val="0"/>
                                  <w:divBdr>
                                    <w:top w:val="none" w:sz="0" w:space="0" w:color="auto"/>
                                    <w:left w:val="none" w:sz="0" w:space="0" w:color="auto"/>
                                    <w:bottom w:val="none" w:sz="0" w:space="0" w:color="auto"/>
                                    <w:right w:val="none" w:sz="0" w:space="0" w:color="auto"/>
                                  </w:divBdr>
                                  <w:divsChild>
                                    <w:div w:id="1907691724">
                                      <w:marLeft w:val="0"/>
                                      <w:marRight w:val="0"/>
                                      <w:marTop w:val="0"/>
                                      <w:marBottom w:val="0"/>
                                      <w:divBdr>
                                        <w:top w:val="none" w:sz="0" w:space="0" w:color="auto"/>
                                        <w:left w:val="none" w:sz="0" w:space="0" w:color="auto"/>
                                        <w:bottom w:val="none" w:sz="0" w:space="0" w:color="auto"/>
                                        <w:right w:val="none" w:sz="0" w:space="0" w:color="auto"/>
                                      </w:divBdr>
                                      <w:divsChild>
                                        <w:div w:id="1907692265">
                                          <w:marLeft w:val="0"/>
                                          <w:marRight w:val="0"/>
                                          <w:marTop w:val="0"/>
                                          <w:marBottom w:val="0"/>
                                          <w:divBdr>
                                            <w:top w:val="none" w:sz="0" w:space="0" w:color="auto"/>
                                            <w:left w:val="none" w:sz="0" w:space="0" w:color="auto"/>
                                            <w:bottom w:val="none" w:sz="0" w:space="0" w:color="auto"/>
                                            <w:right w:val="none" w:sz="0" w:space="0" w:color="auto"/>
                                          </w:divBdr>
                                          <w:divsChild>
                                            <w:div w:id="1907691012">
                                              <w:marLeft w:val="0"/>
                                              <w:marRight w:val="0"/>
                                              <w:marTop w:val="0"/>
                                              <w:marBottom w:val="0"/>
                                              <w:divBdr>
                                                <w:top w:val="none" w:sz="0" w:space="0" w:color="auto"/>
                                                <w:left w:val="none" w:sz="0" w:space="0" w:color="auto"/>
                                                <w:bottom w:val="none" w:sz="0" w:space="0" w:color="auto"/>
                                                <w:right w:val="none" w:sz="0" w:space="0" w:color="auto"/>
                                              </w:divBdr>
                                            </w:div>
                                            <w:div w:id="1907691041">
                                              <w:marLeft w:val="0"/>
                                              <w:marRight w:val="0"/>
                                              <w:marTop w:val="0"/>
                                              <w:marBottom w:val="0"/>
                                              <w:divBdr>
                                                <w:top w:val="none" w:sz="0" w:space="0" w:color="auto"/>
                                                <w:left w:val="none" w:sz="0" w:space="0" w:color="auto"/>
                                                <w:bottom w:val="none" w:sz="0" w:space="0" w:color="auto"/>
                                                <w:right w:val="none" w:sz="0" w:space="0" w:color="auto"/>
                                              </w:divBdr>
                                            </w:div>
                                            <w:div w:id="1907691062">
                                              <w:marLeft w:val="0"/>
                                              <w:marRight w:val="0"/>
                                              <w:marTop w:val="0"/>
                                              <w:marBottom w:val="0"/>
                                              <w:divBdr>
                                                <w:top w:val="none" w:sz="0" w:space="0" w:color="auto"/>
                                                <w:left w:val="none" w:sz="0" w:space="0" w:color="auto"/>
                                                <w:bottom w:val="none" w:sz="0" w:space="0" w:color="auto"/>
                                                <w:right w:val="none" w:sz="0" w:space="0" w:color="auto"/>
                                              </w:divBdr>
                                            </w:div>
                                            <w:div w:id="1907691096">
                                              <w:marLeft w:val="0"/>
                                              <w:marRight w:val="0"/>
                                              <w:marTop w:val="0"/>
                                              <w:marBottom w:val="0"/>
                                              <w:divBdr>
                                                <w:top w:val="none" w:sz="0" w:space="0" w:color="auto"/>
                                                <w:left w:val="none" w:sz="0" w:space="0" w:color="auto"/>
                                                <w:bottom w:val="none" w:sz="0" w:space="0" w:color="auto"/>
                                                <w:right w:val="none" w:sz="0" w:space="0" w:color="auto"/>
                                              </w:divBdr>
                                            </w:div>
                                            <w:div w:id="1907691104">
                                              <w:marLeft w:val="0"/>
                                              <w:marRight w:val="0"/>
                                              <w:marTop w:val="0"/>
                                              <w:marBottom w:val="0"/>
                                              <w:divBdr>
                                                <w:top w:val="none" w:sz="0" w:space="0" w:color="auto"/>
                                                <w:left w:val="none" w:sz="0" w:space="0" w:color="auto"/>
                                                <w:bottom w:val="none" w:sz="0" w:space="0" w:color="auto"/>
                                                <w:right w:val="none" w:sz="0" w:space="0" w:color="auto"/>
                                              </w:divBdr>
                                            </w:div>
                                            <w:div w:id="1907691292">
                                              <w:marLeft w:val="0"/>
                                              <w:marRight w:val="0"/>
                                              <w:marTop w:val="0"/>
                                              <w:marBottom w:val="0"/>
                                              <w:divBdr>
                                                <w:top w:val="none" w:sz="0" w:space="0" w:color="auto"/>
                                                <w:left w:val="none" w:sz="0" w:space="0" w:color="auto"/>
                                                <w:bottom w:val="none" w:sz="0" w:space="0" w:color="auto"/>
                                                <w:right w:val="none" w:sz="0" w:space="0" w:color="auto"/>
                                              </w:divBdr>
                                            </w:div>
                                            <w:div w:id="1907691306">
                                              <w:marLeft w:val="0"/>
                                              <w:marRight w:val="0"/>
                                              <w:marTop w:val="0"/>
                                              <w:marBottom w:val="0"/>
                                              <w:divBdr>
                                                <w:top w:val="none" w:sz="0" w:space="0" w:color="auto"/>
                                                <w:left w:val="none" w:sz="0" w:space="0" w:color="auto"/>
                                                <w:bottom w:val="none" w:sz="0" w:space="0" w:color="auto"/>
                                                <w:right w:val="none" w:sz="0" w:space="0" w:color="auto"/>
                                              </w:divBdr>
                                            </w:div>
                                            <w:div w:id="1907691312">
                                              <w:marLeft w:val="0"/>
                                              <w:marRight w:val="0"/>
                                              <w:marTop w:val="0"/>
                                              <w:marBottom w:val="0"/>
                                              <w:divBdr>
                                                <w:top w:val="none" w:sz="0" w:space="0" w:color="auto"/>
                                                <w:left w:val="none" w:sz="0" w:space="0" w:color="auto"/>
                                                <w:bottom w:val="none" w:sz="0" w:space="0" w:color="auto"/>
                                                <w:right w:val="none" w:sz="0" w:space="0" w:color="auto"/>
                                              </w:divBdr>
                                            </w:div>
                                            <w:div w:id="1907691314">
                                              <w:marLeft w:val="0"/>
                                              <w:marRight w:val="0"/>
                                              <w:marTop w:val="0"/>
                                              <w:marBottom w:val="0"/>
                                              <w:divBdr>
                                                <w:top w:val="none" w:sz="0" w:space="0" w:color="auto"/>
                                                <w:left w:val="none" w:sz="0" w:space="0" w:color="auto"/>
                                                <w:bottom w:val="none" w:sz="0" w:space="0" w:color="auto"/>
                                                <w:right w:val="none" w:sz="0" w:space="0" w:color="auto"/>
                                              </w:divBdr>
                                            </w:div>
                                            <w:div w:id="1907691452">
                                              <w:marLeft w:val="2160"/>
                                              <w:marRight w:val="0"/>
                                              <w:marTop w:val="0"/>
                                              <w:marBottom w:val="0"/>
                                              <w:divBdr>
                                                <w:top w:val="none" w:sz="0" w:space="0" w:color="auto"/>
                                                <w:left w:val="none" w:sz="0" w:space="0" w:color="auto"/>
                                                <w:bottom w:val="none" w:sz="0" w:space="0" w:color="auto"/>
                                                <w:right w:val="none" w:sz="0" w:space="0" w:color="auto"/>
                                              </w:divBdr>
                                            </w:div>
                                            <w:div w:id="1907691577">
                                              <w:marLeft w:val="0"/>
                                              <w:marRight w:val="0"/>
                                              <w:marTop w:val="0"/>
                                              <w:marBottom w:val="0"/>
                                              <w:divBdr>
                                                <w:top w:val="none" w:sz="0" w:space="0" w:color="auto"/>
                                                <w:left w:val="none" w:sz="0" w:space="0" w:color="auto"/>
                                                <w:bottom w:val="none" w:sz="0" w:space="0" w:color="auto"/>
                                                <w:right w:val="none" w:sz="0" w:space="0" w:color="auto"/>
                                              </w:divBdr>
                                            </w:div>
                                            <w:div w:id="1907691631">
                                              <w:marLeft w:val="0"/>
                                              <w:marRight w:val="0"/>
                                              <w:marTop w:val="0"/>
                                              <w:marBottom w:val="0"/>
                                              <w:divBdr>
                                                <w:top w:val="none" w:sz="0" w:space="0" w:color="auto"/>
                                                <w:left w:val="none" w:sz="0" w:space="0" w:color="auto"/>
                                                <w:bottom w:val="none" w:sz="0" w:space="0" w:color="auto"/>
                                                <w:right w:val="none" w:sz="0" w:space="0" w:color="auto"/>
                                              </w:divBdr>
                                            </w:div>
                                            <w:div w:id="1907691649">
                                              <w:marLeft w:val="0"/>
                                              <w:marRight w:val="0"/>
                                              <w:marTop w:val="0"/>
                                              <w:marBottom w:val="0"/>
                                              <w:divBdr>
                                                <w:top w:val="none" w:sz="0" w:space="0" w:color="auto"/>
                                                <w:left w:val="none" w:sz="0" w:space="0" w:color="auto"/>
                                                <w:bottom w:val="none" w:sz="0" w:space="0" w:color="auto"/>
                                                <w:right w:val="none" w:sz="0" w:space="0" w:color="auto"/>
                                              </w:divBdr>
                                            </w:div>
                                            <w:div w:id="1907691703">
                                              <w:marLeft w:val="0"/>
                                              <w:marRight w:val="0"/>
                                              <w:marTop w:val="0"/>
                                              <w:marBottom w:val="0"/>
                                              <w:divBdr>
                                                <w:top w:val="none" w:sz="0" w:space="0" w:color="auto"/>
                                                <w:left w:val="none" w:sz="0" w:space="0" w:color="auto"/>
                                                <w:bottom w:val="none" w:sz="0" w:space="0" w:color="auto"/>
                                                <w:right w:val="none" w:sz="0" w:space="0" w:color="auto"/>
                                              </w:divBdr>
                                            </w:div>
                                            <w:div w:id="1907691740">
                                              <w:marLeft w:val="0"/>
                                              <w:marRight w:val="0"/>
                                              <w:marTop w:val="0"/>
                                              <w:marBottom w:val="0"/>
                                              <w:divBdr>
                                                <w:top w:val="none" w:sz="0" w:space="0" w:color="auto"/>
                                                <w:left w:val="none" w:sz="0" w:space="0" w:color="auto"/>
                                                <w:bottom w:val="none" w:sz="0" w:space="0" w:color="auto"/>
                                                <w:right w:val="none" w:sz="0" w:space="0" w:color="auto"/>
                                              </w:divBdr>
                                            </w:div>
                                            <w:div w:id="1907691806">
                                              <w:marLeft w:val="0"/>
                                              <w:marRight w:val="0"/>
                                              <w:marTop w:val="0"/>
                                              <w:marBottom w:val="0"/>
                                              <w:divBdr>
                                                <w:top w:val="none" w:sz="0" w:space="0" w:color="auto"/>
                                                <w:left w:val="none" w:sz="0" w:space="0" w:color="auto"/>
                                                <w:bottom w:val="none" w:sz="0" w:space="0" w:color="auto"/>
                                                <w:right w:val="none" w:sz="0" w:space="0" w:color="auto"/>
                                              </w:divBdr>
                                            </w:div>
                                            <w:div w:id="1907691941">
                                              <w:marLeft w:val="0"/>
                                              <w:marRight w:val="0"/>
                                              <w:marTop w:val="0"/>
                                              <w:marBottom w:val="0"/>
                                              <w:divBdr>
                                                <w:top w:val="none" w:sz="0" w:space="0" w:color="auto"/>
                                                <w:left w:val="none" w:sz="0" w:space="0" w:color="auto"/>
                                                <w:bottom w:val="none" w:sz="0" w:space="0" w:color="auto"/>
                                                <w:right w:val="none" w:sz="0" w:space="0" w:color="auto"/>
                                              </w:divBdr>
                                            </w:div>
                                            <w:div w:id="1907691991">
                                              <w:marLeft w:val="0"/>
                                              <w:marRight w:val="0"/>
                                              <w:marTop w:val="0"/>
                                              <w:marBottom w:val="0"/>
                                              <w:divBdr>
                                                <w:top w:val="none" w:sz="0" w:space="0" w:color="auto"/>
                                                <w:left w:val="none" w:sz="0" w:space="0" w:color="auto"/>
                                                <w:bottom w:val="none" w:sz="0" w:space="0" w:color="auto"/>
                                                <w:right w:val="none" w:sz="0" w:space="0" w:color="auto"/>
                                              </w:divBdr>
                                            </w:div>
                                            <w:div w:id="1907692036">
                                              <w:marLeft w:val="0"/>
                                              <w:marRight w:val="0"/>
                                              <w:marTop w:val="0"/>
                                              <w:marBottom w:val="0"/>
                                              <w:divBdr>
                                                <w:top w:val="none" w:sz="0" w:space="0" w:color="auto"/>
                                                <w:left w:val="none" w:sz="0" w:space="0" w:color="auto"/>
                                                <w:bottom w:val="none" w:sz="0" w:space="0" w:color="auto"/>
                                                <w:right w:val="none" w:sz="0" w:space="0" w:color="auto"/>
                                              </w:divBdr>
                                            </w:div>
                                            <w:div w:id="1907692045">
                                              <w:marLeft w:val="0"/>
                                              <w:marRight w:val="0"/>
                                              <w:marTop w:val="0"/>
                                              <w:marBottom w:val="0"/>
                                              <w:divBdr>
                                                <w:top w:val="none" w:sz="0" w:space="0" w:color="auto"/>
                                                <w:left w:val="none" w:sz="0" w:space="0" w:color="auto"/>
                                                <w:bottom w:val="none" w:sz="0" w:space="0" w:color="auto"/>
                                                <w:right w:val="none" w:sz="0" w:space="0" w:color="auto"/>
                                              </w:divBdr>
                                            </w:div>
                                            <w:div w:id="1907692082">
                                              <w:marLeft w:val="0"/>
                                              <w:marRight w:val="0"/>
                                              <w:marTop w:val="0"/>
                                              <w:marBottom w:val="0"/>
                                              <w:divBdr>
                                                <w:top w:val="none" w:sz="0" w:space="0" w:color="auto"/>
                                                <w:left w:val="none" w:sz="0" w:space="0" w:color="auto"/>
                                                <w:bottom w:val="none" w:sz="0" w:space="0" w:color="auto"/>
                                                <w:right w:val="none" w:sz="0" w:space="0" w:color="auto"/>
                                              </w:divBdr>
                                            </w:div>
                                            <w:div w:id="1907692175">
                                              <w:marLeft w:val="0"/>
                                              <w:marRight w:val="0"/>
                                              <w:marTop w:val="0"/>
                                              <w:marBottom w:val="0"/>
                                              <w:divBdr>
                                                <w:top w:val="none" w:sz="0" w:space="0" w:color="auto"/>
                                                <w:left w:val="none" w:sz="0" w:space="0" w:color="auto"/>
                                                <w:bottom w:val="none" w:sz="0" w:space="0" w:color="auto"/>
                                                <w:right w:val="none" w:sz="0" w:space="0" w:color="auto"/>
                                              </w:divBdr>
                                            </w:div>
                                            <w:div w:id="1907692203">
                                              <w:marLeft w:val="0"/>
                                              <w:marRight w:val="0"/>
                                              <w:marTop w:val="0"/>
                                              <w:marBottom w:val="0"/>
                                              <w:divBdr>
                                                <w:top w:val="none" w:sz="0" w:space="0" w:color="auto"/>
                                                <w:left w:val="none" w:sz="0" w:space="0" w:color="auto"/>
                                                <w:bottom w:val="none" w:sz="0" w:space="0" w:color="auto"/>
                                                <w:right w:val="none" w:sz="0" w:space="0" w:color="auto"/>
                                              </w:divBdr>
                                            </w:div>
                                            <w:div w:id="1907692287">
                                              <w:marLeft w:val="0"/>
                                              <w:marRight w:val="0"/>
                                              <w:marTop w:val="0"/>
                                              <w:marBottom w:val="0"/>
                                              <w:divBdr>
                                                <w:top w:val="none" w:sz="0" w:space="0" w:color="auto"/>
                                                <w:left w:val="none" w:sz="0" w:space="0" w:color="auto"/>
                                                <w:bottom w:val="none" w:sz="0" w:space="0" w:color="auto"/>
                                                <w:right w:val="none" w:sz="0" w:space="0" w:color="auto"/>
                                              </w:divBdr>
                                            </w:div>
                                            <w:div w:id="1907692299">
                                              <w:marLeft w:val="0"/>
                                              <w:marRight w:val="0"/>
                                              <w:marTop w:val="0"/>
                                              <w:marBottom w:val="0"/>
                                              <w:divBdr>
                                                <w:top w:val="none" w:sz="0" w:space="0" w:color="auto"/>
                                                <w:left w:val="none" w:sz="0" w:space="0" w:color="auto"/>
                                                <w:bottom w:val="none" w:sz="0" w:space="0" w:color="auto"/>
                                                <w:right w:val="none" w:sz="0" w:space="0" w:color="auto"/>
                                              </w:divBdr>
                                            </w:div>
                                            <w:div w:id="19076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691733">
      <w:marLeft w:val="0"/>
      <w:marRight w:val="0"/>
      <w:marTop w:val="0"/>
      <w:marBottom w:val="0"/>
      <w:divBdr>
        <w:top w:val="none" w:sz="0" w:space="0" w:color="auto"/>
        <w:left w:val="none" w:sz="0" w:space="0" w:color="auto"/>
        <w:bottom w:val="none" w:sz="0" w:space="0" w:color="auto"/>
        <w:right w:val="none" w:sz="0" w:space="0" w:color="auto"/>
      </w:divBdr>
    </w:div>
    <w:div w:id="1907691734">
      <w:marLeft w:val="0"/>
      <w:marRight w:val="0"/>
      <w:marTop w:val="0"/>
      <w:marBottom w:val="0"/>
      <w:divBdr>
        <w:top w:val="none" w:sz="0" w:space="0" w:color="auto"/>
        <w:left w:val="none" w:sz="0" w:space="0" w:color="auto"/>
        <w:bottom w:val="none" w:sz="0" w:space="0" w:color="auto"/>
        <w:right w:val="none" w:sz="0" w:space="0" w:color="auto"/>
      </w:divBdr>
      <w:divsChild>
        <w:div w:id="1907691081">
          <w:marLeft w:val="0"/>
          <w:marRight w:val="0"/>
          <w:marTop w:val="0"/>
          <w:marBottom w:val="0"/>
          <w:divBdr>
            <w:top w:val="none" w:sz="0" w:space="0" w:color="auto"/>
            <w:left w:val="none" w:sz="0" w:space="0" w:color="auto"/>
            <w:bottom w:val="none" w:sz="0" w:space="0" w:color="auto"/>
            <w:right w:val="none" w:sz="0" w:space="0" w:color="auto"/>
          </w:divBdr>
        </w:div>
        <w:div w:id="1907691136">
          <w:marLeft w:val="0"/>
          <w:marRight w:val="0"/>
          <w:marTop w:val="0"/>
          <w:marBottom w:val="0"/>
          <w:divBdr>
            <w:top w:val="none" w:sz="0" w:space="0" w:color="auto"/>
            <w:left w:val="none" w:sz="0" w:space="0" w:color="auto"/>
            <w:bottom w:val="none" w:sz="0" w:space="0" w:color="auto"/>
            <w:right w:val="none" w:sz="0" w:space="0" w:color="auto"/>
          </w:divBdr>
        </w:div>
        <w:div w:id="1907691332">
          <w:marLeft w:val="0"/>
          <w:marRight w:val="0"/>
          <w:marTop w:val="0"/>
          <w:marBottom w:val="0"/>
          <w:divBdr>
            <w:top w:val="none" w:sz="0" w:space="0" w:color="auto"/>
            <w:left w:val="none" w:sz="0" w:space="0" w:color="auto"/>
            <w:bottom w:val="none" w:sz="0" w:space="0" w:color="auto"/>
            <w:right w:val="none" w:sz="0" w:space="0" w:color="auto"/>
          </w:divBdr>
        </w:div>
        <w:div w:id="1907691393">
          <w:marLeft w:val="0"/>
          <w:marRight w:val="0"/>
          <w:marTop w:val="0"/>
          <w:marBottom w:val="0"/>
          <w:divBdr>
            <w:top w:val="none" w:sz="0" w:space="0" w:color="auto"/>
            <w:left w:val="none" w:sz="0" w:space="0" w:color="auto"/>
            <w:bottom w:val="none" w:sz="0" w:space="0" w:color="auto"/>
            <w:right w:val="none" w:sz="0" w:space="0" w:color="auto"/>
          </w:divBdr>
        </w:div>
        <w:div w:id="1907691422">
          <w:marLeft w:val="0"/>
          <w:marRight w:val="0"/>
          <w:marTop w:val="0"/>
          <w:marBottom w:val="0"/>
          <w:divBdr>
            <w:top w:val="none" w:sz="0" w:space="0" w:color="auto"/>
            <w:left w:val="none" w:sz="0" w:space="0" w:color="auto"/>
            <w:bottom w:val="none" w:sz="0" w:space="0" w:color="auto"/>
            <w:right w:val="none" w:sz="0" w:space="0" w:color="auto"/>
          </w:divBdr>
        </w:div>
        <w:div w:id="1907691451">
          <w:marLeft w:val="0"/>
          <w:marRight w:val="0"/>
          <w:marTop w:val="0"/>
          <w:marBottom w:val="0"/>
          <w:divBdr>
            <w:top w:val="none" w:sz="0" w:space="0" w:color="auto"/>
            <w:left w:val="none" w:sz="0" w:space="0" w:color="auto"/>
            <w:bottom w:val="none" w:sz="0" w:space="0" w:color="auto"/>
            <w:right w:val="none" w:sz="0" w:space="0" w:color="auto"/>
          </w:divBdr>
        </w:div>
        <w:div w:id="1907691489">
          <w:marLeft w:val="0"/>
          <w:marRight w:val="0"/>
          <w:marTop w:val="0"/>
          <w:marBottom w:val="0"/>
          <w:divBdr>
            <w:top w:val="none" w:sz="0" w:space="0" w:color="auto"/>
            <w:left w:val="none" w:sz="0" w:space="0" w:color="auto"/>
            <w:bottom w:val="none" w:sz="0" w:space="0" w:color="auto"/>
            <w:right w:val="none" w:sz="0" w:space="0" w:color="auto"/>
          </w:divBdr>
        </w:div>
        <w:div w:id="1907691572">
          <w:marLeft w:val="0"/>
          <w:marRight w:val="0"/>
          <w:marTop w:val="0"/>
          <w:marBottom w:val="0"/>
          <w:divBdr>
            <w:top w:val="none" w:sz="0" w:space="0" w:color="auto"/>
            <w:left w:val="none" w:sz="0" w:space="0" w:color="auto"/>
            <w:bottom w:val="none" w:sz="0" w:space="0" w:color="auto"/>
            <w:right w:val="none" w:sz="0" w:space="0" w:color="auto"/>
          </w:divBdr>
        </w:div>
        <w:div w:id="1907691588">
          <w:marLeft w:val="0"/>
          <w:marRight w:val="0"/>
          <w:marTop w:val="0"/>
          <w:marBottom w:val="0"/>
          <w:divBdr>
            <w:top w:val="none" w:sz="0" w:space="0" w:color="auto"/>
            <w:left w:val="none" w:sz="0" w:space="0" w:color="auto"/>
            <w:bottom w:val="none" w:sz="0" w:space="0" w:color="auto"/>
            <w:right w:val="none" w:sz="0" w:space="0" w:color="auto"/>
          </w:divBdr>
        </w:div>
        <w:div w:id="1907691712">
          <w:marLeft w:val="0"/>
          <w:marRight w:val="0"/>
          <w:marTop w:val="0"/>
          <w:marBottom w:val="0"/>
          <w:divBdr>
            <w:top w:val="none" w:sz="0" w:space="0" w:color="auto"/>
            <w:left w:val="none" w:sz="0" w:space="0" w:color="auto"/>
            <w:bottom w:val="none" w:sz="0" w:space="0" w:color="auto"/>
            <w:right w:val="none" w:sz="0" w:space="0" w:color="auto"/>
          </w:divBdr>
        </w:div>
        <w:div w:id="1907691729">
          <w:marLeft w:val="0"/>
          <w:marRight w:val="0"/>
          <w:marTop w:val="0"/>
          <w:marBottom w:val="0"/>
          <w:divBdr>
            <w:top w:val="none" w:sz="0" w:space="0" w:color="auto"/>
            <w:left w:val="none" w:sz="0" w:space="0" w:color="auto"/>
            <w:bottom w:val="none" w:sz="0" w:space="0" w:color="auto"/>
            <w:right w:val="none" w:sz="0" w:space="0" w:color="auto"/>
          </w:divBdr>
        </w:div>
        <w:div w:id="1907691886">
          <w:marLeft w:val="0"/>
          <w:marRight w:val="0"/>
          <w:marTop w:val="0"/>
          <w:marBottom w:val="0"/>
          <w:divBdr>
            <w:top w:val="none" w:sz="0" w:space="0" w:color="auto"/>
            <w:left w:val="none" w:sz="0" w:space="0" w:color="auto"/>
            <w:bottom w:val="none" w:sz="0" w:space="0" w:color="auto"/>
            <w:right w:val="none" w:sz="0" w:space="0" w:color="auto"/>
          </w:divBdr>
        </w:div>
        <w:div w:id="1907691897">
          <w:marLeft w:val="0"/>
          <w:marRight w:val="0"/>
          <w:marTop w:val="0"/>
          <w:marBottom w:val="0"/>
          <w:divBdr>
            <w:top w:val="none" w:sz="0" w:space="0" w:color="auto"/>
            <w:left w:val="none" w:sz="0" w:space="0" w:color="auto"/>
            <w:bottom w:val="none" w:sz="0" w:space="0" w:color="auto"/>
            <w:right w:val="none" w:sz="0" w:space="0" w:color="auto"/>
          </w:divBdr>
        </w:div>
        <w:div w:id="1907692035">
          <w:marLeft w:val="0"/>
          <w:marRight w:val="0"/>
          <w:marTop w:val="0"/>
          <w:marBottom w:val="0"/>
          <w:divBdr>
            <w:top w:val="none" w:sz="0" w:space="0" w:color="auto"/>
            <w:left w:val="none" w:sz="0" w:space="0" w:color="auto"/>
            <w:bottom w:val="none" w:sz="0" w:space="0" w:color="auto"/>
            <w:right w:val="none" w:sz="0" w:space="0" w:color="auto"/>
          </w:divBdr>
        </w:div>
        <w:div w:id="1907692159">
          <w:marLeft w:val="0"/>
          <w:marRight w:val="0"/>
          <w:marTop w:val="0"/>
          <w:marBottom w:val="0"/>
          <w:divBdr>
            <w:top w:val="none" w:sz="0" w:space="0" w:color="auto"/>
            <w:left w:val="none" w:sz="0" w:space="0" w:color="auto"/>
            <w:bottom w:val="none" w:sz="0" w:space="0" w:color="auto"/>
            <w:right w:val="none" w:sz="0" w:space="0" w:color="auto"/>
          </w:divBdr>
        </w:div>
        <w:div w:id="1907692195">
          <w:marLeft w:val="0"/>
          <w:marRight w:val="0"/>
          <w:marTop w:val="0"/>
          <w:marBottom w:val="0"/>
          <w:divBdr>
            <w:top w:val="none" w:sz="0" w:space="0" w:color="auto"/>
            <w:left w:val="none" w:sz="0" w:space="0" w:color="auto"/>
            <w:bottom w:val="none" w:sz="0" w:space="0" w:color="auto"/>
            <w:right w:val="none" w:sz="0" w:space="0" w:color="auto"/>
          </w:divBdr>
        </w:div>
        <w:div w:id="1907692301">
          <w:marLeft w:val="0"/>
          <w:marRight w:val="0"/>
          <w:marTop w:val="0"/>
          <w:marBottom w:val="0"/>
          <w:divBdr>
            <w:top w:val="none" w:sz="0" w:space="0" w:color="auto"/>
            <w:left w:val="none" w:sz="0" w:space="0" w:color="auto"/>
            <w:bottom w:val="none" w:sz="0" w:space="0" w:color="auto"/>
            <w:right w:val="none" w:sz="0" w:space="0" w:color="auto"/>
          </w:divBdr>
        </w:div>
        <w:div w:id="1907692338">
          <w:marLeft w:val="0"/>
          <w:marRight w:val="0"/>
          <w:marTop w:val="0"/>
          <w:marBottom w:val="0"/>
          <w:divBdr>
            <w:top w:val="none" w:sz="0" w:space="0" w:color="auto"/>
            <w:left w:val="none" w:sz="0" w:space="0" w:color="auto"/>
            <w:bottom w:val="none" w:sz="0" w:space="0" w:color="auto"/>
            <w:right w:val="none" w:sz="0" w:space="0" w:color="auto"/>
          </w:divBdr>
        </w:div>
        <w:div w:id="1907692420">
          <w:marLeft w:val="0"/>
          <w:marRight w:val="0"/>
          <w:marTop w:val="0"/>
          <w:marBottom w:val="0"/>
          <w:divBdr>
            <w:top w:val="none" w:sz="0" w:space="0" w:color="auto"/>
            <w:left w:val="none" w:sz="0" w:space="0" w:color="auto"/>
            <w:bottom w:val="none" w:sz="0" w:space="0" w:color="auto"/>
            <w:right w:val="none" w:sz="0" w:space="0" w:color="auto"/>
          </w:divBdr>
        </w:div>
      </w:divsChild>
    </w:div>
    <w:div w:id="1907691738">
      <w:marLeft w:val="0"/>
      <w:marRight w:val="0"/>
      <w:marTop w:val="0"/>
      <w:marBottom w:val="0"/>
      <w:divBdr>
        <w:top w:val="none" w:sz="0" w:space="0" w:color="auto"/>
        <w:left w:val="none" w:sz="0" w:space="0" w:color="auto"/>
        <w:bottom w:val="none" w:sz="0" w:space="0" w:color="auto"/>
        <w:right w:val="none" w:sz="0" w:space="0" w:color="auto"/>
      </w:divBdr>
      <w:divsChild>
        <w:div w:id="1907692062">
          <w:marLeft w:val="0"/>
          <w:marRight w:val="0"/>
          <w:marTop w:val="0"/>
          <w:marBottom w:val="0"/>
          <w:divBdr>
            <w:top w:val="none" w:sz="0" w:space="0" w:color="auto"/>
            <w:left w:val="none" w:sz="0" w:space="0" w:color="auto"/>
            <w:bottom w:val="none" w:sz="0" w:space="0" w:color="auto"/>
            <w:right w:val="none" w:sz="0" w:space="0" w:color="auto"/>
          </w:divBdr>
          <w:divsChild>
            <w:div w:id="1907691252">
              <w:marLeft w:val="0"/>
              <w:marRight w:val="0"/>
              <w:marTop w:val="0"/>
              <w:marBottom w:val="0"/>
              <w:divBdr>
                <w:top w:val="none" w:sz="0" w:space="0" w:color="auto"/>
                <w:left w:val="none" w:sz="0" w:space="0" w:color="auto"/>
                <w:bottom w:val="none" w:sz="0" w:space="0" w:color="auto"/>
                <w:right w:val="none" w:sz="0" w:space="0" w:color="auto"/>
              </w:divBdr>
              <w:divsChild>
                <w:div w:id="1907691184">
                  <w:marLeft w:val="0"/>
                  <w:marRight w:val="0"/>
                  <w:marTop w:val="0"/>
                  <w:marBottom w:val="0"/>
                  <w:divBdr>
                    <w:top w:val="none" w:sz="0" w:space="0" w:color="auto"/>
                    <w:left w:val="none" w:sz="0" w:space="0" w:color="auto"/>
                    <w:bottom w:val="none" w:sz="0" w:space="0" w:color="auto"/>
                    <w:right w:val="none" w:sz="0" w:space="0" w:color="auto"/>
                  </w:divBdr>
                </w:div>
                <w:div w:id="1907691513">
                  <w:marLeft w:val="0"/>
                  <w:marRight w:val="0"/>
                  <w:marTop w:val="0"/>
                  <w:marBottom w:val="0"/>
                  <w:divBdr>
                    <w:top w:val="none" w:sz="0" w:space="0" w:color="auto"/>
                    <w:left w:val="none" w:sz="0" w:space="0" w:color="auto"/>
                    <w:bottom w:val="none" w:sz="0" w:space="0" w:color="auto"/>
                    <w:right w:val="none" w:sz="0" w:space="0" w:color="auto"/>
                  </w:divBdr>
                </w:div>
                <w:div w:id="19076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1748">
      <w:marLeft w:val="0"/>
      <w:marRight w:val="0"/>
      <w:marTop w:val="0"/>
      <w:marBottom w:val="0"/>
      <w:divBdr>
        <w:top w:val="none" w:sz="0" w:space="0" w:color="auto"/>
        <w:left w:val="none" w:sz="0" w:space="0" w:color="auto"/>
        <w:bottom w:val="none" w:sz="0" w:space="0" w:color="auto"/>
        <w:right w:val="none" w:sz="0" w:space="0" w:color="auto"/>
      </w:divBdr>
    </w:div>
    <w:div w:id="1907691751">
      <w:marLeft w:val="0"/>
      <w:marRight w:val="0"/>
      <w:marTop w:val="0"/>
      <w:marBottom w:val="0"/>
      <w:divBdr>
        <w:top w:val="none" w:sz="0" w:space="0" w:color="auto"/>
        <w:left w:val="none" w:sz="0" w:space="0" w:color="auto"/>
        <w:bottom w:val="none" w:sz="0" w:space="0" w:color="auto"/>
        <w:right w:val="none" w:sz="0" w:space="0" w:color="auto"/>
      </w:divBdr>
      <w:divsChild>
        <w:div w:id="1907691380">
          <w:marLeft w:val="0"/>
          <w:marRight w:val="0"/>
          <w:marTop w:val="0"/>
          <w:marBottom w:val="0"/>
          <w:divBdr>
            <w:top w:val="none" w:sz="0" w:space="0" w:color="auto"/>
            <w:left w:val="none" w:sz="0" w:space="0" w:color="auto"/>
            <w:bottom w:val="none" w:sz="0" w:space="0" w:color="auto"/>
            <w:right w:val="none" w:sz="0" w:space="0" w:color="auto"/>
          </w:divBdr>
          <w:divsChild>
            <w:div w:id="1907691364">
              <w:marLeft w:val="0"/>
              <w:marRight w:val="0"/>
              <w:marTop w:val="0"/>
              <w:marBottom w:val="0"/>
              <w:divBdr>
                <w:top w:val="none" w:sz="0" w:space="0" w:color="auto"/>
                <w:left w:val="none" w:sz="0" w:space="0" w:color="auto"/>
                <w:bottom w:val="none" w:sz="0" w:space="0" w:color="auto"/>
                <w:right w:val="none" w:sz="0" w:space="0" w:color="auto"/>
              </w:divBdr>
            </w:div>
            <w:div w:id="1907691768">
              <w:marLeft w:val="0"/>
              <w:marRight w:val="0"/>
              <w:marTop w:val="0"/>
              <w:marBottom w:val="0"/>
              <w:divBdr>
                <w:top w:val="none" w:sz="0" w:space="0" w:color="auto"/>
                <w:left w:val="none" w:sz="0" w:space="0" w:color="auto"/>
                <w:bottom w:val="none" w:sz="0" w:space="0" w:color="auto"/>
                <w:right w:val="none" w:sz="0" w:space="0" w:color="auto"/>
              </w:divBdr>
            </w:div>
            <w:div w:id="1907691807">
              <w:marLeft w:val="0"/>
              <w:marRight w:val="0"/>
              <w:marTop w:val="0"/>
              <w:marBottom w:val="0"/>
              <w:divBdr>
                <w:top w:val="none" w:sz="0" w:space="0" w:color="auto"/>
                <w:left w:val="none" w:sz="0" w:space="0" w:color="auto"/>
                <w:bottom w:val="none" w:sz="0" w:space="0" w:color="auto"/>
                <w:right w:val="none" w:sz="0" w:space="0" w:color="auto"/>
              </w:divBdr>
            </w:div>
            <w:div w:id="1907692071">
              <w:marLeft w:val="0"/>
              <w:marRight w:val="0"/>
              <w:marTop w:val="0"/>
              <w:marBottom w:val="0"/>
              <w:divBdr>
                <w:top w:val="none" w:sz="0" w:space="0" w:color="auto"/>
                <w:left w:val="none" w:sz="0" w:space="0" w:color="auto"/>
                <w:bottom w:val="none" w:sz="0" w:space="0" w:color="auto"/>
                <w:right w:val="none" w:sz="0" w:space="0" w:color="auto"/>
              </w:divBdr>
            </w:div>
            <w:div w:id="1907692095">
              <w:marLeft w:val="0"/>
              <w:marRight w:val="0"/>
              <w:marTop w:val="0"/>
              <w:marBottom w:val="0"/>
              <w:divBdr>
                <w:top w:val="none" w:sz="0" w:space="0" w:color="auto"/>
                <w:left w:val="none" w:sz="0" w:space="0" w:color="auto"/>
                <w:bottom w:val="none" w:sz="0" w:space="0" w:color="auto"/>
                <w:right w:val="none" w:sz="0" w:space="0" w:color="auto"/>
              </w:divBdr>
            </w:div>
            <w:div w:id="1907692390">
              <w:marLeft w:val="0"/>
              <w:marRight w:val="0"/>
              <w:marTop w:val="0"/>
              <w:marBottom w:val="0"/>
              <w:divBdr>
                <w:top w:val="none" w:sz="0" w:space="0" w:color="auto"/>
                <w:left w:val="none" w:sz="0" w:space="0" w:color="auto"/>
                <w:bottom w:val="none" w:sz="0" w:space="0" w:color="auto"/>
                <w:right w:val="none" w:sz="0" w:space="0" w:color="auto"/>
              </w:divBdr>
            </w:div>
            <w:div w:id="190769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759">
      <w:marLeft w:val="0"/>
      <w:marRight w:val="0"/>
      <w:marTop w:val="0"/>
      <w:marBottom w:val="0"/>
      <w:divBdr>
        <w:top w:val="none" w:sz="0" w:space="0" w:color="auto"/>
        <w:left w:val="none" w:sz="0" w:space="0" w:color="auto"/>
        <w:bottom w:val="none" w:sz="0" w:space="0" w:color="auto"/>
        <w:right w:val="none" w:sz="0" w:space="0" w:color="auto"/>
      </w:divBdr>
      <w:divsChild>
        <w:div w:id="1907691054">
          <w:marLeft w:val="0"/>
          <w:marRight w:val="0"/>
          <w:marTop w:val="0"/>
          <w:marBottom w:val="0"/>
          <w:divBdr>
            <w:top w:val="none" w:sz="0" w:space="0" w:color="auto"/>
            <w:left w:val="none" w:sz="0" w:space="0" w:color="auto"/>
            <w:bottom w:val="none" w:sz="0" w:space="0" w:color="auto"/>
            <w:right w:val="none" w:sz="0" w:space="0" w:color="auto"/>
          </w:divBdr>
          <w:divsChild>
            <w:div w:id="1907691516">
              <w:marLeft w:val="0"/>
              <w:marRight w:val="0"/>
              <w:marTop w:val="0"/>
              <w:marBottom w:val="0"/>
              <w:divBdr>
                <w:top w:val="none" w:sz="0" w:space="0" w:color="auto"/>
                <w:left w:val="none" w:sz="0" w:space="0" w:color="auto"/>
                <w:bottom w:val="none" w:sz="0" w:space="0" w:color="auto"/>
                <w:right w:val="none" w:sz="0" w:space="0" w:color="auto"/>
              </w:divBdr>
            </w:div>
            <w:div w:id="1907691606">
              <w:marLeft w:val="0"/>
              <w:marRight w:val="0"/>
              <w:marTop w:val="0"/>
              <w:marBottom w:val="0"/>
              <w:divBdr>
                <w:top w:val="none" w:sz="0" w:space="0" w:color="auto"/>
                <w:left w:val="none" w:sz="0" w:space="0" w:color="auto"/>
                <w:bottom w:val="none" w:sz="0" w:space="0" w:color="auto"/>
                <w:right w:val="none" w:sz="0" w:space="0" w:color="auto"/>
              </w:divBdr>
            </w:div>
            <w:div w:id="1907691641">
              <w:marLeft w:val="0"/>
              <w:marRight w:val="0"/>
              <w:marTop w:val="0"/>
              <w:marBottom w:val="0"/>
              <w:divBdr>
                <w:top w:val="none" w:sz="0" w:space="0" w:color="auto"/>
                <w:left w:val="none" w:sz="0" w:space="0" w:color="auto"/>
                <w:bottom w:val="none" w:sz="0" w:space="0" w:color="auto"/>
                <w:right w:val="none" w:sz="0" w:space="0" w:color="auto"/>
              </w:divBdr>
            </w:div>
            <w:div w:id="1907691646">
              <w:marLeft w:val="0"/>
              <w:marRight w:val="0"/>
              <w:marTop w:val="0"/>
              <w:marBottom w:val="0"/>
              <w:divBdr>
                <w:top w:val="none" w:sz="0" w:space="0" w:color="auto"/>
                <w:left w:val="none" w:sz="0" w:space="0" w:color="auto"/>
                <w:bottom w:val="none" w:sz="0" w:space="0" w:color="auto"/>
                <w:right w:val="none" w:sz="0" w:space="0" w:color="auto"/>
              </w:divBdr>
            </w:div>
            <w:div w:id="1907691870">
              <w:marLeft w:val="0"/>
              <w:marRight w:val="0"/>
              <w:marTop w:val="0"/>
              <w:marBottom w:val="0"/>
              <w:divBdr>
                <w:top w:val="none" w:sz="0" w:space="0" w:color="auto"/>
                <w:left w:val="none" w:sz="0" w:space="0" w:color="auto"/>
                <w:bottom w:val="none" w:sz="0" w:space="0" w:color="auto"/>
                <w:right w:val="none" w:sz="0" w:space="0" w:color="auto"/>
              </w:divBdr>
            </w:div>
            <w:div w:id="1907691996">
              <w:marLeft w:val="0"/>
              <w:marRight w:val="0"/>
              <w:marTop w:val="0"/>
              <w:marBottom w:val="0"/>
              <w:divBdr>
                <w:top w:val="none" w:sz="0" w:space="0" w:color="auto"/>
                <w:left w:val="none" w:sz="0" w:space="0" w:color="auto"/>
                <w:bottom w:val="none" w:sz="0" w:space="0" w:color="auto"/>
                <w:right w:val="none" w:sz="0" w:space="0" w:color="auto"/>
              </w:divBdr>
            </w:div>
            <w:div w:id="1907692017">
              <w:marLeft w:val="0"/>
              <w:marRight w:val="0"/>
              <w:marTop w:val="0"/>
              <w:marBottom w:val="0"/>
              <w:divBdr>
                <w:top w:val="none" w:sz="0" w:space="0" w:color="auto"/>
                <w:left w:val="none" w:sz="0" w:space="0" w:color="auto"/>
                <w:bottom w:val="none" w:sz="0" w:space="0" w:color="auto"/>
                <w:right w:val="none" w:sz="0" w:space="0" w:color="auto"/>
              </w:divBdr>
            </w:div>
            <w:div w:id="1907692074">
              <w:marLeft w:val="0"/>
              <w:marRight w:val="0"/>
              <w:marTop w:val="0"/>
              <w:marBottom w:val="0"/>
              <w:divBdr>
                <w:top w:val="none" w:sz="0" w:space="0" w:color="auto"/>
                <w:left w:val="none" w:sz="0" w:space="0" w:color="auto"/>
                <w:bottom w:val="none" w:sz="0" w:space="0" w:color="auto"/>
                <w:right w:val="none" w:sz="0" w:space="0" w:color="auto"/>
              </w:divBdr>
            </w:div>
            <w:div w:id="1907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774">
      <w:marLeft w:val="0"/>
      <w:marRight w:val="0"/>
      <w:marTop w:val="0"/>
      <w:marBottom w:val="0"/>
      <w:divBdr>
        <w:top w:val="none" w:sz="0" w:space="0" w:color="auto"/>
        <w:left w:val="none" w:sz="0" w:space="0" w:color="auto"/>
        <w:bottom w:val="none" w:sz="0" w:space="0" w:color="auto"/>
        <w:right w:val="none" w:sz="0" w:space="0" w:color="auto"/>
      </w:divBdr>
      <w:divsChild>
        <w:div w:id="1907691537">
          <w:marLeft w:val="0"/>
          <w:marRight w:val="0"/>
          <w:marTop w:val="0"/>
          <w:marBottom w:val="0"/>
          <w:divBdr>
            <w:top w:val="none" w:sz="0" w:space="0" w:color="auto"/>
            <w:left w:val="none" w:sz="0" w:space="0" w:color="auto"/>
            <w:bottom w:val="none" w:sz="0" w:space="0" w:color="auto"/>
            <w:right w:val="none" w:sz="0" w:space="0" w:color="auto"/>
          </w:divBdr>
          <w:divsChild>
            <w:div w:id="1907691001">
              <w:marLeft w:val="0"/>
              <w:marRight w:val="0"/>
              <w:marTop w:val="0"/>
              <w:marBottom w:val="0"/>
              <w:divBdr>
                <w:top w:val="none" w:sz="0" w:space="0" w:color="auto"/>
                <w:left w:val="none" w:sz="0" w:space="0" w:color="auto"/>
                <w:bottom w:val="none" w:sz="0" w:space="0" w:color="auto"/>
                <w:right w:val="none" w:sz="0" w:space="0" w:color="auto"/>
              </w:divBdr>
              <w:divsChild>
                <w:div w:id="1907691013">
                  <w:marLeft w:val="0"/>
                  <w:marRight w:val="0"/>
                  <w:marTop w:val="0"/>
                  <w:marBottom w:val="0"/>
                  <w:divBdr>
                    <w:top w:val="none" w:sz="0" w:space="0" w:color="auto"/>
                    <w:left w:val="none" w:sz="0" w:space="0" w:color="auto"/>
                    <w:bottom w:val="none" w:sz="0" w:space="0" w:color="auto"/>
                    <w:right w:val="none" w:sz="0" w:space="0" w:color="auto"/>
                  </w:divBdr>
                  <w:divsChild>
                    <w:div w:id="1907692304">
                      <w:marLeft w:val="0"/>
                      <w:marRight w:val="0"/>
                      <w:marTop w:val="0"/>
                      <w:marBottom w:val="0"/>
                      <w:divBdr>
                        <w:top w:val="none" w:sz="0" w:space="0" w:color="auto"/>
                        <w:left w:val="none" w:sz="0" w:space="0" w:color="auto"/>
                        <w:bottom w:val="none" w:sz="0" w:space="0" w:color="auto"/>
                        <w:right w:val="none" w:sz="0" w:space="0" w:color="auto"/>
                      </w:divBdr>
                      <w:divsChild>
                        <w:div w:id="1907691311">
                          <w:marLeft w:val="0"/>
                          <w:marRight w:val="0"/>
                          <w:marTop w:val="0"/>
                          <w:marBottom w:val="0"/>
                          <w:divBdr>
                            <w:top w:val="none" w:sz="0" w:space="0" w:color="auto"/>
                            <w:left w:val="none" w:sz="0" w:space="0" w:color="auto"/>
                            <w:bottom w:val="none" w:sz="0" w:space="0" w:color="auto"/>
                            <w:right w:val="none" w:sz="0" w:space="0" w:color="auto"/>
                          </w:divBdr>
                        </w:div>
                        <w:div w:id="1907692308">
                          <w:marLeft w:val="0"/>
                          <w:marRight w:val="0"/>
                          <w:marTop w:val="0"/>
                          <w:marBottom w:val="0"/>
                          <w:divBdr>
                            <w:top w:val="none" w:sz="0" w:space="0" w:color="auto"/>
                            <w:left w:val="none" w:sz="0" w:space="0" w:color="auto"/>
                            <w:bottom w:val="none" w:sz="0" w:space="0" w:color="auto"/>
                            <w:right w:val="none" w:sz="0" w:space="0" w:color="auto"/>
                          </w:divBdr>
                          <w:divsChild>
                            <w:div w:id="1907691930">
                              <w:marLeft w:val="0"/>
                              <w:marRight w:val="0"/>
                              <w:marTop w:val="0"/>
                              <w:marBottom w:val="0"/>
                              <w:divBdr>
                                <w:top w:val="none" w:sz="0" w:space="0" w:color="auto"/>
                                <w:left w:val="none" w:sz="0" w:space="0" w:color="auto"/>
                                <w:bottom w:val="none" w:sz="0" w:space="0" w:color="auto"/>
                                <w:right w:val="none" w:sz="0" w:space="0" w:color="auto"/>
                              </w:divBdr>
                              <w:divsChild>
                                <w:div w:id="1907692377">
                                  <w:marLeft w:val="0"/>
                                  <w:marRight w:val="0"/>
                                  <w:marTop w:val="0"/>
                                  <w:marBottom w:val="0"/>
                                  <w:divBdr>
                                    <w:top w:val="none" w:sz="0" w:space="0" w:color="auto"/>
                                    <w:left w:val="none" w:sz="0" w:space="0" w:color="auto"/>
                                    <w:bottom w:val="none" w:sz="0" w:space="0" w:color="auto"/>
                                    <w:right w:val="none" w:sz="0" w:space="0" w:color="auto"/>
                                  </w:divBdr>
                                  <w:divsChild>
                                    <w:div w:id="1907691676">
                                      <w:marLeft w:val="0"/>
                                      <w:marRight w:val="0"/>
                                      <w:marTop w:val="0"/>
                                      <w:marBottom w:val="0"/>
                                      <w:divBdr>
                                        <w:top w:val="none" w:sz="0" w:space="0" w:color="auto"/>
                                        <w:left w:val="none" w:sz="0" w:space="0" w:color="auto"/>
                                        <w:bottom w:val="none" w:sz="0" w:space="0" w:color="auto"/>
                                        <w:right w:val="none" w:sz="0" w:space="0" w:color="auto"/>
                                      </w:divBdr>
                                      <w:divsChild>
                                        <w:div w:id="1907691885">
                                          <w:marLeft w:val="0"/>
                                          <w:marRight w:val="0"/>
                                          <w:marTop w:val="0"/>
                                          <w:marBottom w:val="0"/>
                                          <w:divBdr>
                                            <w:top w:val="none" w:sz="0" w:space="0" w:color="auto"/>
                                            <w:left w:val="none" w:sz="0" w:space="0" w:color="auto"/>
                                            <w:bottom w:val="none" w:sz="0" w:space="0" w:color="auto"/>
                                            <w:right w:val="none" w:sz="0" w:space="0" w:color="auto"/>
                                          </w:divBdr>
                                          <w:divsChild>
                                            <w:div w:id="1907691561">
                                              <w:marLeft w:val="0"/>
                                              <w:marRight w:val="0"/>
                                              <w:marTop w:val="0"/>
                                              <w:marBottom w:val="0"/>
                                              <w:divBdr>
                                                <w:top w:val="none" w:sz="0" w:space="0" w:color="auto"/>
                                                <w:left w:val="none" w:sz="0" w:space="0" w:color="auto"/>
                                                <w:bottom w:val="none" w:sz="0" w:space="0" w:color="auto"/>
                                                <w:right w:val="none" w:sz="0" w:space="0" w:color="auto"/>
                                              </w:divBdr>
                                              <w:divsChild>
                                                <w:div w:id="1907692029">
                                                  <w:marLeft w:val="0"/>
                                                  <w:marRight w:val="0"/>
                                                  <w:marTop w:val="0"/>
                                                  <w:marBottom w:val="0"/>
                                                  <w:divBdr>
                                                    <w:top w:val="none" w:sz="0" w:space="0" w:color="auto"/>
                                                    <w:left w:val="none" w:sz="0" w:space="0" w:color="auto"/>
                                                    <w:bottom w:val="none" w:sz="0" w:space="0" w:color="auto"/>
                                                    <w:right w:val="none" w:sz="0" w:space="0" w:color="auto"/>
                                                  </w:divBdr>
                                                  <w:divsChild>
                                                    <w:div w:id="1907692359">
                                                      <w:marLeft w:val="0"/>
                                                      <w:marRight w:val="0"/>
                                                      <w:marTop w:val="0"/>
                                                      <w:marBottom w:val="0"/>
                                                      <w:divBdr>
                                                        <w:top w:val="none" w:sz="0" w:space="0" w:color="auto"/>
                                                        <w:left w:val="none" w:sz="0" w:space="0" w:color="auto"/>
                                                        <w:bottom w:val="none" w:sz="0" w:space="0" w:color="auto"/>
                                                        <w:right w:val="none" w:sz="0" w:space="0" w:color="auto"/>
                                                      </w:divBdr>
                                                      <w:divsChild>
                                                        <w:div w:id="1907691241">
                                                          <w:marLeft w:val="0"/>
                                                          <w:marRight w:val="0"/>
                                                          <w:marTop w:val="0"/>
                                                          <w:marBottom w:val="0"/>
                                                          <w:divBdr>
                                                            <w:top w:val="none" w:sz="0" w:space="0" w:color="auto"/>
                                                            <w:left w:val="none" w:sz="0" w:space="0" w:color="auto"/>
                                                            <w:bottom w:val="none" w:sz="0" w:space="0" w:color="auto"/>
                                                            <w:right w:val="none" w:sz="0" w:space="0" w:color="auto"/>
                                                          </w:divBdr>
                                                          <w:divsChild>
                                                            <w:div w:id="1907691723">
                                                              <w:marLeft w:val="0"/>
                                                              <w:marRight w:val="0"/>
                                                              <w:marTop w:val="0"/>
                                                              <w:marBottom w:val="0"/>
                                                              <w:divBdr>
                                                                <w:top w:val="none" w:sz="0" w:space="0" w:color="auto"/>
                                                                <w:left w:val="none" w:sz="0" w:space="0" w:color="auto"/>
                                                                <w:bottom w:val="none" w:sz="0" w:space="0" w:color="auto"/>
                                                                <w:right w:val="none" w:sz="0" w:space="0" w:color="auto"/>
                                                              </w:divBdr>
                                                              <w:divsChild>
                                                                <w:div w:id="19076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691782">
      <w:marLeft w:val="0"/>
      <w:marRight w:val="0"/>
      <w:marTop w:val="0"/>
      <w:marBottom w:val="0"/>
      <w:divBdr>
        <w:top w:val="none" w:sz="0" w:space="0" w:color="auto"/>
        <w:left w:val="none" w:sz="0" w:space="0" w:color="auto"/>
        <w:bottom w:val="none" w:sz="0" w:space="0" w:color="auto"/>
        <w:right w:val="none" w:sz="0" w:space="0" w:color="auto"/>
      </w:divBdr>
      <w:divsChild>
        <w:div w:id="1907692273">
          <w:marLeft w:val="0"/>
          <w:marRight w:val="0"/>
          <w:marTop w:val="0"/>
          <w:marBottom w:val="0"/>
          <w:divBdr>
            <w:top w:val="none" w:sz="0" w:space="0" w:color="auto"/>
            <w:left w:val="none" w:sz="0" w:space="0" w:color="auto"/>
            <w:bottom w:val="none" w:sz="0" w:space="0" w:color="auto"/>
            <w:right w:val="none" w:sz="0" w:space="0" w:color="auto"/>
          </w:divBdr>
          <w:divsChild>
            <w:div w:id="1907690964">
              <w:marLeft w:val="0"/>
              <w:marRight w:val="0"/>
              <w:marTop w:val="0"/>
              <w:marBottom w:val="0"/>
              <w:divBdr>
                <w:top w:val="none" w:sz="0" w:space="0" w:color="auto"/>
                <w:left w:val="none" w:sz="0" w:space="0" w:color="auto"/>
                <w:bottom w:val="none" w:sz="0" w:space="0" w:color="auto"/>
                <w:right w:val="none" w:sz="0" w:space="0" w:color="auto"/>
              </w:divBdr>
            </w:div>
            <w:div w:id="1907691082">
              <w:marLeft w:val="0"/>
              <w:marRight w:val="0"/>
              <w:marTop w:val="0"/>
              <w:marBottom w:val="0"/>
              <w:divBdr>
                <w:top w:val="none" w:sz="0" w:space="0" w:color="auto"/>
                <w:left w:val="none" w:sz="0" w:space="0" w:color="auto"/>
                <w:bottom w:val="none" w:sz="0" w:space="0" w:color="auto"/>
                <w:right w:val="none" w:sz="0" w:space="0" w:color="auto"/>
              </w:divBdr>
            </w:div>
            <w:div w:id="1907691204">
              <w:marLeft w:val="0"/>
              <w:marRight w:val="0"/>
              <w:marTop w:val="0"/>
              <w:marBottom w:val="0"/>
              <w:divBdr>
                <w:top w:val="none" w:sz="0" w:space="0" w:color="auto"/>
                <w:left w:val="none" w:sz="0" w:space="0" w:color="auto"/>
                <w:bottom w:val="none" w:sz="0" w:space="0" w:color="auto"/>
                <w:right w:val="none" w:sz="0" w:space="0" w:color="auto"/>
              </w:divBdr>
            </w:div>
            <w:div w:id="1907691218">
              <w:marLeft w:val="0"/>
              <w:marRight w:val="0"/>
              <w:marTop w:val="0"/>
              <w:marBottom w:val="0"/>
              <w:divBdr>
                <w:top w:val="none" w:sz="0" w:space="0" w:color="auto"/>
                <w:left w:val="none" w:sz="0" w:space="0" w:color="auto"/>
                <w:bottom w:val="none" w:sz="0" w:space="0" w:color="auto"/>
                <w:right w:val="none" w:sz="0" w:space="0" w:color="auto"/>
              </w:divBdr>
            </w:div>
            <w:div w:id="1907691896">
              <w:marLeft w:val="0"/>
              <w:marRight w:val="0"/>
              <w:marTop w:val="0"/>
              <w:marBottom w:val="0"/>
              <w:divBdr>
                <w:top w:val="none" w:sz="0" w:space="0" w:color="auto"/>
                <w:left w:val="none" w:sz="0" w:space="0" w:color="auto"/>
                <w:bottom w:val="none" w:sz="0" w:space="0" w:color="auto"/>
                <w:right w:val="none" w:sz="0" w:space="0" w:color="auto"/>
              </w:divBdr>
            </w:div>
            <w:div w:id="19076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803">
      <w:marLeft w:val="0"/>
      <w:marRight w:val="0"/>
      <w:marTop w:val="0"/>
      <w:marBottom w:val="0"/>
      <w:divBdr>
        <w:top w:val="none" w:sz="0" w:space="0" w:color="auto"/>
        <w:left w:val="none" w:sz="0" w:space="0" w:color="auto"/>
        <w:bottom w:val="none" w:sz="0" w:space="0" w:color="auto"/>
        <w:right w:val="none" w:sz="0" w:space="0" w:color="auto"/>
      </w:divBdr>
    </w:div>
    <w:div w:id="1907691804">
      <w:marLeft w:val="0"/>
      <w:marRight w:val="0"/>
      <w:marTop w:val="0"/>
      <w:marBottom w:val="0"/>
      <w:divBdr>
        <w:top w:val="none" w:sz="0" w:space="0" w:color="auto"/>
        <w:left w:val="none" w:sz="0" w:space="0" w:color="auto"/>
        <w:bottom w:val="none" w:sz="0" w:space="0" w:color="auto"/>
        <w:right w:val="none" w:sz="0" w:space="0" w:color="auto"/>
      </w:divBdr>
    </w:div>
    <w:div w:id="1907691808">
      <w:marLeft w:val="0"/>
      <w:marRight w:val="0"/>
      <w:marTop w:val="0"/>
      <w:marBottom w:val="0"/>
      <w:divBdr>
        <w:top w:val="none" w:sz="0" w:space="0" w:color="auto"/>
        <w:left w:val="none" w:sz="0" w:space="0" w:color="auto"/>
        <w:bottom w:val="none" w:sz="0" w:space="0" w:color="auto"/>
        <w:right w:val="none" w:sz="0" w:space="0" w:color="auto"/>
      </w:divBdr>
    </w:div>
    <w:div w:id="1907691809">
      <w:marLeft w:val="0"/>
      <w:marRight w:val="0"/>
      <w:marTop w:val="0"/>
      <w:marBottom w:val="0"/>
      <w:divBdr>
        <w:top w:val="none" w:sz="0" w:space="0" w:color="auto"/>
        <w:left w:val="none" w:sz="0" w:space="0" w:color="auto"/>
        <w:bottom w:val="none" w:sz="0" w:space="0" w:color="auto"/>
        <w:right w:val="none" w:sz="0" w:space="0" w:color="auto"/>
      </w:divBdr>
    </w:div>
    <w:div w:id="1907691816">
      <w:marLeft w:val="0"/>
      <w:marRight w:val="0"/>
      <w:marTop w:val="0"/>
      <w:marBottom w:val="0"/>
      <w:divBdr>
        <w:top w:val="none" w:sz="0" w:space="0" w:color="auto"/>
        <w:left w:val="none" w:sz="0" w:space="0" w:color="auto"/>
        <w:bottom w:val="none" w:sz="0" w:space="0" w:color="auto"/>
        <w:right w:val="none" w:sz="0" w:space="0" w:color="auto"/>
      </w:divBdr>
    </w:div>
    <w:div w:id="1907691832">
      <w:marLeft w:val="0"/>
      <w:marRight w:val="0"/>
      <w:marTop w:val="0"/>
      <w:marBottom w:val="0"/>
      <w:divBdr>
        <w:top w:val="none" w:sz="0" w:space="0" w:color="auto"/>
        <w:left w:val="none" w:sz="0" w:space="0" w:color="auto"/>
        <w:bottom w:val="none" w:sz="0" w:space="0" w:color="auto"/>
        <w:right w:val="none" w:sz="0" w:space="0" w:color="auto"/>
      </w:divBdr>
      <w:divsChild>
        <w:div w:id="1907691758">
          <w:marLeft w:val="0"/>
          <w:marRight w:val="0"/>
          <w:marTop w:val="0"/>
          <w:marBottom w:val="0"/>
          <w:divBdr>
            <w:top w:val="none" w:sz="0" w:space="0" w:color="auto"/>
            <w:left w:val="none" w:sz="0" w:space="0" w:color="auto"/>
            <w:bottom w:val="none" w:sz="0" w:space="0" w:color="auto"/>
            <w:right w:val="none" w:sz="0" w:space="0" w:color="auto"/>
          </w:divBdr>
          <w:divsChild>
            <w:div w:id="1907691035">
              <w:marLeft w:val="0"/>
              <w:marRight w:val="0"/>
              <w:marTop w:val="0"/>
              <w:marBottom w:val="0"/>
              <w:divBdr>
                <w:top w:val="none" w:sz="0" w:space="0" w:color="auto"/>
                <w:left w:val="none" w:sz="0" w:space="0" w:color="auto"/>
                <w:bottom w:val="none" w:sz="0" w:space="0" w:color="auto"/>
                <w:right w:val="none" w:sz="0" w:space="0" w:color="auto"/>
              </w:divBdr>
            </w:div>
            <w:div w:id="1907691245">
              <w:marLeft w:val="0"/>
              <w:marRight w:val="0"/>
              <w:marTop w:val="0"/>
              <w:marBottom w:val="0"/>
              <w:divBdr>
                <w:top w:val="none" w:sz="0" w:space="0" w:color="auto"/>
                <w:left w:val="none" w:sz="0" w:space="0" w:color="auto"/>
                <w:bottom w:val="none" w:sz="0" w:space="0" w:color="auto"/>
                <w:right w:val="none" w:sz="0" w:space="0" w:color="auto"/>
              </w:divBdr>
            </w:div>
            <w:div w:id="1907691255">
              <w:marLeft w:val="0"/>
              <w:marRight w:val="0"/>
              <w:marTop w:val="0"/>
              <w:marBottom w:val="0"/>
              <w:divBdr>
                <w:top w:val="none" w:sz="0" w:space="0" w:color="auto"/>
                <w:left w:val="none" w:sz="0" w:space="0" w:color="auto"/>
                <w:bottom w:val="none" w:sz="0" w:space="0" w:color="auto"/>
                <w:right w:val="none" w:sz="0" w:space="0" w:color="auto"/>
              </w:divBdr>
            </w:div>
            <w:div w:id="1907691680">
              <w:marLeft w:val="0"/>
              <w:marRight w:val="0"/>
              <w:marTop w:val="0"/>
              <w:marBottom w:val="0"/>
              <w:divBdr>
                <w:top w:val="none" w:sz="0" w:space="0" w:color="auto"/>
                <w:left w:val="none" w:sz="0" w:space="0" w:color="auto"/>
                <w:bottom w:val="none" w:sz="0" w:space="0" w:color="auto"/>
                <w:right w:val="none" w:sz="0" w:space="0" w:color="auto"/>
              </w:divBdr>
            </w:div>
            <w:div w:id="190769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835">
      <w:marLeft w:val="0"/>
      <w:marRight w:val="0"/>
      <w:marTop w:val="0"/>
      <w:marBottom w:val="0"/>
      <w:divBdr>
        <w:top w:val="none" w:sz="0" w:space="0" w:color="auto"/>
        <w:left w:val="none" w:sz="0" w:space="0" w:color="auto"/>
        <w:bottom w:val="none" w:sz="0" w:space="0" w:color="auto"/>
        <w:right w:val="none" w:sz="0" w:space="0" w:color="auto"/>
      </w:divBdr>
    </w:div>
    <w:div w:id="1907691841">
      <w:marLeft w:val="0"/>
      <w:marRight w:val="0"/>
      <w:marTop w:val="0"/>
      <w:marBottom w:val="0"/>
      <w:divBdr>
        <w:top w:val="none" w:sz="0" w:space="0" w:color="auto"/>
        <w:left w:val="none" w:sz="0" w:space="0" w:color="auto"/>
        <w:bottom w:val="none" w:sz="0" w:space="0" w:color="auto"/>
        <w:right w:val="none" w:sz="0" w:space="0" w:color="auto"/>
      </w:divBdr>
    </w:div>
    <w:div w:id="1907691843">
      <w:marLeft w:val="0"/>
      <w:marRight w:val="0"/>
      <w:marTop w:val="0"/>
      <w:marBottom w:val="0"/>
      <w:divBdr>
        <w:top w:val="none" w:sz="0" w:space="0" w:color="auto"/>
        <w:left w:val="none" w:sz="0" w:space="0" w:color="auto"/>
        <w:bottom w:val="none" w:sz="0" w:space="0" w:color="auto"/>
        <w:right w:val="none" w:sz="0" w:space="0" w:color="auto"/>
      </w:divBdr>
    </w:div>
    <w:div w:id="1907691864">
      <w:marLeft w:val="0"/>
      <w:marRight w:val="0"/>
      <w:marTop w:val="0"/>
      <w:marBottom w:val="0"/>
      <w:divBdr>
        <w:top w:val="none" w:sz="0" w:space="0" w:color="auto"/>
        <w:left w:val="none" w:sz="0" w:space="0" w:color="auto"/>
        <w:bottom w:val="none" w:sz="0" w:space="0" w:color="auto"/>
        <w:right w:val="none" w:sz="0" w:space="0" w:color="auto"/>
      </w:divBdr>
    </w:div>
    <w:div w:id="1907691865">
      <w:marLeft w:val="0"/>
      <w:marRight w:val="0"/>
      <w:marTop w:val="0"/>
      <w:marBottom w:val="0"/>
      <w:divBdr>
        <w:top w:val="none" w:sz="0" w:space="0" w:color="auto"/>
        <w:left w:val="none" w:sz="0" w:space="0" w:color="auto"/>
        <w:bottom w:val="none" w:sz="0" w:space="0" w:color="auto"/>
        <w:right w:val="none" w:sz="0" w:space="0" w:color="auto"/>
      </w:divBdr>
      <w:divsChild>
        <w:div w:id="1907690970">
          <w:marLeft w:val="0"/>
          <w:marRight w:val="0"/>
          <w:marTop w:val="0"/>
          <w:marBottom w:val="0"/>
          <w:divBdr>
            <w:top w:val="none" w:sz="0" w:space="0" w:color="auto"/>
            <w:left w:val="none" w:sz="0" w:space="0" w:color="auto"/>
            <w:bottom w:val="none" w:sz="0" w:space="0" w:color="auto"/>
            <w:right w:val="none" w:sz="0" w:space="0" w:color="auto"/>
          </w:divBdr>
        </w:div>
        <w:div w:id="1907690972">
          <w:marLeft w:val="0"/>
          <w:marRight w:val="0"/>
          <w:marTop w:val="0"/>
          <w:marBottom w:val="0"/>
          <w:divBdr>
            <w:top w:val="none" w:sz="0" w:space="0" w:color="auto"/>
            <w:left w:val="none" w:sz="0" w:space="0" w:color="auto"/>
            <w:bottom w:val="none" w:sz="0" w:space="0" w:color="auto"/>
            <w:right w:val="none" w:sz="0" w:space="0" w:color="auto"/>
          </w:divBdr>
        </w:div>
        <w:div w:id="1907691433">
          <w:marLeft w:val="0"/>
          <w:marRight w:val="0"/>
          <w:marTop w:val="0"/>
          <w:marBottom w:val="0"/>
          <w:divBdr>
            <w:top w:val="none" w:sz="0" w:space="0" w:color="auto"/>
            <w:left w:val="none" w:sz="0" w:space="0" w:color="auto"/>
            <w:bottom w:val="none" w:sz="0" w:space="0" w:color="auto"/>
            <w:right w:val="none" w:sz="0" w:space="0" w:color="auto"/>
          </w:divBdr>
        </w:div>
        <w:div w:id="1907691993">
          <w:marLeft w:val="0"/>
          <w:marRight w:val="0"/>
          <w:marTop w:val="0"/>
          <w:marBottom w:val="0"/>
          <w:divBdr>
            <w:top w:val="none" w:sz="0" w:space="0" w:color="auto"/>
            <w:left w:val="none" w:sz="0" w:space="0" w:color="auto"/>
            <w:bottom w:val="none" w:sz="0" w:space="0" w:color="auto"/>
            <w:right w:val="none" w:sz="0" w:space="0" w:color="auto"/>
          </w:divBdr>
        </w:div>
        <w:div w:id="1907692193">
          <w:marLeft w:val="0"/>
          <w:marRight w:val="0"/>
          <w:marTop w:val="0"/>
          <w:marBottom w:val="0"/>
          <w:divBdr>
            <w:top w:val="none" w:sz="0" w:space="0" w:color="auto"/>
            <w:left w:val="none" w:sz="0" w:space="0" w:color="auto"/>
            <w:bottom w:val="none" w:sz="0" w:space="0" w:color="auto"/>
            <w:right w:val="none" w:sz="0" w:space="0" w:color="auto"/>
          </w:divBdr>
        </w:div>
        <w:div w:id="1907692245">
          <w:marLeft w:val="0"/>
          <w:marRight w:val="0"/>
          <w:marTop w:val="0"/>
          <w:marBottom w:val="0"/>
          <w:divBdr>
            <w:top w:val="none" w:sz="0" w:space="0" w:color="auto"/>
            <w:left w:val="none" w:sz="0" w:space="0" w:color="auto"/>
            <w:bottom w:val="none" w:sz="0" w:space="0" w:color="auto"/>
            <w:right w:val="none" w:sz="0" w:space="0" w:color="auto"/>
          </w:divBdr>
        </w:div>
      </w:divsChild>
    </w:div>
    <w:div w:id="1907691876">
      <w:marLeft w:val="0"/>
      <w:marRight w:val="0"/>
      <w:marTop w:val="0"/>
      <w:marBottom w:val="0"/>
      <w:divBdr>
        <w:top w:val="none" w:sz="0" w:space="0" w:color="auto"/>
        <w:left w:val="none" w:sz="0" w:space="0" w:color="auto"/>
        <w:bottom w:val="none" w:sz="0" w:space="0" w:color="auto"/>
        <w:right w:val="none" w:sz="0" w:space="0" w:color="auto"/>
      </w:divBdr>
      <w:divsChild>
        <w:div w:id="1907692108">
          <w:marLeft w:val="0"/>
          <w:marRight w:val="0"/>
          <w:marTop w:val="0"/>
          <w:marBottom w:val="0"/>
          <w:divBdr>
            <w:top w:val="none" w:sz="0" w:space="0" w:color="auto"/>
            <w:left w:val="none" w:sz="0" w:space="0" w:color="auto"/>
            <w:bottom w:val="none" w:sz="0" w:space="0" w:color="auto"/>
            <w:right w:val="none" w:sz="0" w:space="0" w:color="auto"/>
          </w:divBdr>
          <w:divsChild>
            <w:div w:id="1907690986">
              <w:marLeft w:val="0"/>
              <w:marRight w:val="0"/>
              <w:marTop w:val="0"/>
              <w:marBottom w:val="0"/>
              <w:divBdr>
                <w:top w:val="none" w:sz="0" w:space="0" w:color="auto"/>
                <w:left w:val="none" w:sz="0" w:space="0" w:color="auto"/>
                <w:bottom w:val="none" w:sz="0" w:space="0" w:color="auto"/>
                <w:right w:val="none" w:sz="0" w:space="0" w:color="auto"/>
              </w:divBdr>
              <w:divsChild>
                <w:div w:id="1907692186">
                  <w:marLeft w:val="0"/>
                  <w:marRight w:val="0"/>
                  <w:marTop w:val="0"/>
                  <w:marBottom w:val="0"/>
                  <w:divBdr>
                    <w:top w:val="none" w:sz="0" w:space="0" w:color="auto"/>
                    <w:left w:val="none" w:sz="0" w:space="0" w:color="auto"/>
                    <w:bottom w:val="none" w:sz="0" w:space="0" w:color="auto"/>
                    <w:right w:val="none" w:sz="0" w:space="0" w:color="auto"/>
                  </w:divBdr>
                  <w:divsChild>
                    <w:div w:id="1907691063">
                      <w:marLeft w:val="0"/>
                      <w:marRight w:val="0"/>
                      <w:marTop w:val="0"/>
                      <w:marBottom w:val="0"/>
                      <w:divBdr>
                        <w:top w:val="none" w:sz="0" w:space="0" w:color="auto"/>
                        <w:left w:val="none" w:sz="0" w:space="0" w:color="auto"/>
                        <w:bottom w:val="none" w:sz="0" w:space="0" w:color="auto"/>
                        <w:right w:val="none" w:sz="0" w:space="0" w:color="auto"/>
                      </w:divBdr>
                      <w:divsChild>
                        <w:div w:id="19076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91894">
      <w:marLeft w:val="0"/>
      <w:marRight w:val="0"/>
      <w:marTop w:val="0"/>
      <w:marBottom w:val="0"/>
      <w:divBdr>
        <w:top w:val="none" w:sz="0" w:space="0" w:color="auto"/>
        <w:left w:val="none" w:sz="0" w:space="0" w:color="auto"/>
        <w:bottom w:val="none" w:sz="0" w:space="0" w:color="auto"/>
        <w:right w:val="none" w:sz="0" w:space="0" w:color="auto"/>
      </w:divBdr>
    </w:div>
    <w:div w:id="1907691895">
      <w:marLeft w:val="0"/>
      <w:marRight w:val="0"/>
      <w:marTop w:val="0"/>
      <w:marBottom w:val="0"/>
      <w:divBdr>
        <w:top w:val="none" w:sz="0" w:space="0" w:color="auto"/>
        <w:left w:val="none" w:sz="0" w:space="0" w:color="auto"/>
        <w:bottom w:val="none" w:sz="0" w:space="0" w:color="auto"/>
        <w:right w:val="none" w:sz="0" w:space="0" w:color="auto"/>
      </w:divBdr>
      <w:divsChild>
        <w:div w:id="1907691148">
          <w:marLeft w:val="0"/>
          <w:marRight w:val="0"/>
          <w:marTop w:val="0"/>
          <w:marBottom w:val="0"/>
          <w:divBdr>
            <w:top w:val="none" w:sz="0" w:space="0" w:color="auto"/>
            <w:left w:val="none" w:sz="0" w:space="0" w:color="auto"/>
            <w:bottom w:val="none" w:sz="0" w:space="0" w:color="auto"/>
            <w:right w:val="none" w:sz="0" w:space="0" w:color="auto"/>
          </w:divBdr>
        </w:div>
        <w:div w:id="1907691227">
          <w:marLeft w:val="0"/>
          <w:marRight w:val="0"/>
          <w:marTop w:val="0"/>
          <w:marBottom w:val="0"/>
          <w:divBdr>
            <w:top w:val="none" w:sz="0" w:space="0" w:color="auto"/>
            <w:left w:val="none" w:sz="0" w:space="0" w:color="auto"/>
            <w:bottom w:val="none" w:sz="0" w:space="0" w:color="auto"/>
            <w:right w:val="none" w:sz="0" w:space="0" w:color="auto"/>
          </w:divBdr>
        </w:div>
        <w:div w:id="1907691706">
          <w:marLeft w:val="0"/>
          <w:marRight w:val="0"/>
          <w:marTop w:val="0"/>
          <w:marBottom w:val="0"/>
          <w:divBdr>
            <w:top w:val="none" w:sz="0" w:space="0" w:color="auto"/>
            <w:left w:val="none" w:sz="0" w:space="0" w:color="auto"/>
            <w:bottom w:val="none" w:sz="0" w:space="0" w:color="auto"/>
            <w:right w:val="none" w:sz="0" w:space="0" w:color="auto"/>
          </w:divBdr>
        </w:div>
      </w:divsChild>
    </w:div>
    <w:div w:id="1907691915">
      <w:marLeft w:val="0"/>
      <w:marRight w:val="0"/>
      <w:marTop w:val="0"/>
      <w:marBottom w:val="0"/>
      <w:divBdr>
        <w:top w:val="none" w:sz="0" w:space="0" w:color="auto"/>
        <w:left w:val="none" w:sz="0" w:space="0" w:color="auto"/>
        <w:bottom w:val="none" w:sz="0" w:space="0" w:color="auto"/>
        <w:right w:val="none" w:sz="0" w:space="0" w:color="auto"/>
      </w:divBdr>
    </w:div>
    <w:div w:id="1907691924">
      <w:marLeft w:val="0"/>
      <w:marRight w:val="0"/>
      <w:marTop w:val="0"/>
      <w:marBottom w:val="0"/>
      <w:divBdr>
        <w:top w:val="none" w:sz="0" w:space="0" w:color="auto"/>
        <w:left w:val="none" w:sz="0" w:space="0" w:color="auto"/>
        <w:bottom w:val="none" w:sz="0" w:space="0" w:color="auto"/>
        <w:right w:val="none" w:sz="0" w:space="0" w:color="auto"/>
      </w:divBdr>
    </w:div>
    <w:div w:id="1907691934">
      <w:marLeft w:val="0"/>
      <w:marRight w:val="0"/>
      <w:marTop w:val="0"/>
      <w:marBottom w:val="0"/>
      <w:divBdr>
        <w:top w:val="none" w:sz="0" w:space="0" w:color="auto"/>
        <w:left w:val="none" w:sz="0" w:space="0" w:color="auto"/>
        <w:bottom w:val="none" w:sz="0" w:space="0" w:color="auto"/>
        <w:right w:val="none" w:sz="0" w:space="0" w:color="auto"/>
      </w:divBdr>
      <w:divsChild>
        <w:div w:id="1907691163">
          <w:marLeft w:val="0"/>
          <w:marRight w:val="0"/>
          <w:marTop w:val="0"/>
          <w:marBottom w:val="0"/>
          <w:divBdr>
            <w:top w:val="none" w:sz="0" w:space="0" w:color="auto"/>
            <w:left w:val="none" w:sz="0" w:space="0" w:color="auto"/>
            <w:bottom w:val="none" w:sz="0" w:space="0" w:color="auto"/>
            <w:right w:val="none" w:sz="0" w:space="0" w:color="auto"/>
          </w:divBdr>
          <w:divsChild>
            <w:div w:id="1907691329">
              <w:marLeft w:val="0"/>
              <w:marRight w:val="0"/>
              <w:marTop w:val="0"/>
              <w:marBottom w:val="0"/>
              <w:divBdr>
                <w:top w:val="none" w:sz="0" w:space="0" w:color="auto"/>
                <w:left w:val="none" w:sz="0" w:space="0" w:color="auto"/>
                <w:bottom w:val="none" w:sz="0" w:space="0" w:color="auto"/>
                <w:right w:val="none" w:sz="0" w:space="0" w:color="auto"/>
              </w:divBdr>
            </w:div>
            <w:div w:id="1907691455">
              <w:marLeft w:val="0"/>
              <w:marRight w:val="0"/>
              <w:marTop w:val="0"/>
              <w:marBottom w:val="0"/>
              <w:divBdr>
                <w:top w:val="none" w:sz="0" w:space="0" w:color="auto"/>
                <w:left w:val="none" w:sz="0" w:space="0" w:color="auto"/>
                <w:bottom w:val="none" w:sz="0" w:space="0" w:color="auto"/>
                <w:right w:val="none" w:sz="0" w:space="0" w:color="auto"/>
              </w:divBdr>
            </w:div>
            <w:div w:id="1907691459">
              <w:marLeft w:val="0"/>
              <w:marRight w:val="0"/>
              <w:marTop w:val="0"/>
              <w:marBottom w:val="0"/>
              <w:divBdr>
                <w:top w:val="none" w:sz="0" w:space="0" w:color="auto"/>
                <w:left w:val="none" w:sz="0" w:space="0" w:color="auto"/>
                <w:bottom w:val="none" w:sz="0" w:space="0" w:color="auto"/>
                <w:right w:val="none" w:sz="0" w:space="0" w:color="auto"/>
              </w:divBdr>
            </w:div>
            <w:div w:id="1907691609">
              <w:marLeft w:val="0"/>
              <w:marRight w:val="0"/>
              <w:marTop w:val="0"/>
              <w:marBottom w:val="0"/>
              <w:divBdr>
                <w:top w:val="none" w:sz="0" w:space="0" w:color="auto"/>
                <w:left w:val="none" w:sz="0" w:space="0" w:color="auto"/>
                <w:bottom w:val="none" w:sz="0" w:space="0" w:color="auto"/>
                <w:right w:val="none" w:sz="0" w:space="0" w:color="auto"/>
              </w:divBdr>
            </w:div>
            <w:div w:id="1907691790">
              <w:marLeft w:val="0"/>
              <w:marRight w:val="0"/>
              <w:marTop w:val="0"/>
              <w:marBottom w:val="0"/>
              <w:divBdr>
                <w:top w:val="none" w:sz="0" w:space="0" w:color="auto"/>
                <w:left w:val="none" w:sz="0" w:space="0" w:color="auto"/>
                <w:bottom w:val="none" w:sz="0" w:space="0" w:color="auto"/>
                <w:right w:val="none" w:sz="0" w:space="0" w:color="auto"/>
              </w:divBdr>
            </w:div>
            <w:div w:id="1907692010">
              <w:marLeft w:val="0"/>
              <w:marRight w:val="0"/>
              <w:marTop w:val="0"/>
              <w:marBottom w:val="0"/>
              <w:divBdr>
                <w:top w:val="none" w:sz="0" w:space="0" w:color="auto"/>
                <w:left w:val="none" w:sz="0" w:space="0" w:color="auto"/>
                <w:bottom w:val="none" w:sz="0" w:space="0" w:color="auto"/>
                <w:right w:val="none" w:sz="0" w:space="0" w:color="auto"/>
              </w:divBdr>
            </w:div>
            <w:div w:id="1907692064">
              <w:marLeft w:val="0"/>
              <w:marRight w:val="0"/>
              <w:marTop w:val="0"/>
              <w:marBottom w:val="0"/>
              <w:divBdr>
                <w:top w:val="none" w:sz="0" w:space="0" w:color="auto"/>
                <w:left w:val="none" w:sz="0" w:space="0" w:color="auto"/>
                <w:bottom w:val="none" w:sz="0" w:space="0" w:color="auto"/>
                <w:right w:val="none" w:sz="0" w:space="0" w:color="auto"/>
              </w:divBdr>
            </w:div>
            <w:div w:id="1907692302">
              <w:marLeft w:val="0"/>
              <w:marRight w:val="0"/>
              <w:marTop w:val="0"/>
              <w:marBottom w:val="0"/>
              <w:divBdr>
                <w:top w:val="none" w:sz="0" w:space="0" w:color="auto"/>
                <w:left w:val="none" w:sz="0" w:space="0" w:color="auto"/>
                <w:bottom w:val="none" w:sz="0" w:space="0" w:color="auto"/>
                <w:right w:val="none" w:sz="0" w:space="0" w:color="auto"/>
              </w:divBdr>
            </w:div>
            <w:div w:id="19076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947">
      <w:marLeft w:val="0"/>
      <w:marRight w:val="0"/>
      <w:marTop w:val="0"/>
      <w:marBottom w:val="0"/>
      <w:divBdr>
        <w:top w:val="none" w:sz="0" w:space="0" w:color="auto"/>
        <w:left w:val="none" w:sz="0" w:space="0" w:color="auto"/>
        <w:bottom w:val="none" w:sz="0" w:space="0" w:color="auto"/>
        <w:right w:val="none" w:sz="0" w:space="0" w:color="auto"/>
      </w:divBdr>
      <w:divsChild>
        <w:div w:id="1907691978">
          <w:marLeft w:val="0"/>
          <w:marRight w:val="0"/>
          <w:marTop w:val="0"/>
          <w:marBottom w:val="0"/>
          <w:divBdr>
            <w:top w:val="none" w:sz="0" w:space="0" w:color="auto"/>
            <w:left w:val="none" w:sz="0" w:space="0" w:color="auto"/>
            <w:bottom w:val="none" w:sz="0" w:space="0" w:color="auto"/>
            <w:right w:val="none" w:sz="0" w:space="0" w:color="auto"/>
          </w:divBdr>
          <w:divsChild>
            <w:div w:id="190769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983">
      <w:marLeft w:val="0"/>
      <w:marRight w:val="0"/>
      <w:marTop w:val="0"/>
      <w:marBottom w:val="0"/>
      <w:divBdr>
        <w:top w:val="none" w:sz="0" w:space="0" w:color="auto"/>
        <w:left w:val="none" w:sz="0" w:space="0" w:color="auto"/>
        <w:bottom w:val="none" w:sz="0" w:space="0" w:color="auto"/>
        <w:right w:val="none" w:sz="0" w:space="0" w:color="auto"/>
      </w:divBdr>
      <w:divsChild>
        <w:div w:id="1907692416">
          <w:marLeft w:val="45"/>
          <w:marRight w:val="0"/>
          <w:marTop w:val="100"/>
          <w:marBottom w:val="100"/>
          <w:divBdr>
            <w:top w:val="none" w:sz="0" w:space="0" w:color="auto"/>
            <w:left w:val="single" w:sz="6" w:space="2" w:color="0000FF"/>
            <w:bottom w:val="none" w:sz="0" w:space="0" w:color="auto"/>
            <w:right w:val="none" w:sz="0" w:space="0" w:color="auto"/>
          </w:divBdr>
        </w:div>
      </w:divsChild>
    </w:div>
    <w:div w:id="1907691994">
      <w:marLeft w:val="0"/>
      <w:marRight w:val="0"/>
      <w:marTop w:val="0"/>
      <w:marBottom w:val="0"/>
      <w:divBdr>
        <w:top w:val="none" w:sz="0" w:space="0" w:color="auto"/>
        <w:left w:val="none" w:sz="0" w:space="0" w:color="auto"/>
        <w:bottom w:val="none" w:sz="0" w:space="0" w:color="auto"/>
        <w:right w:val="none" w:sz="0" w:space="0" w:color="auto"/>
      </w:divBdr>
      <w:divsChild>
        <w:div w:id="1907692244">
          <w:marLeft w:val="75"/>
          <w:marRight w:val="0"/>
          <w:marTop w:val="100"/>
          <w:marBottom w:val="100"/>
          <w:divBdr>
            <w:top w:val="none" w:sz="0" w:space="0" w:color="auto"/>
            <w:left w:val="single" w:sz="12" w:space="4" w:color="0000FF"/>
            <w:bottom w:val="none" w:sz="0" w:space="0" w:color="auto"/>
            <w:right w:val="none" w:sz="0" w:space="0" w:color="auto"/>
          </w:divBdr>
          <w:divsChild>
            <w:div w:id="1907692410">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 w:id="1907691997">
      <w:marLeft w:val="0"/>
      <w:marRight w:val="0"/>
      <w:marTop w:val="0"/>
      <w:marBottom w:val="0"/>
      <w:divBdr>
        <w:top w:val="none" w:sz="0" w:space="0" w:color="auto"/>
        <w:left w:val="none" w:sz="0" w:space="0" w:color="auto"/>
        <w:bottom w:val="none" w:sz="0" w:space="0" w:color="auto"/>
        <w:right w:val="none" w:sz="0" w:space="0" w:color="auto"/>
      </w:divBdr>
    </w:div>
    <w:div w:id="1907692002">
      <w:marLeft w:val="0"/>
      <w:marRight w:val="0"/>
      <w:marTop w:val="0"/>
      <w:marBottom w:val="0"/>
      <w:divBdr>
        <w:top w:val="none" w:sz="0" w:space="0" w:color="auto"/>
        <w:left w:val="none" w:sz="0" w:space="0" w:color="auto"/>
        <w:bottom w:val="none" w:sz="0" w:space="0" w:color="auto"/>
        <w:right w:val="none" w:sz="0" w:space="0" w:color="auto"/>
      </w:divBdr>
    </w:div>
    <w:div w:id="1907692023">
      <w:marLeft w:val="0"/>
      <w:marRight w:val="0"/>
      <w:marTop w:val="0"/>
      <w:marBottom w:val="0"/>
      <w:divBdr>
        <w:top w:val="none" w:sz="0" w:space="0" w:color="auto"/>
        <w:left w:val="none" w:sz="0" w:space="0" w:color="auto"/>
        <w:bottom w:val="none" w:sz="0" w:space="0" w:color="auto"/>
        <w:right w:val="none" w:sz="0" w:space="0" w:color="auto"/>
      </w:divBdr>
    </w:div>
    <w:div w:id="1907692026">
      <w:marLeft w:val="0"/>
      <w:marRight w:val="0"/>
      <w:marTop w:val="0"/>
      <w:marBottom w:val="0"/>
      <w:divBdr>
        <w:top w:val="none" w:sz="0" w:space="0" w:color="auto"/>
        <w:left w:val="none" w:sz="0" w:space="0" w:color="auto"/>
        <w:bottom w:val="none" w:sz="0" w:space="0" w:color="auto"/>
        <w:right w:val="none" w:sz="0" w:space="0" w:color="auto"/>
      </w:divBdr>
    </w:div>
    <w:div w:id="1907692030">
      <w:marLeft w:val="0"/>
      <w:marRight w:val="0"/>
      <w:marTop w:val="0"/>
      <w:marBottom w:val="0"/>
      <w:divBdr>
        <w:top w:val="none" w:sz="0" w:space="0" w:color="auto"/>
        <w:left w:val="none" w:sz="0" w:space="0" w:color="auto"/>
        <w:bottom w:val="none" w:sz="0" w:space="0" w:color="auto"/>
        <w:right w:val="none" w:sz="0" w:space="0" w:color="auto"/>
      </w:divBdr>
      <w:divsChild>
        <w:div w:id="1907691866">
          <w:marLeft w:val="0"/>
          <w:marRight w:val="0"/>
          <w:marTop w:val="0"/>
          <w:marBottom w:val="0"/>
          <w:divBdr>
            <w:top w:val="none" w:sz="0" w:space="0" w:color="auto"/>
            <w:left w:val="none" w:sz="0" w:space="0" w:color="auto"/>
            <w:bottom w:val="none" w:sz="0" w:space="0" w:color="auto"/>
            <w:right w:val="none" w:sz="0" w:space="0" w:color="auto"/>
          </w:divBdr>
          <w:divsChild>
            <w:div w:id="1907690982">
              <w:marLeft w:val="0"/>
              <w:marRight w:val="0"/>
              <w:marTop w:val="0"/>
              <w:marBottom w:val="0"/>
              <w:divBdr>
                <w:top w:val="none" w:sz="0" w:space="0" w:color="auto"/>
                <w:left w:val="none" w:sz="0" w:space="0" w:color="auto"/>
                <w:bottom w:val="none" w:sz="0" w:space="0" w:color="auto"/>
                <w:right w:val="none" w:sz="0" w:space="0" w:color="auto"/>
              </w:divBdr>
            </w:div>
            <w:div w:id="1907690998">
              <w:marLeft w:val="0"/>
              <w:marRight w:val="0"/>
              <w:marTop w:val="0"/>
              <w:marBottom w:val="0"/>
              <w:divBdr>
                <w:top w:val="none" w:sz="0" w:space="0" w:color="auto"/>
                <w:left w:val="none" w:sz="0" w:space="0" w:color="auto"/>
                <w:bottom w:val="none" w:sz="0" w:space="0" w:color="auto"/>
                <w:right w:val="none" w:sz="0" w:space="0" w:color="auto"/>
              </w:divBdr>
            </w:div>
            <w:div w:id="1907691160">
              <w:marLeft w:val="0"/>
              <w:marRight w:val="0"/>
              <w:marTop w:val="0"/>
              <w:marBottom w:val="0"/>
              <w:divBdr>
                <w:top w:val="none" w:sz="0" w:space="0" w:color="auto"/>
                <w:left w:val="none" w:sz="0" w:space="0" w:color="auto"/>
                <w:bottom w:val="none" w:sz="0" w:space="0" w:color="auto"/>
                <w:right w:val="none" w:sz="0" w:space="0" w:color="auto"/>
              </w:divBdr>
            </w:div>
            <w:div w:id="1907691226">
              <w:marLeft w:val="0"/>
              <w:marRight w:val="0"/>
              <w:marTop w:val="0"/>
              <w:marBottom w:val="0"/>
              <w:divBdr>
                <w:top w:val="none" w:sz="0" w:space="0" w:color="auto"/>
                <w:left w:val="none" w:sz="0" w:space="0" w:color="auto"/>
                <w:bottom w:val="none" w:sz="0" w:space="0" w:color="auto"/>
                <w:right w:val="none" w:sz="0" w:space="0" w:color="auto"/>
              </w:divBdr>
            </w:div>
            <w:div w:id="1907692238">
              <w:marLeft w:val="0"/>
              <w:marRight w:val="0"/>
              <w:marTop w:val="0"/>
              <w:marBottom w:val="0"/>
              <w:divBdr>
                <w:top w:val="none" w:sz="0" w:space="0" w:color="auto"/>
                <w:left w:val="none" w:sz="0" w:space="0" w:color="auto"/>
                <w:bottom w:val="none" w:sz="0" w:space="0" w:color="auto"/>
                <w:right w:val="none" w:sz="0" w:space="0" w:color="auto"/>
              </w:divBdr>
            </w:div>
            <w:div w:id="1907692352">
              <w:marLeft w:val="0"/>
              <w:marRight w:val="0"/>
              <w:marTop w:val="0"/>
              <w:marBottom w:val="0"/>
              <w:divBdr>
                <w:top w:val="none" w:sz="0" w:space="0" w:color="auto"/>
                <w:left w:val="none" w:sz="0" w:space="0" w:color="auto"/>
                <w:bottom w:val="none" w:sz="0" w:space="0" w:color="auto"/>
                <w:right w:val="none" w:sz="0" w:space="0" w:color="auto"/>
              </w:divBdr>
            </w:div>
            <w:div w:id="19076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2031">
      <w:marLeft w:val="0"/>
      <w:marRight w:val="0"/>
      <w:marTop w:val="0"/>
      <w:marBottom w:val="0"/>
      <w:divBdr>
        <w:top w:val="none" w:sz="0" w:space="0" w:color="auto"/>
        <w:left w:val="none" w:sz="0" w:space="0" w:color="auto"/>
        <w:bottom w:val="none" w:sz="0" w:space="0" w:color="auto"/>
        <w:right w:val="none" w:sz="0" w:space="0" w:color="auto"/>
      </w:divBdr>
      <w:divsChild>
        <w:div w:id="1907692219">
          <w:marLeft w:val="0"/>
          <w:marRight w:val="0"/>
          <w:marTop w:val="0"/>
          <w:marBottom w:val="0"/>
          <w:divBdr>
            <w:top w:val="none" w:sz="0" w:space="0" w:color="auto"/>
            <w:left w:val="none" w:sz="0" w:space="0" w:color="auto"/>
            <w:bottom w:val="none" w:sz="0" w:space="0" w:color="auto"/>
            <w:right w:val="none" w:sz="0" w:space="0" w:color="auto"/>
          </w:divBdr>
        </w:div>
        <w:div w:id="1907692400">
          <w:marLeft w:val="0"/>
          <w:marRight w:val="0"/>
          <w:marTop w:val="0"/>
          <w:marBottom w:val="0"/>
          <w:divBdr>
            <w:top w:val="none" w:sz="0" w:space="0" w:color="auto"/>
            <w:left w:val="none" w:sz="0" w:space="0" w:color="auto"/>
            <w:bottom w:val="none" w:sz="0" w:space="0" w:color="auto"/>
            <w:right w:val="none" w:sz="0" w:space="0" w:color="auto"/>
          </w:divBdr>
        </w:div>
      </w:divsChild>
    </w:div>
    <w:div w:id="1907692040">
      <w:marLeft w:val="0"/>
      <w:marRight w:val="0"/>
      <w:marTop w:val="0"/>
      <w:marBottom w:val="0"/>
      <w:divBdr>
        <w:top w:val="none" w:sz="0" w:space="0" w:color="auto"/>
        <w:left w:val="none" w:sz="0" w:space="0" w:color="auto"/>
        <w:bottom w:val="none" w:sz="0" w:space="0" w:color="auto"/>
        <w:right w:val="none" w:sz="0" w:space="0" w:color="auto"/>
      </w:divBdr>
    </w:div>
    <w:div w:id="1907692041">
      <w:marLeft w:val="0"/>
      <w:marRight w:val="0"/>
      <w:marTop w:val="0"/>
      <w:marBottom w:val="0"/>
      <w:divBdr>
        <w:top w:val="none" w:sz="0" w:space="0" w:color="auto"/>
        <w:left w:val="none" w:sz="0" w:space="0" w:color="auto"/>
        <w:bottom w:val="none" w:sz="0" w:space="0" w:color="auto"/>
        <w:right w:val="none" w:sz="0" w:space="0" w:color="auto"/>
      </w:divBdr>
    </w:div>
    <w:div w:id="1907692043">
      <w:marLeft w:val="0"/>
      <w:marRight w:val="0"/>
      <w:marTop w:val="0"/>
      <w:marBottom w:val="0"/>
      <w:divBdr>
        <w:top w:val="none" w:sz="0" w:space="0" w:color="auto"/>
        <w:left w:val="none" w:sz="0" w:space="0" w:color="auto"/>
        <w:bottom w:val="none" w:sz="0" w:space="0" w:color="auto"/>
        <w:right w:val="none" w:sz="0" w:space="0" w:color="auto"/>
      </w:divBdr>
      <w:divsChild>
        <w:div w:id="1907691763">
          <w:marLeft w:val="75"/>
          <w:marRight w:val="0"/>
          <w:marTop w:val="100"/>
          <w:marBottom w:val="100"/>
          <w:divBdr>
            <w:top w:val="none" w:sz="0" w:space="0" w:color="auto"/>
            <w:left w:val="single" w:sz="12" w:space="4" w:color="0000FF"/>
            <w:bottom w:val="none" w:sz="0" w:space="0" w:color="auto"/>
            <w:right w:val="none" w:sz="0" w:space="0" w:color="auto"/>
          </w:divBdr>
          <w:divsChild>
            <w:div w:id="1907690981">
              <w:marLeft w:val="0"/>
              <w:marRight w:val="0"/>
              <w:marTop w:val="0"/>
              <w:marBottom w:val="0"/>
              <w:divBdr>
                <w:top w:val="none" w:sz="0" w:space="0" w:color="auto"/>
                <w:left w:val="none" w:sz="0" w:space="0" w:color="auto"/>
                <w:bottom w:val="none" w:sz="0" w:space="0" w:color="auto"/>
                <w:right w:val="none" w:sz="0" w:space="0" w:color="auto"/>
              </w:divBdr>
            </w:div>
            <w:div w:id="1907691022">
              <w:marLeft w:val="0"/>
              <w:marRight w:val="0"/>
              <w:marTop w:val="0"/>
              <w:marBottom w:val="0"/>
              <w:divBdr>
                <w:top w:val="none" w:sz="0" w:space="0" w:color="auto"/>
                <w:left w:val="none" w:sz="0" w:space="0" w:color="auto"/>
                <w:bottom w:val="none" w:sz="0" w:space="0" w:color="auto"/>
                <w:right w:val="none" w:sz="0" w:space="0" w:color="auto"/>
              </w:divBdr>
            </w:div>
            <w:div w:id="1907691058">
              <w:marLeft w:val="0"/>
              <w:marRight w:val="0"/>
              <w:marTop w:val="0"/>
              <w:marBottom w:val="0"/>
              <w:divBdr>
                <w:top w:val="none" w:sz="0" w:space="0" w:color="auto"/>
                <w:left w:val="none" w:sz="0" w:space="0" w:color="auto"/>
                <w:bottom w:val="none" w:sz="0" w:space="0" w:color="auto"/>
                <w:right w:val="none" w:sz="0" w:space="0" w:color="auto"/>
              </w:divBdr>
            </w:div>
            <w:div w:id="1907691067">
              <w:marLeft w:val="0"/>
              <w:marRight w:val="0"/>
              <w:marTop w:val="0"/>
              <w:marBottom w:val="0"/>
              <w:divBdr>
                <w:top w:val="none" w:sz="0" w:space="0" w:color="auto"/>
                <w:left w:val="none" w:sz="0" w:space="0" w:color="auto"/>
                <w:bottom w:val="none" w:sz="0" w:space="0" w:color="auto"/>
                <w:right w:val="none" w:sz="0" w:space="0" w:color="auto"/>
              </w:divBdr>
            </w:div>
            <w:div w:id="1907691080">
              <w:marLeft w:val="0"/>
              <w:marRight w:val="0"/>
              <w:marTop w:val="0"/>
              <w:marBottom w:val="0"/>
              <w:divBdr>
                <w:top w:val="none" w:sz="0" w:space="0" w:color="auto"/>
                <w:left w:val="none" w:sz="0" w:space="0" w:color="auto"/>
                <w:bottom w:val="none" w:sz="0" w:space="0" w:color="auto"/>
                <w:right w:val="none" w:sz="0" w:space="0" w:color="auto"/>
              </w:divBdr>
            </w:div>
            <w:div w:id="1907691090">
              <w:marLeft w:val="0"/>
              <w:marRight w:val="0"/>
              <w:marTop w:val="0"/>
              <w:marBottom w:val="0"/>
              <w:divBdr>
                <w:top w:val="none" w:sz="0" w:space="0" w:color="auto"/>
                <w:left w:val="none" w:sz="0" w:space="0" w:color="auto"/>
                <w:bottom w:val="none" w:sz="0" w:space="0" w:color="auto"/>
                <w:right w:val="none" w:sz="0" w:space="0" w:color="auto"/>
              </w:divBdr>
            </w:div>
            <w:div w:id="1907691129">
              <w:marLeft w:val="0"/>
              <w:marRight w:val="0"/>
              <w:marTop w:val="0"/>
              <w:marBottom w:val="0"/>
              <w:divBdr>
                <w:top w:val="none" w:sz="0" w:space="0" w:color="auto"/>
                <w:left w:val="none" w:sz="0" w:space="0" w:color="auto"/>
                <w:bottom w:val="none" w:sz="0" w:space="0" w:color="auto"/>
                <w:right w:val="none" w:sz="0" w:space="0" w:color="auto"/>
              </w:divBdr>
            </w:div>
            <w:div w:id="1907691155">
              <w:marLeft w:val="0"/>
              <w:marRight w:val="0"/>
              <w:marTop w:val="0"/>
              <w:marBottom w:val="0"/>
              <w:divBdr>
                <w:top w:val="none" w:sz="0" w:space="0" w:color="auto"/>
                <w:left w:val="none" w:sz="0" w:space="0" w:color="auto"/>
                <w:bottom w:val="none" w:sz="0" w:space="0" w:color="auto"/>
                <w:right w:val="none" w:sz="0" w:space="0" w:color="auto"/>
              </w:divBdr>
            </w:div>
            <w:div w:id="1907691166">
              <w:marLeft w:val="0"/>
              <w:marRight w:val="0"/>
              <w:marTop w:val="0"/>
              <w:marBottom w:val="0"/>
              <w:divBdr>
                <w:top w:val="none" w:sz="0" w:space="0" w:color="auto"/>
                <w:left w:val="none" w:sz="0" w:space="0" w:color="auto"/>
                <w:bottom w:val="none" w:sz="0" w:space="0" w:color="auto"/>
                <w:right w:val="none" w:sz="0" w:space="0" w:color="auto"/>
              </w:divBdr>
            </w:div>
            <w:div w:id="1907691191">
              <w:marLeft w:val="0"/>
              <w:marRight w:val="0"/>
              <w:marTop w:val="0"/>
              <w:marBottom w:val="0"/>
              <w:divBdr>
                <w:top w:val="none" w:sz="0" w:space="0" w:color="auto"/>
                <w:left w:val="none" w:sz="0" w:space="0" w:color="auto"/>
                <w:bottom w:val="none" w:sz="0" w:space="0" w:color="auto"/>
                <w:right w:val="none" w:sz="0" w:space="0" w:color="auto"/>
              </w:divBdr>
            </w:div>
            <w:div w:id="1907691200">
              <w:marLeft w:val="0"/>
              <w:marRight w:val="0"/>
              <w:marTop w:val="0"/>
              <w:marBottom w:val="0"/>
              <w:divBdr>
                <w:top w:val="none" w:sz="0" w:space="0" w:color="auto"/>
                <w:left w:val="none" w:sz="0" w:space="0" w:color="auto"/>
                <w:bottom w:val="none" w:sz="0" w:space="0" w:color="auto"/>
                <w:right w:val="none" w:sz="0" w:space="0" w:color="auto"/>
              </w:divBdr>
            </w:div>
            <w:div w:id="1907691206">
              <w:marLeft w:val="0"/>
              <w:marRight w:val="0"/>
              <w:marTop w:val="0"/>
              <w:marBottom w:val="0"/>
              <w:divBdr>
                <w:top w:val="none" w:sz="0" w:space="0" w:color="auto"/>
                <w:left w:val="none" w:sz="0" w:space="0" w:color="auto"/>
                <w:bottom w:val="none" w:sz="0" w:space="0" w:color="auto"/>
                <w:right w:val="none" w:sz="0" w:space="0" w:color="auto"/>
              </w:divBdr>
            </w:div>
            <w:div w:id="1907691216">
              <w:marLeft w:val="0"/>
              <w:marRight w:val="0"/>
              <w:marTop w:val="0"/>
              <w:marBottom w:val="0"/>
              <w:divBdr>
                <w:top w:val="none" w:sz="0" w:space="0" w:color="auto"/>
                <w:left w:val="none" w:sz="0" w:space="0" w:color="auto"/>
                <w:bottom w:val="none" w:sz="0" w:space="0" w:color="auto"/>
                <w:right w:val="none" w:sz="0" w:space="0" w:color="auto"/>
              </w:divBdr>
            </w:div>
            <w:div w:id="1907691313">
              <w:marLeft w:val="0"/>
              <w:marRight w:val="0"/>
              <w:marTop w:val="0"/>
              <w:marBottom w:val="0"/>
              <w:divBdr>
                <w:top w:val="none" w:sz="0" w:space="0" w:color="auto"/>
                <w:left w:val="none" w:sz="0" w:space="0" w:color="auto"/>
                <w:bottom w:val="none" w:sz="0" w:space="0" w:color="auto"/>
                <w:right w:val="none" w:sz="0" w:space="0" w:color="auto"/>
              </w:divBdr>
            </w:div>
            <w:div w:id="1907691341">
              <w:marLeft w:val="0"/>
              <w:marRight w:val="0"/>
              <w:marTop w:val="0"/>
              <w:marBottom w:val="0"/>
              <w:divBdr>
                <w:top w:val="none" w:sz="0" w:space="0" w:color="auto"/>
                <w:left w:val="none" w:sz="0" w:space="0" w:color="auto"/>
                <w:bottom w:val="none" w:sz="0" w:space="0" w:color="auto"/>
                <w:right w:val="none" w:sz="0" w:space="0" w:color="auto"/>
              </w:divBdr>
            </w:div>
            <w:div w:id="1907691391">
              <w:marLeft w:val="0"/>
              <w:marRight w:val="0"/>
              <w:marTop w:val="0"/>
              <w:marBottom w:val="0"/>
              <w:divBdr>
                <w:top w:val="none" w:sz="0" w:space="0" w:color="auto"/>
                <w:left w:val="none" w:sz="0" w:space="0" w:color="auto"/>
                <w:bottom w:val="none" w:sz="0" w:space="0" w:color="auto"/>
                <w:right w:val="none" w:sz="0" w:space="0" w:color="auto"/>
              </w:divBdr>
            </w:div>
            <w:div w:id="1907691396">
              <w:marLeft w:val="0"/>
              <w:marRight w:val="0"/>
              <w:marTop w:val="0"/>
              <w:marBottom w:val="0"/>
              <w:divBdr>
                <w:top w:val="none" w:sz="0" w:space="0" w:color="auto"/>
                <w:left w:val="none" w:sz="0" w:space="0" w:color="auto"/>
                <w:bottom w:val="none" w:sz="0" w:space="0" w:color="auto"/>
                <w:right w:val="none" w:sz="0" w:space="0" w:color="auto"/>
              </w:divBdr>
            </w:div>
            <w:div w:id="1907691418">
              <w:marLeft w:val="0"/>
              <w:marRight w:val="0"/>
              <w:marTop w:val="0"/>
              <w:marBottom w:val="0"/>
              <w:divBdr>
                <w:top w:val="none" w:sz="0" w:space="0" w:color="auto"/>
                <w:left w:val="none" w:sz="0" w:space="0" w:color="auto"/>
                <w:bottom w:val="none" w:sz="0" w:space="0" w:color="auto"/>
                <w:right w:val="none" w:sz="0" w:space="0" w:color="auto"/>
              </w:divBdr>
            </w:div>
            <w:div w:id="1907691448">
              <w:marLeft w:val="0"/>
              <w:marRight w:val="0"/>
              <w:marTop w:val="0"/>
              <w:marBottom w:val="0"/>
              <w:divBdr>
                <w:top w:val="none" w:sz="0" w:space="0" w:color="auto"/>
                <w:left w:val="none" w:sz="0" w:space="0" w:color="auto"/>
                <w:bottom w:val="none" w:sz="0" w:space="0" w:color="auto"/>
                <w:right w:val="none" w:sz="0" w:space="0" w:color="auto"/>
              </w:divBdr>
            </w:div>
            <w:div w:id="1907691457">
              <w:marLeft w:val="0"/>
              <w:marRight w:val="0"/>
              <w:marTop w:val="0"/>
              <w:marBottom w:val="0"/>
              <w:divBdr>
                <w:top w:val="none" w:sz="0" w:space="0" w:color="auto"/>
                <w:left w:val="none" w:sz="0" w:space="0" w:color="auto"/>
                <w:bottom w:val="none" w:sz="0" w:space="0" w:color="auto"/>
                <w:right w:val="none" w:sz="0" w:space="0" w:color="auto"/>
              </w:divBdr>
            </w:div>
            <w:div w:id="1907691464">
              <w:marLeft w:val="0"/>
              <w:marRight w:val="0"/>
              <w:marTop w:val="0"/>
              <w:marBottom w:val="0"/>
              <w:divBdr>
                <w:top w:val="none" w:sz="0" w:space="0" w:color="auto"/>
                <w:left w:val="none" w:sz="0" w:space="0" w:color="auto"/>
                <w:bottom w:val="none" w:sz="0" w:space="0" w:color="auto"/>
                <w:right w:val="none" w:sz="0" w:space="0" w:color="auto"/>
              </w:divBdr>
            </w:div>
            <w:div w:id="1907691469">
              <w:marLeft w:val="0"/>
              <w:marRight w:val="0"/>
              <w:marTop w:val="0"/>
              <w:marBottom w:val="0"/>
              <w:divBdr>
                <w:top w:val="none" w:sz="0" w:space="0" w:color="auto"/>
                <w:left w:val="none" w:sz="0" w:space="0" w:color="auto"/>
                <w:bottom w:val="none" w:sz="0" w:space="0" w:color="auto"/>
                <w:right w:val="none" w:sz="0" w:space="0" w:color="auto"/>
              </w:divBdr>
            </w:div>
            <w:div w:id="1907691493">
              <w:marLeft w:val="0"/>
              <w:marRight w:val="0"/>
              <w:marTop w:val="0"/>
              <w:marBottom w:val="0"/>
              <w:divBdr>
                <w:top w:val="none" w:sz="0" w:space="0" w:color="auto"/>
                <w:left w:val="none" w:sz="0" w:space="0" w:color="auto"/>
                <w:bottom w:val="none" w:sz="0" w:space="0" w:color="auto"/>
                <w:right w:val="none" w:sz="0" w:space="0" w:color="auto"/>
              </w:divBdr>
            </w:div>
            <w:div w:id="1907691552">
              <w:marLeft w:val="0"/>
              <w:marRight w:val="0"/>
              <w:marTop w:val="0"/>
              <w:marBottom w:val="0"/>
              <w:divBdr>
                <w:top w:val="none" w:sz="0" w:space="0" w:color="auto"/>
                <w:left w:val="none" w:sz="0" w:space="0" w:color="auto"/>
                <w:bottom w:val="none" w:sz="0" w:space="0" w:color="auto"/>
                <w:right w:val="none" w:sz="0" w:space="0" w:color="auto"/>
              </w:divBdr>
            </w:div>
            <w:div w:id="1907691573">
              <w:marLeft w:val="0"/>
              <w:marRight w:val="0"/>
              <w:marTop w:val="0"/>
              <w:marBottom w:val="0"/>
              <w:divBdr>
                <w:top w:val="none" w:sz="0" w:space="0" w:color="auto"/>
                <w:left w:val="none" w:sz="0" w:space="0" w:color="auto"/>
                <w:bottom w:val="none" w:sz="0" w:space="0" w:color="auto"/>
                <w:right w:val="none" w:sz="0" w:space="0" w:color="auto"/>
              </w:divBdr>
            </w:div>
            <w:div w:id="1907691580">
              <w:marLeft w:val="0"/>
              <w:marRight w:val="0"/>
              <w:marTop w:val="0"/>
              <w:marBottom w:val="0"/>
              <w:divBdr>
                <w:top w:val="none" w:sz="0" w:space="0" w:color="auto"/>
                <w:left w:val="none" w:sz="0" w:space="0" w:color="auto"/>
                <w:bottom w:val="none" w:sz="0" w:space="0" w:color="auto"/>
                <w:right w:val="none" w:sz="0" w:space="0" w:color="auto"/>
              </w:divBdr>
            </w:div>
            <w:div w:id="1907691632">
              <w:marLeft w:val="0"/>
              <w:marRight w:val="0"/>
              <w:marTop w:val="0"/>
              <w:marBottom w:val="0"/>
              <w:divBdr>
                <w:top w:val="none" w:sz="0" w:space="0" w:color="auto"/>
                <w:left w:val="none" w:sz="0" w:space="0" w:color="auto"/>
                <w:bottom w:val="none" w:sz="0" w:space="0" w:color="auto"/>
                <w:right w:val="none" w:sz="0" w:space="0" w:color="auto"/>
              </w:divBdr>
            </w:div>
            <w:div w:id="1907691633">
              <w:marLeft w:val="0"/>
              <w:marRight w:val="0"/>
              <w:marTop w:val="0"/>
              <w:marBottom w:val="0"/>
              <w:divBdr>
                <w:top w:val="none" w:sz="0" w:space="0" w:color="auto"/>
                <w:left w:val="none" w:sz="0" w:space="0" w:color="auto"/>
                <w:bottom w:val="none" w:sz="0" w:space="0" w:color="auto"/>
                <w:right w:val="none" w:sz="0" w:space="0" w:color="auto"/>
              </w:divBdr>
            </w:div>
            <w:div w:id="1907691670">
              <w:marLeft w:val="0"/>
              <w:marRight w:val="0"/>
              <w:marTop w:val="0"/>
              <w:marBottom w:val="0"/>
              <w:divBdr>
                <w:top w:val="none" w:sz="0" w:space="0" w:color="auto"/>
                <w:left w:val="none" w:sz="0" w:space="0" w:color="auto"/>
                <w:bottom w:val="none" w:sz="0" w:space="0" w:color="auto"/>
                <w:right w:val="none" w:sz="0" w:space="0" w:color="auto"/>
              </w:divBdr>
            </w:div>
            <w:div w:id="1907691704">
              <w:marLeft w:val="0"/>
              <w:marRight w:val="0"/>
              <w:marTop w:val="0"/>
              <w:marBottom w:val="0"/>
              <w:divBdr>
                <w:top w:val="none" w:sz="0" w:space="0" w:color="auto"/>
                <w:left w:val="none" w:sz="0" w:space="0" w:color="auto"/>
                <w:bottom w:val="none" w:sz="0" w:space="0" w:color="auto"/>
                <w:right w:val="none" w:sz="0" w:space="0" w:color="auto"/>
              </w:divBdr>
            </w:div>
            <w:div w:id="1907691710">
              <w:marLeft w:val="0"/>
              <w:marRight w:val="0"/>
              <w:marTop w:val="0"/>
              <w:marBottom w:val="0"/>
              <w:divBdr>
                <w:top w:val="none" w:sz="0" w:space="0" w:color="auto"/>
                <w:left w:val="none" w:sz="0" w:space="0" w:color="auto"/>
                <w:bottom w:val="none" w:sz="0" w:space="0" w:color="auto"/>
                <w:right w:val="none" w:sz="0" w:space="0" w:color="auto"/>
              </w:divBdr>
            </w:div>
            <w:div w:id="1907691716">
              <w:marLeft w:val="0"/>
              <w:marRight w:val="0"/>
              <w:marTop w:val="0"/>
              <w:marBottom w:val="0"/>
              <w:divBdr>
                <w:top w:val="none" w:sz="0" w:space="0" w:color="auto"/>
                <w:left w:val="none" w:sz="0" w:space="0" w:color="auto"/>
                <w:bottom w:val="none" w:sz="0" w:space="0" w:color="auto"/>
                <w:right w:val="none" w:sz="0" w:space="0" w:color="auto"/>
              </w:divBdr>
            </w:div>
            <w:div w:id="1907691798">
              <w:marLeft w:val="0"/>
              <w:marRight w:val="0"/>
              <w:marTop w:val="0"/>
              <w:marBottom w:val="0"/>
              <w:divBdr>
                <w:top w:val="none" w:sz="0" w:space="0" w:color="auto"/>
                <w:left w:val="none" w:sz="0" w:space="0" w:color="auto"/>
                <w:bottom w:val="none" w:sz="0" w:space="0" w:color="auto"/>
                <w:right w:val="none" w:sz="0" w:space="0" w:color="auto"/>
              </w:divBdr>
            </w:div>
            <w:div w:id="1907691829">
              <w:marLeft w:val="0"/>
              <w:marRight w:val="0"/>
              <w:marTop w:val="0"/>
              <w:marBottom w:val="0"/>
              <w:divBdr>
                <w:top w:val="none" w:sz="0" w:space="0" w:color="auto"/>
                <w:left w:val="none" w:sz="0" w:space="0" w:color="auto"/>
                <w:bottom w:val="none" w:sz="0" w:space="0" w:color="auto"/>
                <w:right w:val="none" w:sz="0" w:space="0" w:color="auto"/>
              </w:divBdr>
            </w:div>
            <w:div w:id="1907691937">
              <w:marLeft w:val="0"/>
              <w:marRight w:val="0"/>
              <w:marTop w:val="0"/>
              <w:marBottom w:val="0"/>
              <w:divBdr>
                <w:top w:val="none" w:sz="0" w:space="0" w:color="auto"/>
                <w:left w:val="none" w:sz="0" w:space="0" w:color="auto"/>
                <w:bottom w:val="none" w:sz="0" w:space="0" w:color="auto"/>
                <w:right w:val="none" w:sz="0" w:space="0" w:color="auto"/>
              </w:divBdr>
            </w:div>
            <w:div w:id="1907691957">
              <w:marLeft w:val="0"/>
              <w:marRight w:val="0"/>
              <w:marTop w:val="0"/>
              <w:marBottom w:val="0"/>
              <w:divBdr>
                <w:top w:val="none" w:sz="0" w:space="0" w:color="auto"/>
                <w:left w:val="none" w:sz="0" w:space="0" w:color="auto"/>
                <w:bottom w:val="none" w:sz="0" w:space="0" w:color="auto"/>
                <w:right w:val="none" w:sz="0" w:space="0" w:color="auto"/>
              </w:divBdr>
            </w:div>
            <w:div w:id="1907692006">
              <w:marLeft w:val="0"/>
              <w:marRight w:val="0"/>
              <w:marTop w:val="0"/>
              <w:marBottom w:val="0"/>
              <w:divBdr>
                <w:top w:val="none" w:sz="0" w:space="0" w:color="auto"/>
                <w:left w:val="none" w:sz="0" w:space="0" w:color="auto"/>
                <w:bottom w:val="none" w:sz="0" w:space="0" w:color="auto"/>
                <w:right w:val="none" w:sz="0" w:space="0" w:color="auto"/>
              </w:divBdr>
            </w:div>
            <w:div w:id="1907692060">
              <w:marLeft w:val="0"/>
              <w:marRight w:val="0"/>
              <w:marTop w:val="0"/>
              <w:marBottom w:val="0"/>
              <w:divBdr>
                <w:top w:val="none" w:sz="0" w:space="0" w:color="auto"/>
                <w:left w:val="none" w:sz="0" w:space="0" w:color="auto"/>
                <w:bottom w:val="none" w:sz="0" w:space="0" w:color="auto"/>
                <w:right w:val="none" w:sz="0" w:space="0" w:color="auto"/>
              </w:divBdr>
            </w:div>
            <w:div w:id="1907692063">
              <w:marLeft w:val="0"/>
              <w:marRight w:val="0"/>
              <w:marTop w:val="0"/>
              <w:marBottom w:val="0"/>
              <w:divBdr>
                <w:top w:val="none" w:sz="0" w:space="0" w:color="auto"/>
                <w:left w:val="none" w:sz="0" w:space="0" w:color="auto"/>
                <w:bottom w:val="none" w:sz="0" w:space="0" w:color="auto"/>
                <w:right w:val="none" w:sz="0" w:space="0" w:color="auto"/>
              </w:divBdr>
            </w:div>
            <w:div w:id="1907692072">
              <w:marLeft w:val="0"/>
              <w:marRight w:val="0"/>
              <w:marTop w:val="0"/>
              <w:marBottom w:val="0"/>
              <w:divBdr>
                <w:top w:val="none" w:sz="0" w:space="0" w:color="auto"/>
                <w:left w:val="none" w:sz="0" w:space="0" w:color="auto"/>
                <w:bottom w:val="none" w:sz="0" w:space="0" w:color="auto"/>
                <w:right w:val="none" w:sz="0" w:space="0" w:color="auto"/>
              </w:divBdr>
            </w:div>
            <w:div w:id="1907692083">
              <w:marLeft w:val="0"/>
              <w:marRight w:val="0"/>
              <w:marTop w:val="0"/>
              <w:marBottom w:val="0"/>
              <w:divBdr>
                <w:top w:val="none" w:sz="0" w:space="0" w:color="auto"/>
                <w:left w:val="none" w:sz="0" w:space="0" w:color="auto"/>
                <w:bottom w:val="none" w:sz="0" w:space="0" w:color="auto"/>
                <w:right w:val="none" w:sz="0" w:space="0" w:color="auto"/>
              </w:divBdr>
            </w:div>
            <w:div w:id="1907692097">
              <w:marLeft w:val="0"/>
              <w:marRight w:val="0"/>
              <w:marTop w:val="0"/>
              <w:marBottom w:val="0"/>
              <w:divBdr>
                <w:top w:val="none" w:sz="0" w:space="0" w:color="auto"/>
                <w:left w:val="none" w:sz="0" w:space="0" w:color="auto"/>
                <w:bottom w:val="none" w:sz="0" w:space="0" w:color="auto"/>
                <w:right w:val="none" w:sz="0" w:space="0" w:color="auto"/>
              </w:divBdr>
            </w:div>
            <w:div w:id="1907692116">
              <w:marLeft w:val="0"/>
              <w:marRight w:val="0"/>
              <w:marTop w:val="0"/>
              <w:marBottom w:val="0"/>
              <w:divBdr>
                <w:top w:val="none" w:sz="0" w:space="0" w:color="auto"/>
                <w:left w:val="none" w:sz="0" w:space="0" w:color="auto"/>
                <w:bottom w:val="none" w:sz="0" w:space="0" w:color="auto"/>
                <w:right w:val="none" w:sz="0" w:space="0" w:color="auto"/>
              </w:divBdr>
            </w:div>
            <w:div w:id="1907692147">
              <w:marLeft w:val="0"/>
              <w:marRight w:val="0"/>
              <w:marTop w:val="0"/>
              <w:marBottom w:val="0"/>
              <w:divBdr>
                <w:top w:val="none" w:sz="0" w:space="0" w:color="auto"/>
                <w:left w:val="none" w:sz="0" w:space="0" w:color="auto"/>
                <w:bottom w:val="none" w:sz="0" w:space="0" w:color="auto"/>
                <w:right w:val="none" w:sz="0" w:space="0" w:color="auto"/>
              </w:divBdr>
            </w:div>
            <w:div w:id="1907692170">
              <w:marLeft w:val="0"/>
              <w:marRight w:val="0"/>
              <w:marTop w:val="0"/>
              <w:marBottom w:val="0"/>
              <w:divBdr>
                <w:top w:val="none" w:sz="0" w:space="0" w:color="auto"/>
                <w:left w:val="none" w:sz="0" w:space="0" w:color="auto"/>
                <w:bottom w:val="none" w:sz="0" w:space="0" w:color="auto"/>
                <w:right w:val="none" w:sz="0" w:space="0" w:color="auto"/>
              </w:divBdr>
            </w:div>
            <w:div w:id="1907692232">
              <w:marLeft w:val="0"/>
              <w:marRight w:val="0"/>
              <w:marTop w:val="0"/>
              <w:marBottom w:val="0"/>
              <w:divBdr>
                <w:top w:val="none" w:sz="0" w:space="0" w:color="auto"/>
                <w:left w:val="none" w:sz="0" w:space="0" w:color="auto"/>
                <w:bottom w:val="none" w:sz="0" w:space="0" w:color="auto"/>
                <w:right w:val="none" w:sz="0" w:space="0" w:color="auto"/>
              </w:divBdr>
            </w:div>
            <w:div w:id="1907692254">
              <w:marLeft w:val="0"/>
              <w:marRight w:val="0"/>
              <w:marTop w:val="0"/>
              <w:marBottom w:val="0"/>
              <w:divBdr>
                <w:top w:val="none" w:sz="0" w:space="0" w:color="auto"/>
                <w:left w:val="none" w:sz="0" w:space="0" w:color="auto"/>
                <w:bottom w:val="none" w:sz="0" w:space="0" w:color="auto"/>
                <w:right w:val="none" w:sz="0" w:space="0" w:color="auto"/>
              </w:divBdr>
            </w:div>
            <w:div w:id="1907692277">
              <w:marLeft w:val="0"/>
              <w:marRight w:val="0"/>
              <w:marTop w:val="0"/>
              <w:marBottom w:val="0"/>
              <w:divBdr>
                <w:top w:val="none" w:sz="0" w:space="0" w:color="auto"/>
                <w:left w:val="none" w:sz="0" w:space="0" w:color="auto"/>
                <w:bottom w:val="none" w:sz="0" w:space="0" w:color="auto"/>
                <w:right w:val="none" w:sz="0" w:space="0" w:color="auto"/>
              </w:divBdr>
            </w:div>
            <w:div w:id="1907692298">
              <w:marLeft w:val="0"/>
              <w:marRight w:val="0"/>
              <w:marTop w:val="0"/>
              <w:marBottom w:val="0"/>
              <w:divBdr>
                <w:top w:val="none" w:sz="0" w:space="0" w:color="auto"/>
                <w:left w:val="none" w:sz="0" w:space="0" w:color="auto"/>
                <w:bottom w:val="none" w:sz="0" w:space="0" w:color="auto"/>
                <w:right w:val="none" w:sz="0" w:space="0" w:color="auto"/>
              </w:divBdr>
            </w:div>
            <w:div w:id="1907692337">
              <w:marLeft w:val="0"/>
              <w:marRight w:val="0"/>
              <w:marTop w:val="0"/>
              <w:marBottom w:val="0"/>
              <w:divBdr>
                <w:top w:val="none" w:sz="0" w:space="0" w:color="auto"/>
                <w:left w:val="none" w:sz="0" w:space="0" w:color="auto"/>
                <w:bottom w:val="none" w:sz="0" w:space="0" w:color="auto"/>
                <w:right w:val="none" w:sz="0" w:space="0" w:color="auto"/>
              </w:divBdr>
            </w:div>
            <w:div w:id="1907692391">
              <w:marLeft w:val="0"/>
              <w:marRight w:val="0"/>
              <w:marTop w:val="0"/>
              <w:marBottom w:val="0"/>
              <w:divBdr>
                <w:top w:val="none" w:sz="0" w:space="0" w:color="auto"/>
                <w:left w:val="none" w:sz="0" w:space="0" w:color="auto"/>
                <w:bottom w:val="none" w:sz="0" w:space="0" w:color="auto"/>
                <w:right w:val="none" w:sz="0" w:space="0" w:color="auto"/>
              </w:divBdr>
            </w:div>
            <w:div w:id="1907692413">
              <w:marLeft w:val="0"/>
              <w:marRight w:val="0"/>
              <w:marTop w:val="0"/>
              <w:marBottom w:val="0"/>
              <w:divBdr>
                <w:top w:val="none" w:sz="0" w:space="0" w:color="auto"/>
                <w:left w:val="none" w:sz="0" w:space="0" w:color="auto"/>
                <w:bottom w:val="none" w:sz="0" w:space="0" w:color="auto"/>
                <w:right w:val="none" w:sz="0" w:space="0" w:color="auto"/>
              </w:divBdr>
            </w:div>
            <w:div w:id="1907692422">
              <w:marLeft w:val="0"/>
              <w:marRight w:val="0"/>
              <w:marTop w:val="0"/>
              <w:marBottom w:val="0"/>
              <w:divBdr>
                <w:top w:val="none" w:sz="0" w:space="0" w:color="auto"/>
                <w:left w:val="none" w:sz="0" w:space="0" w:color="auto"/>
                <w:bottom w:val="none" w:sz="0" w:space="0" w:color="auto"/>
                <w:right w:val="none" w:sz="0" w:space="0" w:color="auto"/>
              </w:divBdr>
            </w:div>
            <w:div w:id="19076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2058">
      <w:marLeft w:val="0"/>
      <w:marRight w:val="0"/>
      <w:marTop w:val="0"/>
      <w:marBottom w:val="0"/>
      <w:divBdr>
        <w:top w:val="none" w:sz="0" w:space="0" w:color="auto"/>
        <w:left w:val="none" w:sz="0" w:space="0" w:color="auto"/>
        <w:bottom w:val="none" w:sz="0" w:space="0" w:color="auto"/>
        <w:right w:val="none" w:sz="0" w:space="0" w:color="auto"/>
      </w:divBdr>
    </w:div>
    <w:div w:id="1907692061">
      <w:marLeft w:val="0"/>
      <w:marRight w:val="0"/>
      <w:marTop w:val="0"/>
      <w:marBottom w:val="0"/>
      <w:divBdr>
        <w:top w:val="none" w:sz="0" w:space="0" w:color="auto"/>
        <w:left w:val="none" w:sz="0" w:space="0" w:color="auto"/>
        <w:bottom w:val="none" w:sz="0" w:space="0" w:color="auto"/>
        <w:right w:val="none" w:sz="0" w:space="0" w:color="auto"/>
      </w:divBdr>
    </w:div>
    <w:div w:id="1907692070">
      <w:marLeft w:val="0"/>
      <w:marRight w:val="0"/>
      <w:marTop w:val="0"/>
      <w:marBottom w:val="0"/>
      <w:divBdr>
        <w:top w:val="none" w:sz="0" w:space="0" w:color="auto"/>
        <w:left w:val="none" w:sz="0" w:space="0" w:color="auto"/>
        <w:bottom w:val="none" w:sz="0" w:space="0" w:color="auto"/>
        <w:right w:val="none" w:sz="0" w:space="0" w:color="auto"/>
      </w:divBdr>
      <w:divsChild>
        <w:div w:id="1907691271">
          <w:marLeft w:val="0"/>
          <w:marRight w:val="0"/>
          <w:marTop w:val="0"/>
          <w:marBottom w:val="0"/>
          <w:divBdr>
            <w:top w:val="none" w:sz="0" w:space="0" w:color="auto"/>
            <w:left w:val="none" w:sz="0" w:space="0" w:color="auto"/>
            <w:bottom w:val="none" w:sz="0" w:space="0" w:color="auto"/>
            <w:right w:val="none" w:sz="0" w:space="0" w:color="auto"/>
          </w:divBdr>
          <w:divsChild>
            <w:div w:id="1907691986">
              <w:marLeft w:val="0"/>
              <w:marRight w:val="0"/>
              <w:marTop w:val="0"/>
              <w:marBottom w:val="0"/>
              <w:divBdr>
                <w:top w:val="none" w:sz="0" w:space="0" w:color="auto"/>
                <w:left w:val="none" w:sz="0" w:space="0" w:color="auto"/>
                <w:bottom w:val="none" w:sz="0" w:space="0" w:color="auto"/>
                <w:right w:val="none" w:sz="0" w:space="0" w:color="auto"/>
              </w:divBdr>
              <w:divsChild>
                <w:div w:id="1907692313">
                  <w:marLeft w:val="0"/>
                  <w:marRight w:val="0"/>
                  <w:marTop w:val="0"/>
                  <w:marBottom w:val="0"/>
                  <w:divBdr>
                    <w:top w:val="none" w:sz="0" w:space="0" w:color="auto"/>
                    <w:left w:val="none" w:sz="0" w:space="0" w:color="auto"/>
                    <w:bottom w:val="none" w:sz="0" w:space="0" w:color="auto"/>
                    <w:right w:val="none" w:sz="0" w:space="0" w:color="auto"/>
                  </w:divBdr>
                  <w:divsChild>
                    <w:div w:id="1907692283">
                      <w:marLeft w:val="0"/>
                      <w:marRight w:val="0"/>
                      <w:marTop w:val="0"/>
                      <w:marBottom w:val="0"/>
                      <w:divBdr>
                        <w:top w:val="none" w:sz="0" w:space="0" w:color="auto"/>
                        <w:left w:val="none" w:sz="0" w:space="0" w:color="auto"/>
                        <w:bottom w:val="none" w:sz="0" w:space="0" w:color="auto"/>
                        <w:right w:val="none" w:sz="0" w:space="0" w:color="auto"/>
                      </w:divBdr>
                      <w:divsChild>
                        <w:div w:id="1907691559">
                          <w:marLeft w:val="0"/>
                          <w:marRight w:val="0"/>
                          <w:marTop w:val="0"/>
                          <w:marBottom w:val="0"/>
                          <w:divBdr>
                            <w:top w:val="none" w:sz="0" w:space="0" w:color="auto"/>
                            <w:left w:val="none" w:sz="0" w:space="0" w:color="auto"/>
                            <w:bottom w:val="none" w:sz="0" w:space="0" w:color="auto"/>
                            <w:right w:val="none" w:sz="0" w:space="0" w:color="auto"/>
                          </w:divBdr>
                          <w:divsChild>
                            <w:div w:id="19076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92073">
      <w:marLeft w:val="0"/>
      <w:marRight w:val="0"/>
      <w:marTop w:val="0"/>
      <w:marBottom w:val="0"/>
      <w:divBdr>
        <w:top w:val="none" w:sz="0" w:space="0" w:color="auto"/>
        <w:left w:val="none" w:sz="0" w:space="0" w:color="auto"/>
        <w:bottom w:val="none" w:sz="0" w:space="0" w:color="auto"/>
        <w:right w:val="none" w:sz="0" w:space="0" w:color="auto"/>
      </w:divBdr>
      <w:divsChild>
        <w:div w:id="1907690961">
          <w:marLeft w:val="0"/>
          <w:marRight w:val="0"/>
          <w:marTop w:val="0"/>
          <w:marBottom w:val="0"/>
          <w:divBdr>
            <w:top w:val="none" w:sz="0" w:space="0" w:color="auto"/>
            <w:left w:val="none" w:sz="0" w:space="0" w:color="auto"/>
            <w:bottom w:val="none" w:sz="0" w:space="0" w:color="auto"/>
            <w:right w:val="none" w:sz="0" w:space="0" w:color="auto"/>
          </w:divBdr>
        </w:div>
        <w:div w:id="1907691840">
          <w:marLeft w:val="0"/>
          <w:marRight w:val="0"/>
          <w:marTop w:val="0"/>
          <w:marBottom w:val="0"/>
          <w:divBdr>
            <w:top w:val="none" w:sz="0" w:space="0" w:color="auto"/>
            <w:left w:val="none" w:sz="0" w:space="0" w:color="auto"/>
            <w:bottom w:val="none" w:sz="0" w:space="0" w:color="auto"/>
            <w:right w:val="none" w:sz="0" w:space="0" w:color="auto"/>
          </w:divBdr>
        </w:div>
        <w:div w:id="1907691992">
          <w:marLeft w:val="0"/>
          <w:marRight w:val="0"/>
          <w:marTop w:val="0"/>
          <w:marBottom w:val="0"/>
          <w:divBdr>
            <w:top w:val="none" w:sz="0" w:space="0" w:color="auto"/>
            <w:left w:val="none" w:sz="0" w:space="0" w:color="auto"/>
            <w:bottom w:val="none" w:sz="0" w:space="0" w:color="auto"/>
            <w:right w:val="none" w:sz="0" w:space="0" w:color="auto"/>
          </w:divBdr>
        </w:div>
      </w:divsChild>
    </w:div>
    <w:div w:id="1907692076">
      <w:marLeft w:val="0"/>
      <w:marRight w:val="0"/>
      <w:marTop w:val="0"/>
      <w:marBottom w:val="0"/>
      <w:divBdr>
        <w:top w:val="none" w:sz="0" w:space="0" w:color="auto"/>
        <w:left w:val="none" w:sz="0" w:space="0" w:color="auto"/>
        <w:bottom w:val="none" w:sz="0" w:space="0" w:color="auto"/>
        <w:right w:val="none" w:sz="0" w:space="0" w:color="auto"/>
      </w:divBdr>
      <w:divsChild>
        <w:div w:id="1907692346">
          <w:marLeft w:val="0"/>
          <w:marRight w:val="0"/>
          <w:marTop w:val="0"/>
          <w:marBottom w:val="0"/>
          <w:divBdr>
            <w:top w:val="none" w:sz="0" w:space="0" w:color="auto"/>
            <w:left w:val="none" w:sz="0" w:space="0" w:color="auto"/>
            <w:bottom w:val="none" w:sz="0" w:space="0" w:color="auto"/>
            <w:right w:val="none" w:sz="0" w:space="0" w:color="auto"/>
          </w:divBdr>
          <w:divsChild>
            <w:div w:id="1907691089">
              <w:marLeft w:val="0"/>
              <w:marRight w:val="0"/>
              <w:marTop w:val="0"/>
              <w:marBottom w:val="0"/>
              <w:divBdr>
                <w:top w:val="none" w:sz="0" w:space="0" w:color="auto"/>
                <w:left w:val="none" w:sz="0" w:space="0" w:color="auto"/>
                <w:bottom w:val="none" w:sz="0" w:space="0" w:color="auto"/>
                <w:right w:val="none" w:sz="0" w:space="0" w:color="auto"/>
              </w:divBdr>
              <w:divsChild>
                <w:div w:id="1907692375">
                  <w:marLeft w:val="0"/>
                  <w:marRight w:val="0"/>
                  <w:marTop w:val="0"/>
                  <w:marBottom w:val="0"/>
                  <w:divBdr>
                    <w:top w:val="none" w:sz="0" w:space="0" w:color="auto"/>
                    <w:left w:val="none" w:sz="0" w:space="0" w:color="auto"/>
                    <w:bottom w:val="none" w:sz="0" w:space="0" w:color="auto"/>
                    <w:right w:val="none" w:sz="0" w:space="0" w:color="auto"/>
                  </w:divBdr>
                  <w:divsChild>
                    <w:div w:id="1907691219">
                      <w:marLeft w:val="0"/>
                      <w:marRight w:val="0"/>
                      <w:marTop w:val="0"/>
                      <w:marBottom w:val="0"/>
                      <w:divBdr>
                        <w:top w:val="none" w:sz="0" w:space="0" w:color="auto"/>
                        <w:left w:val="none" w:sz="0" w:space="0" w:color="auto"/>
                        <w:bottom w:val="none" w:sz="0" w:space="0" w:color="auto"/>
                        <w:right w:val="none" w:sz="0" w:space="0" w:color="auto"/>
                      </w:divBdr>
                      <w:divsChild>
                        <w:div w:id="1907691735">
                          <w:marLeft w:val="0"/>
                          <w:marRight w:val="0"/>
                          <w:marTop w:val="0"/>
                          <w:marBottom w:val="0"/>
                          <w:divBdr>
                            <w:top w:val="none" w:sz="0" w:space="0" w:color="auto"/>
                            <w:left w:val="none" w:sz="0" w:space="0" w:color="auto"/>
                            <w:bottom w:val="none" w:sz="0" w:space="0" w:color="auto"/>
                            <w:right w:val="none" w:sz="0" w:space="0" w:color="auto"/>
                          </w:divBdr>
                          <w:divsChild>
                            <w:div w:id="1907691907">
                              <w:marLeft w:val="0"/>
                              <w:marRight w:val="0"/>
                              <w:marTop w:val="0"/>
                              <w:marBottom w:val="0"/>
                              <w:divBdr>
                                <w:top w:val="none" w:sz="0" w:space="0" w:color="auto"/>
                                <w:left w:val="none" w:sz="0" w:space="0" w:color="auto"/>
                                <w:bottom w:val="none" w:sz="0" w:space="0" w:color="auto"/>
                                <w:right w:val="none" w:sz="0" w:space="0" w:color="auto"/>
                              </w:divBdr>
                              <w:divsChild>
                                <w:div w:id="1907692065">
                                  <w:marLeft w:val="0"/>
                                  <w:marRight w:val="0"/>
                                  <w:marTop w:val="0"/>
                                  <w:marBottom w:val="0"/>
                                  <w:divBdr>
                                    <w:top w:val="none" w:sz="0" w:space="0" w:color="auto"/>
                                    <w:left w:val="none" w:sz="0" w:space="0" w:color="auto"/>
                                    <w:bottom w:val="none" w:sz="0" w:space="0" w:color="auto"/>
                                    <w:right w:val="none" w:sz="0" w:space="0" w:color="auto"/>
                                  </w:divBdr>
                                  <w:divsChild>
                                    <w:div w:id="1907691741">
                                      <w:marLeft w:val="0"/>
                                      <w:marRight w:val="0"/>
                                      <w:marTop w:val="0"/>
                                      <w:marBottom w:val="0"/>
                                      <w:divBdr>
                                        <w:top w:val="none" w:sz="0" w:space="0" w:color="auto"/>
                                        <w:left w:val="none" w:sz="0" w:space="0" w:color="auto"/>
                                        <w:bottom w:val="none" w:sz="0" w:space="0" w:color="auto"/>
                                        <w:right w:val="none" w:sz="0" w:space="0" w:color="auto"/>
                                      </w:divBdr>
                                      <w:divsChild>
                                        <w:div w:id="1907691000">
                                          <w:marLeft w:val="0"/>
                                          <w:marRight w:val="0"/>
                                          <w:marTop w:val="0"/>
                                          <w:marBottom w:val="0"/>
                                          <w:divBdr>
                                            <w:top w:val="none" w:sz="0" w:space="0" w:color="auto"/>
                                            <w:left w:val="none" w:sz="0" w:space="0" w:color="auto"/>
                                            <w:bottom w:val="none" w:sz="0" w:space="0" w:color="auto"/>
                                            <w:right w:val="none" w:sz="0" w:space="0" w:color="auto"/>
                                          </w:divBdr>
                                          <w:divsChild>
                                            <w:div w:id="1907691170">
                                              <w:marLeft w:val="0"/>
                                              <w:marRight w:val="0"/>
                                              <w:marTop w:val="0"/>
                                              <w:marBottom w:val="0"/>
                                              <w:divBdr>
                                                <w:top w:val="none" w:sz="0" w:space="0" w:color="auto"/>
                                                <w:left w:val="none" w:sz="0" w:space="0" w:color="auto"/>
                                                <w:bottom w:val="none" w:sz="0" w:space="0" w:color="auto"/>
                                                <w:right w:val="none" w:sz="0" w:space="0" w:color="auto"/>
                                              </w:divBdr>
                                              <w:divsChild>
                                                <w:div w:id="1907691967">
                                                  <w:marLeft w:val="0"/>
                                                  <w:marRight w:val="0"/>
                                                  <w:marTop w:val="0"/>
                                                  <w:marBottom w:val="0"/>
                                                  <w:divBdr>
                                                    <w:top w:val="none" w:sz="0" w:space="0" w:color="auto"/>
                                                    <w:left w:val="none" w:sz="0" w:space="0" w:color="auto"/>
                                                    <w:bottom w:val="none" w:sz="0" w:space="0" w:color="auto"/>
                                                    <w:right w:val="none" w:sz="0" w:space="0" w:color="auto"/>
                                                  </w:divBdr>
                                                  <w:divsChild>
                                                    <w:div w:id="1907692380">
                                                      <w:marLeft w:val="0"/>
                                                      <w:marRight w:val="0"/>
                                                      <w:marTop w:val="0"/>
                                                      <w:marBottom w:val="0"/>
                                                      <w:divBdr>
                                                        <w:top w:val="none" w:sz="0" w:space="0" w:color="auto"/>
                                                        <w:left w:val="none" w:sz="0" w:space="0" w:color="auto"/>
                                                        <w:bottom w:val="none" w:sz="0" w:space="0" w:color="auto"/>
                                                        <w:right w:val="none" w:sz="0" w:space="0" w:color="auto"/>
                                                      </w:divBdr>
                                                      <w:divsChild>
                                                        <w:div w:id="1907690996">
                                                          <w:marLeft w:val="0"/>
                                                          <w:marRight w:val="0"/>
                                                          <w:marTop w:val="0"/>
                                                          <w:marBottom w:val="0"/>
                                                          <w:divBdr>
                                                            <w:top w:val="none" w:sz="0" w:space="0" w:color="auto"/>
                                                            <w:left w:val="none" w:sz="0" w:space="0" w:color="auto"/>
                                                            <w:bottom w:val="none" w:sz="0" w:space="0" w:color="auto"/>
                                                            <w:right w:val="none" w:sz="0" w:space="0" w:color="auto"/>
                                                          </w:divBdr>
                                                        </w:div>
                                                        <w:div w:id="1907691264">
                                                          <w:marLeft w:val="0"/>
                                                          <w:marRight w:val="0"/>
                                                          <w:marTop w:val="0"/>
                                                          <w:marBottom w:val="0"/>
                                                          <w:divBdr>
                                                            <w:top w:val="none" w:sz="0" w:space="0" w:color="auto"/>
                                                            <w:left w:val="none" w:sz="0" w:space="0" w:color="auto"/>
                                                            <w:bottom w:val="none" w:sz="0" w:space="0" w:color="auto"/>
                                                            <w:right w:val="none" w:sz="0" w:space="0" w:color="auto"/>
                                                          </w:divBdr>
                                                        </w:div>
                                                        <w:div w:id="1907691355">
                                                          <w:marLeft w:val="0"/>
                                                          <w:marRight w:val="0"/>
                                                          <w:marTop w:val="0"/>
                                                          <w:marBottom w:val="0"/>
                                                          <w:divBdr>
                                                            <w:top w:val="none" w:sz="0" w:space="0" w:color="auto"/>
                                                            <w:left w:val="none" w:sz="0" w:space="0" w:color="auto"/>
                                                            <w:bottom w:val="none" w:sz="0" w:space="0" w:color="auto"/>
                                                            <w:right w:val="none" w:sz="0" w:space="0" w:color="auto"/>
                                                          </w:divBdr>
                                                        </w:div>
                                                        <w:div w:id="1907691583">
                                                          <w:marLeft w:val="0"/>
                                                          <w:marRight w:val="0"/>
                                                          <w:marTop w:val="0"/>
                                                          <w:marBottom w:val="0"/>
                                                          <w:divBdr>
                                                            <w:top w:val="none" w:sz="0" w:space="0" w:color="auto"/>
                                                            <w:left w:val="none" w:sz="0" w:space="0" w:color="auto"/>
                                                            <w:bottom w:val="none" w:sz="0" w:space="0" w:color="auto"/>
                                                            <w:right w:val="none" w:sz="0" w:space="0" w:color="auto"/>
                                                          </w:divBdr>
                                                        </w:div>
                                                        <w:div w:id="1907691800">
                                                          <w:marLeft w:val="0"/>
                                                          <w:marRight w:val="0"/>
                                                          <w:marTop w:val="0"/>
                                                          <w:marBottom w:val="0"/>
                                                          <w:divBdr>
                                                            <w:top w:val="none" w:sz="0" w:space="0" w:color="auto"/>
                                                            <w:left w:val="none" w:sz="0" w:space="0" w:color="auto"/>
                                                            <w:bottom w:val="none" w:sz="0" w:space="0" w:color="auto"/>
                                                            <w:right w:val="none" w:sz="0" w:space="0" w:color="auto"/>
                                                          </w:divBdr>
                                                        </w:div>
                                                        <w:div w:id="1907691925">
                                                          <w:marLeft w:val="0"/>
                                                          <w:marRight w:val="0"/>
                                                          <w:marTop w:val="0"/>
                                                          <w:marBottom w:val="0"/>
                                                          <w:divBdr>
                                                            <w:top w:val="none" w:sz="0" w:space="0" w:color="auto"/>
                                                            <w:left w:val="none" w:sz="0" w:space="0" w:color="auto"/>
                                                            <w:bottom w:val="none" w:sz="0" w:space="0" w:color="auto"/>
                                                            <w:right w:val="none" w:sz="0" w:space="0" w:color="auto"/>
                                                          </w:divBdr>
                                                        </w:div>
                                                        <w:div w:id="1907691975">
                                                          <w:marLeft w:val="0"/>
                                                          <w:marRight w:val="0"/>
                                                          <w:marTop w:val="0"/>
                                                          <w:marBottom w:val="0"/>
                                                          <w:divBdr>
                                                            <w:top w:val="none" w:sz="0" w:space="0" w:color="auto"/>
                                                            <w:left w:val="none" w:sz="0" w:space="0" w:color="auto"/>
                                                            <w:bottom w:val="none" w:sz="0" w:space="0" w:color="auto"/>
                                                            <w:right w:val="none" w:sz="0" w:space="0" w:color="auto"/>
                                                          </w:divBdr>
                                                        </w:div>
                                                        <w:div w:id="1907692122">
                                                          <w:marLeft w:val="0"/>
                                                          <w:marRight w:val="0"/>
                                                          <w:marTop w:val="0"/>
                                                          <w:marBottom w:val="0"/>
                                                          <w:divBdr>
                                                            <w:top w:val="none" w:sz="0" w:space="0" w:color="auto"/>
                                                            <w:left w:val="none" w:sz="0" w:space="0" w:color="auto"/>
                                                            <w:bottom w:val="none" w:sz="0" w:space="0" w:color="auto"/>
                                                            <w:right w:val="none" w:sz="0" w:space="0" w:color="auto"/>
                                                          </w:divBdr>
                                                        </w:div>
                                                        <w:div w:id="1907692188">
                                                          <w:marLeft w:val="0"/>
                                                          <w:marRight w:val="0"/>
                                                          <w:marTop w:val="0"/>
                                                          <w:marBottom w:val="0"/>
                                                          <w:divBdr>
                                                            <w:top w:val="none" w:sz="0" w:space="0" w:color="auto"/>
                                                            <w:left w:val="none" w:sz="0" w:space="0" w:color="auto"/>
                                                            <w:bottom w:val="none" w:sz="0" w:space="0" w:color="auto"/>
                                                            <w:right w:val="none" w:sz="0" w:space="0" w:color="auto"/>
                                                          </w:divBdr>
                                                        </w:div>
                                                        <w:div w:id="1907692237">
                                                          <w:marLeft w:val="0"/>
                                                          <w:marRight w:val="0"/>
                                                          <w:marTop w:val="0"/>
                                                          <w:marBottom w:val="0"/>
                                                          <w:divBdr>
                                                            <w:top w:val="none" w:sz="0" w:space="0" w:color="auto"/>
                                                            <w:left w:val="none" w:sz="0" w:space="0" w:color="auto"/>
                                                            <w:bottom w:val="none" w:sz="0" w:space="0" w:color="auto"/>
                                                            <w:right w:val="none" w:sz="0" w:space="0" w:color="auto"/>
                                                          </w:divBdr>
                                                        </w:div>
                                                        <w:div w:id="19076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7692091">
      <w:marLeft w:val="0"/>
      <w:marRight w:val="0"/>
      <w:marTop w:val="0"/>
      <w:marBottom w:val="0"/>
      <w:divBdr>
        <w:top w:val="none" w:sz="0" w:space="0" w:color="auto"/>
        <w:left w:val="none" w:sz="0" w:space="0" w:color="auto"/>
        <w:bottom w:val="none" w:sz="0" w:space="0" w:color="auto"/>
        <w:right w:val="none" w:sz="0" w:space="0" w:color="auto"/>
      </w:divBdr>
      <w:divsChild>
        <w:div w:id="1907691969">
          <w:marLeft w:val="0"/>
          <w:marRight w:val="0"/>
          <w:marTop w:val="0"/>
          <w:marBottom w:val="0"/>
          <w:divBdr>
            <w:top w:val="none" w:sz="0" w:space="0" w:color="auto"/>
            <w:left w:val="none" w:sz="0" w:space="0" w:color="auto"/>
            <w:bottom w:val="none" w:sz="0" w:space="0" w:color="auto"/>
            <w:right w:val="none" w:sz="0" w:space="0" w:color="auto"/>
          </w:divBdr>
          <w:divsChild>
            <w:div w:id="1907691217">
              <w:marLeft w:val="0"/>
              <w:marRight w:val="0"/>
              <w:marTop w:val="0"/>
              <w:marBottom w:val="0"/>
              <w:divBdr>
                <w:top w:val="none" w:sz="0" w:space="0" w:color="auto"/>
                <w:left w:val="none" w:sz="0" w:space="0" w:color="auto"/>
                <w:bottom w:val="none" w:sz="0" w:space="0" w:color="auto"/>
                <w:right w:val="none" w:sz="0" w:space="0" w:color="auto"/>
              </w:divBdr>
              <w:divsChild>
                <w:div w:id="1907691936">
                  <w:marLeft w:val="0"/>
                  <w:marRight w:val="0"/>
                  <w:marTop w:val="0"/>
                  <w:marBottom w:val="0"/>
                  <w:divBdr>
                    <w:top w:val="none" w:sz="0" w:space="0" w:color="auto"/>
                    <w:left w:val="none" w:sz="0" w:space="0" w:color="auto"/>
                    <w:bottom w:val="none" w:sz="0" w:space="0" w:color="auto"/>
                    <w:right w:val="none" w:sz="0" w:space="0" w:color="auto"/>
                  </w:divBdr>
                  <w:divsChild>
                    <w:div w:id="1907691863">
                      <w:marLeft w:val="0"/>
                      <w:marRight w:val="0"/>
                      <w:marTop w:val="0"/>
                      <w:marBottom w:val="0"/>
                      <w:divBdr>
                        <w:top w:val="none" w:sz="0" w:space="0" w:color="auto"/>
                        <w:left w:val="none" w:sz="0" w:space="0" w:color="auto"/>
                        <w:bottom w:val="none" w:sz="0" w:space="0" w:color="auto"/>
                        <w:right w:val="none" w:sz="0" w:space="0" w:color="auto"/>
                      </w:divBdr>
                      <w:divsChild>
                        <w:div w:id="19076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92104">
      <w:marLeft w:val="0"/>
      <w:marRight w:val="0"/>
      <w:marTop w:val="0"/>
      <w:marBottom w:val="0"/>
      <w:divBdr>
        <w:top w:val="none" w:sz="0" w:space="0" w:color="auto"/>
        <w:left w:val="none" w:sz="0" w:space="0" w:color="auto"/>
        <w:bottom w:val="none" w:sz="0" w:space="0" w:color="auto"/>
        <w:right w:val="none" w:sz="0" w:space="0" w:color="auto"/>
      </w:divBdr>
      <w:divsChild>
        <w:div w:id="1907691109">
          <w:marLeft w:val="0"/>
          <w:marRight w:val="0"/>
          <w:marTop w:val="0"/>
          <w:marBottom w:val="0"/>
          <w:divBdr>
            <w:top w:val="none" w:sz="0" w:space="0" w:color="auto"/>
            <w:left w:val="none" w:sz="0" w:space="0" w:color="auto"/>
            <w:bottom w:val="none" w:sz="0" w:space="0" w:color="auto"/>
            <w:right w:val="none" w:sz="0" w:space="0" w:color="auto"/>
          </w:divBdr>
        </w:div>
      </w:divsChild>
    </w:div>
    <w:div w:id="1907692109">
      <w:marLeft w:val="0"/>
      <w:marRight w:val="0"/>
      <w:marTop w:val="0"/>
      <w:marBottom w:val="0"/>
      <w:divBdr>
        <w:top w:val="none" w:sz="0" w:space="0" w:color="auto"/>
        <w:left w:val="none" w:sz="0" w:space="0" w:color="auto"/>
        <w:bottom w:val="none" w:sz="0" w:space="0" w:color="auto"/>
        <w:right w:val="none" w:sz="0" w:space="0" w:color="auto"/>
      </w:divBdr>
    </w:div>
    <w:div w:id="1907692120">
      <w:marLeft w:val="0"/>
      <w:marRight w:val="0"/>
      <w:marTop w:val="0"/>
      <w:marBottom w:val="0"/>
      <w:divBdr>
        <w:top w:val="none" w:sz="0" w:space="0" w:color="auto"/>
        <w:left w:val="none" w:sz="0" w:space="0" w:color="auto"/>
        <w:bottom w:val="none" w:sz="0" w:space="0" w:color="auto"/>
        <w:right w:val="none" w:sz="0" w:space="0" w:color="auto"/>
      </w:divBdr>
      <w:divsChild>
        <w:div w:id="1907691598">
          <w:marLeft w:val="0"/>
          <w:marRight w:val="0"/>
          <w:marTop w:val="0"/>
          <w:marBottom w:val="0"/>
          <w:divBdr>
            <w:top w:val="none" w:sz="0" w:space="0" w:color="auto"/>
            <w:left w:val="none" w:sz="0" w:space="0" w:color="auto"/>
            <w:bottom w:val="none" w:sz="0" w:space="0" w:color="auto"/>
            <w:right w:val="none" w:sz="0" w:space="0" w:color="auto"/>
          </w:divBdr>
          <w:divsChild>
            <w:div w:id="1907691518">
              <w:marLeft w:val="0"/>
              <w:marRight w:val="0"/>
              <w:marTop w:val="0"/>
              <w:marBottom w:val="0"/>
              <w:divBdr>
                <w:top w:val="none" w:sz="0" w:space="0" w:color="auto"/>
                <w:left w:val="none" w:sz="0" w:space="0" w:color="auto"/>
                <w:bottom w:val="none" w:sz="0" w:space="0" w:color="auto"/>
                <w:right w:val="none" w:sz="0" w:space="0" w:color="auto"/>
              </w:divBdr>
              <w:divsChild>
                <w:div w:id="1907691678">
                  <w:marLeft w:val="0"/>
                  <w:marRight w:val="0"/>
                  <w:marTop w:val="0"/>
                  <w:marBottom w:val="0"/>
                  <w:divBdr>
                    <w:top w:val="none" w:sz="0" w:space="0" w:color="auto"/>
                    <w:left w:val="none" w:sz="0" w:space="0" w:color="auto"/>
                    <w:bottom w:val="none" w:sz="0" w:space="0" w:color="auto"/>
                    <w:right w:val="none" w:sz="0" w:space="0" w:color="auto"/>
                  </w:divBdr>
                  <w:divsChild>
                    <w:div w:id="19076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2121">
      <w:marLeft w:val="0"/>
      <w:marRight w:val="0"/>
      <w:marTop w:val="0"/>
      <w:marBottom w:val="0"/>
      <w:divBdr>
        <w:top w:val="none" w:sz="0" w:space="0" w:color="auto"/>
        <w:left w:val="none" w:sz="0" w:space="0" w:color="auto"/>
        <w:bottom w:val="none" w:sz="0" w:space="0" w:color="auto"/>
        <w:right w:val="none" w:sz="0" w:space="0" w:color="auto"/>
      </w:divBdr>
      <w:divsChild>
        <w:div w:id="1907691379">
          <w:marLeft w:val="720"/>
          <w:marRight w:val="720"/>
          <w:marTop w:val="100"/>
          <w:marBottom w:val="100"/>
          <w:divBdr>
            <w:top w:val="none" w:sz="0" w:space="0" w:color="auto"/>
            <w:left w:val="none" w:sz="0" w:space="0" w:color="auto"/>
            <w:bottom w:val="none" w:sz="0" w:space="0" w:color="auto"/>
            <w:right w:val="none" w:sz="0" w:space="0" w:color="auto"/>
          </w:divBdr>
          <w:divsChild>
            <w:div w:id="1907691392">
              <w:marLeft w:val="0"/>
              <w:marRight w:val="0"/>
              <w:marTop w:val="0"/>
              <w:marBottom w:val="0"/>
              <w:divBdr>
                <w:top w:val="none" w:sz="0" w:space="0" w:color="auto"/>
                <w:left w:val="none" w:sz="0" w:space="0" w:color="auto"/>
                <w:bottom w:val="none" w:sz="0" w:space="0" w:color="auto"/>
                <w:right w:val="none" w:sz="0" w:space="0" w:color="auto"/>
              </w:divBdr>
              <w:divsChild>
                <w:div w:id="19076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2124">
      <w:marLeft w:val="0"/>
      <w:marRight w:val="0"/>
      <w:marTop w:val="0"/>
      <w:marBottom w:val="0"/>
      <w:divBdr>
        <w:top w:val="none" w:sz="0" w:space="0" w:color="auto"/>
        <w:left w:val="none" w:sz="0" w:space="0" w:color="auto"/>
        <w:bottom w:val="none" w:sz="0" w:space="0" w:color="auto"/>
        <w:right w:val="none" w:sz="0" w:space="0" w:color="auto"/>
      </w:divBdr>
    </w:div>
    <w:div w:id="1907692127">
      <w:marLeft w:val="0"/>
      <w:marRight w:val="0"/>
      <w:marTop w:val="0"/>
      <w:marBottom w:val="0"/>
      <w:divBdr>
        <w:top w:val="none" w:sz="0" w:space="0" w:color="auto"/>
        <w:left w:val="none" w:sz="0" w:space="0" w:color="auto"/>
        <w:bottom w:val="none" w:sz="0" w:space="0" w:color="auto"/>
        <w:right w:val="none" w:sz="0" w:space="0" w:color="auto"/>
      </w:divBdr>
    </w:div>
    <w:div w:id="1907692144">
      <w:marLeft w:val="0"/>
      <w:marRight w:val="0"/>
      <w:marTop w:val="0"/>
      <w:marBottom w:val="0"/>
      <w:divBdr>
        <w:top w:val="none" w:sz="0" w:space="0" w:color="auto"/>
        <w:left w:val="none" w:sz="0" w:space="0" w:color="auto"/>
        <w:bottom w:val="none" w:sz="0" w:space="0" w:color="auto"/>
        <w:right w:val="none" w:sz="0" w:space="0" w:color="auto"/>
      </w:divBdr>
      <w:divsChild>
        <w:div w:id="1907691027">
          <w:marLeft w:val="0"/>
          <w:marRight w:val="0"/>
          <w:marTop w:val="0"/>
          <w:marBottom w:val="0"/>
          <w:divBdr>
            <w:top w:val="none" w:sz="0" w:space="0" w:color="auto"/>
            <w:left w:val="none" w:sz="0" w:space="0" w:color="auto"/>
            <w:bottom w:val="none" w:sz="0" w:space="0" w:color="auto"/>
            <w:right w:val="none" w:sz="0" w:space="0" w:color="auto"/>
          </w:divBdr>
          <w:divsChild>
            <w:div w:id="1907692339">
              <w:marLeft w:val="0"/>
              <w:marRight w:val="0"/>
              <w:marTop w:val="0"/>
              <w:marBottom w:val="0"/>
              <w:divBdr>
                <w:top w:val="none" w:sz="0" w:space="0" w:color="auto"/>
                <w:left w:val="none" w:sz="0" w:space="0" w:color="auto"/>
                <w:bottom w:val="none" w:sz="0" w:space="0" w:color="auto"/>
                <w:right w:val="none" w:sz="0" w:space="0" w:color="auto"/>
              </w:divBdr>
              <w:divsChild>
                <w:div w:id="1907692118">
                  <w:marLeft w:val="45"/>
                  <w:marRight w:val="720"/>
                  <w:marTop w:val="45"/>
                  <w:marBottom w:val="100"/>
                  <w:divBdr>
                    <w:top w:val="none" w:sz="0" w:space="0" w:color="auto"/>
                    <w:left w:val="single" w:sz="6" w:space="2" w:color="1010FF"/>
                    <w:bottom w:val="none" w:sz="0" w:space="0" w:color="auto"/>
                    <w:right w:val="none" w:sz="0" w:space="0" w:color="auto"/>
                  </w:divBdr>
                  <w:divsChild>
                    <w:div w:id="1907691165">
                      <w:marLeft w:val="0"/>
                      <w:marRight w:val="0"/>
                      <w:marTop w:val="0"/>
                      <w:marBottom w:val="0"/>
                      <w:divBdr>
                        <w:top w:val="none" w:sz="0" w:space="0" w:color="auto"/>
                        <w:left w:val="none" w:sz="0" w:space="0" w:color="auto"/>
                        <w:bottom w:val="none" w:sz="0" w:space="0" w:color="auto"/>
                        <w:right w:val="none" w:sz="0" w:space="0" w:color="auto"/>
                      </w:divBdr>
                      <w:divsChild>
                        <w:div w:id="1907691664">
                          <w:marLeft w:val="0"/>
                          <w:marRight w:val="0"/>
                          <w:marTop w:val="0"/>
                          <w:marBottom w:val="0"/>
                          <w:divBdr>
                            <w:top w:val="none" w:sz="0" w:space="0" w:color="auto"/>
                            <w:left w:val="none" w:sz="0" w:space="0" w:color="auto"/>
                            <w:bottom w:val="none" w:sz="0" w:space="0" w:color="auto"/>
                            <w:right w:val="none" w:sz="0" w:space="0" w:color="auto"/>
                          </w:divBdr>
                          <w:divsChild>
                            <w:div w:id="1907691037">
                              <w:marLeft w:val="0"/>
                              <w:marRight w:val="0"/>
                              <w:marTop w:val="0"/>
                              <w:marBottom w:val="0"/>
                              <w:divBdr>
                                <w:top w:val="none" w:sz="0" w:space="0" w:color="auto"/>
                                <w:left w:val="none" w:sz="0" w:space="0" w:color="auto"/>
                                <w:bottom w:val="none" w:sz="0" w:space="0" w:color="auto"/>
                                <w:right w:val="none" w:sz="0" w:space="0" w:color="auto"/>
                              </w:divBdr>
                              <w:divsChild>
                                <w:div w:id="1907691356">
                                  <w:marLeft w:val="0"/>
                                  <w:marRight w:val="0"/>
                                  <w:marTop w:val="0"/>
                                  <w:marBottom w:val="0"/>
                                  <w:divBdr>
                                    <w:top w:val="none" w:sz="0" w:space="0" w:color="auto"/>
                                    <w:left w:val="none" w:sz="0" w:space="0" w:color="auto"/>
                                    <w:bottom w:val="none" w:sz="0" w:space="0" w:color="auto"/>
                                    <w:right w:val="none" w:sz="0" w:space="0" w:color="auto"/>
                                  </w:divBdr>
                                  <w:divsChild>
                                    <w:div w:id="1907691707">
                                      <w:marLeft w:val="0"/>
                                      <w:marRight w:val="0"/>
                                      <w:marTop w:val="0"/>
                                      <w:marBottom w:val="0"/>
                                      <w:divBdr>
                                        <w:top w:val="none" w:sz="0" w:space="0" w:color="auto"/>
                                        <w:left w:val="none" w:sz="0" w:space="0" w:color="auto"/>
                                        <w:bottom w:val="none" w:sz="0" w:space="0" w:color="auto"/>
                                        <w:right w:val="none" w:sz="0" w:space="0" w:color="auto"/>
                                      </w:divBdr>
                                      <w:divsChild>
                                        <w:div w:id="1907692405">
                                          <w:marLeft w:val="0"/>
                                          <w:marRight w:val="0"/>
                                          <w:marTop w:val="0"/>
                                          <w:marBottom w:val="0"/>
                                          <w:divBdr>
                                            <w:top w:val="none" w:sz="0" w:space="0" w:color="auto"/>
                                            <w:left w:val="none" w:sz="0" w:space="0" w:color="auto"/>
                                            <w:bottom w:val="none" w:sz="0" w:space="0" w:color="auto"/>
                                            <w:right w:val="none" w:sz="0" w:space="0" w:color="auto"/>
                                          </w:divBdr>
                                          <w:divsChild>
                                            <w:div w:id="1907690987">
                                              <w:marLeft w:val="0"/>
                                              <w:marRight w:val="0"/>
                                              <w:marTop w:val="0"/>
                                              <w:marBottom w:val="0"/>
                                              <w:divBdr>
                                                <w:top w:val="none" w:sz="0" w:space="0" w:color="auto"/>
                                                <w:left w:val="none" w:sz="0" w:space="0" w:color="auto"/>
                                                <w:bottom w:val="none" w:sz="0" w:space="0" w:color="auto"/>
                                                <w:right w:val="none" w:sz="0" w:space="0" w:color="auto"/>
                                              </w:divBdr>
                                            </w:div>
                                            <w:div w:id="1907691094">
                                              <w:marLeft w:val="0"/>
                                              <w:marRight w:val="0"/>
                                              <w:marTop w:val="0"/>
                                              <w:marBottom w:val="0"/>
                                              <w:divBdr>
                                                <w:top w:val="none" w:sz="0" w:space="0" w:color="auto"/>
                                                <w:left w:val="none" w:sz="0" w:space="0" w:color="auto"/>
                                                <w:bottom w:val="none" w:sz="0" w:space="0" w:color="auto"/>
                                                <w:right w:val="none" w:sz="0" w:space="0" w:color="auto"/>
                                              </w:divBdr>
                                            </w:div>
                                            <w:div w:id="1907691318">
                                              <w:marLeft w:val="0"/>
                                              <w:marRight w:val="0"/>
                                              <w:marTop w:val="0"/>
                                              <w:marBottom w:val="0"/>
                                              <w:divBdr>
                                                <w:top w:val="none" w:sz="0" w:space="0" w:color="auto"/>
                                                <w:left w:val="none" w:sz="0" w:space="0" w:color="auto"/>
                                                <w:bottom w:val="none" w:sz="0" w:space="0" w:color="auto"/>
                                                <w:right w:val="none" w:sz="0" w:space="0" w:color="auto"/>
                                              </w:divBdr>
                                            </w:div>
                                            <w:div w:id="19076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692152">
      <w:marLeft w:val="0"/>
      <w:marRight w:val="0"/>
      <w:marTop w:val="0"/>
      <w:marBottom w:val="0"/>
      <w:divBdr>
        <w:top w:val="none" w:sz="0" w:space="0" w:color="auto"/>
        <w:left w:val="none" w:sz="0" w:space="0" w:color="auto"/>
        <w:bottom w:val="none" w:sz="0" w:space="0" w:color="auto"/>
        <w:right w:val="none" w:sz="0" w:space="0" w:color="auto"/>
      </w:divBdr>
      <w:divsChild>
        <w:div w:id="1907691361">
          <w:marLeft w:val="0"/>
          <w:marRight w:val="0"/>
          <w:marTop w:val="0"/>
          <w:marBottom w:val="0"/>
          <w:divBdr>
            <w:top w:val="none" w:sz="0" w:space="0" w:color="auto"/>
            <w:left w:val="none" w:sz="0" w:space="0" w:color="auto"/>
            <w:bottom w:val="none" w:sz="0" w:space="0" w:color="auto"/>
            <w:right w:val="none" w:sz="0" w:space="0" w:color="auto"/>
          </w:divBdr>
          <w:divsChild>
            <w:div w:id="1907691638">
              <w:marLeft w:val="0"/>
              <w:marRight w:val="0"/>
              <w:marTop w:val="0"/>
              <w:marBottom w:val="0"/>
              <w:divBdr>
                <w:top w:val="none" w:sz="0" w:space="0" w:color="auto"/>
                <w:left w:val="none" w:sz="0" w:space="0" w:color="auto"/>
                <w:bottom w:val="none" w:sz="0" w:space="0" w:color="auto"/>
                <w:right w:val="none" w:sz="0" w:space="0" w:color="auto"/>
              </w:divBdr>
              <w:divsChild>
                <w:div w:id="1907692328">
                  <w:marLeft w:val="53"/>
                  <w:marRight w:val="720"/>
                  <w:marTop w:val="53"/>
                  <w:marBottom w:val="100"/>
                  <w:divBdr>
                    <w:top w:val="none" w:sz="0" w:space="0" w:color="auto"/>
                    <w:left w:val="single" w:sz="8" w:space="3" w:color="1010FF"/>
                    <w:bottom w:val="none" w:sz="0" w:space="0" w:color="auto"/>
                    <w:right w:val="none" w:sz="0" w:space="0" w:color="auto"/>
                  </w:divBdr>
                  <w:divsChild>
                    <w:div w:id="1907691389">
                      <w:marLeft w:val="0"/>
                      <w:marRight w:val="0"/>
                      <w:marTop w:val="0"/>
                      <w:marBottom w:val="0"/>
                      <w:divBdr>
                        <w:top w:val="none" w:sz="0" w:space="0" w:color="auto"/>
                        <w:left w:val="none" w:sz="0" w:space="0" w:color="auto"/>
                        <w:bottom w:val="none" w:sz="0" w:space="0" w:color="auto"/>
                        <w:right w:val="none" w:sz="0" w:space="0" w:color="auto"/>
                      </w:divBdr>
                      <w:divsChild>
                        <w:div w:id="1907691529">
                          <w:marLeft w:val="0"/>
                          <w:marRight w:val="0"/>
                          <w:marTop w:val="0"/>
                          <w:marBottom w:val="0"/>
                          <w:divBdr>
                            <w:top w:val="none" w:sz="0" w:space="0" w:color="auto"/>
                            <w:left w:val="none" w:sz="0" w:space="0" w:color="auto"/>
                            <w:bottom w:val="none" w:sz="0" w:space="0" w:color="auto"/>
                            <w:right w:val="none" w:sz="0" w:space="0" w:color="auto"/>
                          </w:divBdr>
                          <w:divsChild>
                            <w:div w:id="1907691578">
                              <w:marLeft w:val="0"/>
                              <w:marRight w:val="0"/>
                              <w:marTop w:val="0"/>
                              <w:marBottom w:val="0"/>
                              <w:divBdr>
                                <w:top w:val="none" w:sz="0" w:space="0" w:color="auto"/>
                                <w:left w:val="none" w:sz="0" w:space="0" w:color="auto"/>
                                <w:bottom w:val="none" w:sz="0" w:space="0" w:color="auto"/>
                                <w:right w:val="none" w:sz="0" w:space="0" w:color="auto"/>
                              </w:divBdr>
                              <w:divsChild>
                                <w:div w:id="1907691425">
                                  <w:marLeft w:val="0"/>
                                  <w:marRight w:val="0"/>
                                  <w:marTop w:val="0"/>
                                  <w:marBottom w:val="0"/>
                                  <w:divBdr>
                                    <w:top w:val="none" w:sz="0" w:space="0" w:color="auto"/>
                                    <w:left w:val="none" w:sz="0" w:space="0" w:color="auto"/>
                                    <w:bottom w:val="none" w:sz="0" w:space="0" w:color="auto"/>
                                    <w:right w:val="none" w:sz="0" w:space="0" w:color="auto"/>
                                  </w:divBdr>
                                  <w:divsChild>
                                    <w:div w:id="1907691193">
                                      <w:marLeft w:val="0"/>
                                      <w:marRight w:val="0"/>
                                      <w:marTop w:val="0"/>
                                      <w:marBottom w:val="0"/>
                                      <w:divBdr>
                                        <w:top w:val="none" w:sz="0" w:space="0" w:color="auto"/>
                                        <w:left w:val="none" w:sz="0" w:space="0" w:color="auto"/>
                                        <w:bottom w:val="none" w:sz="0" w:space="0" w:color="auto"/>
                                        <w:right w:val="none" w:sz="0" w:space="0" w:color="auto"/>
                                      </w:divBdr>
                                      <w:divsChild>
                                        <w:div w:id="1907691304">
                                          <w:marLeft w:val="0"/>
                                          <w:marRight w:val="0"/>
                                          <w:marTop w:val="0"/>
                                          <w:marBottom w:val="0"/>
                                          <w:divBdr>
                                            <w:top w:val="none" w:sz="0" w:space="0" w:color="auto"/>
                                            <w:left w:val="none" w:sz="0" w:space="0" w:color="auto"/>
                                            <w:bottom w:val="none" w:sz="0" w:space="0" w:color="auto"/>
                                            <w:right w:val="none" w:sz="0" w:space="0" w:color="auto"/>
                                          </w:divBdr>
                                          <w:divsChild>
                                            <w:div w:id="1907691234">
                                              <w:marLeft w:val="0"/>
                                              <w:marRight w:val="0"/>
                                              <w:marTop w:val="0"/>
                                              <w:marBottom w:val="0"/>
                                              <w:divBdr>
                                                <w:top w:val="none" w:sz="0" w:space="0" w:color="auto"/>
                                                <w:left w:val="none" w:sz="0" w:space="0" w:color="auto"/>
                                                <w:bottom w:val="none" w:sz="0" w:space="0" w:color="auto"/>
                                                <w:right w:val="none" w:sz="0" w:space="0" w:color="auto"/>
                                              </w:divBdr>
                                              <w:divsChild>
                                                <w:div w:id="1907692179">
                                                  <w:marLeft w:val="0"/>
                                                  <w:marRight w:val="0"/>
                                                  <w:marTop w:val="0"/>
                                                  <w:marBottom w:val="0"/>
                                                  <w:divBdr>
                                                    <w:top w:val="none" w:sz="0" w:space="0" w:color="auto"/>
                                                    <w:left w:val="none" w:sz="0" w:space="0" w:color="auto"/>
                                                    <w:bottom w:val="none" w:sz="0" w:space="0" w:color="auto"/>
                                                    <w:right w:val="none" w:sz="0" w:space="0" w:color="auto"/>
                                                  </w:divBdr>
                                                  <w:divsChild>
                                                    <w:div w:id="1907691871">
                                                      <w:marLeft w:val="0"/>
                                                      <w:marRight w:val="0"/>
                                                      <w:marTop w:val="0"/>
                                                      <w:marBottom w:val="0"/>
                                                      <w:divBdr>
                                                        <w:top w:val="none" w:sz="0" w:space="0" w:color="auto"/>
                                                        <w:left w:val="none" w:sz="0" w:space="0" w:color="auto"/>
                                                        <w:bottom w:val="none" w:sz="0" w:space="0" w:color="auto"/>
                                                        <w:right w:val="none" w:sz="0" w:space="0" w:color="auto"/>
                                                      </w:divBdr>
                                                      <w:divsChild>
                                                        <w:div w:id="1907692093">
                                                          <w:marLeft w:val="106"/>
                                                          <w:marRight w:val="53"/>
                                                          <w:marTop w:val="106"/>
                                                          <w:marBottom w:val="53"/>
                                                          <w:divBdr>
                                                            <w:top w:val="none" w:sz="0" w:space="0" w:color="auto"/>
                                                            <w:left w:val="single" w:sz="8" w:space="5" w:color="C3D9E5"/>
                                                            <w:bottom w:val="none" w:sz="0" w:space="0" w:color="auto"/>
                                                            <w:right w:val="none" w:sz="0" w:space="0" w:color="auto"/>
                                                          </w:divBdr>
                                                          <w:divsChild>
                                                            <w:div w:id="1907691139">
                                                              <w:marLeft w:val="0"/>
                                                              <w:marRight w:val="0"/>
                                                              <w:marTop w:val="0"/>
                                                              <w:marBottom w:val="0"/>
                                                              <w:divBdr>
                                                                <w:top w:val="none" w:sz="0" w:space="0" w:color="auto"/>
                                                                <w:left w:val="none" w:sz="0" w:space="0" w:color="auto"/>
                                                                <w:bottom w:val="none" w:sz="0" w:space="0" w:color="auto"/>
                                                                <w:right w:val="none" w:sz="0" w:space="0" w:color="auto"/>
                                                              </w:divBdr>
                                                              <w:divsChild>
                                                                <w:div w:id="1907692107">
                                                                  <w:marLeft w:val="0"/>
                                                                  <w:marRight w:val="0"/>
                                                                  <w:marTop w:val="0"/>
                                                                  <w:marBottom w:val="0"/>
                                                                  <w:divBdr>
                                                                    <w:top w:val="none" w:sz="0" w:space="0" w:color="auto"/>
                                                                    <w:left w:val="none" w:sz="0" w:space="0" w:color="auto"/>
                                                                    <w:bottom w:val="none" w:sz="0" w:space="0" w:color="auto"/>
                                                                    <w:right w:val="none" w:sz="0" w:space="0" w:color="auto"/>
                                                                  </w:divBdr>
                                                                  <w:divsChild>
                                                                    <w:div w:id="1907691434">
                                                                      <w:marLeft w:val="0"/>
                                                                      <w:marRight w:val="0"/>
                                                                      <w:marTop w:val="0"/>
                                                                      <w:marBottom w:val="0"/>
                                                                      <w:divBdr>
                                                                        <w:top w:val="none" w:sz="0" w:space="0" w:color="auto"/>
                                                                        <w:left w:val="none" w:sz="0" w:space="0" w:color="auto"/>
                                                                        <w:bottom w:val="none" w:sz="0" w:space="0" w:color="auto"/>
                                                                        <w:right w:val="none" w:sz="0" w:space="0" w:color="auto"/>
                                                                      </w:divBdr>
                                                                      <w:divsChild>
                                                                        <w:div w:id="1907692388">
                                                                          <w:marLeft w:val="0"/>
                                                                          <w:marRight w:val="0"/>
                                                                          <w:marTop w:val="0"/>
                                                                          <w:marBottom w:val="0"/>
                                                                          <w:divBdr>
                                                                            <w:top w:val="none" w:sz="0" w:space="0" w:color="auto"/>
                                                                            <w:left w:val="none" w:sz="0" w:space="0" w:color="auto"/>
                                                                            <w:bottom w:val="none" w:sz="0" w:space="0" w:color="auto"/>
                                                                            <w:right w:val="none" w:sz="0" w:space="0" w:color="auto"/>
                                                                          </w:divBdr>
                                                                          <w:divsChild>
                                                                            <w:div w:id="1907691034">
                                                                              <w:marLeft w:val="0"/>
                                                                              <w:marRight w:val="0"/>
                                                                              <w:marTop w:val="0"/>
                                                                              <w:marBottom w:val="0"/>
                                                                              <w:divBdr>
                                                                                <w:top w:val="none" w:sz="0" w:space="0" w:color="auto"/>
                                                                                <w:left w:val="none" w:sz="0" w:space="0" w:color="auto"/>
                                                                                <w:bottom w:val="none" w:sz="0" w:space="0" w:color="auto"/>
                                                                                <w:right w:val="none" w:sz="0" w:space="0" w:color="auto"/>
                                                                              </w:divBdr>
                                                                              <w:divsChild>
                                                                                <w:div w:id="1907692053">
                                                                                  <w:marLeft w:val="0"/>
                                                                                  <w:marRight w:val="0"/>
                                                                                  <w:marTop w:val="0"/>
                                                                                  <w:marBottom w:val="0"/>
                                                                                  <w:divBdr>
                                                                                    <w:top w:val="none" w:sz="0" w:space="0" w:color="auto"/>
                                                                                    <w:left w:val="none" w:sz="0" w:space="0" w:color="auto"/>
                                                                                    <w:bottom w:val="none" w:sz="0" w:space="0" w:color="auto"/>
                                                                                    <w:right w:val="none" w:sz="0" w:space="0" w:color="auto"/>
                                                                                  </w:divBdr>
                                                                                  <w:divsChild>
                                                                                    <w:div w:id="1907691781">
                                                                                      <w:marLeft w:val="0"/>
                                                                                      <w:marRight w:val="0"/>
                                                                                      <w:marTop w:val="0"/>
                                                                                      <w:marBottom w:val="0"/>
                                                                                      <w:divBdr>
                                                                                        <w:top w:val="none" w:sz="0" w:space="0" w:color="auto"/>
                                                                                        <w:left w:val="none" w:sz="0" w:space="0" w:color="auto"/>
                                                                                        <w:bottom w:val="none" w:sz="0" w:space="0" w:color="auto"/>
                                                                                        <w:right w:val="none" w:sz="0" w:space="0" w:color="auto"/>
                                                                                      </w:divBdr>
                                                                                      <w:divsChild>
                                                                                        <w:div w:id="1907691070">
                                                                                          <w:marLeft w:val="53"/>
                                                                                          <w:marRight w:val="720"/>
                                                                                          <w:marTop w:val="53"/>
                                                                                          <w:marBottom w:val="100"/>
                                                                                          <w:divBdr>
                                                                                            <w:top w:val="none" w:sz="0" w:space="0" w:color="auto"/>
                                                                                            <w:left w:val="single" w:sz="8" w:space="3" w:color="1010FF"/>
                                                                                            <w:bottom w:val="none" w:sz="0" w:space="0" w:color="auto"/>
                                                                                            <w:right w:val="none" w:sz="0" w:space="0" w:color="auto"/>
                                                                                          </w:divBdr>
                                                                                          <w:divsChild>
                                                                                            <w:div w:id="1907692419">
                                                                                              <w:marLeft w:val="0"/>
                                                                                              <w:marRight w:val="0"/>
                                                                                              <w:marTop w:val="0"/>
                                                                                              <w:marBottom w:val="0"/>
                                                                                              <w:divBdr>
                                                                                                <w:top w:val="none" w:sz="0" w:space="0" w:color="auto"/>
                                                                                                <w:left w:val="none" w:sz="0" w:space="0" w:color="auto"/>
                                                                                                <w:bottom w:val="none" w:sz="0" w:space="0" w:color="auto"/>
                                                                                                <w:right w:val="none" w:sz="0" w:space="0" w:color="auto"/>
                                                                                              </w:divBdr>
                                                                                              <w:divsChild>
                                                                                                <w:div w:id="1907691585">
                                                                                                  <w:marLeft w:val="0"/>
                                                                                                  <w:marRight w:val="0"/>
                                                                                                  <w:marTop w:val="0"/>
                                                                                                  <w:marBottom w:val="0"/>
                                                                                                  <w:divBdr>
                                                                                                    <w:top w:val="none" w:sz="0" w:space="0" w:color="auto"/>
                                                                                                    <w:left w:val="none" w:sz="0" w:space="0" w:color="auto"/>
                                                                                                    <w:bottom w:val="none" w:sz="0" w:space="0" w:color="auto"/>
                                                                                                    <w:right w:val="none" w:sz="0" w:space="0" w:color="auto"/>
                                                                                                  </w:divBdr>
                                                                                                  <w:divsChild>
                                                                                                    <w:div w:id="1907692139">
                                                                                                      <w:marLeft w:val="0"/>
                                                                                                      <w:marRight w:val="0"/>
                                                                                                      <w:marTop w:val="0"/>
                                                                                                      <w:marBottom w:val="0"/>
                                                                                                      <w:divBdr>
                                                                                                        <w:top w:val="none" w:sz="0" w:space="0" w:color="auto"/>
                                                                                                        <w:left w:val="none" w:sz="0" w:space="0" w:color="auto"/>
                                                                                                        <w:bottom w:val="none" w:sz="0" w:space="0" w:color="auto"/>
                                                                                                        <w:right w:val="none" w:sz="0" w:space="0" w:color="auto"/>
                                                                                                      </w:divBdr>
                                                                                                      <w:divsChild>
                                                                                                        <w:div w:id="1907691284">
                                                                                                          <w:marLeft w:val="0"/>
                                                                                                          <w:marRight w:val="0"/>
                                                                                                          <w:marTop w:val="0"/>
                                                                                                          <w:marBottom w:val="0"/>
                                                                                                          <w:divBdr>
                                                                                                            <w:top w:val="none" w:sz="0" w:space="0" w:color="auto"/>
                                                                                                            <w:left w:val="none" w:sz="0" w:space="0" w:color="auto"/>
                                                                                                            <w:bottom w:val="none" w:sz="0" w:space="0" w:color="auto"/>
                                                                                                            <w:right w:val="none" w:sz="0" w:space="0" w:color="auto"/>
                                                                                                          </w:divBdr>
                                                                                                          <w:divsChild>
                                                                                                            <w:div w:id="1907691327">
                                                                                                              <w:marLeft w:val="0"/>
                                                                                                              <w:marRight w:val="0"/>
                                                                                                              <w:marTop w:val="0"/>
                                                                                                              <w:marBottom w:val="0"/>
                                                                                                              <w:divBdr>
                                                                                                                <w:top w:val="none" w:sz="0" w:space="0" w:color="auto"/>
                                                                                                                <w:left w:val="none" w:sz="0" w:space="0" w:color="auto"/>
                                                                                                                <w:bottom w:val="none" w:sz="0" w:space="0" w:color="auto"/>
                                                                                                                <w:right w:val="none" w:sz="0" w:space="0" w:color="auto"/>
                                                                                                              </w:divBdr>
                                                                                                              <w:divsChild>
                                                                                                                <w:div w:id="1907692102">
                                                                                                                  <w:marLeft w:val="0"/>
                                                                                                                  <w:marRight w:val="0"/>
                                                                                                                  <w:marTop w:val="0"/>
                                                                                                                  <w:marBottom w:val="0"/>
                                                                                                                  <w:divBdr>
                                                                                                                    <w:top w:val="none" w:sz="0" w:space="0" w:color="auto"/>
                                                                                                                    <w:left w:val="none" w:sz="0" w:space="0" w:color="auto"/>
                                                                                                                    <w:bottom w:val="none" w:sz="0" w:space="0" w:color="auto"/>
                                                                                                                    <w:right w:val="none" w:sz="0" w:space="0" w:color="auto"/>
                                                                                                                  </w:divBdr>
                                                                                                                  <w:divsChild>
                                                                                                                    <w:div w:id="1907691780">
                                                                                                                      <w:marLeft w:val="0"/>
                                                                                                                      <w:marRight w:val="0"/>
                                                                                                                      <w:marTop w:val="0"/>
                                                                                                                      <w:marBottom w:val="0"/>
                                                                                                                      <w:divBdr>
                                                                                                                        <w:top w:val="none" w:sz="0" w:space="0" w:color="auto"/>
                                                                                                                        <w:left w:val="none" w:sz="0" w:space="0" w:color="auto"/>
                                                                                                                        <w:bottom w:val="none" w:sz="0" w:space="0" w:color="auto"/>
                                                                                                                        <w:right w:val="none" w:sz="0" w:space="0" w:color="auto"/>
                                                                                                                      </w:divBdr>
                                                                                                                      <w:divsChild>
                                                                                                                        <w:div w:id="190769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692157">
      <w:marLeft w:val="0"/>
      <w:marRight w:val="0"/>
      <w:marTop w:val="0"/>
      <w:marBottom w:val="0"/>
      <w:divBdr>
        <w:top w:val="none" w:sz="0" w:space="0" w:color="auto"/>
        <w:left w:val="none" w:sz="0" w:space="0" w:color="auto"/>
        <w:bottom w:val="none" w:sz="0" w:space="0" w:color="auto"/>
        <w:right w:val="none" w:sz="0" w:space="0" w:color="auto"/>
      </w:divBdr>
      <w:divsChild>
        <w:div w:id="1907691295">
          <w:marLeft w:val="0"/>
          <w:marRight w:val="0"/>
          <w:marTop w:val="0"/>
          <w:marBottom w:val="0"/>
          <w:divBdr>
            <w:top w:val="none" w:sz="0" w:space="0" w:color="auto"/>
            <w:left w:val="none" w:sz="0" w:space="0" w:color="auto"/>
            <w:bottom w:val="none" w:sz="0" w:space="0" w:color="auto"/>
            <w:right w:val="none" w:sz="0" w:space="0" w:color="auto"/>
          </w:divBdr>
        </w:div>
        <w:div w:id="1907691335">
          <w:marLeft w:val="0"/>
          <w:marRight w:val="0"/>
          <w:marTop w:val="0"/>
          <w:marBottom w:val="0"/>
          <w:divBdr>
            <w:top w:val="none" w:sz="0" w:space="0" w:color="auto"/>
            <w:left w:val="none" w:sz="0" w:space="0" w:color="auto"/>
            <w:bottom w:val="none" w:sz="0" w:space="0" w:color="auto"/>
            <w:right w:val="none" w:sz="0" w:space="0" w:color="auto"/>
          </w:divBdr>
        </w:div>
        <w:div w:id="1907691428">
          <w:marLeft w:val="0"/>
          <w:marRight w:val="0"/>
          <w:marTop w:val="0"/>
          <w:marBottom w:val="0"/>
          <w:divBdr>
            <w:top w:val="none" w:sz="0" w:space="0" w:color="auto"/>
            <w:left w:val="none" w:sz="0" w:space="0" w:color="auto"/>
            <w:bottom w:val="none" w:sz="0" w:space="0" w:color="auto"/>
            <w:right w:val="none" w:sz="0" w:space="0" w:color="auto"/>
          </w:divBdr>
        </w:div>
        <w:div w:id="1907691551">
          <w:marLeft w:val="0"/>
          <w:marRight w:val="0"/>
          <w:marTop w:val="0"/>
          <w:marBottom w:val="0"/>
          <w:divBdr>
            <w:top w:val="none" w:sz="0" w:space="0" w:color="auto"/>
            <w:left w:val="none" w:sz="0" w:space="0" w:color="auto"/>
            <w:bottom w:val="none" w:sz="0" w:space="0" w:color="auto"/>
            <w:right w:val="none" w:sz="0" w:space="0" w:color="auto"/>
          </w:divBdr>
        </w:div>
        <w:div w:id="1907691556">
          <w:marLeft w:val="0"/>
          <w:marRight w:val="0"/>
          <w:marTop w:val="0"/>
          <w:marBottom w:val="0"/>
          <w:divBdr>
            <w:top w:val="none" w:sz="0" w:space="0" w:color="auto"/>
            <w:left w:val="none" w:sz="0" w:space="0" w:color="auto"/>
            <w:bottom w:val="none" w:sz="0" w:space="0" w:color="auto"/>
            <w:right w:val="none" w:sz="0" w:space="0" w:color="auto"/>
          </w:divBdr>
        </w:div>
        <w:div w:id="1907691717">
          <w:marLeft w:val="0"/>
          <w:marRight w:val="0"/>
          <w:marTop w:val="0"/>
          <w:marBottom w:val="0"/>
          <w:divBdr>
            <w:top w:val="none" w:sz="0" w:space="0" w:color="auto"/>
            <w:left w:val="none" w:sz="0" w:space="0" w:color="auto"/>
            <w:bottom w:val="none" w:sz="0" w:space="0" w:color="auto"/>
            <w:right w:val="none" w:sz="0" w:space="0" w:color="auto"/>
          </w:divBdr>
        </w:div>
        <w:div w:id="1907691812">
          <w:marLeft w:val="0"/>
          <w:marRight w:val="0"/>
          <w:marTop w:val="0"/>
          <w:marBottom w:val="0"/>
          <w:divBdr>
            <w:top w:val="none" w:sz="0" w:space="0" w:color="auto"/>
            <w:left w:val="none" w:sz="0" w:space="0" w:color="auto"/>
            <w:bottom w:val="none" w:sz="0" w:space="0" w:color="auto"/>
            <w:right w:val="none" w:sz="0" w:space="0" w:color="auto"/>
          </w:divBdr>
        </w:div>
        <w:div w:id="1907691857">
          <w:marLeft w:val="0"/>
          <w:marRight w:val="0"/>
          <w:marTop w:val="0"/>
          <w:marBottom w:val="0"/>
          <w:divBdr>
            <w:top w:val="none" w:sz="0" w:space="0" w:color="auto"/>
            <w:left w:val="none" w:sz="0" w:space="0" w:color="auto"/>
            <w:bottom w:val="none" w:sz="0" w:space="0" w:color="auto"/>
            <w:right w:val="none" w:sz="0" w:space="0" w:color="auto"/>
          </w:divBdr>
        </w:div>
        <w:div w:id="1907692211">
          <w:marLeft w:val="0"/>
          <w:marRight w:val="0"/>
          <w:marTop w:val="0"/>
          <w:marBottom w:val="0"/>
          <w:divBdr>
            <w:top w:val="none" w:sz="0" w:space="0" w:color="auto"/>
            <w:left w:val="none" w:sz="0" w:space="0" w:color="auto"/>
            <w:bottom w:val="none" w:sz="0" w:space="0" w:color="auto"/>
            <w:right w:val="none" w:sz="0" w:space="0" w:color="auto"/>
          </w:divBdr>
        </w:div>
      </w:divsChild>
    </w:div>
    <w:div w:id="1907692173">
      <w:marLeft w:val="0"/>
      <w:marRight w:val="0"/>
      <w:marTop w:val="0"/>
      <w:marBottom w:val="0"/>
      <w:divBdr>
        <w:top w:val="none" w:sz="0" w:space="0" w:color="auto"/>
        <w:left w:val="none" w:sz="0" w:space="0" w:color="auto"/>
        <w:bottom w:val="none" w:sz="0" w:space="0" w:color="auto"/>
        <w:right w:val="none" w:sz="0" w:space="0" w:color="auto"/>
      </w:divBdr>
    </w:div>
    <w:div w:id="1907692178">
      <w:marLeft w:val="0"/>
      <w:marRight w:val="0"/>
      <w:marTop w:val="0"/>
      <w:marBottom w:val="0"/>
      <w:divBdr>
        <w:top w:val="none" w:sz="0" w:space="0" w:color="auto"/>
        <w:left w:val="none" w:sz="0" w:space="0" w:color="auto"/>
        <w:bottom w:val="none" w:sz="0" w:space="0" w:color="auto"/>
        <w:right w:val="none" w:sz="0" w:space="0" w:color="auto"/>
      </w:divBdr>
      <w:divsChild>
        <w:div w:id="1907691030">
          <w:marLeft w:val="45"/>
          <w:marRight w:val="0"/>
          <w:marTop w:val="100"/>
          <w:marBottom w:val="100"/>
          <w:divBdr>
            <w:top w:val="none" w:sz="0" w:space="0" w:color="auto"/>
            <w:left w:val="single" w:sz="6" w:space="2" w:color="0000FF"/>
            <w:bottom w:val="none" w:sz="0" w:space="0" w:color="auto"/>
            <w:right w:val="none" w:sz="0" w:space="0" w:color="auto"/>
          </w:divBdr>
          <w:divsChild>
            <w:div w:id="1907691618">
              <w:marLeft w:val="0"/>
              <w:marRight w:val="0"/>
              <w:marTop w:val="0"/>
              <w:marBottom w:val="0"/>
              <w:divBdr>
                <w:top w:val="none" w:sz="0" w:space="0" w:color="auto"/>
                <w:left w:val="none" w:sz="0" w:space="0" w:color="auto"/>
                <w:bottom w:val="none" w:sz="0" w:space="0" w:color="auto"/>
                <w:right w:val="none" w:sz="0" w:space="0" w:color="auto"/>
              </w:divBdr>
              <w:divsChild>
                <w:div w:id="1907691822">
                  <w:marLeft w:val="0"/>
                  <w:marRight w:val="0"/>
                  <w:marTop w:val="0"/>
                  <w:marBottom w:val="0"/>
                  <w:divBdr>
                    <w:top w:val="none" w:sz="0" w:space="0" w:color="auto"/>
                    <w:left w:val="none" w:sz="0" w:space="0" w:color="auto"/>
                    <w:bottom w:val="none" w:sz="0" w:space="0" w:color="auto"/>
                    <w:right w:val="none" w:sz="0" w:space="0" w:color="auto"/>
                  </w:divBdr>
                  <w:divsChild>
                    <w:div w:id="1907692114">
                      <w:marLeft w:val="0"/>
                      <w:marRight w:val="0"/>
                      <w:marTop w:val="0"/>
                      <w:marBottom w:val="0"/>
                      <w:divBdr>
                        <w:top w:val="none" w:sz="0" w:space="0" w:color="auto"/>
                        <w:left w:val="none" w:sz="0" w:space="0" w:color="auto"/>
                        <w:bottom w:val="none" w:sz="0" w:space="0" w:color="auto"/>
                        <w:right w:val="none" w:sz="0" w:space="0" w:color="auto"/>
                      </w:divBdr>
                      <w:divsChild>
                        <w:div w:id="1907692269">
                          <w:marLeft w:val="0"/>
                          <w:marRight w:val="0"/>
                          <w:marTop w:val="0"/>
                          <w:marBottom w:val="0"/>
                          <w:divBdr>
                            <w:top w:val="none" w:sz="0" w:space="0" w:color="auto"/>
                            <w:left w:val="none" w:sz="0" w:space="0" w:color="auto"/>
                            <w:bottom w:val="none" w:sz="0" w:space="0" w:color="auto"/>
                            <w:right w:val="none" w:sz="0" w:space="0" w:color="auto"/>
                          </w:divBdr>
                          <w:divsChild>
                            <w:div w:id="1907692166">
                              <w:marLeft w:val="0"/>
                              <w:marRight w:val="0"/>
                              <w:marTop w:val="0"/>
                              <w:marBottom w:val="0"/>
                              <w:divBdr>
                                <w:top w:val="none" w:sz="0" w:space="0" w:color="auto"/>
                                <w:left w:val="none" w:sz="0" w:space="0" w:color="auto"/>
                                <w:bottom w:val="none" w:sz="0" w:space="0" w:color="auto"/>
                                <w:right w:val="none" w:sz="0" w:space="0" w:color="auto"/>
                              </w:divBdr>
                              <w:divsChild>
                                <w:div w:id="1907692080">
                                  <w:marLeft w:val="0"/>
                                  <w:marRight w:val="0"/>
                                  <w:marTop w:val="0"/>
                                  <w:marBottom w:val="0"/>
                                  <w:divBdr>
                                    <w:top w:val="none" w:sz="0" w:space="0" w:color="auto"/>
                                    <w:left w:val="none" w:sz="0" w:space="0" w:color="auto"/>
                                    <w:bottom w:val="none" w:sz="0" w:space="0" w:color="auto"/>
                                    <w:right w:val="none" w:sz="0" w:space="0" w:color="auto"/>
                                  </w:divBdr>
                                  <w:divsChild>
                                    <w:div w:id="1907691713">
                                      <w:marLeft w:val="0"/>
                                      <w:marRight w:val="0"/>
                                      <w:marTop w:val="0"/>
                                      <w:marBottom w:val="0"/>
                                      <w:divBdr>
                                        <w:top w:val="none" w:sz="0" w:space="0" w:color="auto"/>
                                        <w:left w:val="none" w:sz="0" w:space="0" w:color="auto"/>
                                        <w:bottom w:val="none" w:sz="0" w:space="0" w:color="auto"/>
                                        <w:right w:val="none" w:sz="0" w:space="0" w:color="auto"/>
                                      </w:divBdr>
                                      <w:divsChild>
                                        <w:div w:id="1907692169">
                                          <w:marLeft w:val="0"/>
                                          <w:marRight w:val="0"/>
                                          <w:marTop w:val="0"/>
                                          <w:marBottom w:val="0"/>
                                          <w:divBdr>
                                            <w:top w:val="none" w:sz="0" w:space="0" w:color="auto"/>
                                            <w:left w:val="none" w:sz="0" w:space="0" w:color="auto"/>
                                            <w:bottom w:val="none" w:sz="0" w:space="0" w:color="auto"/>
                                            <w:right w:val="none" w:sz="0" w:space="0" w:color="auto"/>
                                          </w:divBdr>
                                          <w:divsChild>
                                            <w:div w:id="1907692100">
                                              <w:marLeft w:val="0"/>
                                              <w:marRight w:val="0"/>
                                              <w:marTop w:val="0"/>
                                              <w:marBottom w:val="0"/>
                                              <w:divBdr>
                                                <w:top w:val="none" w:sz="0" w:space="0" w:color="auto"/>
                                                <w:left w:val="none" w:sz="0" w:space="0" w:color="auto"/>
                                                <w:bottom w:val="none" w:sz="0" w:space="0" w:color="auto"/>
                                                <w:right w:val="none" w:sz="0" w:space="0" w:color="auto"/>
                                              </w:divBdr>
                                              <w:divsChild>
                                                <w:div w:id="1907691211">
                                                  <w:marLeft w:val="45"/>
                                                  <w:marRight w:val="0"/>
                                                  <w:marTop w:val="100"/>
                                                  <w:marBottom w:val="100"/>
                                                  <w:divBdr>
                                                    <w:top w:val="none" w:sz="0" w:space="0" w:color="auto"/>
                                                    <w:left w:val="single" w:sz="6" w:space="2" w:color="0000FF"/>
                                                    <w:bottom w:val="none" w:sz="0" w:space="0" w:color="auto"/>
                                                    <w:right w:val="none" w:sz="0" w:space="0" w:color="auto"/>
                                                  </w:divBdr>
                                                  <w:divsChild>
                                                    <w:div w:id="1907692216">
                                                      <w:marLeft w:val="45"/>
                                                      <w:marRight w:val="0"/>
                                                      <w:marTop w:val="100"/>
                                                      <w:marBottom w:val="100"/>
                                                      <w:divBdr>
                                                        <w:top w:val="none" w:sz="0" w:space="0" w:color="auto"/>
                                                        <w:left w:val="single" w:sz="6" w:space="2" w:color="0000FF"/>
                                                        <w:bottom w:val="none" w:sz="0" w:space="0" w:color="auto"/>
                                                        <w:right w:val="none" w:sz="0" w:space="0" w:color="auto"/>
                                                      </w:divBdr>
                                                      <w:divsChild>
                                                        <w:div w:id="1907690962">
                                                          <w:marLeft w:val="0"/>
                                                          <w:marRight w:val="0"/>
                                                          <w:marTop w:val="0"/>
                                                          <w:marBottom w:val="0"/>
                                                          <w:divBdr>
                                                            <w:top w:val="none" w:sz="0" w:space="0" w:color="auto"/>
                                                            <w:left w:val="none" w:sz="0" w:space="0" w:color="auto"/>
                                                            <w:bottom w:val="none" w:sz="0" w:space="0" w:color="auto"/>
                                                            <w:right w:val="none" w:sz="0" w:space="0" w:color="auto"/>
                                                          </w:divBdr>
                                                          <w:divsChild>
                                                            <w:div w:id="1907691131">
                                                              <w:marLeft w:val="0"/>
                                                              <w:marRight w:val="0"/>
                                                              <w:marTop w:val="0"/>
                                                              <w:marBottom w:val="0"/>
                                                              <w:divBdr>
                                                                <w:top w:val="none" w:sz="0" w:space="0" w:color="auto"/>
                                                                <w:left w:val="none" w:sz="0" w:space="0" w:color="auto"/>
                                                                <w:bottom w:val="none" w:sz="0" w:space="0" w:color="auto"/>
                                                                <w:right w:val="none" w:sz="0" w:space="0" w:color="auto"/>
                                                              </w:divBdr>
                                                            </w:div>
                                                            <w:div w:id="1907691401">
                                                              <w:marLeft w:val="0"/>
                                                              <w:marRight w:val="0"/>
                                                              <w:marTop w:val="0"/>
                                                              <w:marBottom w:val="0"/>
                                                              <w:divBdr>
                                                                <w:top w:val="none" w:sz="0" w:space="0" w:color="auto"/>
                                                                <w:left w:val="none" w:sz="0" w:space="0" w:color="auto"/>
                                                                <w:bottom w:val="none" w:sz="0" w:space="0" w:color="auto"/>
                                                                <w:right w:val="none" w:sz="0" w:space="0" w:color="auto"/>
                                                              </w:divBdr>
                                                            </w:div>
                                                            <w:div w:id="1907691482">
                                                              <w:marLeft w:val="0"/>
                                                              <w:marRight w:val="0"/>
                                                              <w:marTop w:val="0"/>
                                                              <w:marBottom w:val="0"/>
                                                              <w:divBdr>
                                                                <w:top w:val="none" w:sz="0" w:space="0" w:color="auto"/>
                                                                <w:left w:val="none" w:sz="0" w:space="0" w:color="auto"/>
                                                                <w:bottom w:val="none" w:sz="0" w:space="0" w:color="auto"/>
                                                                <w:right w:val="none" w:sz="0" w:space="0" w:color="auto"/>
                                                              </w:divBdr>
                                                            </w:div>
                                                            <w:div w:id="190769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7692180">
      <w:marLeft w:val="0"/>
      <w:marRight w:val="0"/>
      <w:marTop w:val="0"/>
      <w:marBottom w:val="0"/>
      <w:divBdr>
        <w:top w:val="none" w:sz="0" w:space="0" w:color="auto"/>
        <w:left w:val="none" w:sz="0" w:space="0" w:color="auto"/>
        <w:bottom w:val="none" w:sz="0" w:space="0" w:color="auto"/>
        <w:right w:val="none" w:sz="0" w:space="0" w:color="auto"/>
      </w:divBdr>
    </w:div>
    <w:div w:id="1907692191">
      <w:marLeft w:val="0"/>
      <w:marRight w:val="0"/>
      <w:marTop w:val="0"/>
      <w:marBottom w:val="0"/>
      <w:divBdr>
        <w:top w:val="none" w:sz="0" w:space="0" w:color="auto"/>
        <w:left w:val="none" w:sz="0" w:space="0" w:color="auto"/>
        <w:bottom w:val="none" w:sz="0" w:space="0" w:color="auto"/>
        <w:right w:val="none" w:sz="0" w:space="0" w:color="auto"/>
      </w:divBdr>
      <w:divsChild>
        <w:div w:id="1907691158">
          <w:marLeft w:val="0"/>
          <w:marRight w:val="0"/>
          <w:marTop w:val="0"/>
          <w:marBottom w:val="0"/>
          <w:divBdr>
            <w:top w:val="none" w:sz="0" w:space="0" w:color="auto"/>
            <w:left w:val="none" w:sz="0" w:space="0" w:color="auto"/>
            <w:bottom w:val="none" w:sz="0" w:space="0" w:color="auto"/>
            <w:right w:val="none" w:sz="0" w:space="0" w:color="auto"/>
          </w:divBdr>
        </w:div>
        <w:div w:id="1907691296">
          <w:marLeft w:val="0"/>
          <w:marRight w:val="0"/>
          <w:marTop w:val="0"/>
          <w:marBottom w:val="0"/>
          <w:divBdr>
            <w:top w:val="none" w:sz="0" w:space="0" w:color="auto"/>
            <w:left w:val="none" w:sz="0" w:space="0" w:color="auto"/>
            <w:bottom w:val="none" w:sz="0" w:space="0" w:color="auto"/>
            <w:right w:val="none" w:sz="0" w:space="0" w:color="auto"/>
          </w:divBdr>
        </w:div>
        <w:div w:id="1907691384">
          <w:marLeft w:val="0"/>
          <w:marRight w:val="0"/>
          <w:marTop w:val="0"/>
          <w:marBottom w:val="0"/>
          <w:divBdr>
            <w:top w:val="none" w:sz="0" w:space="0" w:color="auto"/>
            <w:left w:val="none" w:sz="0" w:space="0" w:color="auto"/>
            <w:bottom w:val="none" w:sz="0" w:space="0" w:color="auto"/>
            <w:right w:val="none" w:sz="0" w:space="0" w:color="auto"/>
          </w:divBdr>
        </w:div>
        <w:div w:id="1907691487">
          <w:marLeft w:val="0"/>
          <w:marRight w:val="0"/>
          <w:marTop w:val="0"/>
          <w:marBottom w:val="0"/>
          <w:divBdr>
            <w:top w:val="none" w:sz="0" w:space="0" w:color="auto"/>
            <w:left w:val="none" w:sz="0" w:space="0" w:color="auto"/>
            <w:bottom w:val="none" w:sz="0" w:space="0" w:color="auto"/>
            <w:right w:val="none" w:sz="0" w:space="0" w:color="auto"/>
          </w:divBdr>
        </w:div>
        <w:div w:id="1907692264">
          <w:marLeft w:val="0"/>
          <w:marRight w:val="0"/>
          <w:marTop w:val="0"/>
          <w:marBottom w:val="0"/>
          <w:divBdr>
            <w:top w:val="none" w:sz="0" w:space="0" w:color="auto"/>
            <w:left w:val="none" w:sz="0" w:space="0" w:color="auto"/>
            <w:bottom w:val="none" w:sz="0" w:space="0" w:color="auto"/>
            <w:right w:val="none" w:sz="0" w:space="0" w:color="auto"/>
          </w:divBdr>
        </w:div>
        <w:div w:id="1907692345">
          <w:marLeft w:val="0"/>
          <w:marRight w:val="0"/>
          <w:marTop w:val="0"/>
          <w:marBottom w:val="0"/>
          <w:divBdr>
            <w:top w:val="none" w:sz="0" w:space="0" w:color="auto"/>
            <w:left w:val="none" w:sz="0" w:space="0" w:color="auto"/>
            <w:bottom w:val="none" w:sz="0" w:space="0" w:color="auto"/>
            <w:right w:val="none" w:sz="0" w:space="0" w:color="auto"/>
          </w:divBdr>
        </w:div>
        <w:div w:id="1907692389">
          <w:marLeft w:val="0"/>
          <w:marRight w:val="0"/>
          <w:marTop w:val="0"/>
          <w:marBottom w:val="0"/>
          <w:divBdr>
            <w:top w:val="none" w:sz="0" w:space="0" w:color="auto"/>
            <w:left w:val="none" w:sz="0" w:space="0" w:color="auto"/>
            <w:bottom w:val="none" w:sz="0" w:space="0" w:color="auto"/>
            <w:right w:val="none" w:sz="0" w:space="0" w:color="auto"/>
          </w:divBdr>
        </w:div>
      </w:divsChild>
    </w:div>
    <w:div w:id="1907692198">
      <w:marLeft w:val="0"/>
      <w:marRight w:val="0"/>
      <w:marTop w:val="0"/>
      <w:marBottom w:val="0"/>
      <w:divBdr>
        <w:top w:val="none" w:sz="0" w:space="0" w:color="auto"/>
        <w:left w:val="none" w:sz="0" w:space="0" w:color="auto"/>
        <w:bottom w:val="none" w:sz="0" w:space="0" w:color="auto"/>
        <w:right w:val="none" w:sz="0" w:space="0" w:color="auto"/>
      </w:divBdr>
    </w:div>
    <w:div w:id="1907692200">
      <w:marLeft w:val="0"/>
      <w:marRight w:val="0"/>
      <w:marTop w:val="0"/>
      <w:marBottom w:val="0"/>
      <w:divBdr>
        <w:top w:val="none" w:sz="0" w:space="0" w:color="auto"/>
        <w:left w:val="none" w:sz="0" w:space="0" w:color="auto"/>
        <w:bottom w:val="none" w:sz="0" w:space="0" w:color="auto"/>
        <w:right w:val="none" w:sz="0" w:space="0" w:color="auto"/>
      </w:divBdr>
      <w:divsChild>
        <w:div w:id="1907692077">
          <w:marLeft w:val="0"/>
          <w:marRight w:val="0"/>
          <w:marTop w:val="0"/>
          <w:marBottom w:val="0"/>
          <w:divBdr>
            <w:top w:val="none" w:sz="0" w:space="0" w:color="auto"/>
            <w:left w:val="none" w:sz="0" w:space="0" w:color="auto"/>
            <w:bottom w:val="none" w:sz="0" w:space="0" w:color="auto"/>
            <w:right w:val="none" w:sz="0" w:space="0" w:color="auto"/>
          </w:divBdr>
          <w:divsChild>
            <w:div w:id="1907691019">
              <w:marLeft w:val="0"/>
              <w:marRight w:val="0"/>
              <w:marTop w:val="0"/>
              <w:marBottom w:val="0"/>
              <w:divBdr>
                <w:top w:val="none" w:sz="0" w:space="0" w:color="auto"/>
                <w:left w:val="none" w:sz="0" w:space="0" w:color="auto"/>
                <w:bottom w:val="none" w:sz="0" w:space="0" w:color="auto"/>
                <w:right w:val="none" w:sz="0" w:space="0" w:color="auto"/>
              </w:divBdr>
            </w:div>
            <w:div w:id="19076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2202">
      <w:marLeft w:val="0"/>
      <w:marRight w:val="0"/>
      <w:marTop w:val="0"/>
      <w:marBottom w:val="0"/>
      <w:divBdr>
        <w:top w:val="none" w:sz="0" w:space="0" w:color="auto"/>
        <w:left w:val="none" w:sz="0" w:space="0" w:color="auto"/>
        <w:bottom w:val="none" w:sz="0" w:space="0" w:color="auto"/>
        <w:right w:val="none" w:sz="0" w:space="0" w:color="auto"/>
      </w:divBdr>
      <w:divsChild>
        <w:div w:id="1907692297">
          <w:marLeft w:val="0"/>
          <w:marRight w:val="0"/>
          <w:marTop w:val="0"/>
          <w:marBottom w:val="0"/>
          <w:divBdr>
            <w:top w:val="none" w:sz="0" w:space="0" w:color="auto"/>
            <w:left w:val="none" w:sz="0" w:space="0" w:color="auto"/>
            <w:bottom w:val="none" w:sz="0" w:space="0" w:color="auto"/>
            <w:right w:val="none" w:sz="0" w:space="0" w:color="auto"/>
          </w:divBdr>
          <w:divsChild>
            <w:div w:id="19076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2208">
      <w:marLeft w:val="0"/>
      <w:marRight w:val="0"/>
      <w:marTop w:val="0"/>
      <w:marBottom w:val="0"/>
      <w:divBdr>
        <w:top w:val="none" w:sz="0" w:space="0" w:color="auto"/>
        <w:left w:val="none" w:sz="0" w:space="0" w:color="auto"/>
        <w:bottom w:val="none" w:sz="0" w:space="0" w:color="auto"/>
        <w:right w:val="none" w:sz="0" w:space="0" w:color="auto"/>
      </w:divBdr>
    </w:div>
    <w:div w:id="1907692210">
      <w:marLeft w:val="0"/>
      <w:marRight w:val="0"/>
      <w:marTop w:val="0"/>
      <w:marBottom w:val="0"/>
      <w:divBdr>
        <w:top w:val="none" w:sz="0" w:space="0" w:color="auto"/>
        <w:left w:val="none" w:sz="0" w:space="0" w:color="auto"/>
        <w:bottom w:val="none" w:sz="0" w:space="0" w:color="auto"/>
        <w:right w:val="none" w:sz="0" w:space="0" w:color="auto"/>
      </w:divBdr>
    </w:div>
    <w:div w:id="1907692215">
      <w:marLeft w:val="0"/>
      <w:marRight w:val="0"/>
      <w:marTop w:val="0"/>
      <w:marBottom w:val="0"/>
      <w:divBdr>
        <w:top w:val="none" w:sz="0" w:space="0" w:color="auto"/>
        <w:left w:val="none" w:sz="0" w:space="0" w:color="auto"/>
        <w:bottom w:val="none" w:sz="0" w:space="0" w:color="auto"/>
        <w:right w:val="none" w:sz="0" w:space="0" w:color="auto"/>
      </w:divBdr>
      <w:divsChild>
        <w:div w:id="1907691652">
          <w:marLeft w:val="0"/>
          <w:marRight w:val="0"/>
          <w:marTop w:val="180"/>
          <w:marBottom w:val="0"/>
          <w:divBdr>
            <w:top w:val="none" w:sz="0" w:space="0" w:color="auto"/>
            <w:left w:val="none" w:sz="0" w:space="0" w:color="auto"/>
            <w:bottom w:val="none" w:sz="0" w:space="0" w:color="auto"/>
            <w:right w:val="none" w:sz="0" w:space="0" w:color="auto"/>
          </w:divBdr>
          <w:divsChild>
            <w:div w:id="1907691852">
              <w:marLeft w:val="0"/>
              <w:marRight w:val="0"/>
              <w:marTop w:val="180"/>
              <w:marBottom w:val="0"/>
              <w:divBdr>
                <w:top w:val="none" w:sz="0" w:space="0" w:color="auto"/>
                <w:left w:val="none" w:sz="0" w:space="0" w:color="auto"/>
                <w:bottom w:val="none" w:sz="0" w:space="0" w:color="auto"/>
                <w:right w:val="none" w:sz="0" w:space="0" w:color="auto"/>
              </w:divBdr>
              <w:divsChild>
                <w:div w:id="1907692311">
                  <w:marLeft w:val="0"/>
                  <w:marRight w:val="0"/>
                  <w:marTop w:val="180"/>
                  <w:marBottom w:val="0"/>
                  <w:divBdr>
                    <w:top w:val="none" w:sz="0" w:space="0" w:color="auto"/>
                    <w:left w:val="none" w:sz="0" w:space="0" w:color="auto"/>
                    <w:bottom w:val="none" w:sz="0" w:space="0" w:color="auto"/>
                    <w:right w:val="none" w:sz="0" w:space="0" w:color="auto"/>
                  </w:divBdr>
                  <w:divsChild>
                    <w:div w:id="1907691607">
                      <w:marLeft w:val="0"/>
                      <w:marRight w:val="0"/>
                      <w:marTop w:val="180"/>
                      <w:marBottom w:val="324"/>
                      <w:divBdr>
                        <w:top w:val="none" w:sz="0" w:space="0" w:color="auto"/>
                        <w:left w:val="none" w:sz="0" w:space="0" w:color="auto"/>
                        <w:bottom w:val="none" w:sz="0" w:space="0" w:color="auto"/>
                        <w:right w:val="none" w:sz="0" w:space="0" w:color="auto"/>
                      </w:divBdr>
                      <w:divsChild>
                        <w:div w:id="1907691086">
                          <w:marLeft w:val="0"/>
                          <w:marRight w:val="0"/>
                          <w:marTop w:val="180"/>
                          <w:marBottom w:val="324"/>
                          <w:divBdr>
                            <w:top w:val="none" w:sz="0" w:space="0" w:color="auto"/>
                            <w:left w:val="none" w:sz="0" w:space="0" w:color="auto"/>
                            <w:bottom w:val="none" w:sz="0" w:space="0" w:color="auto"/>
                            <w:right w:val="none" w:sz="0" w:space="0" w:color="auto"/>
                          </w:divBdr>
                        </w:div>
                      </w:divsChild>
                    </w:div>
                  </w:divsChild>
                </w:div>
              </w:divsChild>
            </w:div>
          </w:divsChild>
        </w:div>
      </w:divsChild>
    </w:div>
    <w:div w:id="1907692223">
      <w:marLeft w:val="0"/>
      <w:marRight w:val="0"/>
      <w:marTop w:val="0"/>
      <w:marBottom w:val="0"/>
      <w:divBdr>
        <w:top w:val="none" w:sz="0" w:space="0" w:color="auto"/>
        <w:left w:val="none" w:sz="0" w:space="0" w:color="auto"/>
        <w:bottom w:val="none" w:sz="0" w:space="0" w:color="auto"/>
        <w:right w:val="none" w:sz="0" w:space="0" w:color="auto"/>
      </w:divBdr>
      <w:divsChild>
        <w:div w:id="1907691711">
          <w:marLeft w:val="45"/>
          <w:marRight w:val="0"/>
          <w:marTop w:val="100"/>
          <w:marBottom w:val="100"/>
          <w:divBdr>
            <w:top w:val="none" w:sz="0" w:space="0" w:color="auto"/>
            <w:left w:val="single" w:sz="6" w:space="2" w:color="0000FF"/>
            <w:bottom w:val="none" w:sz="0" w:space="0" w:color="auto"/>
            <w:right w:val="none" w:sz="0" w:space="0" w:color="auto"/>
          </w:divBdr>
        </w:div>
      </w:divsChild>
    </w:div>
    <w:div w:id="1907692226">
      <w:marLeft w:val="0"/>
      <w:marRight w:val="0"/>
      <w:marTop w:val="0"/>
      <w:marBottom w:val="0"/>
      <w:divBdr>
        <w:top w:val="none" w:sz="0" w:space="0" w:color="auto"/>
        <w:left w:val="none" w:sz="0" w:space="0" w:color="auto"/>
        <w:bottom w:val="none" w:sz="0" w:space="0" w:color="auto"/>
        <w:right w:val="none" w:sz="0" w:space="0" w:color="auto"/>
      </w:divBdr>
    </w:div>
    <w:div w:id="1907692227">
      <w:marLeft w:val="0"/>
      <w:marRight w:val="0"/>
      <w:marTop w:val="0"/>
      <w:marBottom w:val="0"/>
      <w:divBdr>
        <w:top w:val="none" w:sz="0" w:space="0" w:color="auto"/>
        <w:left w:val="none" w:sz="0" w:space="0" w:color="auto"/>
        <w:bottom w:val="none" w:sz="0" w:space="0" w:color="auto"/>
        <w:right w:val="none" w:sz="0" w:space="0" w:color="auto"/>
      </w:divBdr>
    </w:div>
    <w:div w:id="1907692230">
      <w:marLeft w:val="0"/>
      <w:marRight w:val="0"/>
      <w:marTop w:val="0"/>
      <w:marBottom w:val="0"/>
      <w:divBdr>
        <w:top w:val="none" w:sz="0" w:space="0" w:color="auto"/>
        <w:left w:val="none" w:sz="0" w:space="0" w:color="auto"/>
        <w:bottom w:val="none" w:sz="0" w:space="0" w:color="auto"/>
        <w:right w:val="none" w:sz="0" w:space="0" w:color="auto"/>
      </w:divBdr>
      <w:divsChild>
        <w:div w:id="1907692146">
          <w:marLeft w:val="0"/>
          <w:marRight w:val="0"/>
          <w:marTop w:val="0"/>
          <w:marBottom w:val="0"/>
          <w:divBdr>
            <w:top w:val="none" w:sz="0" w:space="0" w:color="auto"/>
            <w:left w:val="none" w:sz="0" w:space="0" w:color="auto"/>
            <w:bottom w:val="none" w:sz="0" w:space="0" w:color="auto"/>
            <w:right w:val="none" w:sz="0" w:space="0" w:color="auto"/>
          </w:divBdr>
          <w:divsChild>
            <w:div w:id="1907691246">
              <w:marLeft w:val="0"/>
              <w:marRight w:val="0"/>
              <w:marTop w:val="0"/>
              <w:marBottom w:val="0"/>
              <w:divBdr>
                <w:top w:val="none" w:sz="0" w:space="0" w:color="auto"/>
                <w:left w:val="none" w:sz="0" w:space="0" w:color="auto"/>
                <w:bottom w:val="none" w:sz="0" w:space="0" w:color="auto"/>
                <w:right w:val="none" w:sz="0" w:space="0" w:color="auto"/>
              </w:divBdr>
            </w:div>
            <w:div w:id="1907691463">
              <w:marLeft w:val="0"/>
              <w:marRight w:val="0"/>
              <w:marTop w:val="0"/>
              <w:marBottom w:val="0"/>
              <w:divBdr>
                <w:top w:val="none" w:sz="0" w:space="0" w:color="auto"/>
                <w:left w:val="none" w:sz="0" w:space="0" w:color="auto"/>
                <w:bottom w:val="none" w:sz="0" w:space="0" w:color="auto"/>
                <w:right w:val="none" w:sz="0" w:space="0" w:color="auto"/>
              </w:divBdr>
            </w:div>
            <w:div w:id="1907691520">
              <w:marLeft w:val="0"/>
              <w:marRight w:val="0"/>
              <w:marTop w:val="0"/>
              <w:marBottom w:val="0"/>
              <w:divBdr>
                <w:top w:val="none" w:sz="0" w:space="0" w:color="auto"/>
                <w:left w:val="none" w:sz="0" w:space="0" w:color="auto"/>
                <w:bottom w:val="none" w:sz="0" w:space="0" w:color="auto"/>
                <w:right w:val="none" w:sz="0" w:space="0" w:color="auto"/>
              </w:divBdr>
            </w:div>
            <w:div w:id="1907691625">
              <w:marLeft w:val="0"/>
              <w:marRight w:val="0"/>
              <w:marTop w:val="0"/>
              <w:marBottom w:val="0"/>
              <w:divBdr>
                <w:top w:val="none" w:sz="0" w:space="0" w:color="auto"/>
                <w:left w:val="none" w:sz="0" w:space="0" w:color="auto"/>
                <w:bottom w:val="none" w:sz="0" w:space="0" w:color="auto"/>
                <w:right w:val="none" w:sz="0" w:space="0" w:color="auto"/>
              </w:divBdr>
              <w:divsChild>
                <w:div w:id="1907691778">
                  <w:marLeft w:val="0"/>
                  <w:marRight w:val="0"/>
                  <w:marTop w:val="0"/>
                  <w:marBottom w:val="0"/>
                  <w:divBdr>
                    <w:top w:val="none" w:sz="0" w:space="0" w:color="auto"/>
                    <w:left w:val="none" w:sz="0" w:space="0" w:color="auto"/>
                    <w:bottom w:val="none" w:sz="0" w:space="0" w:color="auto"/>
                    <w:right w:val="none" w:sz="0" w:space="0" w:color="auto"/>
                  </w:divBdr>
                  <w:divsChild>
                    <w:div w:id="1907691468">
                      <w:marLeft w:val="0"/>
                      <w:marRight w:val="0"/>
                      <w:marTop w:val="0"/>
                      <w:marBottom w:val="0"/>
                      <w:divBdr>
                        <w:top w:val="none" w:sz="0" w:space="0" w:color="auto"/>
                        <w:left w:val="none" w:sz="0" w:space="0" w:color="auto"/>
                        <w:bottom w:val="none" w:sz="0" w:space="0" w:color="auto"/>
                        <w:right w:val="none" w:sz="0" w:space="0" w:color="auto"/>
                      </w:divBdr>
                    </w:div>
                    <w:div w:id="1907692218">
                      <w:marLeft w:val="0"/>
                      <w:marRight w:val="0"/>
                      <w:marTop w:val="0"/>
                      <w:marBottom w:val="0"/>
                      <w:divBdr>
                        <w:top w:val="none" w:sz="0" w:space="0" w:color="auto"/>
                        <w:left w:val="none" w:sz="0" w:space="0" w:color="auto"/>
                        <w:bottom w:val="none" w:sz="0" w:space="0" w:color="auto"/>
                        <w:right w:val="none" w:sz="0" w:space="0" w:color="auto"/>
                      </w:divBdr>
                      <w:divsChild>
                        <w:div w:id="1907691973">
                          <w:marLeft w:val="0"/>
                          <w:marRight w:val="0"/>
                          <w:marTop w:val="0"/>
                          <w:marBottom w:val="0"/>
                          <w:divBdr>
                            <w:top w:val="none" w:sz="0" w:space="0" w:color="auto"/>
                            <w:left w:val="none" w:sz="0" w:space="0" w:color="auto"/>
                            <w:bottom w:val="none" w:sz="0" w:space="0" w:color="auto"/>
                            <w:right w:val="none" w:sz="0" w:space="0" w:color="auto"/>
                          </w:divBdr>
                          <w:divsChild>
                            <w:div w:id="1907691141">
                              <w:marLeft w:val="0"/>
                              <w:marRight w:val="0"/>
                              <w:marTop w:val="0"/>
                              <w:marBottom w:val="0"/>
                              <w:divBdr>
                                <w:top w:val="none" w:sz="0" w:space="0" w:color="auto"/>
                                <w:left w:val="none" w:sz="0" w:space="0" w:color="auto"/>
                                <w:bottom w:val="none" w:sz="0" w:space="0" w:color="auto"/>
                                <w:right w:val="none" w:sz="0" w:space="0" w:color="auto"/>
                              </w:divBdr>
                              <w:divsChild>
                                <w:div w:id="1907691569">
                                  <w:marLeft w:val="0"/>
                                  <w:marRight w:val="0"/>
                                  <w:marTop w:val="0"/>
                                  <w:marBottom w:val="0"/>
                                  <w:divBdr>
                                    <w:top w:val="none" w:sz="0" w:space="0" w:color="auto"/>
                                    <w:left w:val="none" w:sz="0" w:space="0" w:color="auto"/>
                                    <w:bottom w:val="none" w:sz="0" w:space="0" w:color="auto"/>
                                    <w:right w:val="none" w:sz="0" w:space="0" w:color="auto"/>
                                  </w:divBdr>
                                  <w:divsChild>
                                    <w:div w:id="1907691370">
                                      <w:marLeft w:val="0"/>
                                      <w:marRight w:val="0"/>
                                      <w:marTop w:val="0"/>
                                      <w:marBottom w:val="0"/>
                                      <w:divBdr>
                                        <w:top w:val="none" w:sz="0" w:space="0" w:color="auto"/>
                                        <w:left w:val="none" w:sz="0" w:space="0" w:color="auto"/>
                                        <w:bottom w:val="none" w:sz="0" w:space="0" w:color="auto"/>
                                        <w:right w:val="none" w:sz="0" w:space="0" w:color="auto"/>
                                      </w:divBdr>
                                      <w:divsChild>
                                        <w:div w:id="1907691877">
                                          <w:marLeft w:val="0"/>
                                          <w:marRight w:val="0"/>
                                          <w:marTop w:val="0"/>
                                          <w:marBottom w:val="0"/>
                                          <w:divBdr>
                                            <w:top w:val="none" w:sz="0" w:space="0" w:color="auto"/>
                                            <w:left w:val="none" w:sz="0" w:space="0" w:color="auto"/>
                                            <w:bottom w:val="none" w:sz="0" w:space="0" w:color="auto"/>
                                            <w:right w:val="none" w:sz="0" w:space="0" w:color="auto"/>
                                          </w:divBdr>
                                          <w:divsChild>
                                            <w:div w:id="19076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725">
                                      <w:marLeft w:val="0"/>
                                      <w:marRight w:val="0"/>
                                      <w:marTop w:val="0"/>
                                      <w:marBottom w:val="0"/>
                                      <w:divBdr>
                                        <w:top w:val="none" w:sz="0" w:space="0" w:color="auto"/>
                                        <w:left w:val="none" w:sz="0" w:space="0" w:color="auto"/>
                                        <w:bottom w:val="none" w:sz="0" w:space="0" w:color="auto"/>
                                        <w:right w:val="none" w:sz="0" w:space="0" w:color="auto"/>
                                      </w:divBdr>
                                      <w:divsChild>
                                        <w:div w:id="1907690988">
                                          <w:marLeft w:val="0"/>
                                          <w:marRight w:val="0"/>
                                          <w:marTop w:val="0"/>
                                          <w:marBottom w:val="0"/>
                                          <w:divBdr>
                                            <w:top w:val="none" w:sz="0" w:space="0" w:color="auto"/>
                                            <w:left w:val="none" w:sz="0" w:space="0" w:color="auto"/>
                                            <w:bottom w:val="none" w:sz="0" w:space="0" w:color="auto"/>
                                            <w:right w:val="none" w:sz="0" w:space="0" w:color="auto"/>
                                          </w:divBdr>
                                        </w:div>
                                        <w:div w:id="1907691009">
                                          <w:marLeft w:val="0"/>
                                          <w:marRight w:val="0"/>
                                          <w:marTop w:val="0"/>
                                          <w:marBottom w:val="0"/>
                                          <w:divBdr>
                                            <w:top w:val="none" w:sz="0" w:space="0" w:color="auto"/>
                                            <w:left w:val="none" w:sz="0" w:space="0" w:color="auto"/>
                                            <w:bottom w:val="none" w:sz="0" w:space="0" w:color="auto"/>
                                            <w:right w:val="none" w:sz="0" w:space="0" w:color="auto"/>
                                          </w:divBdr>
                                        </w:div>
                                        <w:div w:id="1907691028">
                                          <w:marLeft w:val="0"/>
                                          <w:marRight w:val="0"/>
                                          <w:marTop w:val="0"/>
                                          <w:marBottom w:val="0"/>
                                          <w:divBdr>
                                            <w:top w:val="none" w:sz="0" w:space="0" w:color="auto"/>
                                            <w:left w:val="none" w:sz="0" w:space="0" w:color="auto"/>
                                            <w:bottom w:val="none" w:sz="0" w:space="0" w:color="auto"/>
                                            <w:right w:val="none" w:sz="0" w:space="0" w:color="auto"/>
                                          </w:divBdr>
                                        </w:div>
                                        <w:div w:id="1907691032">
                                          <w:marLeft w:val="0"/>
                                          <w:marRight w:val="0"/>
                                          <w:marTop w:val="0"/>
                                          <w:marBottom w:val="0"/>
                                          <w:divBdr>
                                            <w:top w:val="none" w:sz="0" w:space="0" w:color="auto"/>
                                            <w:left w:val="none" w:sz="0" w:space="0" w:color="auto"/>
                                            <w:bottom w:val="none" w:sz="0" w:space="0" w:color="auto"/>
                                            <w:right w:val="none" w:sz="0" w:space="0" w:color="auto"/>
                                          </w:divBdr>
                                        </w:div>
                                        <w:div w:id="1907691039">
                                          <w:marLeft w:val="0"/>
                                          <w:marRight w:val="0"/>
                                          <w:marTop w:val="0"/>
                                          <w:marBottom w:val="0"/>
                                          <w:divBdr>
                                            <w:top w:val="none" w:sz="0" w:space="0" w:color="auto"/>
                                            <w:left w:val="none" w:sz="0" w:space="0" w:color="auto"/>
                                            <w:bottom w:val="none" w:sz="0" w:space="0" w:color="auto"/>
                                            <w:right w:val="none" w:sz="0" w:space="0" w:color="auto"/>
                                          </w:divBdr>
                                        </w:div>
                                        <w:div w:id="1907691072">
                                          <w:marLeft w:val="0"/>
                                          <w:marRight w:val="0"/>
                                          <w:marTop w:val="0"/>
                                          <w:marBottom w:val="0"/>
                                          <w:divBdr>
                                            <w:top w:val="none" w:sz="0" w:space="0" w:color="auto"/>
                                            <w:left w:val="none" w:sz="0" w:space="0" w:color="auto"/>
                                            <w:bottom w:val="none" w:sz="0" w:space="0" w:color="auto"/>
                                            <w:right w:val="none" w:sz="0" w:space="0" w:color="auto"/>
                                          </w:divBdr>
                                        </w:div>
                                        <w:div w:id="1907691101">
                                          <w:marLeft w:val="0"/>
                                          <w:marRight w:val="0"/>
                                          <w:marTop w:val="0"/>
                                          <w:marBottom w:val="0"/>
                                          <w:divBdr>
                                            <w:top w:val="none" w:sz="0" w:space="0" w:color="auto"/>
                                            <w:left w:val="none" w:sz="0" w:space="0" w:color="auto"/>
                                            <w:bottom w:val="none" w:sz="0" w:space="0" w:color="auto"/>
                                            <w:right w:val="none" w:sz="0" w:space="0" w:color="auto"/>
                                          </w:divBdr>
                                        </w:div>
                                        <w:div w:id="1907691121">
                                          <w:marLeft w:val="0"/>
                                          <w:marRight w:val="0"/>
                                          <w:marTop w:val="0"/>
                                          <w:marBottom w:val="0"/>
                                          <w:divBdr>
                                            <w:top w:val="none" w:sz="0" w:space="0" w:color="auto"/>
                                            <w:left w:val="none" w:sz="0" w:space="0" w:color="auto"/>
                                            <w:bottom w:val="none" w:sz="0" w:space="0" w:color="auto"/>
                                            <w:right w:val="none" w:sz="0" w:space="0" w:color="auto"/>
                                          </w:divBdr>
                                        </w:div>
                                        <w:div w:id="1907691150">
                                          <w:marLeft w:val="0"/>
                                          <w:marRight w:val="0"/>
                                          <w:marTop w:val="0"/>
                                          <w:marBottom w:val="0"/>
                                          <w:divBdr>
                                            <w:top w:val="none" w:sz="0" w:space="0" w:color="auto"/>
                                            <w:left w:val="none" w:sz="0" w:space="0" w:color="auto"/>
                                            <w:bottom w:val="none" w:sz="0" w:space="0" w:color="auto"/>
                                            <w:right w:val="none" w:sz="0" w:space="0" w:color="auto"/>
                                          </w:divBdr>
                                        </w:div>
                                        <w:div w:id="1907691446">
                                          <w:marLeft w:val="0"/>
                                          <w:marRight w:val="0"/>
                                          <w:marTop w:val="0"/>
                                          <w:marBottom w:val="0"/>
                                          <w:divBdr>
                                            <w:top w:val="none" w:sz="0" w:space="0" w:color="auto"/>
                                            <w:left w:val="none" w:sz="0" w:space="0" w:color="auto"/>
                                            <w:bottom w:val="none" w:sz="0" w:space="0" w:color="auto"/>
                                            <w:right w:val="none" w:sz="0" w:space="0" w:color="auto"/>
                                          </w:divBdr>
                                        </w:div>
                                        <w:div w:id="1907691477">
                                          <w:marLeft w:val="0"/>
                                          <w:marRight w:val="0"/>
                                          <w:marTop w:val="0"/>
                                          <w:marBottom w:val="0"/>
                                          <w:divBdr>
                                            <w:top w:val="none" w:sz="0" w:space="0" w:color="auto"/>
                                            <w:left w:val="none" w:sz="0" w:space="0" w:color="auto"/>
                                            <w:bottom w:val="none" w:sz="0" w:space="0" w:color="auto"/>
                                            <w:right w:val="none" w:sz="0" w:space="0" w:color="auto"/>
                                          </w:divBdr>
                                        </w:div>
                                        <w:div w:id="1907691523">
                                          <w:marLeft w:val="0"/>
                                          <w:marRight w:val="0"/>
                                          <w:marTop w:val="0"/>
                                          <w:marBottom w:val="0"/>
                                          <w:divBdr>
                                            <w:top w:val="none" w:sz="0" w:space="0" w:color="auto"/>
                                            <w:left w:val="none" w:sz="0" w:space="0" w:color="auto"/>
                                            <w:bottom w:val="none" w:sz="0" w:space="0" w:color="auto"/>
                                            <w:right w:val="none" w:sz="0" w:space="0" w:color="auto"/>
                                          </w:divBdr>
                                        </w:div>
                                        <w:div w:id="1907691534">
                                          <w:marLeft w:val="0"/>
                                          <w:marRight w:val="0"/>
                                          <w:marTop w:val="0"/>
                                          <w:marBottom w:val="0"/>
                                          <w:divBdr>
                                            <w:top w:val="none" w:sz="0" w:space="0" w:color="auto"/>
                                            <w:left w:val="none" w:sz="0" w:space="0" w:color="auto"/>
                                            <w:bottom w:val="none" w:sz="0" w:space="0" w:color="auto"/>
                                            <w:right w:val="none" w:sz="0" w:space="0" w:color="auto"/>
                                          </w:divBdr>
                                        </w:div>
                                        <w:div w:id="1907691636">
                                          <w:marLeft w:val="0"/>
                                          <w:marRight w:val="0"/>
                                          <w:marTop w:val="0"/>
                                          <w:marBottom w:val="0"/>
                                          <w:divBdr>
                                            <w:top w:val="none" w:sz="0" w:space="0" w:color="auto"/>
                                            <w:left w:val="none" w:sz="0" w:space="0" w:color="auto"/>
                                            <w:bottom w:val="none" w:sz="0" w:space="0" w:color="auto"/>
                                            <w:right w:val="none" w:sz="0" w:space="0" w:color="auto"/>
                                          </w:divBdr>
                                        </w:div>
                                        <w:div w:id="1907691653">
                                          <w:marLeft w:val="0"/>
                                          <w:marRight w:val="0"/>
                                          <w:marTop w:val="0"/>
                                          <w:marBottom w:val="0"/>
                                          <w:divBdr>
                                            <w:top w:val="none" w:sz="0" w:space="0" w:color="auto"/>
                                            <w:left w:val="none" w:sz="0" w:space="0" w:color="auto"/>
                                            <w:bottom w:val="none" w:sz="0" w:space="0" w:color="auto"/>
                                            <w:right w:val="none" w:sz="0" w:space="0" w:color="auto"/>
                                          </w:divBdr>
                                        </w:div>
                                        <w:div w:id="1907691673">
                                          <w:marLeft w:val="0"/>
                                          <w:marRight w:val="0"/>
                                          <w:marTop w:val="0"/>
                                          <w:marBottom w:val="0"/>
                                          <w:divBdr>
                                            <w:top w:val="none" w:sz="0" w:space="0" w:color="auto"/>
                                            <w:left w:val="none" w:sz="0" w:space="0" w:color="auto"/>
                                            <w:bottom w:val="none" w:sz="0" w:space="0" w:color="auto"/>
                                            <w:right w:val="none" w:sz="0" w:space="0" w:color="auto"/>
                                          </w:divBdr>
                                        </w:div>
                                        <w:div w:id="1907691675">
                                          <w:marLeft w:val="0"/>
                                          <w:marRight w:val="0"/>
                                          <w:marTop w:val="0"/>
                                          <w:marBottom w:val="0"/>
                                          <w:divBdr>
                                            <w:top w:val="none" w:sz="0" w:space="0" w:color="auto"/>
                                            <w:left w:val="none" w:sz="0" w:space="0" w:color="auto"/>
                                            <w:bottom w:val="none" w:sz="0" w:space="0" w:color="auto"/>
                                            <w:right w:val="none" w:sz="0" w:space="0" w:color="auto"/>
                                          </w:divBdr>
                                        </w:div>
                                        <w:div w:id="1907691705">
                                          <w:marLeft w:val="0"/>
                                          <w:marRight w:val="0"/>
                                          <w:marTop w:val="0"/>
                                          <w:marBottom w:val="0"/>
                                          <w:divBdr>
                                            <w:top w:val="none" w:sz="0" w:space="0" w:color="auto"/>
                                            <w:left w:val="none" w:sz="0" w:space="0" w:color="auto"/>
                                            <w:bottom w:val="none" w:sz="0" w:space="0" w:color="auto"/>
                                            <w:right w:val="none" w:sz="0" w:space="0" w:color="auto"/>
                                          </w:divBdr>
                                        </w:div>
                                        <w:div w:id="1907691743">
                                          <w:marLeft w:val="0"/>
                                          <w:marRight w:val="0"/>
                                          <w:marTop w:val="0"/>
                                          <w:marBottom w:val="0"/>
                                          <w:divBdr>
                                            <w:top w:val="none" w:sz="0" w:space="0" w:color="auto"/>
                                            <w:left w:val="none" w:sz="0" w:space="0" w:color="auto"/>
                                            <w:bottom w:val="none" w:sz="0" w:space="0" w:color="auto"/>
                                            <w:right w:val="none" w:sz="0" w:space="0" w:color="auto"/>
                                          </w:divBdr>
                                        </w:div>
                                        <w:div w:id="1907691752">
                                          <w:marLeft w:val="0"/>
                                          <w:marRight w:val="0"/>
                                          <w:marTop w:val="0"/>
                                          <w:marBottom w:val="0"/>
                                          <w:divBdr>
                                            <w:top w:val="none" w:sz="0" w:space="0" w:color="auto"/>
                                            <w:left w:val="none" w:sz="0" w:space="0" w:color="auto"/>
                                            <w:bottom w:val="none" w:sz="0" w:space="0" w:color="auto"/>
                                            <w:right w:val="none" w:sz="0" w:space="0" w:color="auto"/>
                                          </w:divBdr>
                                        </w:div>
                                        <w:div w:id="1907691793">
                                          <w:marLeft w:val="0"/>
                                          <w:marRight w:val="0"/>
                                          <w:marTop w:val="0"/>
                                          <w:marBottom w:val="0"/>
                                          <w:divBdr>
                                            <w:top w:val="none" w:sz="0" w:space="0" w:color="auto"/>
                                            <w:left w:val="none" w:sz="0" w:space="0" w:color="auto"/>
                                            <w:bottom w:val="none" w:sz="0" w:space="0" w:color="auto"/>
                                            <w:right w:val="none" w:sz="0" w:space="0" w:color="auto"/>
                                          </w:divBdr>
                                        </w:div>
                                        <w:div w:id="1907691802">
                                          <w:marLeft w:val="0"/>
                                          <w:marRight w:val="0"/>
                                          <w:marTop w:val="0"/>
                                          <w:marBottom w:val="0"/>
                                          <w:divBdr>
                                            <w:top w:val="none" w:sz="0" w:space="0" w:color="auto"/>
                                            <w:left w:val="none" w:sz="0" w:space="0" w:color="auto"/>
                                            <w:bottom w:val="none" w:sz="0" w:space="0" w:color="auto"/>
                                            <w:right w:val="none" w:sz="0" w:space="0" w:color="auto"/>
                                          </w:divBdr>
                                        </w:div>
                                        <w:div w:id="1907691851">
                                          <w:marLeft w:val="0"/>
                                          <w:marRight w:val="0"/>
                                          <w:marTop w:val="0"/>
                                          <w:marBottom w:val="0"/>
                                          <w:divBdr>
                                            <w:top w:val="none" w:sz="0" w:space="0" w:color="auto"/>
                                            <w:left w:val="none" w:sz="0" w:space="0" w:color="auto"/>
                                            <w:bottom w:val="none" w:sz="0" w:space="0" w:color="auto"/>
                                            <w:right w:val="none" w:sz="0" w:space="0" w:color="auto"/>
                                          </w:divBdr>
                                        </w:div>
                                        <w:div w:id="1907691862">
                                          <w:marLeft w:val="0"/>
                                          <w:marRight w:val="0"/>
                                          <w:marTop w:val="0"/>
                                          <w:marBottom w:val="0"/>
                                          <w:divBdr>
                                            <w:top w:val="none" w:sz="0" w:space="0" w:color="auto"/>
                                            <w:left w:val="none" w:sz="0" w:space="0" w:color="auto"/>
                                            <w:bottom w:val="none" w:sz="0" w:space="0" w:color="auto"/>
                                            <w:right w:val="none" w:sz="0" w:space="0" w:color="auto"/>
                                          </w:divBdr>
                                        </w:div>
                                        <w:div w:id="1907691879">
                                          <w:marLeft w:val="0"/>
                                          <w:marRight w:val="0"/>
                                          <w:marTop w:val="0"/>
                                          <w:marBottom w:val="0"/>
                                          <w:divBdr>
                                            <w:top w:val="none" w:sz="0" w:space="0" w:color="auto"/>
                                            <w:left w:val="none" w:sz="0" w:space="0" w:color="auto"/>
                                            <w:bottom w:val="none" w:sz="0" w:space="0" w:color="auto"/>
                                            <w:right w:val="none" w:sz="0" w:space="0" w:color="auto"/>
                                          </w:divBdr>
                                        </w:div>
                                        <w:div w:id="1907691956">
                                          <w:marLeft w:val="0"/>
                                          <w:marRight w:val="0"/>
                                          <w:marTop w:val="0"/>
                                          <w:marBottom w:val="0"/>
                                          <w:divBdr>
                                            <w:top w:val="none" w:sz="0" w:space="0" w:color="auto"/>
                                            <w:left w:val="none" w:sz="0" w:space="0" w:color="auto"/>
                                            <w:bottom w:val="none" w:sz="0" w:space="0" w:color="auto"/>
                                            <w:right w:val="none" w:sz="0" w:space="0" w:color="auto"/>
                                          </w:divBdr>
                                        </w:div>
                                        <w:div w:id="1907692011">
                                          <w:marLeft w:val="0"/>
                                          <w:marRight w:val="0"/>
                                          <w:marTop w:val="0"/>
                                          <w:marBottom w:val="0"/>
                                          <w:divBdr>
                                            <w:top w:val="none" w:sz="0" w:space="0" w:color="auto"/>
                                            <w:left w:val="none" w:sz="0" w:space="0" w:color="auto"/>
                                            <w:bottom w:val="none" w:sz="0" w:space="0" w:color="auto"/>
                                            <w:right w:val="none" w:sz="0" w:space="0" w:color="auto"/>
                                          </w:divBdr>
                                        </w:div>
                                        <w:div w:id="1907692113">
                                          <w:marLeft w:val="0"/>
                                          <w:marRight w:val="0"/>
                                          <w:marTop w:val="0"/>
                                          <w:marBottom w:val="0"/>
                                          <w:divBdr>
                                            <w:top w:val="none" w:sz="0" w:space="0" w:color="auto"/>
                                            <w:left w:val="none" w:sz="0" w:space="0" w:color="auto"/>
                                            <w:bottom w:val="none" w:sz="0" w:space="0" w:color="auto"/>
                                            <w:right w:val="none" w:sz="0" w:space="0" w:color="auto"/>
                                          </w:divBdr>
                                        </w:div>
                                        <w:div w:id="1907692280">
                                          <w:marLeft w:val="0"/>
                                          <w:marRight w:val="0"/>
                                          <w:marTop w:val="0"/>
                                          <w:marBottom w:val="0"/>
                                          <w:divBdr>
                                            <w:top w:val="none" w:sz="0" w:space="0" w:color="auto"/>
                                            <w:left w:val="none" w:sz="0" w:space="0" w:color="auto"/>
                                            <w:bottom w:val="none" w:sz="0" w:space="0" w:color="auto"/>
                                            <w:right w:val="none" w:sz="0" w:space="0" w:color="auto"/>
                                          </w:divBdr>
                                        </w:div>
                                        <w:div w:id="19076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691694">
              <w:marLeft w:val="0"/>
              <w:marRight w:val="0"/>
              <w:marTop w:val="0"/>
              <w:marBottom w:val="0"/>
              <w:divBdr>
                <w:top w:val="none" w:sz="0" w:space="0" w:color="auto"/>
                <w:left w:val="none" w:sz="0" w:space="0" w:color="auto"/>
                <w:bottom w:val="none" w:sz="0" w:space="0" w:color="auto"/>
                <w:right w:val="none" w:sz="0" w:space="0" w:color="auto"/>
              </w:divBdr>
            </w:div>
            <w:div w:id="1907691823">
              <w:marLeft w:val="0"/>
              <w:marRight w:val="0"/>
              <w:marTop w:val="0"/>
              <w:marBottom w:val="0"/>
              <w:divBdr>
                <w:top w:val="none" w:sz="0" w:space="0" w:color="auto"/>
                <w:left w:val="none" w:sz="0" w:space="0" w:color="auto"/>
                <w:bottom w:val="none" w:sz="0" w:space="0" w:color="auto"/>
                <w:right w:val="none" w:sz="0" w:space="0" w:color="auto"/>
              </w:divBdr>
            </w:div>
            <w:div w:id="190769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2236">
      <w:marLeft w:val="0"/>
      <w:marRight w:val="0"/>
      <w:marTop w:val="0"/>
      <w:marBottom w:val="0"/>
      <w:divBdr>
        <w:top w:val="none" w:sz="0" w:space="0" w:color="auto"/>
        <w:left w:val="none" w:sz="0" w:space="0" w:color="auto"/>
        <w:bottom w:val="none" w:sz="0" w:space="0" w:color="auto"/>
        <w:right w:val="none" w:sz="0" w:space="0" w:color="auto"/>
      </w:divBdr>
      <w:divsChild>
        <w:div w:id="1907691196">
          <w:marLeft w:val="0"/>
          <w:marRight w:val="0"/>
          <w:marTop w:val="0"/>
          <w:marBottom w:val="0"/>
          <w:divBdr>
            <w:top w:val="none" w:sz="0" w:space="0" w:color="auto"/>
            <w:left w:val="none" w:sz="0" w:space="0" w:color="auto"/>
            <w:bottom w:val="none" w:sz="0" w:space="0" w:color="auto"/>
            <w:right w:val="none" w:sz="0" w:space="0" w:color="auto"/>
          </w:divBdr>
          <w:divsChild>
            <w:div w:id="1907691192">
              <w:marLeft w:val="0"/>
              <w:marRight w:val="0"/>
              <w:marTop w:val="0"/>
              <w:marBottom w:val="0"/>
              <w:divBdr>
                <w:top w:val="none" w:sz="0" w:space="0" w:color="auto"/>
                <w:left w:val="none" w:sz="0" w:space="0" w:color="auto"/>
                <w:bottom w:val="none" w:sz="0" w:space="0" w:color="auto"/>
                <w:right w:val="none" w:sz="0" w:space="0" w:color="auto"/>
              </w:divBdr>
            </w:div>
            <w:div w:id="1907691250">
              <w:marLeft w:val="0"/>
              <w:marRight w:val="0"/>
              <w:marTop w:val="0"/>
              <w:marBottom w:val="0"/>
              <w:divBdr>
                <w:top w:val="none" w:sz="0" w:space="0" w:color="auto"/>
                <w:left w:val="none" w:sz="0" w:space="0" w:color="auto"/>
                <w:bottom w:val="none" w:sz="0" w:space="0" w:color="auto"/>
                <w:right w:val="none" w:sz="0" w:space="0" w:color="auto"/>
              </w:divBdr>
            </w:div>
            <w:div w:id="19076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2239">
      <w:marLeft w:val="0"/>
      <w:marRight w:val="0"/>
      <w:marTop w:val="0"/>
      <w:marBottom w:val="0"/>
      <w:divBdr>
        <w:top w:val="none" w:sz="0" w:space="0" w:color="auto"/>
        <w:left w:val="none" w:sz="0" w:space="0" w:color="auto"/>
        <w:bottom w:val="none" w:sz="0" w:space="0" w:color="auto"/>
        <w:right w:val="none" w:sz="0" w:space="0" w:color="auto"/>
      </w:divBdr>
    </w:div>
    <w:div w:id="1907692240">
      <w:marLeft w:val="0"/>
      <w:marRight w:val="0"/>
      <w:marTop w:val="0"/>
      <w:marBottom w:val="0"/>
      <w:divBdr>
        <w:top w:val="none" w:sz="0" w:space="0" w:color="auto"/>
        <w:left w:val="none" w:sz="0" w:space="0" w:color="auto"/>
        <w:bottom w:val="none" w:sz="0" w:space="0" w:color="auto"/>
        <w:right w:val="none" w:sz="0" w:space="0" w:color="auto"/>
      </w:divBdr>
    </w:div>
    <w:div w:id="1907692246">
      <w:marLeft w:val="0"/>
      <w:marRight w:val="0"/>
      <w:marTop w:val="0"/>
      <w:marBottom w:val="0"/>
      <w:divBdr>
        <w:top w:val="none" w:sz="0" w:space="0" w:color="auto"/>
        <w:left w:val="none" w:sz="0" w:space="0" w:color="auto"/>
        <w:bottom w:val="none" w:sz="0" w:space="0" w:color="auto"/>
        <w:right w:val="none" w:sz="0" w:space="0" w:color="auto"/>
      </w:divBdr>
    </w:div>
    <w:div w:id="1907692267">
      <w:marLeft w:val="0"/>
      <w:marRight w:val="0"/>
      <w:marTop w:val="0"/>
      <w:marBottom w:val="0"/>
      <w:divBdr>
        <w:top w:val="none" w:sz="0" w:space="0" w:color="auto"/>
        <w:left w:val="none" w:sz="0" w:space="0" w:color="auto"/>
        <w:bottom w:val="none" w:sz="0" w:space="0" w:color="auto"/>
        <w:right w:val="none" w:sz="0" w:space="0" w:color="auto"/>
      </w:divBdr>
      <w:divsChild>
        <w:div w:id="1907691784">
          <w:marLeft w:val="0"/>
          <w:marRight w:val="0"/>
          <w:marTop w:val="0"/>
          <w:marBottom w:val="0"/>
          <w:divBdr>
            <w:top w:val="none" w:sz="0" w:space="0" w:color="auto"/>
            <w:left w:val="none" w:sz="0" w:space="0" w:color="auto"/>
            <w:bottom w:val="none" w:sz="0" w:space="0" w:color="auto"/>
            <w:right w:val="none" w:sz="0" w:space="0" w:color="auto"/>
          </w:divBdr>
          <w:divsChild>
            <w:div w:id="1907691949">
              <w:marLeft w:val="0"/>
              <w:marRight w:val="0"/>
              <w:marTop w:val="0"/>
              <w:marBottom w:val="0"/>
              <w:divBdr>
                <w:top w:val="none" w:sz="0" w:space="0" w:color="auto"/>
                <w:left w:val="none" w:sz="0" w:space="0" w:color="auto"/>
                <w:bottom w:val="none" w:sz="0" w:space="0" w:color="auto"/>
                <w:right w:val="none" w:sz="0" w:space="0" w:color="auto"/>
              </w:divBdr>
              <w:divsChild>
                <w:div w:id="1907691061">
                  <w:marLeft w:val="0"/>
                  <w:marRight w:val="0"/>
                  <w:marTop w:val="0"/>
                  <w:marBottom w:val="0"/>
                  <w:divBdr>
                    <w:top w:val="none" w:sz="0" w:space="0" w:color="auto"/>
                    <w:left w:val="none" w:sz="0" w:space="0" w:color="auto"/>
                    <w:bottom w:val="none" w:sz="0" w:space="0" w:color="auto"/>
                    <w:right w:val="none" w:sz="0" w:space="0" w:color="auto"/>
                  </w:divBdr>
                </w:div>
                <w:div w:id="1907691260">
                  <w:marLeft w:val="0"/>
                  <w:marRight w:val="0"/>
                  <w:marTop w:val="0"/>
                  <w:marBottom w:val="0"/>
                  <w:divBdr>
                    <w:top w:val="none" w:sz="0" w:space="0" w:color="auto"/>
                    <w:left w:val="none" w:sz="0" w:space="0" w:color="auto"/>
                    <w:bottom w:val="none" w:sz="0" w:space="0" w:color="auto"/>
                    <w:right w:val="none" w:sz="0" w:space="0" w:color="auto"/>
                  </w:divBdr>
                </w:div>
                <w:div w:id="1907691305">
                  <w:marLeft w:val="0"/>
                  <w:marRight w:val="0"/>
                  <w:marTop w:val="0"/>
                  <w:marBottom w:val="0"/>
                  <w:divBdr>
                    <w:top w:val="none" w:sz="0" w:space="0" w:color="auto"/>
                    <w:left w:val="none" w:sz="0" w:space="0" w:color="auto"/>
                    <w:bottom w:val="none" w:sz="0" w:space="0" w:color="auto"/>
                    <w:right w:val="none" w:sz="0" w:space="0" w:color="auto"/>
                  </w:divBdr>
                </w:div>
                <w:div w:id="1907691322">
                  <w:marLeft w:val="0"/>
                  <w:marRight w:val="0"/>
                  <w:marTop w:val="0"/>
                  <w:marBottom w:val="0"/>
                  <w:divBdr>
                    <w:top w:val="none" w:sz="0" w:space="0" w:color="auto"/>
                    <w:left w:val="none" w:sz="0" w:space="0" w:color="auto"/>
                    <w:bottom w:val="none" w:sz="0" w:space="0" w:color="auto"/>
                    <w:right w:val="none" w:sz="0" w:space="0" w:color="auto"/>
                  </w:divBdr>
                </w:div>
                <w:div w:id="1907692042">
                  <w:marLeft w:val="0"/>
                  <w:marRight w:val="0"/>
                  <w:marTop w:val="0"/>
                  <w:marBottom w:val="0"/>
                  <w:divBdr>
                    <w:top w:val="none" w:sz="0" w:space="0" w:color="auto"/>
                    <w:left w:val="none" w:sz="0" w:space="0" w:color="auto"/>
                    <w:bottom w:val="none" w:sz="0" w:space="0" w:color="auto"/>
                    <w:right w:val="none" w:sz="0" w:space="0" w:color="auto"/>
                  </w:divBdr>
                </w:div>
                <w:div w:id="190769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2286">
      <w:marLeft w:val="0"/>
      <w:marRight w:val="0"/>
      <w:marTop w:val="0"/>
      <w:marBottom w:val="0"/>
      <w:divBdr>
        <w:top w:val="none" w:sz="0" w:space="0" w:color="auto"/>
        <w:left w:val="none" w:sz="0" w:space="0" w:color="auto"/>
        <w:bottom w:val="none" w:sz="0" w:space="0" w:color="auto"/>
        <w:right w:val="none" w:sz="0" w:space="0" w:color="auto"/>
      </w:divBdr>
    </w:div>
    <w:div w:id="1907692294">
      <w:marLeft w:val="0"/>
      <w:marRight w:val="0"/>
      <w:marTop w:val="0"/>
      <w:marBottom w:val="0"/>
      <w:divBdr>
        <w:top w:val="none" w:sz="0" w:space="0" w:color="auto"/>
        <w:left w:val="none" w:sz="0" w:space="0" w:color="auto"/>
        <w:bottom w:val="none" w:sz="0" w:space="0" w:color="auto"/>
        <w:right w:val="none" w:sz="0" w:space="0" w:color="auto"/>
      </w:divBdr>
    </w:div>
    <w:div w:id="1907692303">
      <w:marLeft w:val="0"/>
      <w:marRight w:val="0"/>
      <w:marTop w:val="0"/>
      <w:marBottom w:val="0"/>
      <w:divBdr>
        <w:top w:val="none" w:sz="0" w:space="0" w:color="auto"/>
        <w:left w:val="none" w:sz="0" w:space="0" w:color="auto"/>
        <w:bottom w:val="none" w:sz="0" w:space="0" w:color="auto"/>
        <w:right w:val="none" w:sz="0" w:space="0" w:color="auto"/>
      </w:divBdr>
    </w:div>
    <w:div w:id="1907692305">
      <w:marLeft w:val="0"/>
      <w:marRight w:val="0"/>
      <w:marTop w:val="0"/>
      <w:marBottom w:val="0"/>
      <w:divBdr>
        <w:top w:val="none" w:sz="0" w:space="0" w:color="auto"/>
        <w:left w:val="none" w:sz="0" w:space="0" w:color="auto"/>
        <w:bottom w:val="none" w:sz="0" w:space="0" w:color="auto"/>
        <w:right w:val="none" w:sz="0" w:space="0" w:color="auto"/>
      </w:divBdr>
      <w:divsChild>
        <w:div w:id="1907691483">
          <w:marLeft w:val="100"/>
          <w:marRight w:val="0"/>
          <w:marTop w:val="100"/>
          <w:marBottom w:val="100"/>
          <w:divBdr>
            <w:top w:val="none" w:sz="0" w:space="0" w:color="auto"/>
            <w:left w:val="single" w:sz="18" w:space="5" w:color="0000FF"/>
            <w:bottom w:val="none" w:sz="0" w:space="0" w:color="auto"/>
            <w:right w:val="none" w:sz="0" w:space="0" w:color="auto"/>
          </w:divBdr>
          <w:divsChild>
            <w:div w:id="1907692224">
              <w:marLeft w:val="0"/>
              <w:marRight w:val="0"/>
              <w:marTop w:val="0"/>
              <w:marBottom w:val="0"/>
              <w:divBdr>
                <w:top w:val="none" w:sz="0" w:space="0" w:color="auto"/>
                <w:left w:val="none" w:sz="0" w:space="0" w:color="auto"/>
                <w:bottom w:val="none" w:sz="0" w:space="0" w:color="auto"/>
                <w:right w:val="none" w:sz="0" w:space="0" w:color="auto"/>
              </w:divBdr>
              <w:divsChild>
                <w:div w:id="1907692258">
                  <w:marLeft w:val="0"/>
                  <w:marRight w:val="0"/>
                  <w:marTop w:val="0"/>
                  <w:marBottom w:val="0"/>
                  <w:divBdr>
                    <w:top w:val="none" w:sz="0" w:space="0" w:color="auto"/>
                    <w:left w:val="none" w:sz="0" w:space="0" w:color="auto"/>
                    <w:bottom w:val="none" w:sz="0" w:space="0" w:color="auto"/>
                    <w:right w:val="none" w:sz="0" w:space="0" w:color="auto"/>
                  </w:divBdr>
                </w:div>
                <w:div w:id="1907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2306">
      <w:marLeft w:val="0"/>
      <w:marRight w:val="0"/>
      <w:marTop w:val="0"/>
      <w:marBottom w:val="0"/>
      <w:divBdr>
        <w:top w:val="none" w:sz="0" w:space="0" w:color="auto"/>
        <w:left w:val="none" w:sz="0" w:space="0" w:color="auto"/>
        <w:bottom w:val="none" w:sz="0" w:space="0" w:color="auto"/>
        <w:right w:val="none" w:sz="0" w:space="0" w:color="auto"/>
      </w:divBdr>
    </w:div>
    <w:div w:id="1907692307">
      <w:marLeft w:val="0"/>
      <w:marRight w:val="0"/>
      <w:marTop w:val="0"/>
      <w:marBottom w:val="0"/>
      <w:divBdr>
        <w:top w:val="none" w:sz="0" w:space="0" w:color="auto"/>
        <w:left w:val="none" w:sz="0" w:space="0" w:color="auto"/>
        <w:bottom w:val="none" w:sz="0" w:space="0" w:color="auto"/>
        <w:right w:val="none" w:sz="0" w:space="0" w:color="auto"/>
      </w:divBdr>
    </w:div>
    <w:div w:id="1907692333">
      <w:marLeft w:val="0"/>
      <w:marRight w:val="0"/>
      <w:marTop w:val="0"/>
      <w:marBottom w:val="0"/>
      <w:divBdr>
        <w:top w:val="none" w:sz="0" w:space="0" w:color="auto"/>
        <w:left w:val="none" w:sz="0" w:space="0" w:color="auto"/>
        <w:bottom w:val="none" w:sz="0" w:space="0" w:color="auto"/>
        <w:right w:val="none" w:sz="0" w:space="0" w:color="auto"/>
      </w:divBdr>
    </w:div>
    <w:div w:id="1907692335">
      <w:marLeft w:val="0"/>
      <w:marRight w:val="0"/>
      <w:marTop w:val="0"/>
      <w:marBottom w:val="0"/>
      <w:divBdr>
        <w:top w:val="none" w:sz="0" w:space="0" w:color="auto"/>
        <w:left w:val="none" w:sz="0" w:space="0" w:color="auto"/>
        <w:bottom w:val="none" w:sz="0" w:space="0" w:color="auto"/>
        <w:right w:val="none" w:sz="0" w:space="0" w:color="auto"/>
      </w:divBdr>
      <w:divsChild>
        <w:div w:id="1907691107">
          <w:marLeft w:val="45"/>
          <w:marRight w:val="0"/>
          <w:marTop w:val="100"/>
          <w:marBottom w:val="100"/>
          <w:divBdr>
            <w:top w:val="none" w:sz="0" w:space="0" w:color="auto"/>
            <w:left w:val="single" w:sz="6" w:space="2" w:color="0000FF"/>
            <w:bottom w:val="none" w:sz="0" w:space="0" w:color="auto"/>
            <w:right w:val="none" w:sz="0" w:space="0" w:color="auto"/>
          </w:divBdr>
          <w:divsChild>
            <w:div w:id="1907691747">
              <w:marLeft w:val="0"/>
              <w:marRight w:val="0"/>
              <w:marTop w:val="0"/>
              <w:marBottom w:val="0"/>
              <w:divBdr>
                <w:top w:val="none" w:sz="0" w:space="0" w:color="auto"/>
                <w:left w:val="none" w:sz="0" w:space="0" w:color="auto"/>
                <w:bottom w:val="none" w:sz="0" w:space="0" w:color="auto"/>
                <w:right w:val="none" w:sz="0" w:space="0" w:color="auto"/>
              </w:divBdr>
              <w:divsChild>
                <w:div w:id="1907691453">
                  <w:marLeft w:val="0"/>
                  <w:marRight w:val="0"/>
                  <w:marTop w:val="0"/>
                  <w:marBottom w:val="0"/>
                  <w:divBdr>
                    <w:top w:val="none" w:sz="0" w:space="0" w:color="auto"/>
                    <w:left w:val="none" w:sz="0" w:space="0" w:color="auto"/>
                    <w:bottom w:val="none" w:sz="0" w:space="0" w:color="auto"/>
                    <w:right w:val="none" w:sz="0" w:space="0" w:color="auto"/>
                  </w:divBdr>
                </w:div>
                <w:div w:id="1907691560">
                  <w:marLeft w:val="0"/>
                  <w:marRight w:val="0"/>
                  <w:marTop w:val="0"/>
                  <w:marBottom w:val="0"/>
                  <w:divBdr>
                    <w:top w:val="none" w:sz="0" w:space="0" w:color="auto"/>
                    <w:left w:val="none" w:sz="0" w:space="0" w:color="auto"/>
                    <w:bottom w:val="none" w:sz="0" w:space="0" w:color="auto"/>
                    <w:right w:val="none" w:sz="0" w:space="0" w:color="auto"/>
                  </w:divBdr>
                </w:div>
                <w:div w:id="1907691642">
                  <w:marLeft w:val="0"/>
                  <w:marRight w:val="0"/>
                  <w:marTop w:val="0"/>
                  <w:marBottom w:val="0"/>
                  <w:divBdr>
                    <w:top w:val="none" w:sz="0" w:space="0" w:color="auto"/>
                    <w:left w:val="none" w:sz="0" w:space="0" w:color="auto"/>
                    <w:bottom w:val="none" w:sz="0" w:space="0" w:color="auto"/>
                    <w:right w:val="none" w:sz="0" w:space="0" w:color="auto"/>
                  </w:divBdr>
                </w:div>
                <w:div w:id="1907691719">
                  <w:marLeft w:val="0"/>
                  <w:marRight w:val="0"/>
                  <w:marTop w:val="0"/>
                  <w:marBottom w:val="0"/>
                  <w:divBdr>
                    <w:top w:val="none" w:sz="0" w:space="0" w:color="auto"/>
                    <w:left w:val="none" w:sz="0" w:space="0" w:color="auto"/>
                    <w:bottom w:val="none" w:sz="0" w:space="0" w:color="auto"/>
                    <w:right w:val="none" w:sz="0" w:space="0" w:color="auto"/>
                  </w:divBdr>
                </w:div>
                <w:div w:id="1907692038">
                  <w:marLeft w:val="0"/>
                  <w:marRight w:val="0"/>
                  <w:marTop w:val="0"/>
                  <w:marBottom w:val="0"/>
                  <w:divBdr>
                    <w:top w:val="none" w:sz="0" w:space="0" w:color="auto"/>
                    <w:left w:val="none" w:sz="0" w:space="0" w:color="auto"/>
                    <w:bottom w:val="none" w:sz="0" w:space="0" w:color="auto"/>
                    <w:right w:val="none" w:sz="0" w:space="0" w:color="auto"/>
                  </w:divBdr>
                </w:div>
                <w:div w:id="1907692324">
                  <w:marLeft w:val="0"/>
                  <w:marRight w:val="0"/>
                  <w:marTop w:val="0"/>
                  <w:marBottom w:val="0"/>
                  <w:divBdr>
                    <w:top w:val="none" w:sz="0" w:space="0" w:color="auto"/>
                    <w:left w:val="none" w:sz="0" w:space="0" w:color="auto"/>
                    <w:bottom w:val="none" w:sz="0" w:space="0" w:color="auto"/>
                    <w:right w:val="none" w:sz="0" w:space="0" w:color="auto"/>
                  </w:divBdr>
                </w:div>
                <w:div w:id="19076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692342">
      <w:marLeft w:val="0"/>
      <w:marRight w:val="0"/>
      <w:marTop w:val="0"/>
      <w:marBottom w:val="0"/>
      <w:divBdr>
        <w:top w:val="none" w:sz="0" w:space="0" w:color="auto"/>
        <w:left w:val="none" w:sz="0" w:space="0" w:color="auto"/>
        <w:bottom w:val="none" w:sz="0" w:space="0" w:color="auto"/>
        <w:right w:val="none" w:sz="0" w:space="0" w:color="auto"/>
      </w:divBdr>
      <w:divsChild>
        <w:div w:id="1907691187">
          <w:marLeft w:val="0"/>
          <w:marRight w:val="0"/>
          <w:marTop w:val="0"/>
          <w:marBottom w:val="0"/>
          <w:divBdr>
            <w:top w:val="none" w:sz="0" w:space="0" w:color="auto"/>
            <w:left w:val="none" w:sz="0" w:space="0" w:color="auto"/>
            <w:bottom w:val="none" w:sz="0" w:space="0" w:color="auto"/>
            <w:right w:val="none" w:sz="0" w:space="0" w:color="auto"/>
          </w:divBdr>
          <w:divsChild>
            <w:div w:id="1907691140">
              <w:marLeft w:val="0"/>
              <w:marRight w:val="0"/>
              <w:marTop w:val="0"/>
              <w:marBottom w:val="0"/>
              <w:divBdr>
                <w:top w:val="none" w:sz="0" w:space="0" w:color="auto"/>
                <w:left w:val="none" w:sz="0" w:space="0" w:color="auto"/>
                <w:bottom w:val="none" w:sz="0" w:space="0" w:color="auto"/>
                <w:right w:val="none" w:sz="0" w:space="0" w:color="auto"/>
              </w:divBdr>
            </w:div>
            <w:div w:id="1907691149">
              <w:marLeft w:val="0"/>
              <w:marRight w:val="0"/>
              <w:marTop w:val="0"/>
              <w:marBottom w:val="0"/>
              <w:divBdr>
                <w:top w:val="none" w:sz="0" w:space="0" w:color="auto"/>
                <w:left w:val="none" w:sz="0" w:space="0" w:color="auto"/>
                <w:bottom w:val="none" w:sz="0" w:space="0" w:color="auto"/>
                <w:right w:val="none" w:sz="0" w:space="0" w:color="auto"/>
              </w:divBdr>
            </w:div>
            <w:div w:id="1907691300">
              <w:marLeft w:val="0"/>
              <w:marRight w:val="0"/>
              <w:marTop w:val="0"/>
              <w:marBottom w:val="0"/>
              <w:divBdr>
                <w:top w:val="none" w:sz="0" w:space="0" w:color="auto"/>
                <w:left w:val="none" w:sz="0" w:space="0" w:color="auto"/>
                <w:bottom w:val="none" w:sz="0" w:space="0" w:color="auto"/>
                <w:right w:val="none" w:sz="0" w:space="0" w:color="auto"/>
              </w:divBdr>
            </w:div>
            <w:div w:id="1907691303">
              <w:marLeft w:val="0"/>
              <w:marRight w:val="0"/>
              <w:marTop w:val="0"/>
              <w:marBottom w:val="0"/>
              <w:divBdr>
                <w:top w:val="none" w:sz="0" w:space="0" w:color="auto"/>
                <w:left w:val="none" w:sz="0" w:space="0" w:color="auto"/>
                <w:bottom w:val="none" w:sz="0" w:space="0" w:color="auto"/>
                <w:right w:val="none" w:sz="0" w:space="0" w:color="auto"/>
              </w:divBdr>
            </w:div>
            <w:div w:id="1907691363">
              <w:marLeft w:val="0"/>
              <w:marRight w:val="0"/>
              <w:marTop w:val="0"/>
              <w:marBottom w:val="0"/>
              <w:divBdr>
                <w:top w:val="none" w:sz="0" w:space="0" w:color="auto"/>
                <w:left w:val="none" w:sz="0" w:space="0" w:color="auto"/>
                <w:bottom w:val="none" w:sz="0" w:space="0" w:color="auto"/>
                <w:right w:val="none" w:sz="0" w:space="0" w:color="auto"/>
              </w:divBdr>
            </w:div>
            <w:div w:id="1907691462">
              <w:marLeft w:val="0"/>
              <w:marRight w:val="0"/>
              <w:marTop w:val="0"/>
              <w:marBottom w:val="0"/>
              <w:divBdr>
                <w:top w:val="none" w:sz="0" w:space="0" w:color="auto"/>
                <w:left w:val="none" w:sz="0" w:space="0" w:color="auto"/>
                <w:bottom w:val="none" w:sz="0" w:space="0" w:color="auto"/>
                <w:right w:val="none" w:sz="0" w:space="0" w:color="auto"/>
              </w:divBdr>
            </w:div>
            <w:div w:id="1907691506">
              <w:marLeft w:val="0"/>
              <w:marRight w:val="0"/>
              <w:marTop w:val="0"/>
              <w:marBottom w:val="0"/>
              <w:divBdr>
                <w:top w:val="none" w:sz="0" w:space="0" w:color="auto"/>
                <w:left w:val="none" w:sz="0" w:space="0" w:color="auto"/>
                <w:bottom w:val="none" w:sz="0" w:space="0" w:color="auto"/>
                <w:right w:val="none" w:sz="0" w:space="0" w:color="auto"/>
              </w:divBdr>
            </w:div>
            <w:div w:id="1907691514">
              <w:marLeft w:val="0"/>
              <w:marRight w:val="0"/>
              <w:marTop w:val="0"/>
              <w:marBottom w:val="0"/>
              <w:divBdr>
                <w:top w:val="none" w:sz="0" w:space="0" w:color="auto"/>
                <w:left w:val="none" w:sz="0" w:space="0" w:color="auto"/>
                <w:bottom w:val="none" w:sz="0" w:space="0" w:color="auto"/>
                <w:right w:val="none" w:sz="0" w:space="0" w:color="auto"/>
              </w:divBdr>
            </w:div>
            <w:div w:id="1907691548">
              <w:marLeft w:val="0"/>
              <w:marRight w:val="0"/>
              <w:marTop w:val="0"/>
              <w:marBottom w:val="0"/>
              <w:divBdr>
                <w:top w:val="none" w:sz="0" w:space="0" w:color="auto"/>
                <w:left w:val="none" w:sz="0" w:space="0" w:color="auto"/>
                <w:bottom w:val="none" w:sz="0" w:space="0" w:color="auto"/>
                <w:right w:val="none" w:sz="0" w:space="0" w:color="auto"/>
              </w:divBdr>
            </w:div>
            <w:div w:id="1907691742">
              <w:marLeft w:val="0"/>
              <w:marRight w:val="0"/>
              <w:marTop w:val="0"/>
              <w:marBottom w:val="0"/>
              <w:divBdr>
                <w:top w:val="none" w:sz="0" w:space="0" w:color="auto"/>
                <w:left w:val="none" w:sz="0" w:space="0" w:color="auto"/>
                <w:bottom w:val="none" w:sz="0" w:space="0" w:color="auto"/>
                <w:right w:val="none" w:sz="0" w:space="0" w:color="auto"/>
              </w:divBdr>
            </w:div>
            <w:div w:id="1907691770">
              <w:marLeft w:val="0"/>
              <w:marRight w:val="0"/>
              <w:marTop w:val="0"/>
              <w:marBottom w:val="0"/>
              <w:divBdr>
                <w:top w:val="none" w:sz="0" w:space="0" w:color="auto"/>
                <w:left w:val="none" w:sz="0" w:space="0" w:color="auto"/>
                <w:bottom w:val="none" w:sz="0" w:space="0" w:color="auto"/>
                <w:right w:val="none" w:sz="0" w:space="0" w:color="auto"/>
              </w:divBdr>
            </w:div>
            <w:div w:id="1907691799">
              <w:marLeft w:val="0"/>
              <w:marRight w:val="0"/>
              <w:marTop w:val="0"/>
              <w:marBottom w:val="0"/>
              <w:divBdr>
                <w:top w:val="none" w:sz="0" w:space="0" w:color="auto"/>
                <w:left w:val="none" w:sz="0" w:space="0" w:color="auto"/>
                <w:bottom w:val="none" w:sz="0" w:space="0" w:color="auto"/>
                <w:right w:val="none" w:sz="0" w:space="0" w:color="auto"/>
              </w:divBdr>
            </w:div>
            <w:div w:id="1907692055">
              <w:marLeft w:val="0"/>
              <w:marRight w:val="0"/>
              <w:marTop w:val="0"/>
              <w:marBottom w:val="0"/>
              <w:divBdr>
                <w:top w:val="none" w:sz="0" w:space="0" w:color="auto"/>
                <w:left w:val="none" w:sz="0" w:space="0" w:color="auto"/>
                <w:bottom w:val="none" w:sz="0" w:space="0" w:color="auto"/>
                <w:right w:val="none" w:sz="0" w:space="0" w:color="auto"/>
              </w:divBdr>
            </w:div>
            <w:div w:id="1907692155">
              <w:marLeft w:val="0"/>
              <w:marRight w:val="0"/>
              <w:marTop w:val="0"/>
              <w:marBottom w:val="0"/>
              <w:divBdr>
                <w:top w:val="none" w:sz="0" w:space="0" w:color="auto"/>
                <w:left w:val="none" w:sz="0" w:space="0" w:color="auto"/>
                <w:bottom w:val="none" w:sz="0" w:space="0" w:color="auto"/>
                <w:right w:val="none" w:sz="0" w:space="0" w:color="auto"/>
              </w:divBdr>
            </w:div>
            <w:div w:id="1907692161">
              <w:marLeft w:val="0"/>
              <w:marRight w:val="0"/>
              <w:marTop w:val="0"/>
              <w:marBottom w:val="0"/>
              <w:divBdr>
                <w:top w:val="none" w:sz="0" w:space="0" w:color="auto"/>
                <w:left w:val="none" w:sz="0" w:space="0" w:color="auto"/>
                <w:bottom w:val="none" w:sz="0" w:space="0" w:color="auto"/>
                <w:right w:val="none" w:sz="0" w:space="0" w:color="auto"/>
              </w:divBdr>
            </w:div>
            <w:div w:id="1907692185">
              <w:marLeft w:val="0"/>
              <w:marRight w:val="0"/>
              <w:marTop w:val="0"/>
              <w:marBottom w:val="0"/>
              <w:divBdr>
                <w:top w:val="none" w:sz="0" w:space="0" w:color="auto"/>
                <w:left w:val="none" w:sz="0" w:space="0" w:color="auto"/>
                <w:bottom w:val="none" w:sz="0" w:space="0" w:color="auto"/>
                <w:right w:val="none" w:sz="0" w:space="0" w:color="auto"/>
              </w:divBdr>
            </w:div>
            <w:div w:id="1907692259">
              <w:marLeft w:val="0"/>
              <w:marRight w:val="0"/>
              <w:marTop w:val="0"/>
              <w:marBottom w:val="0"/>
              <w:divBdr>
                <w:top w:val="none" w:sz="0" w:space="0" w:color="auto"/>
                <w:left w:val="none" w:sz="0" w:space="0" w:color="auto"/>
                <w:bottom w:val="none" w:sz="0" w:space="0" w:color="auto"/>
                <w:right w:val="none" w:sz="0" w:space="0" w:color="auto"/>
              </w:divBdr>
            </w:div>
            <w:div w:id="1907692296">
              <w:marLeft w:val="0"/>
              <w:marRight w:val="0"/>
              <w:marTop w:val="0"/>
              <w:marBottom w:val="0"/>
              <w:divBdr>
                <w:top w:val="none" w:sz="0" w:space="0" w:color="auto"/>
                <w:left w:val="none" w:sz="0" w:space="0" w:color="auto"/>
                <w:bottom w:val="none" w:sz="0" w:space="0" w:color="auto"/>
                <w:right w:val="none" w:sz="0" w:space="0" w:color="auto"/>
              </w:divBdr>
            </w:div>
            <w:div w:id="1907692332">
              <w:marLeft w:val="0"/>
              <w:marRight w:val="0"/>
              <w:marTop w:val="0"/>
              <w:marBottom w:val="0"/>
              <w:divBdr>
                <w:top w:val="none" w:sz="0" w:space="0" w:color="auto"/>
                <w:left w:val="none" w:sz="0" w:space="0" w:color="auto"/>
                <w:bottom w:val="none" w:sz="0" w:space="0" w:color="auto"/>
                <w:right w:val="none" w:sz="0" w:space="0" w:color="auto"/>
              </w:divBdr>
            </w:div>
            <w:div w:id="19076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2344">
      <w:marLeft w:val="0"/>
      <w:marRight w:val="0"/>
      <w:marTop w:val="0"/>
      <w:marBottom w:val="0"/>
      <w:divBdr>
        <w:top w:val="none" w:sz="0" w:space="0" w:color="auto"/>
        <w:left w:val="none" w:sz="0" w:space="0" w:color="auto"/>
        <w:bottom w:val="none" w:sz="0" w:space="0" w:color="auto"/>
        <w:right w:val="none" w:sz="0" w:space="0" w:color="auto"/>
      </w:divBdr>
    </w:div>
    <w:div w:id="1907692353">
      <w:marLeft w:val="0"/>
      <w:marRight w:val="0"/>
      <w:marTop w:val="0"/>
      <w:marBottom w:val="0"/>
      <w:divBdr>
        <w:top w:val="none" w:sz="0" w:space="0" w:color="auto"/>
        <w:left w:val="none" w:sz="0" w:space="0" w:color="auto"/>
        <w:bottom w:val="none" w:sz="0" w:space="0" w:color="auto"/>
        <w:right w:val="none" w:sz="0" w:space="0" w:color="auto"/>
      </w:divBdr>
      <w:divsChild>
        <w:div w:id="1907692222">
          <w:marLeft w:val="0"/>
          <w:marRight w:val="0"/>
          <w:marTop w:val="0"/>
          <w:marBottom w:val="0"/>
          <w:divBdr>
            <w:top w:val="none" w:sz="0" w:space="0" w:color="auto"/>
            <w:left w:val="none" w:sz="0" w:space="0" w:color="auto"/>
            <w:bottom w:val="none" w:sz="0" w:space="0" w:color="auto"/>
            <w:right w:val="none" w:sz="0" w:space="0" w:color="auto"/>
          </w:divBdr>
          <w:divsChild>
            <w:div w:id="1907691302">
              <w:marLeft w:val="0"/>
              <w:marRight w:val="0"/>
              <w:marTop w:val="0"/>
              <w:marBottom w:val="0"/>
              <w:divBdr>
                <w:top w:val="none" w:sz="0" w:space="0" w:color="auto"/>
                <w:left w:val="none" w:sz="0" w:space="0" w:color="auto"/>
                <w:bottom w:val="none" w:sz="0" w:space="0" w:color="auto"/>
                <w:right w:val="none" w:sz="0" w:space="0" w:color="auto"/>
              </w:divBdr>
              <w:divsChild>
                <w:div w:id="1907691714">
                  <w:marLeft w:val="0"/>
                  <w:marRight w:val="0"/>
                  <w:marTop w:val="0"/>
                  <w:marBottom w:val="0"/>
                  <w:divBdr>
                    <w:top w:val="none" w:sz="0" w:space="0" w:color="auto"/>
                    <w:left w:val="none" w:sz="0" w:space="0" w:color="auto"/>
                    <w:bottom w:val="none" w:sz="0" w:space="0" w:color="auto"/>
                    <w:right w:val="none" w:sz="0" w:space="0" w:color="auto"/>
                  </w:divBdr>
                  <w:divsChild>
                    <w:div w:id="1907691775">
                      <w:marLeft w:val="0"/>
                      <w:marRight w:val="0"/>
                      <w:marTop w:val="0"/>
                      <w:marBottom w:val="0"/>
                      <w:divBdr>
                        <w:top w:val="none" w:sz="0" w:space="0" w:color="auto"/>
                        <w:left w:val="none" w:sz="0" w:space="0" w:color="auto"/>
                        <w:bottom w:val="none" w:sz="0" w:space="0" w:color="auto"/>
                        <w:right w:val="none" w:sz="0" w:space="0" w:color="auto"/>
                      </w:divBdr>
                      <w:divsChild>
                        <w:div w:id="1907691064">
                          <w:marLeft w:val="0"/>
                          <w:marRight w:val="0"/>
                          <w:marTop w:val="0"/>
                          <w:marBottom w:val="0"/>
                          <w:divBdr>
                            <w:top w:val="none" w:sz="0" w:space="0" w:color="auto"/>
                            <w:left w:val="none" w:sz="0" w:space="0" w:color="auto"/>
                            <w:bottom w:val="none" w:sz="0" w:space="0" w:color="auto"/>
                            <w:right w:val="none" w:sz="0" w:space="0" w:color="auto"/>
                          </w:divBdr>
                        </w:div>
                        <w:div w:id="1907691368">
                          <w:marLeft w:val="0"/>
                          <w:marRight w:val="0"/>
                          <w:marTop w:val="0"/>
                          <w:marBottom w:val="0"/>
                          <w:divBdr>
                            <w:top w:val="none" w:sz="0" w:space="0" w:color="auto"/>
                            <w:left w:val="none" w:sz="0" w:space="0" w:color="auto"/>
                            <w:bottom w:val="none" w:sz="0" w:space="0" w:color="auto"/>
                            <w:right w:val="none" w:sz="0" w:space="0" w:color="auto"/>
                          </w:divBdr>
                        </w:div>
                        <w:div w:id="1907691386">
                          <w:marLeft w:val="0"/>
                          <w:marRight w:val="0"/>
                          <w:marTop w:val="0"/>
                          <w:marBottom w:val="0"/>
                          <w:divBdr>
                            <w:top w:val="none" w:sz="0" w:space="0" w:color="auto"/>
                            <w:left w:val="none" w:sz="0" w:space="0" w:color="auto"/>
                            <w:bottom w:val="none" w:sz="0" w:space="0" w:color="auto"/>
                            <w:right w:val="none" w:sz="0" w:space="0" w:color="auto"/>
                          </w:divBdr>
                        </w:div>
                        <w:div w:id="1907691525">
                          <w:marLeft w:val="0"/>
                          <w:marRight w:val="0"/>
                          <w:marTop w:val="0"/>
                          <w:marBottom w:val="0"/>
                          <w:divBdr>
                            <w:top w:val="none" w:sz="0" w:space="0" w:color="auto"/>
                            <w:left w:val="none" w:sz="0" w:space="0" w:color="auto"/>
                            <w:bottom w:val="none" w:sz="0" w:space="0" w:color="auto"/>
                            <w:right w:val="none" w:sz="0" w:space="0" w:color="auto"/>
                          </w:divBdr>
                        </w:div>
                        <w:div w:id="1907691554">
                          <w:marLeft w:val="0"/>
                          <w:marRight w:val="0"/>
                          <w:marTop w:val="0"/>
                          <w:marBottom w:val="0"/>
                          <w:divBdr>
                            <w:top w:val="none" w:sz="0" w:space="0" w:color="auto"/>
                            <w:left w:val="none" w:sz="0" w:space="0" w:color="auto"/>
                            <w:bottom w:val="none" w:sz="0" w:space="0" w:color="auto"/>
                            <w:right w:val="none" w:sz="0" w:space="0" w:color="auto"/>
                          </w:divBdr>
                        </w:div>
                        <w:div w:id="1907691859">
                          <w:marLeft w:val="0"/>
                          <w:marRight w:val="0"/>
                          <w:marTop w:val="0"/>
                          <w:marBottom w:val="0"/>
                          <w:divBdr>
                            <w:top w:val="none" w:sz="0" w:space="0" w:color="auto"/>
                            <w:left w:val="none" w:sz="0" w:space="0" w:color="auto"/>
                            <w:bottom w:val="none" w:sz="0" w:space="0" w:color="auto"/>
                            <w:right w:val="none" w:sz="0" w:space="0" w:color="auto"/>
                          </w:divBdr>
                        </w:div>
                        <w:div w:id="1907691869">
                          <w:marLeft w:val="0"/>
                          <w:marRight w:val="0"/>
                          <w:marTop w:val="0"/>
                          <w:marBottom w:val="0"/>
                          <w:divBdr>
                            <w:top w:val="none" w:sz="0" w:space="0" w:color="auto"/>
                            <w:left w:val="none" w:sz="0" w:space="0" w:color="auto"/>
                            <w:bottom w:val="none" w:sz="0" w:space="0" w:color="auto"/>
                            <w:right w:val="none" w:sz="0" w:space="0" w:color="auto"/>
                          </w:divBdr>
                        </w:div>
                        <w:div w:id="1907692028">
                          <w:marLeft w:val="0"/>
                          <w:marRight w:val="0"/>
                          <w:marTop w:val="0"/>
                          <w:marBottom w:val="0"/>
                          <w:divBdr>
                            <w:top w:val="none" w:sz="0" w:space="0" w:color="auto"/>
                            <w:left w:val="none" w:sz="0" w:space="0" w:color="auto"/>
                            <w:bottom w:val="none" w:sz="0" w:space="0" w:color="auto"/>
                            <w:right w:val="none" w:sz="0" w:space="0" w:color="auto"/>
                          </w:divBdr>
                        </w:div>
                        <w:div w:id="1907692105">
                          <w:marLeft w:val="0"/>
                          <w:marRight w:val="0"/>
                          <w:marTop w:val="0"/>
                          <w:marBottom w:val="0"/>
                          <w:divBdr>
                            <w:top w:val="none" w:sz="0" w:space="0" w:color="auto"/>
                            <w:left w:val="none" w:sz="0" w:space="0" w:color="auto"/>
                            <w:bottom w:val="none" w:sz="0" w:space="0" w:color="auto"/>
                            <w:right w:val="none" w:sz="0" w:space="0" w:color="auto"/>
                          </w:divBdr>
                        </w:div>
                        <w:div w:id="1907692260">
                          <w:marLeft w:val="0"/>
                          <w:marRight w:val="0"/>
                          <w:marTop w:val="0"/>
                          <w:marBottom w:val="0"/>
                          <w:divBdr>
                            <w:top w:val="none" w:sz="0" w:space="0" w:color="auto"/>
                            <w:left w:val="none" w:sz="0" w:space="0" w:color="auto"/>
                            <w:bottom w:val="none" w:sz="0" w:space="0" w:color="auto"/>
                            <w:right w:val="none" w:sz="0" w:space="0" w:color="auto"/>
                          </w:divBdr>
                        </w:div>
                        <w:div w:id="1907692295">
                          <w:marLeft w:val="0"/>
                          <w:marRight w:val="0"/>
                          <w:marTop w:val="0"/>
                          <w:marBottom w:val="0"/>
                          <w:divBdr>
                            <w:top w:val="none" w:sz="0" w:space="0" w:color="auto"/>
                            <w:left w:val="none" w:sz="0" w:space="0" w:color="auto"/>
                            <w:bottom w:val="none" w:sz="0" w:space="0" w:color="auto"/>
                            <w:right w:val="none" w:sz="0" w:space="0" w:color="auto"/>
                          </w:divBdr>
                        </w:div>
                        <w:div w:id="190769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692365">
      <w:marLeft w:val="0"/>
      <w:marRight w:val="0"/>
      <w:marTop w:val="0"/>
      <w:marBottom w:val="0"/>
      <w:divBdr>
        <w:top w:val="none" w:sz="0" w:space="0" w:color="auto"/>
        <w:left w:val="none" w:sz="0" w:space="0" w:color="auto"/>
        <w:bottom w:val="none" w:sz="0" w:space="0" w:color="auto"/>
        <w:right w:val="none" w:sz="0" w:space="0" w:color="auto"/>
      </w:divBdr>
    </w:div>
    <w:div w:id="1907692370">
      <w:marLeft w:val="0"/>
      <w:marRight w:val="0"/>
      <w:marTop w:val="0"/>
      <w:marBottom w:val="0"/>
      <w:divBdr>
        <w:top w:val="none" w:sz="0" w:space="0" w:color="auto"/>
        <w:left w:val="none" w:sz="0" w:space="0" w:color="auto"/>
        <w:bottom w:val="none" w:sz="0" w:space="0" w:color="auto"/>
        <w:right w:val="none" w:sz="0" w:space="0" w:color="auto"/>
      </w:divBdr>
    </w:div>
    <w:div w:id="1907692379">
      <w:marLeft w:val="0"/>
      <w:marRight w:val="0"/>
      <w:marTop w:val="0"/>
      <w:marBottom w:val="0"/>
      <w:divBdr>
        <w:top w:val="none" w:sz="0" w:space="0" w:color="auto"/>
        <w:left w:val="none" w:sz="0" w:space="0" w:color="auto"/>
        <w:bottom w:val="none" w:sz="0" w:space="0" w:color="auto"/>
        <w:right w:val="none" w:sz="0" w:space="0" w:color="auto"/>
      </w:divBdr>
    </w:div>
    <w:div w:id="1907692382">
      <w:marLeft w:val="0"/>
      <w:marRight w:val="0"/>
      <w:marTop w:val="0"/>
      <w:marBottom w:val="0"/>
      <w:divBdr>
        <w:top w:val="none" w:sz="0" w:space="0" w:color="auto"/>
        <w:left w:val="none" w:sz="0" w:space="0" w:color="auto"/>
        <w:bottom w:val="none" w:sz="0" w:space="0" w:color="auto"/>
        <w:right w:val="none" w:sz="0" w:space="0" w:color="auto"/>
      </w:divBdr>
    </w:div>
    <w:div w:id="1907692392">
      <w:marLeft w:val="0"/>
      <w:marRight w:val="0"/>
      <w:marTop w:val="0"/>
      <w:marBottom w:val="0"/>
      <w:divBdr>
        <w:top w:val="none" w:sz="0" w:space="0" w:color="auto"/>
        <w:left w:val="none" w:sz="0" w:space="0" w:color="auto"/>
        <w:bottom w:val="none" w:sz="0" w:space="0" w:color="auto"/>
        <w:right w:val="none" w:sz="0" w:space="0" w:color="auto"/>
      </w:divBdr>
      <w:divsChild>
        <w:div w:id="1907692289">
          <w:marLeft w:val="0"/>
          <w:marRight w:val="0"/>
          <w:marTop w:val="0"/>
          <w:marBottom w:val="0"/>
          <w:divBdr>
            <w:top w:val="none" w:sz="0" w:space="0" w:color="auto"/>
            <w:left w:val="none" w:sz="0" w:space="0" w:color="auto"/>
            <w:bottom w:val="none" w:sz="0" w:space="0" w:color="auto"/>
            <w:right w:val="none" w:sz="0" w:space="0" w:color="auto"/>
          </w:divBdr>
          <w:divsChild>
            <w:div w:id="1907691345">
              <w:marLeft w:val="0"/>
              <w:marRight w:val="0"/>
              <w:marTop w:val="0"/>
              <w:marBottom w:val="0"/>
              <w:divBdr>
                <w:top w:val="none" w:sz="0" w:space="0" w:color="auto"/>
                <w:left w:val="none" w:sz="0" w:space="0" w:color="auto"/>
                <w:bottom w:val="none" w:sz="0" w:space="0" w:color="auto"/>
                <w:right w:val="none" w:sz="0" w:space="0" w:color="auto"/>
              </w:divBdr>
              <w:divsChild>
                <w:div w:id="1907692266">
                  <w:marLeft w:val="0"/>
                  <w:marRight w:val="0"/>
                  <w:marTop w:val="0"/>
                  <w:marBottom w:val="0"/>
                  <w:divBdr>
                    <w:top w:val="none" w:sz="0" w:space="0" w:color="auto"/>
                    <w:left w:val="none" w:sz="0" w:space="0" w:color="auto"/>
                    <w:bottom w:val="none" w:sz="0" w:space="0" w:color="auto"/>
                    <w:right w:val="none" w:sz="0" w:space="0" w:color="auto"/>
                  </w:divBdr>
                  <w:divsChild>
                    <w:div w:id="1907691299">
                      <w:marLeft w:val="0"/>
                      <w:marRight w:val="0"/>
                      <w:marTop w:val="0"/>
                      <w:marBottom w:val="0"/>
                      <w:divBdr>
                        <w:top w:val="none" w:sz="0" w:space="0" w:color="auto"/>
                        <w:left w:val="none" w:sz="0" w:space="0" w:color="auto"/>
                        <w:bottom w:val="none" w:sz="0" w:space="0" w:color="auto"/>
                        <w:right w:val="none" w:sz="0" w:space="0" w:color="auto"/>
                      </w:divBdr>
                    </w:div>
                    <w:div w:id="1907691684">
                      <w:marLeft w:val="0"/>
                      <w:marRight w:val="0"/>
                      <w:marTop w:val="0"/>
                      <w:marBottom w:val="0"/>
                      <w:divBdr>
                        <w:top w:val="none" w:sz="0" w:space="0" w:color="auto"/>
                        <w:left w:val="none" w:sz="0" w:space="0" w:color="auto"/>
                        <w:bottom w:val="none" w:sz="0" w:space="0" w:color="auto"/>
                        <w:right w:val="none" w:sz="0" w:space="0" w:color="auto"/>
                      </w:divBdr>
                    </w:div>
                    <w:div w:id="1907691731">
                      <w:marLeft w:val="0"/>
                      <w:marRight w:val="0"/>
                      <w:marTop w:val="0"/>
                      <w:marBottom w:val="0"/>
                      <w:divBdr>
                        <w:top w:val="none" w:sz="0" w:space="0" w:color="auto"/>
                        <w:left w:val="none" w:sz="0" w:space="0" w:color="auto"/>
                        <w:bottom w:val="none" w:sz="0" w:space="0" w:color="auto"/>
                        <w:right w:val="none" w:sz="0" w:space="0" w:color="auto"/>
                      </w:divBdr>
                    </w:div>
                    <w:div w:id="1907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2394">
      <w:marLeft w:val="0"/>
      <w:marRight w:val="0"/>
      <w:marTop w:val="0"/>
      <w:marBottom w:val="0"/>
      <w:divBdr>
        <w:top w:val="none" w:sz="0" w:space="0" w:color="auto"/>
        <w:left w:val="none" w:sz="0" w:space="0" w:color="auto"/>
        <w:bottom w:val="none" w:sz="0" w:space="0" w:color="auto"/>
        <w:right w:val="none" w:sz="0" w:space="0" w:color="auto"/>
      </w:divBdr>
    </w:div>
    <w:div w:id="1907692404">
      <w:marLeft w:val="0"/>
      <w:marRight w:val="0"/>
      <w:marTop w:val="0"/>
      <w:marBottom w:val="0"/>
      <w:divBdr>
        <w:top w:val="none" w:sz="0" w:space="0" w:color="auto"/>
        <w:left w:val="none" w:sz="0" w:space="0" w:color="auto"/>
        <w:bottom w:val="none" w:sz="0" w:space="0" w:color="auto"/>
        <w:right w:val="none" w:sz="0" w:space="0" w:color="auto"/>
      </w:divBdr>
    </w:div>
    <w:div w:id="1907692407">
      <w:marLeft w:val="0"/>
      <w:marRight w:val="0"/>
      <w:marTop w:val="0"/>
      <w:marBottom w:val="0"/>
      <w:divBdr>
        <w:top w:val="none" w:sz="0" w:space="0" w:color="auto"/>
        <w:left w:val="none" w:sz="0" w:space="0" w:color="auto"/>
        <w:bottom w:val="none" w:sz="0" w:space="0" w:color="auto"/>
        <w:right w:val="none" w:sz="0" w:space="0" w:color="auto"/>
      </w:divBdr>
      <w:divsChild>
        <w:div w:id="1907691672">
          <w:marLeft w:val="0"/>
          <w:marRight w:val="0"/>
          <w:marTop w:val="0"/>
          <w:marBottom w:val="0"/>
          <w:divBdr>
            <w:top w:val="none" w:sz="0" w:space="0" w:color="auto"/>
            <w:left w:val="none" w:sz="0" w:space="0" w:color="auto"/>
            <w:bottom w:val="none" w:sz="0" w:space="0" w:color="auto"/>
            <w:right w:val="none" w:sz="0" w:space="0" w:color="auto"/>
          </w:divBdr>
          <w:divsChild>
            <w:div w:id="1907690990">
              <w:marLeft w:val="0"/>
              <w:marRight w:val="0"/>
              <w:marTop w:val="0"/>
              <w:marBottom w:val="0"/>
              <w:divBdr>
                <w:top w:val="none" w:sz="0" w:space="0" w:color="auto"/>
                <w:left w:val="none" w:sz="0" w:space="0" w:color="auto"/>
                <w:bottom w:val="none" w:sz="0" w:space="0" w:color="auto"/>
                <w:right w:val="none" w:sz="0" w:space="0" w:color="auto"/>
              </w:divBdr>
            </w:div>
            <w:div w:id="1907691138">
              <w:marLeft w:val="0"/>
              <w:marRight w:val="0"/>
              <w:marTop w:val="0"/>
              <w:marBottom w:val="0"/>
              <w:divBdr>
                <w:top w:val="none" w:sz="0" w:space="0" w:color="auto"/>
                <w:left w:val="none" w:sz="0" w:space="0" w:color="auto"/>
                <w:bottom w:val="none" w:sz="0" w:space="0" w:color="auto"/>
                <w:right w:val="none" w:sz="0" w:space="0" w:color="auto"/>
              </w:divBdr>
            </w:div>
            <w:div w:id="1907691185">
              <w:marLeft w:val="0"/>
              <w:marRight w:val="0"/>
              <w:marTop w:val="0"/>
              <w:marBottom w:val="0"/>
              <w:divBdr>
                <w:top w:val="none" w:sz="0" w:space="0" w:color="auto"/>
                <w:left w:val="none" w:sz="0" w:space="0" w:color="auto"/>
                <w:bottom w:val="none" w:sz="0" w:space="0" w:color="auto"/>
                <w:right w:val="none" w:sz="0" w:space="0" w:color="auto"/>
              </w:divBdr>
            </w:div>
            <w:div w:id="1907691406">
              <w:marLeft w:val="0"/>
              <w:marRight w:val="0"/>
              <w:marTop w:val="0"/>
              <w:marBottom w:val="0"/>
              <w:divBdr>
                <w:top w:val="none" w:sz="0" w:space="0" w:color="auto"/>
                <w:left w:val="none" w:sz="0" w:space="0" w:color="auto"/>
                <w:bottom w:val="none" w:sz="0" w:space="0" w:color="auto"/>
                <w:right w:val="none" w:sz="0" w:space="0" w:color="auto"/>
              </w:divBdr>
            </w:div>
            <w:div w:id="1907691419">
              <w:marLeft w:val="0"/>
              <w:marRight w:val="0"/>
              <w:marTop w:val="0"/>
              <w:marBottom w:val="0"/>
              <w:divBdr>
                <w:top w:val="none" w:sz="0" w:space="0" w:color="auto"/>
                <w:left w:val="none" w:sz="0" w:space="0" w:color="auto"/>
                <w:bottom w:val="none" w:sz="0" w:space="0" w:color="auto"/>
                <w:right w:val="none" w:sz="0" w:space="0" w:color="auto"/>
              </w:divBdr>
            </w:div>
            <w:div w:id="1907691508">
              <w:marLeft w:val="0"/>
              <w:marRight w:val="0"/>
              <w:marTop w:val="0"/>
              <w:marBottom w:val="0"/>
              <w:divBdr>
                <w:top w:val="none" w:sz="0" w:space="0" w:color="auto"/>
                <w:left w:val="none" w:sz="0" w:space="0" w:color="auto"/>
                <w:bottom w:val="none" w:sz="0" w:space="0" w:color="auto"/>
                <w:right w:val="none" w:sz="0" w:space="0" w:color="auto"/>
              </w:divBdr>
            </w:div>
            <w:div w:id="1907691811">
              <w:marLeft w:val="0"/>
              <w:marRight w:val="0"/>
              <w:marTop w:val="0"/>
              <w:marBottom w:val="0"/>
              <w:divBdr>
                <w:top w:val="none" w:sz="0" w:space="0" w:color="auto"/>
                <w:left w:val="none" w:sz="0" w:space="0" w:color="auto"/>
                <w:bottom w:val="none" w:sz="0" w:space="0" w:color="auto"/>
                <w:right w:val="none" w:sz="0" w:space="0" w:color="auto"/>
              </w:divBdr>
            </w:div>
            <w:div w:id="1907691830">
              <w:marLeft w:val="0"/>
              <w:marRight w:val="0"/>
              <w:marTop w:val="0"/>
              <w:marBottom w:val="0"/>
              <w:divBdr>
                <w:top w:val="none" w:sz="0" w:space="0" w:color="auto"/>
                <w:left w:val="none" w:sz="0" w:space="0" w:color="auto"/>
                <w:bottom w:val="none" w:sz="0" w:space="0" w:color="auto"/>
                <w:right w:val="none" w:sz="0" w:space="0" w:color="auto"/>
              </w:divBdr>
            </w:div>
            <w:div w:id="1907691985">
              <w:marLeft w:val="0"/>
              <w:marRight w:val="0"/>
              <w:marTop w:val="0"/>
              <w:marBottom w:val="0"/>
              <w:divBdr>
                <w:top w:val="none" w:sz="0" w:space="0" w:color="auto"/>
                <w:left w:val="none" w:sz="0" w:space="0" w:color="auto"/>
                <w:bottom w:val="none" w:sz="0" w:space="0" w:color="auto"/>
                <w:right w:val="none" w:sz="0" w:space="0" w:color="auto"/>
              </w:divBdr>
            </w:div>
            <w:div w:id="1907692094">
              <w:marLeft w:val="0"/>
              <w:marRight w:val="0"/>
              <w:marTop w:val="0"/>
              <w:marBottom w:val="0"/>
              <w:divBdr>
                <w:top w:val="none" w:sz="0" w:space="0" w:color="auto"/>
                <w:left w:val="none" w:sz="0" w:space="0" w:color="auto"/>
                <w:bottom w:val="none" w:sz="0" w:space="0" w:color="auto"/>
                <w:right w:val="none" w:sz="0" w:space="0" w:color="auto"/>
              </w:divBdr>
            </w:div>
            <w:div w:id="1907692142">
              <w:marLeft w:val="0"/>
              <w:marRight w:val="0"/>
              <w:marTop w:val="0"/>
              <w:marBottom w:val="0"/>
              <w:divBdr>
                <w:top w:val="none" w:sz="0" w:space="0" w:color="auto"/>
                <w:left w:val="none" w:sz="0" w:space="0" w:color="auto"/>
                <w:bottom w:val="none" w:sz="0" w:space="0" w:color="auto"/>
                <w:right w:val="none" w:sz="0" w:space="0" w:color="auto"/>
              </w:divBdr>
            </w:div>
            <w:div w:id="19076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2415">
      <w:marLeft w:val="0"/>
      <w:marRight w:val="0"/>
      <w:marTop w:val="0"/>
      <w:marBottom w:val="0"/>
      <w:divBdr>
        <w:top w:val="none" w:sz="0" w:space="0" w:color="auto"/>
        <w:left w:val="none" w:sz="0" w:space="0" w:color="auto"/>
        <w:bottom w:val="none" w:sz="0" w:space="0" w:color="auto"/>
        <w:right w:val="none" w:sz="0" w:space="0" w:color="auto"/>
      </w:divBdr>
      <w:divsChild>
        <w:div w:id="1907691691">
          <w:marLeft w:val="0"/>
          <w:marRight w:val="0"/>
          <w:marTop w:val="0"/>
          <w:marBottom w:val="0"/>
          <w:divBdr>
            <w:top w:val="none" w:sz="0" w:space="0" w:color="auto"/>
            <w:left w:val="none" w:sz="0" w:space="0" w:color="auto"/>
            <w:bottom w:val="none" w:sz="0" w:space="0" w:color="auto"/>
            <w:right w:val="none" w:sz="0" w:space="0" w:color="auto"/>
          </w:divBdr>
          <w:divsChild>
            <w:div w:id="1907691531">
              <w:marLeft w:val="0"/>
              <w:marRight w:val="0"/>
              <w:marTop w:val="0"/>
              <w:marBottom w:val="0"/>
              <w:divBdr>
                <w:top w:val="none" w:sz="0" w:space="0" w:color="auto"/>
                <w:left w:val="none" w:sz="0" w:space="0" w:color="auto"/>
                <w:bottom w:val="none" w:sz="0" w:space="0" w:color="auto"/>
                <w:right w:val="none" w:sz="0" w:space="0" w:color="auto"/>
              </w:divBdr>
              <w:divsChild>
                <w:div w:id="1907691951">
                  <w:marLeft w:val="0"/>
                  <w:marRight w:val="0"/>
                  <w:marTop w:val="0"/>
                  <w:marBottom w:val="0"/>
                  <w:divBdr>
                    <w:top w:val="none" w:sz="0" w:space="0" w:color="auto"/>
                    <w:left w:val="none" w:sz="0" w:space="0" w:color="auto"/>
                    <w:bottom w:val="none" w:sz="0" w:space="0" w:color="auto"/>
                    <w:right w:val="none" w:sz="0" w:space="0" w:color="auto"/>
                  </w:divBdr>
                  <w:divsChild>
                    <w:div w:id="1907690969">
                      <w:marLeft w:val="0"/>
                      <w:marRight w:val="0"/>
                      <w:marTop w:val="0"/>
                      <w:marBottom w:val="0"/>
                      <w:divBdr>
                        <w:top w:val="none" w:sz="0" w:space="0" w:color="auto"/>
                        <w:left w:val="none" w:sz="0" w:space="0" w:color="auto"/>
                        <w:bottom w:val="none" w:sz="0" w:space="0" w:color="auto"/>
                        <w:right w:val="none" w:sz="0" w:space="0" w:color="auto"/>
                      </w:divBdr>
                    </w:div>
                    <w:div w:id="1907691278">
                      <w:marLeft w:val="0"/>
                      <w:marRight w:val="0"/>
                      <w:marTop w:val="0"/>
                      <w:marBottom w:val="0"/>
                      <w:divBdr>
                        <w:top w:val="none" w:sz="0" w:space="0" w:color="auto"/>
                        <w:left w:val="none" w:sz="0" w:space="0" w:color="auto"/>
                        <w:bottom w:val="none" w:sz="0" w:space="0" w:color="auto"/>
                        <w:right w:val="none" w:sz="0" w:space="0" w:color="auto"/>
                      </w:divBdr>
                    </w:div>
                    <w:div w:id="1907691756">
                      <w:marLeft w:val="0"/>
                      <w:marRight w:val="0"/>
                      <w:marTop w:val="0"/>
                      <w:marBottom w:val="0"/>
                      <w:divBdr>
                        <w:top w:val="none" w:sz="0" w:space="0" w:color="auto"/>
                        <w:left w:val="none" w:sz="0" w:space="0" w:color="auto"/>
                        <w:bottom w:val="none" w:sz="0" w:space="0" w:color="auto"/>
                        <w:right w:val="none" w:sz="0" w:space="0" w:color="auto"/>
                      </w:divBdr>
                    </w:div>
                    <w:div w:id="1907691898">
                      <w:marLeft w:val="0"/>
                      <w:marRight w:val="0"/>
                      <w:marTop w:val="0"/>
                      <w:marBottom w:val="0"/>
                      <w:divBdr>
                        <w:top w:val="none" w:sz="0" w:space="0" w:color="auto"/>
                        <w:left w:val="none" w:sz="0" w:space="0" w:color="auto"/>
                        <w:bottom w:val="none" w:sz="0" w:space="0" w:color="auto"/>
                        <w:right w:val="none" w:sz="0" w:space="0" w:color="auto"/>
                      </w:divBdr>
                    </w:div>
                    <w:div w:id="1907691995">
                      <w:marLeft w:val="0"/>
                      <w:marRight w:val="0"/>
                      <w:marTop w:val="0"/>
                      <w:marBottom w:val="0"/>
                      <w:divBdr>
                        <w:top w:val="none" w:sz="0" w:space="0" w:color="auto"/>
                        <w:left w:val="none" w:sz="0" w:space="0" w:color="auto"/>
                        <w:bottom w:val="none" w:sz="0" w:space="0" w:color="auto"/>
                        <w:right w:val="none" w:sz="0" w:space="0" w:color="auto"/>
                      </w:divBdr>
                    </w:div>
                    <w:div w:id="1907692228">
                      <w:marLeft w:val="0"/>
                      <w:marRight w:val="0"/>
                      <w:marTop w:val="0"/>
                      <w:marBottom w:val="0"/>
                      <w:divBdr>
                        <w:top w:val="none" w:sz="0" w:space="0" w:color="auto"/>
                        <w:left w:val="none" w:sz="0" w:space="0" w:color="auto"/>
                        <w:bottom w:val="none" w:sz="0" w:space="0" w:color="auto"/>
                        <w:right w:val="none" w:sz="0" w:space="0" w:color="auto"/>
                      </w:divBdr>
                    </w:div>
                    <w:div w:id="1907692350">
                      <w:marLeft w:val="0"/>
                      <w:marRight w:val="0"/>
                      <w:marTop w:val="0"/>
                      <w:marBottom w:val="0"/>
                      <w:divBdr>
                        <w:top w:val="none" w:sz="0" w:space="0" w:color="auto"/>
                        <w:left w:val="none" w:sz="0" w:space="0" w:color="auto"/>
                        <w:bottom w:val="none" w:sz="0" w:space="0" w:color="auto"/>
                        <w:right w:val="none" w:sz="0" w:space="0" w:color="auto"/>
                      </w:divBdr>
                    </w:div>
                    <w:div w:id="19076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92424">
      <w:marLeft w:val="0"/>
      <w:marRight w:val="0"/>
      <w:marTop w:val="0"/>
      <w:marBottom w:val="0"/>
      <w:divBdr>
        <w:top w:val="none" w:sz="0" w:space="0" w:color="auto"/>
        <w:left w:val="none" w:sz="0" w:space="0" w:color="auto"/>
        <w:bottom w:val="none" w:sz="0" w:space="0" w:color="auto"/>
        <w:right w:val="none" w:sz="0" w:space="0" w:color="auto"/>
      </w:divBdr>
    </w:div>
    <w:div w:id="1907692427">
      <w:marLeft w:val="0"/>
      <w:marRight w:val="0"/>
      <w:marTop w:val="0"/>
      <w:marBottom w:val="0"/>
      <w:divBdr>
        <w:top w:val="none" w:sz="0" w:space="0" w:color="auto"/>
        <w:left w:val="none" w:sz="0" w:space="0" w:color="auto"/>
        <w:bottom w:val="none" w:sz="0" w:space="0" w:color="auto"/>
        <w:right w:val="none" w:sz="0" w:space="0" w:color="auto"/>
      </w:divBdr>
      <w:divsChild>
        <w:div w:id="1907692018">
          <w:marLeft w:val="75"/>
          <w:marRight w:val="0"/>
          <w:marTop w:val="100"/>
          <w:marBottom w:val="100"/>
          <w:divBdr>
            <w:top w:val="none" w:sz="0" w:space="0" w:color="auto"/>
            <w:left w:val="single" w:sz="12" w:space="4" w:color="0000FF"/>
            <w:bottom w:val="none" w:sz="0" w:space="0" w:color="auto"/>
            <w:right w:val="none" w:sz="0" w:space="0" w:color="auto"/>
          </w:divBdr>
        </w:div>
      </w:divsChild>
    </w:div>
    <w:div w:id="1907692428">
      <w:marLeft w:val="0"/>
      <w:marRight w:val="0"/>
      <w:marTop w:val="0"/>
      <w:marBottom w:val="0"/>
      <w:divBdr>
        <w:top w:val="none" w:sz="0" w:space="0" w:color="auto"/>
        <w:left w:val="none" w:sz="0" w:space="0" w:color="auto"/>
        <w:bottom w:val="none" w:sz="0" w:space="0" w:color="auto"/>
        <w:right w:val="none" w:sz="0" w:space="0" w:color="auto"/>
      </w:divBdr>
    </w:div>
    <w:div w:id="1907692430">
      <w:marLeft w:val="0"/>
      <w:marRight w:val="0"/>
      <w:marTop w:val="0"/>
      <w:marBottom w:val="0"/>
      <w:divBdr>
        <w:top w:val="none" w:sz="0" w:space="0" w:color="auto"/>
        <w:left w:val="none" w:sz="0" w:space="0" w:color="auto"/>
        <w:bottom w:val="none" w:sz="0" w:space="0" w:color="auto"/>
        <w:right w:val="none" w:sz="0" w:space="0" w:color="auto"/>
      </w:divBdr>
    </w:div>
    <w:div w:id="1907692434">
      <w:marLeft w:val="0"/>
      <w:marRight w:val="0"/>
      <w:marTop w:val="0"/>
      <w:marBottom w:val="0"/>
      <w:divBdr>
        <w:top w:val="none" w:sz="0" w:space="0" w:color="auto"/>
        <w:left w:val="none" w:sz="0" w:space="0" w:color="auto"/>
        <w:bottom w:val="none" w:sz="0" w:space="0" w:color="auto"/>
        <w:right w:val="none" w:sz="0" w:space="0" w:color="auto"/>
      </w:divBdr>
      <w:divsChild>
        <w:div w:id="1907691470">
          <w:marLeft w:val="0"/>
          <w:marRight w:val="0"/>
          <w:marTop w:val="0"/>
          <w:marBottom w:val="0"/>
          <w:divBdr>
            <w:top w:val="none" w:sz="0" w:space="0" w:color="auto"/>
            <w:left w:val="none" w:sz="0" w:space="0" w:color="auto"/>
            <w:bottom w:val="none" w:sz="0" w:space="0" w:color="auto"/>
            <w:right w:val="none" w:sz="0" w:space="0" w:color="auto"/>
          </w:divBdr>
          <w:divsChild>
            <w:div w:id="1907691432">
              <w:marLeft w:val="0"/>
              <w:marRight w:val="0"/>
              <w:marTop w:val="0"/>
              <w:marBottom w:val="0"/>
              <w:divBdr>
                <w:top w:val="none" w:sz="0" w:space="0" w:color="auto"/>
                <w:left w:val="none" w:sz="0" w:space="0" w:color="auto"/>
                <w:bottom w:val="none" w:sz="0" w:space="0" w:color="auto"/>
                <w:right w:val="none" w:sz="0" w:space="0" w:color="auto"/>
              </w:divBdr>
              <w:divsChild>
                <w:div w:id="1907691439">
                  <w:marLeft w:val="0"/>
                  <w:marRight w:val="0"/>
                  <w:marTop w:val="0"/>
                  <w:marBottom w:val="0"/>
                  <w:divBdr>
                    <w:top w:val="none" w:sz="0" w:space="0" w:color="auto"/>
                    <w:left w:val="none" w:sz="0" w:space="0" w:color="auto"/>
                    <w:bottom w:val="none" w:sz="0" w:space="0" w:color="auto"/>
                    <w:right w:val="none" w:sz="0" w:space="0" w:color="auto"/>
                  </w:divBdr>
                  <w:divsChild>
                    <w:div w:id="1907691360">
                      <w:marLeft w:val="0"/>
                      <w:marRight w:val="0"/>
                      <w:marTop w:val="0"/>
                      <w:marBottom w:val="0"/>
                      <w:divBdr>
                        <w:top w:val="none" w:sz="0" w:space="0" w:color="auto"/>
                        <w:left w:val="none" w:sz="0" w:space="0" w:color="auto"/>
                        <w:bottom w:val="none" w:sz="0" w:space="0" w:color="auto"/>
                        <w:right w:val="none" w:sz="0" w:space="0" w:color="auto"/>
                      </w:divBdr>
                      <w:divsChild>
                        <w:div w:id="1907691916">
                          <w:marLeft w:val="0"/>
                          <w:marRight w:val="0"/>
                          <w:marTop w:val="0"/>
                          <w:marBottom w:val="0"/>
                          <w:divBdr>
                            <w:top w:val="none" w:sz="0" w:space="0" w:color="auto"/>
                            <w:left w:val="none" w:sz="0" w:space="0" w:color="auto"/>
                            <w:bottom w:val="none" w:sz="0" w:space="0" w:color="auto"/>
                            <w:right w:val="none" w:sz="0" w:space="0" w:color="auto"/>
                          </w:divBdr>
                          <w:divsChild>
                            <w:div w:id="1907691845">
                              <w:marLeft w:val="0"/>
                              <w:marRight w:val="0"/>
                              <w:marTop w:val="0"/>
                              <w:marBottom w:val="0"/>
                              <w:divBdr>
                                <w:top w:val="none" w:sz="0" w:space="0" w:color="auto"/>
                                <w:left w:val="none" w:sz="0" w:space="0" w:color="auto"/>
                                <w:bottom w:val="none" w:sz="0" w:space="0" w:color="auto"/>
                                <w:right w:val="none" w:sz="0" w:space="0" w:color="auto"/>
                              </w:divBdr>
                              <w:divsChild>
                                <w:div w:id="1907691171">
                                  <w:marLeft w:val="0"/>
                                  <w:marRight w:val="0"/>
                                  <w:marTop w:val="0"/>
                                  <w:marBottom w:val="0"/>
                                  <w:divBdr>
                                    <w:top w:val="none" w:sz="0" w:space="0" w:color="auto"/>
                                    <w:left w:val="none" w:sz="0" w:space="0" w:color="auto"/>
                                    <w:bottom w:val="none" w:sz="0" w:space="0" w:color="auto"/>
                                    <w:right w:val="none" w:sz="0" w:space="0" w:color="auto"/>
                                  </w:divBdr>
                                  <w:divsChild>
                                    <w:div w:id="1907691383">
                                      <w:marLeft w:val="0"/>
                                      <w:marRight w:val="0"/>
                                      <w:marTop w:val="0"/>
                                      <w:marBottom w:val="0"/>
                                      <w:divBdr>
                                        <w:top w:val="none" w:sz="0" w:space="0" w:color="auto"/>
                                        <w:left w:val="none" w:sz="0" w:space="0" w:color="auto"/>
                                        <w:bottom w:val="none" w:sz="0" w:space="0" w:color="auto"/>
                                        <w:right w:val="none" w:sz="0" w:space="0" w:color="auto"/>
                                      </w:divBdr>
                                      <w:divsChild>
                                        <w:div w:id="1907691146">
                                          <w:marLeft w:val="0"/>
                                          <w:marRight w:val="0"/>
                                          <w:marTop w:val="0"/>
                                          <w:marBottom w:val="0"/>
                                          <w:divBdr>
                                            <w:top w:val="none" w:sz="0" w:space="0" w:color="auto"/>
                                            <w:left w:val="none" w:sz="0" w:space="0" w:color="auto"/>
                                            <w:bottom w:val="none" w:sz="0" w:space="0" w:color="auto"/>
                                            <w:right w:val="none" w:sz="0" w:space="0" w:color="auto"/>
                                          </w:divBdr>
                                          <w:divsChild>
                                            <w:div w:id="1907691960">
                                              <w:marLeft w:val="0"/>
                                              <w:marRight w:val="0"/>
                                              <w:marTop w:val="0"/>
                                              <w:marBottom w:val="0"/>
                                              <w:divBdr>
                                                <w:top w:val="none" w:sz="0" w:space="0" w:color="auto"/>
                                                <w:left w:val="none" w:sz="0" w:space="0" w:color="auto"/>
                                                <w:bottom w:val="none" w:sz="0" w:space="0" w:color="auto"/>
                                                <w:right w:val="none" w:sz="0" w:space="0" w:color="auto"/>
                                              </w:divBdr>
                                              <w:divsChild>
                                                <w:div w:id="1907691099">
                                                  <w:marLeft w:val="0"/>
                                                  <w:marRight w:val="0"/>
                                                  <w:marTop w:val="0"/>
                                                  <w:marBottom w:val="0"/>
                                                  <w:divBdr>
                                                    <w:top w:val="none" w:sz="0" w:space="0" w:color="auto"/>
                                                    <w:left w:val="none" w:sz="0" w:space="0" w:color="auto"/>
                                                    <w:bottom w:val="none" w:sz="0" w:space="0" w:color="auto"/>
                                                    <w:right w:val="none" w:sz="0" w:space="0" w:color="auto"/>
                                                  </w:divBdr>
                                                  <w:divsChild>
                                                    <w:div w:id="1907691473">
                                                      <w:marLeft w:val="75"/>
                                                      <w:marRight w:val="720"/>
                                                      <w:marTop w:val="75"/>
                                                      <w:marBottom w:val="100"/>
                                                      <w:divBdr>
                                                        <w:top w:val="none" w:sz="0" w:space="0" w:color="auto"/>
                                                        <w:left w:val="single" w:sz="12" w:space="4" w:color="1010FF"/>
                                                        <w:bottom w:val="none" w:sz="0" w:space="0" w:color="auto"/>
                                                        <w:right w:val="none" w:sz="0" w:space="0" w:color="auto"/>
                                                      </w:divBdr>
                                                      <w:divsChild>
                                                        <w:div w:id="1907692291">
                                                          <w:marLeft w:val="0"/>
                                                          <w:marRight w:val="0"/>
                                                          <w:marTop w:val="0"/>
                                                          <w:marBottom w:val="0"/>
                                                          <w:divBdr>
                                                            <w:top w:val="none" w:sz="0" w:space="0" w:color="auto"/>
                                                            <w:left w:val="none" w:sz="0" w:space="0" w:color="auto"/>
                                                            <w:bottom w:val="none" w:sz="0" w:space="0" w:color="auto"/>
                                                            <w:right w:val="none" w:sz="0" w:space="0" w:color="auto"/>
                                                          </w:divBdr>
                                                          <w:divsChild>
                                                            <w:div w:id="1907691371">
                                                              <w:marLeft w:val="0"/>
                                                              <w:marRight w:val="0"/>
                                                              <w:marTop w:val="0"/>
                                                              <w:marBottom w:val="0"/>
                                                              <w:divBdr>
                                                                <w:top w:val="none" w:sz="0" w:space="0" w:color="auto"/>
                                                                <w:left w:val="none" w:sz="0" w:space="0" w:color="auto"/>
                                                                <w:bottom w:val="none" w:sz="0" w:space="0" w:color="auto"/>
                                                                <w:right w:val="none" w:sz="0" w:space="0" w:color="auto"/>
                                                              </w:divBdr>
                                                              <w:divsChild>
                                                                <w:div w:id="1907691403">
                                                                  <w:marLeft w:val="0"/>
                                                                  <w:marRight w:val="0"/>
                                                                  <w:marTop w:val="0"/>
                                                                  <w:marBottom w:val="0"/>
                                                                  <w:divBdr>
                                                                    <w:top w:val="none" w:sz="0" w:space="0" w:color="auto"/>
                                                                    <w:left w:val="none" w:sz="0" w:space="0" w:color="auto"/>
                                                                    <w:bottom w:val="none" w:sz="0" w:space="0" w:color="auto"/>
                                                                    <w:right w:val="none" w:sz="0" w:space="0" w:color="auto"/>
                                                                  </w:divBdr>
                                                                  <w:divsChild>
                                                                    <w:div w:id="1907691547">
                                                                      <w:marLeft w:val="0"/>
                                                                      <w:marRight w:val="0"/>
                                                                      <w:marTop w:val="0"/>
                                                                      <w:marBottom w:val="0"/>
                                                                      <w:divBdr>
                                                                        <w:top w:val="none" w:sz="0" w:space="0" w:color="auto"/>
                                                                        <w:left w:val="none" w:sz="0" w:space="0" w:color="auto"/>
                                                                        <w:bottom w:val="none" w:sz="0" w:space="0" w:color="auto"/>
                                                                        <w:right w:val="none" w:sz="0" w:space="0" w:color="auto"/>
                                                                      </w:divBdr>
                                                                      <w:divsChild>
                                                                        <w:div w:id="1907691202">
                                                                          <w:marLeft w:val="0"/>
                                                                          <w:marRight w:val="0"/>
                                                                          <w:marTop w:val="0"/>
                                                                          <w:marBottom w:val="0"/>
                                                                          <w:divBdr>
                                                                            <w:top w:val="none" w:sz="0" w:space="0" w:color="auto"/>
                                                                            <w:left w:val="none" w:sz="0" w:space="0" w:color="auto"/>
                                                                            <w:bottom w:val="none" w:sz="0" w:space="0" w:color="auto"/>
                                                                            <w:right w:val="none" w:sz="0" w:space="0" w:color="auto"/>
                                                                          </w:divBdr>
                                                                          <w:divsChild>
                                                                            <w:div w:id="1907692241">
                                                                              <w:marLeft w:val="0"/>
                                                                              <w:marRight w:val="0"/>
                                                                              <w:marTop w:val="0"/>
                                                                              <w:marBottom w:val="0"/>
                                                                              <w:divBdr>
                                                                                <w:top w:val="none" w:sz="0" w:space="0" w:color="auto"/>
                                                                                <w:left w:val="none" w:sz="0" w:space="0" w:color="auto"/>
                                                                                <w:bottom w:val="none" w:sz="0" w:space="0" w:color="auto"/>
                                                                                <w:right w:val="none" w:sz="0" w:space="0" w:color="auto"/>
                                                                              </w:divBdr>
                                                                              <w:divsChild>
                                                                                <w:div w:id="1907692312">
                                                                                  <w:marLeft w:val="96"/>
                                                                                  <w:marRight w:val="0"/>
                                                                                  <w:marTop w:val="0"/>
                                                                                  <w:marBottom w:val="0"/>
                                                                                  <w:divBdr>
                                                                                    <w:top w:val="none" w:sz="0" w:space="0" w:color="auto"/>
                                                                                    <w:left w:val="single" w:sz="6" w:space="6" w:color="CCCCCC"/>
                                                                                    <w:bottom w:val="none" w:sz="0" w:space="0" w:color="auto"/>
                                                                                    <w:right w:val="none" w:sz="0" w:space="0" w:color="auto"/>
                                                                                  </w:divBdr>
                                                                                  <w:divsChild>
                                                                                    <w:div w:id="1907691900">
                                                                                      <w:marLeft w:val="0"/>
                                                                                      <w:marRight w:val="0"/>
                                                                                      <w:marTop w:val="0"/>
                                                                                      <w:marBottom w:val="0"/>
                                                                                      <w:divBdr>
                                                                                        <w:top w:val="none" w:sz="0" w:space="0" w:color="auto"/>
                                                                                        <w:left w:val="none" w:sz="0" w:space="0" w:color="auto"/>
                                                                                        <w:bottom w:val="none" w:sz="0" w:space="0" w:color="auto"/>
                                                                                        <w:right w:val="none" w:sz="0" w:space="0" w:color="auto"/>
                                                                                      </w:divBdr>
                                                                                      <w:divsChild>
                                                                                        <w:div w:id="1907691608">
                                                                                          <w:marLeft w:val="0"/>
                                                                                          <w:marRight w:val="0"/>
                                                                                          <w:marTop w:val="0"/>
                                                                                          <w:marBottom w:val="0"/>
                                                                                          <w:divBdr>
                                                                                            <w:top w:val="none" w:sz="0" w:space="0" w:color="auto"/>
                                                                                            <w:left w:val="none" w:sz="0" w:space="0" w:color="auto"/>
                                                                                            <w:bottom w:val="none" w:sz="0" w:space="0" w:color="auto"/>
                                                                                            <w:right w:val="none" w:sz="0" w:space="0" w:color="auto"/>
                                                                                          </w:divBdr>
                                                                                          <w:divsChild>
                                                                                            <w:div w:id="1907691007">
                                                                                              <w:marLeft w:val="0"/>
                                                                                              <w:marRight w:val="0"/>
                                                                                              <w:marTop w:val="0"/>
                                                                                              <w:marBottom w:val="0"/>
                                                                                              <w:divBdr>
                                                                                                <w:top w:val="none" w:sz="0" w:space="0" w:color="auto"/>
                                                                                                <w:left w:val="none" w:sz="0" w:space="0" w:color="auto"/>
                                                                                                <w:bottom w:val="none" w:sz="0" w:space="0" w:color="auto"/>
                                                                                                <w:right w:val="none" w:sz="0" w:space="0" w:color="auto"/>
                                                                                              </w:divBdr>
                                                                                            </w:div>
                                                                                            <w:div w:id="1907691055">
                                                                                              <w:marLeft w:val="0"/>
                                                                                              <w:marRight w:val="0"/>
                                                                                              <w:marTop w:val="0"/>
                                                                                              <w:marBottom w:val="0"/>
                                                                                              <w:divBdr>
                                                                                                <w:top w:val="none" w:sz="0" w:space="0" w:color="auto"/>
                                                                                                <w:left w:val="none" w:sz="0" w:space="0" w:color="auto"/>
                                                                                                <w:bottom w:val="none" w:sz="0" w:space="0" w:color="auto"/>
                                                                                                <w:right w:val="none" w:sz="0" w:space="0" w:color="auto"/>
                                                                                              </w:divBdr>
                                                                                            </w:div>
                                                                                            <w:div w:id="1907691142">
                                                                                              <w:marLeft w:val="0"/>
                                                                                              <w:marRight w:val="0"/>
                                                                                              <w:marTop w:val="0"/>
                                                                                              <w:marBottom w:val="0"/>
                                                                                              <w:divBdr>
                                                                                                <w:top w:val="none" w:sz="0" w:space="0" w:color="auto"/>
                                                                                                <w:left w:val="none" w:sz="0" w:space="0" w:color="auto"/>
                                                                                                <w:bottom w:val="none" w:sz="0" w:space="0" w:color="auto"/>
                                                                                                <w:right w:val="none" w:sz="0" w:space="0" w:color="auto"/>
                                                                                              </w:divBdr>
                                                                                            </w:div>
                                                                                            <w:div w:id="1907691151">
                                                                                              <w:marLeft w:val="0"/>
                                                                                              <w:marRight w:val="0"/>
                                                                                              <w:marTop w:val="0"/>
                                                                                              <w:marBottom w:val="0"/>
                                                                                              <w:divBdr>
                                                                                                <w:top w:val="none" w:sz="0" w:space="0" w:color="auto"/>
                                                                                                <w:left w:val="none" w:sz="0" w:space="0" w:color="auto"/>
                                                                                                <w:bottom w:val="none" w:sz="0" w:space="0" w:color="auto"/>
                                                                                                <w:right w:val="none" w:sz="0" w:space="0" w:color="auto"/>
                                                                                              </w:divBdr>
                                                                                            </w:div>
                                                                                            <w:div w:id="1907691169">
                                                                                              <w:marLeft w:val="0"/>
                                                                                              <w:marRight w:val="0"/>
                                                                                              <w:marTop w:val="0"/>
                                                                                              <w:marBottom w:val="0"/>
                                                                                              <w:divBdr>
                                                                                                <w:top w:val="none" w:sz="0" w:space="0" w:color="auto"/>
                                                                                                <w:left w:val="none" w:sz="0" w:space="0" w:color="auto"/>
                                                                                                <w:bottom w:val="none" w:sz="0" w:space="0" w:color="auto"/>
                                                                                                <w:right w:val="none" w:sz="0" w:space="0" w:color="auto"/>
                                                                                              </w:divBdr>
                                                                                            </w:div>
                                                                                            <w:div w:id="1907691225">
                                                                                              <w:marLeft w:val="0"/>
                                                                                              <w:marRight w:val="0"/>
                                                                                              <w:marTop w:val="0"/>
                                                                                              <w:marBottom w:val="0"/>
                                                                                              <w:divBdr>
                                                                                                <w:top w:val="none" w:sz="0" w:space="0" w:color="auto"/>
                                                                                                <w:left w:val="none" w:sz="0" w:space="0" w:color="auto"/>
                                                                                                <w:bottom w:val="none" w:sz="0" w:space="0" w:color="auto"/>
                                                                                                <w:right w:val="none" w:sz="0" w:space="0" w:color="auto"/>
                                                                                              </w:divBdr>
                                                                                            </w:div>
                                                                                            <w:div w:id="1907691328">
                                                                                              <w:marLeft w:val="0"/>
                                                                                              <w:marRight w:val="0"/>
                                                                                              <w:marTop w:val="0"/>
                                                                                              <w:marBottom w:val="0"/>
                                                                                              <w:divBdr>
                                                                                                <w:top w:val="none" w:sz="0" w:space="0" w:color="auto"/>
                                                                                                <w:left w:val="none" w:sz="0" w:space="0" w:color="auto"/>
                                                                                                <w:bottom w:val="none" w:sz="0" w:space="0" w:color="auto"/>
                                                                                                <w:right w:val="none" w:sz="0" w:space="0" w:color="auto"/>
                                                                                              </w:divBdr>
                                                                                            </w:div>
                                                                                            <w:div w:id="1907691615">
                                                                                              <w:marLeft w:val="0"/>
                                                                                              <w:marRight w:val="0"/>
                                                                                              <w:marTop w:val="0"/>
                                                                                              <w:marBottom w:val="0"/>
                                                                                              <w:divBdr>
                                                                                                <w:top w:val="none" w:sz="0" w:space="0" w:color="auto"/>
                                                                                                <w:left w:val="none" w:sz="0" w:space="0" w:color="auto"/>
                                                                                                <w:bottom w:val="none" w:sz="0" w:space="0" w:color="auto"/>
                                                                                                <w:right w:val="none" w:sz="0" w:space="0" w:color="auto"/>
                                                                                              </w:divBdr>
                                                                                            </w:div>
                                                                                            <w:div w:id="1907691737">
                                                                                              <w:marLeft w:val="0"/>
                                                                                              <w:marRight w:val="0"/>
                                                                                              <w:marTop w:val="0"/>
                                                                                              <w:marBottom w:val="0"/>
                                                                                              <w:divBdr>
                                                                                                <w:top w:val="none" w:sz="0" w:space="0" w:color="auto"/>
                                                                                                <w:left w:val="none" w:sz="0" w:space="0" w:color="auto"/>
                                                                                                <w:bottom w:val="none" w:sz="0" w:space="0" w:color="auto"/>
                                                                                                <w:right w:val="none" w:sz="0" w:space="0" w:color="auto"/>
                                                                                              </w:divBdr>
                                                                                            </w:div>
                                                                                            <w:div w:id="1907691801">
                                                                                              <w:marLeft w:val="0"/>
                                                                                              <w:marRight w:val="0"/>
                                                                                              <w:marTop w:val="0"/>
                                                                                              <w:marBottom w:val="0"/>
                                                                                              <w:divBdr>
                                                                                                <w:top w:val="none" w:sz="0" w:space="0" w:color="auto"/>
                                                                                                <w:left w:val="none" w:sz="0" w:space="0" w:color="auto"/>
                                                                                                <w:bottom w:val="none" w:sz="0" w:space="0" w:color="auto"/>
                                                                                                <w:right w:val="none" w:sz="0" w:space="0" w:color="auto"/>
                                                                                              </w:divBdr>
                                                                                            </w:div>
                                                                                            <w:div w:id="1907691817">
                                                                                              <w:marLeft w:val="0"/>
                                                                                              <w:marRight w:val="0"/>
                                                                                              <w:marTop w:val="0"/>
                                                                                              <w:marBottom w:val="0"/>
                                                                                              <w:divBdr>
                                                                                                <w:top w:val="none" w:sz="0" w:space="0" w:color="auto"/>
                                                                                                <w:left w:val="none" w:sz="0" w:space="0" w:color="auto"/>
                                                                                                <w:bottom w:val="none" w:sz="0" w:space="0" w:color="auto"/>
                                                                                                <w:right w:val="none" w:sz="0" w:space="0" w:color="auto"/>
                                                                                              </w:divBdr>
                                                                                            </w:div>
                                                                                            <w:div w:id="1907691858">
                                                                                              <w:marLeft w:val="0"/>
                                                                                              <w:marRight w:val="0"/>
                                                                                              <w:marTop w:val="0"/>
                                                                                              <w:marBottom w:val="0"/>
                                                                                              <w:divBdr>
                                                                                                <w:top w:val="none" w:sz="0" w:space="0" w:color="auto"/>
                                                                                                <w:left w:val="none" w:sz="0" w:space="0" w:color="auto"/>
                                                                                                <w:bottom w:val="none" w:sz="0" w:space="0" w:color="auto"/>
                                                                                                <w:right w:val="none" w:sz="0" w:space="0" w:color="auto"/>
                                                                                              </w:divBdr>
                                                                                            </w:div>
                                                                                            <w:div w:id="1907691929">
                                                                                              <w:marLeft w:val="0"/>
                                                                                              <w:marRight w:val="0"/>
                                                                                              <w:marTop w:val="0"/>
                                                                                              <w:marBottom w:val="0"/>
                                                                                              <w:divBdr>
                                                                                                <w:top w:val="none" w:sz="0" w:space="0" w:color="auto"/>
                                                                                                <w:left w:val="none" w:sz="0" w:space="0" w:color="auto"/>
                                                                                                <w:bottom w:val="none" w:sz="0" w:space="0" w:color="auto"/>
                                                                                                <w:right w:val="none" w:sz="0" w:space="0" w:color="auto"/>
                                                                                              </w:divBdr>
                                                                                            </w:div>
                                                                                            <w:div w:id="1907691964">
                                                                                              <w:marLeft w:val="0"/>
                                                                                              <w:marRight w:val="0"/>
                                                                                              <w:marTop w:val="0"/>
                                                                                              <w:marBottom w:val="0"/>
                                                                                              <w:divBdr>
                                                                                                <w:top w:val="none" w:sz="0" w:space="0" w:color="auto"/>
                                                                                                <w:left w:val="none" w:sz="0" w:space="0" w:color="auto"/>
                                                                                                <w:bottom w:val="none" w:sz="0" w:space="0" w:color="auto"/>
                                                                                                <w:right w:val="none" w:sz="0" w:space="0" w:color="auto"/>
                                                                                              </w:divBdr>
                                                                                            </w:div>
                                                                                            <w:div w:id="1907691981">
                                                                                              <w:marLeft w:val="0"/>
                                                                                              <w:marRight w:val="0"/>
                                                                                              <w:marTop w:val="0"/>
                                                                                              <w:marBottom w:val="0"/>
                                                                                              <w:divBdr>
                                                                                                <w:top w:val="none" w:sz="0" w:space="0" w:color="auto"/>
                                                                                                <w:left w:val="none" w:sz="0" w:space="0" w:color="auto"/>
                                                                                                <w:bottom w:val="none" w:sz="0" w:space="0" w:color="auto"/>
                                                                                                <w:right w:val="none" w:sz="0" w:space="0" w:color="auto"/>
                                                                                              </w:divBdr>
                                                                                            </w:div>
                                                                                            <w:div w:id="1907692136">
                                                                                              <w:marLeft w:val="0"/>
                                                                                              <w:marRight w:val="0"/>
                                                                                              <w:marTop w:val="0"/>
                                                                                              <w:marBottom w:val="0"/>
                                                                                              <w:divBdr>
                                                                                                <w:top w:val="none" w:sz="0" w:space="0" w:color="auto"/>
                                                                                                <w:left w:val="none" w:sz="0" w:space="0" w:color="auto"/>
                                                                                                <w:bottom w:val="none" w:sz="0" w:space="0" w:color="auto"/>
                                                                                                <w:right w:val="none" w:sz="0" w:space="0" w:color="auto"/>
                                                                                              </w:divBdr>
                                                                                            </w:div>
                                                                                            <w:div w:id="1907692158">
                                                                                              <w:marLeft w:val="0"/>
                                                                                              <w:marRight w:val="0"/>
                                                                                              <w:marTop w:val="0"/>
                                                                                              <w:marBottom w:val="0"/>
                                                                                              <w:divBdr>
                                                                                                <w:top w:val="none" w:sz="0" w:space="0" w:color="auto"/>
                                                                                                <w:left w:val="none" w:sz="0" w:space="0" w:color="auto"/>
                                                                                                <w:bottom w:val="none" w:sz="0" w:space="0" w:color="auto"/>
                                                                                                <w:right w:val="none" w:sz="0" w:space="0" w:color="auto"/>
                                                                                              </w:divBdr>
                                                                                            </w:div>
                                                                                            <w:div w:id="1907692172">
                                                                                              <w:marLeft w:val="0"/>
                                                                                              <w:marRight w:val="0"/>
                                                                                              <w:marTop w:val="0"/>
                                                                                              <w:marBottom w:val="0"/>
                                                                                              <w:divBdr>
                                                                                                <w:top w:val="none" w:sz="0" w:space="0" w:color="auto"/>
                                                                                                <w:left w:val="none" w:sz="0" w:space="0" w:color="auto"/>
                                                                                                <w:bottom w:val="none" w:sz="0" w:space="0" w:color="auto"/>
                                                                                                <w:right w:val="none" w:sz="0" w:space="0" w:color="auto"/>
                                                                                              </w:divBdr>
                                                                                            </w:div>
                                                                                            <w:div w:id="1907692194">
                                                                                              <w:marLeft w:val="0"/>
                                                                                              <w:marRight w:val="0"/>
                                                                                              <w:marTop w:val="0"/>
                                                                                              <w:marBottom w:val="0"/>
                                                                                              <w:divBdr>
                                                                                                <w:top w:val="none" w:sz="0" w:space="0" w:color="auto"/>
                                                                                                <w:left w:val="none" w:sz="0" w:space="0" w:color="auto"/>
                                                                                                <w:bottom w:val="none" w:sz="0" w:space="0" w:color="auto"/>
                                                                                                <w:right w:val="none" w:sz="0" w:space="0" w:color="auto"/>
                                                                                              </w:divBdr>
                                                                                            </w:div>
                                                                                            <w:div w:id="1907692207">
                                                                                              <w:marLeft w:val="0"/>
                                                                                              <w:marRight w:val="0"/>
                                                                                              <w:marTop w:val="0"/>
                                                                                              <w:marBottom w:val="0"/>
                                                                                              <w:divBdr>
                                                                                                <w:top w:val="none" w:sz="0" w:space="0" w:color="auto"/>
                                                                                                <w:left w:val="none" w:sz="0" w:space="0" w:color="auto"/>
                                                                                                <w:bottom w:val="none" w:sz="0" w:space="0" w:color="auto"/>
                                                                                                <w:right w:val="none" w:sz="0" w:space="0" w:color="auto"/>
                                                                                              </w:divBdr>
                                                                                            </w:div>
                                                                                            <w:div w:id="1907692256">
                                                                                              <w:marLeft w:val="0"/>
                                                                                              <w:marRight w:val="0"/>
                                                                                              <w:marTop w:val="0"/>
                                                                                              <w:marBottom w:val="0"/>
                                                                                              <w:divBdr>
                                                                                                <w:top w:val="none" w:sz="0" w:space="0" w:color="auto"/>
                                                                                                <w:left w:val="none" w:sz="0" w:space="0" w:color="auto"/>
                                                                                                <w:bottom w:val="none" w:sz="0" w:space="0" w:color="auto"/>
                                                                                                <w:right w:val="none" w:sz="0" w:space="0" w:color="auto"/>
                                                                                              </w:divBdr>
                                                                                            </w:div>
                                                                                            <w:div w:id="1907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arkrun.org.uk/bradford/home" TargetMode="External"/><Relationship Id="rId18" Type="http://schemas.openxmlformats.org/officeDocument/2006/relationships/hyperlink" Target="mailto:results@baildonrunners.co.uk" TargetMode="External"/><Relationship Id="rId26" Type="http://schemas.openxmlformats.org/officeDocument/2006/relationships/hyperlink" Target="http://www.ukresults.net/forms/140713kilburn.doc" TargetMode="External"/><Relationship Id="rId39" Type="http://schemas.openxmlformats.org/officeDocument/2006/relationships/hyperlink" Target="http://www.q-buster.co.uk/index.php?rn=667&amp;action=show_detail" TargetMode="External"/><Relationship Id="rId21" Type="http://schemas.openxmlformats.org/officeDocument/2006/relationships/hyperlink" Target="http://www.parkrun.org.uk/hortonpark/" TargetMode="External"/><Relationship Id="rId34" Type="http://schemas.openxmlformats.org/officeDocument/2006/relationships/hyperlink" Target="http://www.addicted2running.co.uk/Scripts/Honley%2010k.html" TargetMode="External"/><Relationship Id="rId42" Type="http://schemas.openxmlformats.org/officeDocument/2006/relationships/hyperlink" Target="http://www.greatrun.org/Events/Event.aspx?id=11" TargetMode="External"/><Relationship Id="rId47" Type="http://schemas.openxmlformats.org/officeDocument/2006/relationships/hyperlink" Target="http://www.cvfr.co.uk/wp-content/uploads/2011/07/HALF-TROG-ENTRY-FORM.pdf" TargetMode="External"/><Relationship Id="rId50" Type="http://schemas.openxmlformats.org/officeDocument/2006/relationships/hyperlink" Target="http://www.woodentops.org.uk/index.php?topic=stoop&amp;subtopic=home" TargetMode="External"/><Relationship Id="rId55" Type="http://schemas.openxmlformats.org/officeDocument/2006/relationships/hyperlink" Target="mailto:results@baildonrunners.co.uk" TargetMode="External"/><Relationship Id="rId7" Type="http://schemas.openxmlformats.org/officeDocument/2006/relationships/hyperlink" Target="mailto:news@baildonrunners.co.uk" TargetMode="External"/><Relationship Id="rId12" Type="http://schemas.openxmlformats.org/officeDocument/2006/relationships/hyperlink" Target="http://www.parkrun.org.uk" TargetMode="External"/><Relationship Id="rId17" Type="http://schemas.openxmlformats.org/officeDocument/2006/relationships/hyperlink" Target="http://www.parkrun.org.uk/crossflatts" TargetMode="External"/><Relationship Id="rId25" Type="http://schemas.openxmlformats.org/officeDocument/2006/relationships/hyperlink" Target="http://www.fyldecoastrunning.org/index.php?route=product/product&amp;path=59&amp;product_id=61" TargetMode="External"/><Relationship Id="rId33" Type="http://schemas.openxmlformats.org/officeDocument/2006/relationships/hyperlink" Target="http://burnsallsports.co.uk/" TargetMode="External"/><Relationship Id="rId38" Type="http://schemas.openxmlformats.org/officeDocument/2006/relationships/hyperlink" Target="https://entry.enteronline.org/login.aspx?StreamID=1175" TargetMode="External"/><Relationship Id="rId46" Type="http://schemas.openxmlformats.org/officeDocument/2006/relationships/hyperlink" Target="http://ukroadraces.info/entryforms/2014/lans.doc" TargetMode="External"/><Relationship Id="rId2" Type="http://schemas.openxmlformats.org/officeDocument/2006/relationships/styles" Target="styles.xml"/><Relationship Id="rId16" Type="http://schemas.openxmlformats.org/officeDocument/2006/relationships/hyperlink" Target="http://www.parkrun.org.uk/templenewsam/" TargetMode="External"/><Relationship Id="rId20" Type="http://schemas.openxmlformats.org/officeDocument/2006/relationships/hyperlink" Target="http://www.parkrun.org.uk/leeds/home" TargetMode="External"/><Relationship Id="rId29" Type="http://schemas.openxmlformats.org/officeDocument/2006/relationships/hyperlink" Target="http://www.saltaireshaker.com:80/enter-saltaire-shaker.php" TargetMode="External"/><Relationship Id="rId41" Type="http://schemas.openxmlformats.org/officeDocument/2006/relationships/hyperlink" Target="http://www.ukresults.net/forms/140921lancaster.doc" TargetMode="External"/><Relationship Id="rId54" Type="http://schemas.openxmlformats.org/officeDocument/2006/relationships/hyperlink" Target="mailto:news@baildonrunners.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run.org.uk/bradford/home" TargetMode="External"/><Relationship Id="rId24" Type="http://schemas.openxmlformats.org/officeDocument/2006/relationships/hyperlink" Target="http://www.parkrun.org.uk/crossflatts" TargetMode="External"/><Relationship Id="rId32" Type="http://schemas.openxmlformats.org/officeDocument/2006/relationships/hyperlink" Target="http://ukroadraces.info/entryforms/2014/lanhs.doc" TargetMode="External"/><Relationship Id="rId37" Type="http://schemas.openxmlformats.org/officeDocument/2006/relationships/hyperlink" Target="http://www.ukresults.net/forms/140831wetherby.pdf" TargetMode="External"/><Relationship Id="rId40" Type="http://schemas.openxmlformats.org/officeDocument/2006/relationships/hyperlink" Target="http://www.ukresults.net/forms/140921lancaster.doc" TargetMode="External"/><Relationship Id="rId45" Type="http://schemas.openxmlformats.org/officeDocument/2006/relationships/hyperlink" Target="http://www.woodentops.org.uk/index.php?topic=withins&amp;subtopic=home" TargetMode="External"/><Relationship Id="rId53" Type="http://schemas.openxmlformats.org/officeDocument/2006/relationships/hyperlink" Target="mailto:baildonrunners@yahoo.co.uk"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rkrun.org.uk/roundhay/home" TargetMode="External"/><Relationship Id="rId23" Type="http://schemas.openxmlformats.org/officeDocument/2006/relationships/hyperlink" Target="http://www.parkrun.org.uk/templenewsam/" TargetMode="External"/><Relationship Id="rId28" Type="http://schemas.openxmlformats.org/officeDocument/2006/relationships/hyperlink" Target="http://www.forallevents.co.uk/run-for-all/events/10k/leeds-10k/" TargetMode="External"/><Relationship Id="rId36" Type="http://schemas.openxmlformats.org/officeDocument/2006/relationships/hyperlink" Target="http://www.ukresults.net/forms/140824escrick.pdf" TargetMode="External"/><Relationship Id="rId49" Type="http://schemas.openxmlformats.org/officeDocument/2006/relationships/hyperlink" Target="http://www.ukresults.net/forms/141207guys.pdf" TargetMode="External"/><Relationship Id="rId57"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parkrun.org.uk/bradford/home" TargetMode="External"/><Relationship Id="rId31" Type="http://schemas.openxmlformats.org/officeDocument/2006/relationships/hyperlink" Target="http://www.ukroadraces.info/entryforms/2014/lans.doc" TargetMode="External"/><Relationship Id="rId44" Type="http://schemas.openxmlformats.org/officeDocument/2006/relationships/hyperlink" Target="http://www.ukresults.net/forms/141005cusworth.doc" TargetMode="External"/><Relationship Id="rId52" Type="http://schemas.openxmlformats.org/officeDocument/2006/relationships/hyperlink" Target="http://baildonrunners.co.uk/" TargetMode="External"/><Relationship Id="rId4" Type="http://schemas.openxmlformats.org/officeDocument/2006/relationships/webSettings" Target="webSettings.xml"/><Relationship Id="rId9" Type="http://schemas.openxmlformats.org/officeDocument/2006/relationships/hyperlink" Target="mailto:baildonrunners@yahoo.co.uk" TargetMode="External"/><Relationship Id="rId14" Type="http://schemas.openxmlformats.org/officeDocument/2006/relationships/hyperlink" Target="http://www.parkrun.org.uk/leeds/home" TargetMode="External"/><Relationship Id="rId22" Type="http://schemas.openxmlformats.org/officeDocument/2006/relationships/hyperlink" Target="http://www.parkrun.org.uk/roundhay/home" TargetMode="External"/><Relationship Id="rId27" Type="http://schemas.openxmlformats.org/officeDocument/2006/relationships/hyperlink" Target="http://www.ukresults.net/forms/140720harrogate.pdf" TargetMode="External"/><Relationship Id="rId30" Type="http://schemas.openxmlformats.org/officeDocument/2006/relationships/hyperlink" Target="http://www.ukresults.net/forms/140727herriot.doc" TargetMode="External"/><Relationship Id="rId35" Type="http://schemas.openxmlformats.org/officeDocument/2006/relationships/hyperlink" Target="http://www.fyldecoastrunning.org/index.php?route=product/product&amp;path=59&amp;product_id=60" TargetMode="External"/><Relationship Id="rId43" Type="http://schemas.openxmlformats.org/officeDocument/2006/relationships/hyperlink" Target="http://www.fyldecoastrunning.org/index.php?route=product/product&amp;path=59&amp;product_id=103" TargetMode="External"/><Relationship Id="rId48" Type="http://schemas.openxmlformats.org/officeDocument/2006/relationships/hyperlink" Target="http://www.ageuk.org.uk/get-involved/events-and-challenges/leeds-abbey-dash/" TargetMode="External"/><Relationship Id="rId56"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woodentops.org.uk/index.php?topic=als&amp;subtopic=hom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19</Pages>
  <Words>5929</Words>
  <Characters>-32766</Characters>
  <Application>Microsoft Office Outlook</Application>
  <DocSecurity>0</DocSecurity>
  <Lines>0</Lines>
  <Paragraphs>0</Paragraphs>
  <ScaleCrop>false</ScaleCrop>
  <Company>University of Bradford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2014 newsletter</dc:title>
  <dc:subject/>
  <dc:creator>John Cawley</dc:creator>
  <cp:keywords/>
  <dc:description/>
  <cp:lastModifiedBy>Geoff</cp:lastModifiedBy>
  <cp:revision>2</cp:revision>
  <cp:lastPrinted>2015-02-22T21:34:00Z</cp:lastPrinted>
  <dcterms:created xsi:type="dcterms:W3CDTF">2015-06-30T10:40:00Z</dcterms:created>
  <dcterms:modified xsi:type="dcterms:W3CDTF">2015-06-30T10:40:00Z</dcterms:modified>
</cp:coreProperties>
</file>